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D71F65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8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l’affidamento </w:t>
      </w:r>
      <w:r w:rsidR="00E04155" w:rsidRPr="00875DD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servizio di raccolta, trasporto e smaltimento rifiuti speciali, pericolosi e non dell’Ateneo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0E792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CIG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0E792E" w:rsidRPr="000E792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7402105A46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D71F65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</w:t>
      </w:r>
    </w:p>
    <w:p w:rsidR="00C247FC" w:rsidRPr="00E04155" w:rsidRDefault="00D71F65" w:rsidP="00C247FC">
      <w:pPr>
        <w:spacing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655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Che la suddetta _________________________________  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[</w:t>
      </w:r>
      <w:r w:rsidR="00C247FC" w:rsidRPr="000936BF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indicare ragione sociale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] 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iscritta</w:t>
      </w:r>
      <w:r w:rsidR="00C247FC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all'Albo nazionale gestori ambientali </w:t>
      </w:r>
      <w:r w:rsidR="00875DD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previsto d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 decreto legislativo 3 aprile 2006, n. 152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;</w:t>
      </w:r>
    </w:p>
    <w:p w:rsidR="00E04155" w:rsidRPr="00E04155" w:rsidRDefault="00D71F65" w:rsidP="00E04155">
      <w:pPr>
        <w:spacing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8792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4F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essere i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scri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tta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al bando del Mercato elettronico di CONSIP (MEPA) con oggetto “servizi di gestione rifiuti speciali”.</w:t>
      </w:r>
    </w:p>
    <w:p w:rsidR="000936BF" w:rsidRPr="00350FCF" w:rsidRDefault="000936BF" w:rsidP="00E04155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9"/>
      <w:headerReference w:type="first" r:id="rId10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F624F"/>
    <w:rsid w:val="00350FCF"/>
    <w:rsid w:val="00520DAF"/>
    <w:rsid w:val="005E1968"/>
    <w:rsid w:val="006C4EC1"/>
    <w:rsid w:val="007D5F4C"/>
    <w:rsid w:val="00875DDF"/>
    <w:rsid w:val="008C5F45"/>
    <w:rsid w:val="00AA47EF"/>
    <w:rsid w:val="00B77E74"/>
    <w:rsid w:val="00C247FC"/>
    <w:rsid w:val="00C52ED6"/>
    <w:rsid w:val="00CD403F"/>
    <w:rsid w:val="00D71F65"/>
    <w:rsid w:val="00E04155"/>
    <w:rsid w:val="00EB6AB4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9BE8DBE3.dotm</Template>
  <TotalTime>40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Battisti, Luca</cp:lastModifiedBy>
  <cp:revision>20</cp:revision>
  <cp:lastPrinted>2018-02-27T16:19:00Z</cp:lastPrinted>
  <dcterms:created xsi:type="dcterms:W3CDTF">2017-04-10T07:09:00Z</dcterms:created>
  <dcterms:modified xsi:type="dcterms:W3CDTF">2018-02-28T08:28:00Z</dcterms:modified>
</cp:coreProperties>
</file>