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manifestazione di interesse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0936BF" w:rsidRPr="000936BF" w:rsidRDefault="00413E2B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8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E87BED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Procedura </w:t>
      </w:r>
      <w:r w:rsidR="007E55B3" w:rsidRPr="007E55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per la fornitura di mobilio e arredi per le varie sedi dell’Ateneo</w:t>
      </w:r>
      <w:r w:rsidR="007E55B3" w:rsidRPr="00E87BE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87BED" w:rsidRPr="00E87BE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– </w:t>
      </w:r>
      <w:r w:rsidR="007E55B3" w:rsidRPr="00413E2B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CIG:</w:t>
      </w:r>
      <w:bookmarkStart w:id="0" w:name="_GoBack"/>
      <w:bookmarkEnd w:id="0"/>
      <w:r w:rsidR="00413E2B" w:rsidRPr="00413E2B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413E2B" w:rsidRPr="00413E2B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7747696100</w:t>
      </w:r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prov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Codice attività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________________________________________________[</w:t>
      </w:r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in oggetto </w:t>
      </w:r>
    </w:p>
    <w:p w:rsidR="000936BF" w:rsidRPr="000936BF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Pr="000936BF" w:rsidRDefault="00413E2B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55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della cause di esclusione previste dall’art.80 del </w:t>
      </w:r>
      <w:proofErr w:type="spellStart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D.Lgs</w:t>
      </w:r>
      <w:proofErr w:type="spellEnd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50/2016</w:t>
      </w:r>
    </w:p>
    <w:p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 tal fine eventualmente dichiara:</w:t>
      </w:r>
    </w:p>
    <w:p w:rsid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______________________________________________________________________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_____________________________________________________________________</w:t>
      </w:r>
    </w:p>
    <w:p w:rsidR="000936BF" w:rsidRDefault="00413E2B" w:rsidP="007E55B3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139454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55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716055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</w:t>
      </w:r>
      <w:r w:rsidR="00716055" w:rsidRPr="007160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essere </w:t>
      </w:r>
      <w:r w:rsidR="007E55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regolarmente </w:t>
      </w:r>
      <w:r w:rsidR="00716055" w:rsidRPr="007160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iscritto</w:t>
      </w:r>
      <w:r w:rsidR="007E55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7E55B3" w:rsidRPr="007E55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sul mercato elettronico provinciale (MEPAT) </w:t>
      </w:r>
      <w:r w:rsidR="007E55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</w:t>
      </w:r>
      <w:r w:rsidR="007E55B3" w:rsidRPr="007E55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 bando “arredi e complementi di arredo”</w:t>
      </w:r>
      <w:r w:rsidR="007E55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alla data di pubblicazione del presente avviso.  </w:t>
      </w:r>
    </w:p>
    <w:p w:rsidR="007E55B3" w:rsidRPr="007E55B3" w:rsidRDefault="007E55B3" w:rsidP="007E55B3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è il sig./sig.ra _____________________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tel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.______________</w:t>
      </w:r>
    </w:p>
    <w:p w:rsidR="00C247FC" w:rsidRPr="000936BF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presente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 di gara.</w:t>
      </w:r>
    </w:p>
    <w:p w:rsidR="006C4EC1" w:rsidRPr="006C4EC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                                                          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Timbro della società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:rsidR="00350FCF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875DDF" w:rsidRDefault="00875DD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C247FC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:rsidR="000936BF" w:rsidRPr="000936BF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N.B. Il modello fac-simile di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manifestazione di interesse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è stato predisposto per 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candidati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singoli, pertanto in caso di associazione temporanea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candidati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dovranno adattare il presente modello al fine di rispettare le specifiche disposizioni contenute nell’Avviso.</w:t>
      </w:r>
    </w:p>
    <w:p w:rsidR="00AA47EF" w:rsidRDefault="00AA47EF"/>
    <w:p w:rsidR="000A70B2" w:rsidRDefault="000A70B2"/>
    <w:sectPr w:rsidR="000A70B2" w:rsidSect="000E783B">
      <w:headerReference w:type="default" r:id="rId9"/>
      <w:headerReference w:type="first" r:id="rId10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4F" w:rsidRDefault="002F624F" w:rsidP="000936BF">
      <w:pPr>
        <w:spacing w:after="0" w:line="240" w:lineRule="auto"/>
      </w:pPr>
      <w:r>
        <w:separator/>
      </w:r>
    </w:p>
  </w:endnote>
  <w:end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4F" w:rsidRDefault="002F624F" w:rsidP="000936BF">
      <w:pPr>
        <w:spacing w:after="0" w:line="240" w:lineRule="auto"/>
      </w:pPr>
      <w:r>
        <w:separator/>
      </w:r>
    </w:p>
  </w:footnote>
  <w:foot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footnote>
  <w:footnote w:id="1">
    <w:p w:rsidR="002F624F" w:rsidRPr="00117B53" w:rsidRDefault="002F624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Default="002F624F">
    <w:pPr>
      <w:pStyle w:val="Intestazione"/>
    </w:pPr>
  </w:p>
  <w:p w:rsidR="002F624F" w:rsidRDefault="002F624F">
    <w:pPr>
      <w:pStyle w:val="Intestazione"/>
    </w:pPr>
  </w:p>
  <w:p w:rsidR="002F624F" w:rsidRDefault="002F62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F"/>
    <w:rsid w:val="000253B2"/>
    <w:rsid w:val="000936BF"/>
    <w:rsid w:val="000A70B2"/>
    <w:rsid w:val="000E783B"/>
    <w:rsid w:val="000E792E"/>
    <w:rsid w:val="00117B53"/>
    <w:rsid w:val="002F624F"/>
    <w:rsid w:val="00350FCF"/>
    <w:rsid w:val="00413E2B"/>
    <w:rsid w:val="00520DAF"/>
    <w:rsid w:val="005E1968"/>
    <w:rsid w:val="006C4EC1"/>
    <w:rsid w:val="00716055"/>
    <w:rsid w:val="007D5F4C"/>
    <w:rsid w:val="007E55B3"/>
    <w:rsid w:val="00875DDF"/>
    <w:rsid w:val="008C5F45"/>
    <w:rsid w:val="00AA47EF"/>
    <w:rsid w:val="00B77E74"/>
    <w:rsid w:val="00C247FC"/>
    <w:rsid w:val="00C52ED6"/>
    <w:rsid w:val="00CD403F"/>
    <w:rsid w:val="00D71F65"/>
    <w:rsid w:val="00E04155"/>
    <w:rsid w:val="00E87BED"/>
    <w:rsid w:val="00EB6AB4"/>
    <w:rsid w:val="00EC5639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75E8D659.dotm</Template>
  <TotalTime>48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Battisti, Luca</cp:lastModifiedBy>
  <cp:revision>25</cp:revision>
  <cp:lastPrinted>2018-02-27T16:19:00Z</cp:lastPrinted>
  <dcterms:created xsi:type="dcterms:W3CDTF">2017-04-10T07:09:00Z</dcterms:created>
  <dcterms:modified xsi:type="dcterms:W3CDTF">2018-12-21T08:57:00Z</dcterms:modified>
</cp:coreProperties>
</file>