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9B" w:rsidRDefault="007D1A9B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66F92" w:rsidRDefault="00966F92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66F92" w:rsidRDefault="00966F92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66F92" w:rsidRDefault="00966F92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66F92" w:rsidRDefault="00966F92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66F92" w:rsidRDefault="00966F92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E75A5E" w:rsidRPr="00966F92" w:rsidRDefault="00945B5B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</w:rPr>
      </w:pPr>
      <w:r w:rsidRPr="00966F92">
        <w:rPr>
          <w:rFonts w:ascii="Garamond" w:hAnsi="Garamond" w:cs="Tahoma"/>
          <w:b/>
          <w:sz w:val="28"/>
          <w:szCs w:val="28"/>
        </w:rPr>
        <w:t xml:space="preserve">SONDAGGIO ESPLORATIVO PER </w:t>
      </w:r>
      <w:r w:rsidR="004B62A0">
        <w:rPr>
          <w:rFonts w:ascii="Garamond" w:hAnsi="Garamond" w:cs="Tahoma"/>
          <w:b/>
          <w:sz w:val="28"/>
          <w:szCs w:val="28"/>
        </w:rPr>
        <w:t xml:space="preserve">LA </w:t>
      </w:r>
      <w:r w:rsidRPr="00966F92">
        <w:rPr>
          <w:rFonts w:ascii="Garamond" w:hAnsi="Garamond" w:cs="Tahoma"/>
          <w:b/>
          <w:sz w:val="28"/>
          <w:szCs w:val="28"/>
        </w:rPr>
        <w:t xml:space="preserve">RICERCA </w:t>
      </w:r>
    </w:p>
    <w:p w:rsidR="00966F92" w:rsidRPr="00966F92" w:rsidRDefault="00D31E71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</w:rPr>
      </w:pPr>
      <w:r w:rsidRPr="00966F92">
        <w:rPr>
          <w:rFonts w:ascii="Garamond" w:hAnsi="Garamond" w:cs="Tahoma"/>
          <w:b/>
          <w:sz w:val="28"/>
          <w:szCs w:val="28"/>
        </w:rPr>
        <w:t xml:space="preserve">DI </w:t>
      </w:r>
      <w:r w:rsidR="00E75A5E" w:rsidRPr="00966F92">
        <w:rPr>
          <w:rFonts w:ascii="Garamond" w:hAnsi="Garamond" w:cs="Tahoma"/>
          <w:b/>
          <w:sz w:val="28"/>
          <w:szCs w:val="28"/>
        </w:rPr>
        <w:t xml:space="preserve">SPAZI </w:t>
      </w:r>
      <w:r w:rsidR="00966F92" w:rsidRPr="00966F92">
        <w:rPr>
          <w:rFonts w:ascii="Garamond" w:hAnsi="Garamond" w:cs="Tahoma"/>
          <w:b/>
          <w:sz w:val="28"/>
          <w:szCs w:val="28"/>
        </w:rPr>
        <w:t xml:space="preserve">IN </w:t>
      </w:r>
      <w:r w:rsidR="00966F92" w:rsidRPr="008F150D">
        <w:rPr>
          <w:rFonts w:ascii="Garamond" w:hAnsi="Garamond" w:cs="Tahoma"/>
          <w:b/>
          <w:sz w:val="28"/>
          <w:szCs w:val="28"/>
          <w:u w:val="single"/>
        </w:rPr>
        <w:t>CENTRO STORICO</w:t>
      </w:r>
      <w:r w:rsidR="004F39B2">
        <w:rPr>
          <w:rFonts w:ascii="Garamond" w:hAnsi="Garamond" w:cs="Tahoma"/>
          <w:b/>
          <w:sz w:val="28"/>
          <w:szCs w:val="28"/>
          <w:u w:val="single"/>
        </w:rPr>
        <w:t>-02</w:t>
      </w:r>
      <w:r w:rsidR="00966F92" w:rsidRPr="00966F92">
        <w:rPr>
          <w:rFonts w:ascii="Garamond" w:hAnsi="Garamond" w:cs="Tahoma"/>
          <w:b/>
          <w:sz w:val="28"/>
          <w:szCs w:val="28"/>
        </w:rPr>
        <w:t xml:space="preserve"> A TRENTO</w:t>
      </w:r>
    </w:p>
    <w:p w:rsidR="00945B5B" w:rsidRPr="00966F92" w:rsidRDefault="00E75A5E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</w:rPr>
      </w:pPr>
      <w:r w:rsidRPr="00966F92">
        <w:rPr>
          <w:rFonts w:ascii="Garamond" w:hAnsi="Garamond" w:cs="Tahoma"/>
          <w:b/>
          <w:sz w:val="28"/>
          <w:szCs w:val="28"/>
        </w:rPr>
        <w:t>IN LOCAZIONE AD USO UFFICI-STUDIO</w:t>
      </w:r>
    </w:p>
    <w:p w:rsidR="00D31E71" w:rsidRPr="000F0076" w:rsidRDefault="00D31E71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  <w:r w:rsidRPr="00966F92">
        <w:rPr>
          <w:rFonts w:ascii="Garamond" w:hAnsi="Garamond" w:cs="Tahoma"/>
          <w:b/>
          <w:sz w:val="28"/>
          <w:szCs w:val="28"/>
        </w:rPr>
        <w:t xml:space="preserve">PER </w:t>
      </w:r>
      <w:r w:rsidR="00CC42F0">
        <w:rPr>
          <w:rFonts w:ascii="Garamond" w:hAnsi="Garamond" w:cs="Tahoma"/>
          <w:b/>
          <w:sz w:val="28"/>
          <w:szCs w:val="28"/>
        </w:rPr>
        <w:t xml:space="preserve">L’ </w:t>
      </w:r>
      <w:r w:rsidRPr="00966F92">
        <w:rPr>
          <w:rFonts w:ascii="Garamond" w:hAnsi="Garamond" w:cs="Tahoma"/>
          <w:b/>
          <w:sz w:val="28"/>
          <w:szCs w:val="28"/>
        </w:rPr>
        <w:t>UNIVERSITA’ DI TRENTO</w:t>
      </w:r>
    </w:p>
    <w:p w:rsidR="00A55DD5" w:rsidRDefault="00A55DD5"/>
    <w:p w:rsidR="007D1A9B" w:rsidRDefault="007D1A9B"/>
    <w:p w:rsidR="00945B5B" w:rsidRDefault="00945B5B"/>
    <w:p w:rsidR="00966F92" w:rsidRDefault="00966F92" w:rsidP="00447520">
      <w:pPr>
        <w:spacing w:line="360" w:lineRule="auto"/>
        <w:jc w:val="center"/>
        <w:rPr>
          <w:rFonts w:ascii="Garamond" w:hAnsi="Garamond" w:cs="Tahoma"/>
          <w:b/>
          <w:sz w:val="36"/>
          <w:szCs w:val="36"/>
          <w:u w:val="single"/>
        </w:rPr>
      </w:pPr>
    </w:p>
    <w:p w:rsidR="00966F92" w:rsidRDefault="00966F92" w:rsidP="00447520">
      <w:pPr>
        <w:spacing w:line="360" w:lineRule="auto"/>
        <w:jc w:val="center"/>
        <w:rPr>
          <w:rFonts w:ascii="Garamond" w:hAnsi="Garamond" w:cs="Tahoma"/>
          <w:b/>
          <w:sz w:val="36"/>
          <w:szCs w:val="36"/>
          <w:u w:val="single"/>
        </w:rPr>
      </w:pPr>
    </w:p>
    <w:p w:rsidR="00966F92" w:rsidRDefault="00966F92" w:rsidP="00447520">
      <w:pPr>
        <w:spacing w:line="360" w:lineRule="auto"/>
        <w:jc w:val="center"/>
        <w:rPr>
          <w:rFonts w:ascii="Garamond" w:hAnsi="Garamond" w:cs="Tahoma"/>
          <w:b/>
          <w:sz w:val="36"/>
          <w:szCs w:val="36"/>
          <w:u w:val="single"/>
        </w:rPr>
      </w:pPr>
    </w:p>
    <w:p w:rsidR="00E75A5E" w:rsidRPr="009D71C2" w:rsidRDefault="00E75A5E" w:rsidP="00447520">
      <w:pPr>
        <w:spacing w:line="360" w:lineRule="auto"/>
        <w:jc w:val="center"/>
        <w:rPr>
          <w:rFonts w:ascii="Garamond" w:hAnsi="Garamond" w:cs="Tahoma"/>
          <w:b/>
          <w:sz w:val="36"/>
          <w:szCs w:val="36"/>
          <w:u w:val="single"/>
        </w:rPr>
      </w:pPr>
      <w:r w:rsidRPr="009D71C2">
        <w:rPr>
          <w:rFonts w:ascii="Garamond" w:hAnsi="Garamond" w:cs="Tahoma"/>
          <w:b/>
          <w:sz w:val="36"/>
          <w:szCs w:val="36"/>
          <w:u w:val="single"/>
        </w:rPr>
        <w:t>SCHEDA</w:t>
      </w:r>
      <w:r w:rsidR="00D31E71" w:rsidRPr="009D71C2">
        <w:rPr>
          <w:rFonts w:ascii="Garamond" w:hAnsi="Garamond" w:cs="Tahoma"/>
          <w:b/>
          <w:sz w:val="36"/>
          <w:szCs w:val="36"/>
          <w:u w:val="single"/>
        </w:rPr>
        <w:t xml:space="preserve"> “</w:t>
      </w:r>
      <w:r w:rsidR="00916858">
        <w:rPr>
          <w:rFonts w:ascii="Garamond" w:hAnsi="Garamond" w:cs="Tahoma"/>
          <w:b/>
          <w:sz w:val="36"/>
          <w:szCs w:val="36"/>
          <w:u w:val="single"/>
        </w:rPr>
        <w:t>B</w:t>
      </w:r>
      <w:r w:rsidR="00D31E71" w:rsidRPr="009D71C2">
        <w:rPr>
          <w:rFonts w:ascii="Garamond" w:hAnsi="Garamond" w:cs="Tahoma"/>
          <w:b/>
          <w:sz w:val="36"/>
          <w:szCs w:val="36"/>
          <w:u w:val="single"/>
        </w:rPr>
        <w:t>”</w:t>
      </w:r>
    </w:p>
    <w:p w:rsidR="00945B5B" w:rsidRPr="009D71C2" w:rsidRDefault="00916858" w:rsidP="00916858">
      <w:pPr>
        <w:spacing w:line="360" w:lineRule="auto"/>
        <w:ind w:firstLine="360"/>
        <w:jc w:val="center"/>
        <w:rPr>
          <w:rFonts w:ascii="Garamond" w:hAnsi="Garamond" w:cs="Tahoma"/>
          <w:b/>
          <w:sz w:val="36"/>
          <w:szCs w:val="36"/>
          <w:u w:val="single"/>
        </w:rPr>
      </w:pPr>
      <w:r>
        <w:rPr>
          <w:rFonts w:ascii="Garamond" w:hAnsi="Garamond" w:cs="Tahoma"/>
          <w:b/>
          <w:sz w:val="36"/>
          <w:szCs w:val="36"/>
          <w:u w:val="single"/>
        </w:rPr>
        <w:t>DOCUMENTAZIONE</w:t>
      </w:r>
      <w:r w:rsidR="003811C5">
        <w:rPr>
          <w:rFonts w:ascii="Garamond" w:hAnsi="Garamond" w:cs="Tahoma"/>
          <w:b/>
          <w:sz w:val="36"/>
          <w:szCs w:val="36"/>
          <w:u w:val="single"/>
        </w:rPr>
        <w:t xml:space="preserve"> ALLEGATA</w:t>
      </w:r>
    </w:p>
    <w:p w:rsidR="00B22484" w:rsidRDefault="00B22484"/>
    <w:p w:rsidR="009D71C2" w:rsidRDefault="009D71C2"/>
    <w:p w:rsidR="004F39B2" w:rsidRDefault="004F39B2">
      <w:pPr>
        <w:overflowPunct/>
        <w:autoSpaceDE/>
        <w:autoSpaceDN/>
        <w:adjustRightInd/>
        <w:spacing w:after="200" w:line="276" w:lineRule="auto"/>
        <w:textAlignment w:val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B8030E" w:rsidRDefault="00B8030E" w:rsidP="00B8030E">
      <w:pPr>
        <w:spacing w:line="360" w:lineRule="auto"/>
        <w:ind w:right="566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allegare </w:t>
      </w:r>
      <w:r w:rsidR="004F39B2">
        <w:rPr>
          <w:rFonts w:ascii="Garamond" w:hAnsi="Garamond"/>
        </w:rPr>
        <w:t>oltre a</w:t>
      </w:r>
      <w:r>
        <w:rPr>
          <w:rFonts w:ascii="Garamond" w:hAnsi="Garamond"/>
        </w:rPr>
        <w:t xml:space="preserve">i documenti richiesti nella scheda “A” </w:t>
      </w:r>
      <w:r w:rsidR="004F39B2">
        <w:rPr>
          <w:rFonts w:ascii="Garamond" w:hAnsi="Garamond"/>
        </w:rPr>
        <w:t xml:space="preserve">anche </w:t>
      </w:r>
      <w:r>
        <w:rPr>
          <w:rFonts w:ascii="Garamond" w:hAnsi="Garamond"/>
        </w:rPr>
        <w:t>eventuali altri ritenuti utili da parte del proponente</w:t>
      </w:r>
      <w:r w:rsidR="004F39B2">
        <w:rPr>
          <w:rFonts w:ascii="Garamond" w:hAnsi="Garamond"/>
        </w:rPr>
        <w:t xml:space="preserve"> (Scheda B) </w:t>
      </w:r>
      <w:bookmarkStart w:id="0" w:name="_GoBack"/>
      <w:bookmarkEnd w:id="0"/>
      <w:r>
        <w:rPr>
          <w:rFonts w:ascii="Garamond" w:hAnsi="Garamond"/>
        </w:rPr>
        <w:t>, come per esempio solo a titolo esemplificativo e non esaustivo:</w:t>
      </w:r>
    </w:p>
    <w:p w:rsidR="00B8030E" w:rsidRDefault="00B8030E" w:rsidP="00B8030E">
      <w:pPr>
        <w:numPr>
          <w:ilvl w:val="1"/>
          <w:numId w:val="1"/>
        </w:numPr>
        <w:spacing w:line="360" w:lineRule="auto"/>
        <w:ind w:right="566"/>
        <w:jc w:val="both"/>
        <w:rPr>
          <w:rFonts w:ascii="Garamond" w:hAnsi="Garamond"/>
        </w:rPr>
      </w:pPr>
      <w:r>
        <w:rPr>
          <w:rFonts w:ascii="Garamond" w:hAnsi="Garamond"/>
        </w:rPr>
        <w:t>Certificazioni impianti</w:t>
      </w:r>
    </w:p>
    <w:p w:rsidR="00B8030E" w:rsidRDefault="00B8030E" w:rsidP="00B8030E">
      <w:pPr>
        <w:numPr>
          <w:ilvl w:val="1"/>
          <w:numId w:val="1"/>
        </w:numPr>
        <w:spacing w:line="360" w:lineRule="auto"/>
        <w:ind w:right="566"/>
        <w:jc w:val="both"/>
        <w:rPr>
          <w:rFonts w:ascii="Garamond" w:hAnsi="Garamond"/>
        </w:rPr>
      </w:pPr>
      <w:r>
        <w:rPr>
          <w:rFonts w:ascii="Garamond" w:hAnsi="Garamond"/>
        </w:rPr>
        <w:t>Piante e planimetrie degli spazi proposti (contesto urbano e pianta di ogni piano)</w:t>
      </w:r>
    </w:p>
    <w:p w:rsidR="00B8030E" w:rsidRDefault="00B8030E" w:rsidP="00B8030E">
      <w:pPr>
        <w:numPr>
          <w:ilvl w:val="1"/>
          <w:numId w:val="1"/>
        </w:numPr>
        <w:spacing w:line="360" w:lineRule="auto"/>
        <w:ind w:right="566"/>
        <w:jc w:val="both"/>
        <w:rPr>
          <w:rFonts w:ascii="Garamond" w:hAnsi="Garamond"/>
        </w:rPr>
      </w:pPr>
      <w:r>
        <w:rPr>
          <w:rFonts w:ascii="Garamond" w:hAnsi="Garamond"/>
        </w:rPr>
        <w:t>Fotografie interne ed esterne</w:t>
      </w:r>
    </w:p>
    <w:p w:rsidR="00B8030E" w:rsidRDefault="00B8030E" w:rsidP="00B8030E">
      <w:pPr>
        <w:numPr>
          <w:ilvl w:val="1"/>
          <w:numId w:val="1"/>
        </w:numPr>
        <w:spacing w:line="360" w:lineRule="auto"/>
        <w:ind w:right="566"/>
        <w:jc w:val="both"/>
        <w:rPr>
          <w:rFonts w:ascii="Garamond" w:hAnsi="Garamond"/>
        </w:rPr>
      </w:pPr>
      <w:r>
        <w:rPr>
          <w:rFonts w:ascii="Garamond" w:hAnsi="Garamond"/>
        </w:rPr>
        <w:t>Altro a discrezione del proponente</w:t>
      </w:r>
    </w:p>
    <w:p w:rsidR="00B6025D" w:rsidRDefault="00B6025D" w:rsidP="00B6025D">
      <w:pPr>
        <w:spacing w:line="360" w:lineRule="auto"/>
        <w:ind w:right="566"/>
        <w:jc w:val="both"/>
        <w:rPr>
          <w:rFonts w:ascii="Garamond" w:hAnsi="Garamond"/>
        </w:rPr>
      </w:pPr>
    </w:p>
    <w:p w:rsidR="00B6025D" w:rsidRDefault="00B6025D" w:rsidP="00B6025D">
      <w:pPr>
        <w:spacing w:line="360" w:lineRule="auto"/>
        <w:ind w:right="566"/>
        <w:jc w:val="both"/>
        <w:rPr>
          <w:rFonts w:ascii="Garamond" w:hAnsi="Garamond"/>
        </w:rPr>
      </w:pPr>
    </w:p>
    <w:p w:rsidR="00B6025D" w:rsidRDefault="00B6025D" w:rsidP="00B6025D">
      <w:pPr>
        <w:spacing w:line="360" w:lineRule="auto"/>
        <w:ind w:right="566"/>
        <w:jc w:val="both"/>
        <w:rPr>
          <w:rFonts w:ascii="Garamond" w:hAnsi="Garamond"/>
        </w:rPr>
      </w:pPr>
    </w:p>
    <w:p w:rsidR="00B6025D" w:rsidRDefault="00B6025D" w:rsidP="00B6025D">
      <w:pPr>
        <w:spacing w:line="360" w:lineRule="auto"/>
        <w:ind w:right="566"/>
        <w:jc w:val="both"/>
        <w:rPr>
          <w:rFonts w:ascii="Garamond" w:hAnsi="Garamond"/>
        </w:rPr>
      </w:pPr>
    </w:p>
    <w:p w:rsidR="00B6025D" w:rsidRPr="00E0307F" w:rsidRDefault="00B6025D" w:rsidP="00B6025D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  <w:r w:rsidRPr="00E0307F">
        <w:rPr>
          <w:rFonts w:ascii="Garamond" w:hAnsi="Garamond" w:cs="Tahoma"/>
          <w:sz w:val="22"/>
          <w:szCs w:val="22"/>
        </w:rPr>
        <w:t>Data</w:t>
      </w:r>
      <w:r>
        <w:rPr>
          <w:rFonts w:ascii="Garamond" w:hAnsi="Garamond" w:cs="Tahoma"/>
          <w:sz w:val="22"/>
          <w:szCs w:val="22"/>
        </w:rPr>
        <w:t xml:space="preserve"> ……………………</w:t>
      </w:r>
    </w:p>
    <w:p w:rsidR="00B6025D" w:rsidRPr="00E0307F" w:rsidRDefault="00B6025D" w:rsidP="00B6025D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</w:p>
    <w:p w:rsidR="00B6025D" w:rsidRPr="00B6025D" w:rsidRDefault="00B6025D" w:rsidP="00B6025D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  <w:r w:rsidRPr="00E0307F">
        <w:rPr>
          <w:rFonts w:ascii="Garamond" w:hAnsi="Garamond" w:cs="Tahoma"/>
          <w:sz w:val="22"/>
          <w:szCs w:val="22"/>
        </w:rPr>
        <w:t>Firma</w:t>
      </w:r>
      <w:r>
        <w:rPr>
          <w:rFonts w:ascii="Garamond" w:hAnsi="Garamond" w:cs="Tahoma"/>
          <w:sz w:val="22"/>
          <w:szCs w:val="22"/>
        </w:rPr>
        <w:t xml:space="preserve"> del proponente</w:t>
      </w:r>
      <w:r w:rsidR="00B208FC">
        <w:rPr>
          <w:rFonts w:ascii="Garamond" w:hAnsi="Garamond" w:cs="Tahoma"/>
          <w:sz w:val="22"/>
          <w:szCs w:val="22"/>
        </w:rPr>
        <w:t xml:space="preserve"> (in ogni allegato)</w:t>
      </w:r>
    </w:p>
    <w:p w:rsidR="00066336" w:rsidRDefault="00066336" w:rsidP="00B6025D">
      <w:pPr>
        <w:spacing w:line="360" w:lineRule="auto"/>
        <w:jc w:val="both"/>
        <w:rPr>
          <w:rFonts w:ascii="Garamond" w:hAnsi="Garamond" w:cs="Tahoma"/>
          <w:sz w:val="22"/>
          <w:szCs w:val="22"/>
        </w:rPr>
      </w:pPr>
    </w:p>
    <w:sectPr w:rsidR="0006633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C2" w:rsidRDefault="009D71C2" w:rsidP="009D71C2">
      <w:r>
        <w:separator/>
      </w:r>
    </w:p>
  </w:endnote>
  <w:endnote w:type="continuationSeparator" w:id="0">
    <w:p w:rsidR="009D71C2" w:rsidRDefault="009D71C2" w:rsidP="009D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C2" w:rsidRDefault="009D71C2" w:rsidP="009D71C2">
      <w:r>
        <w:separator/>
      </w:r>
    </w:p>
  </w:footnote>
  <w:footnote w:type="continuationSeparator" w:id="0">
    <w:p w:rsidR="009D71C2" w:rsidRDefault="009D71C2" w:rsidP="009D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072805"/>
      <w:docPartObj>
        <w:docPartGallery w:val="Page Numbers (Top of Page)"/>
        <w:docPartUnique/>
      </w:docPartObj>
    </w:sdtPr>
    <w:sdtEndPr/>
    <w:sdtContent>
      <w:p w:rsidR="009D71C2" w:rsidRDefault="009D71C2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9B2">
          <w:rPr>
            <w:noProof/>
          </w:rPr>
          <w:t>1</w:t>
        </w:r>
        <w:r>
          <w:fldChar w:fldCharType="end"/>
        </w:r>
      </w:p>
    </w:sdtContent>
  </w:sdt>
  <w:p w:rsidR="009D71C2" w:rsidRDefault="009D71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F16C4"/>
    <w:multiLevelType w:val="hybridMultilevel"/>
    <w:tmpl w:val="C9DC8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5B"/>
    <w:rsid w:val="00066336"/>
    <w:rsid w:val="001C3701"/>
    <w:rsid w:val="003811C5"/>
    <w:rsid w:val="003B68AF"/>
    <w:rsid w:val="00436A18"/>
    <w:rsid w:val="00447520"/>
    <w:rsid w:val="004B62A0"/>
    <w:rsid w:val="004E7BC6"/>
    <w:rsid w:val="004F39B2"/>
    <w:rsid w:val="006153DB"/>
    <w:rsid w:val="007729AA"/>
    <w:rsid w:val="007C771A"/>
    <w:rsid w:val="007D1A9B"/>
    <w:rsid w:val="00830EE6"/>
    <w:rsid w:val="008624CF"/>
    <w:rsid w:val="008B650D"/>
    <w:rsid w:val="008E35EF"/>
    <w:rsid w:val="008F150D"/>
    <w:rsid w:val="00916858"/>
    <w:rsid w:val="00945B5B"/>
    <w:rsid w:val="00966F92"/>
    <w:rsid w:val="009D71C2"/>
    <w:rsid w:val="00A55DD5"/>
    <w:rsid w:val="00AC36DB"/>
    <w:rsid w:val="00B208FC"/>
    <w:rsid w:val="00B22484"/>
    <w:rsid w:val="00B2586E"/>
    <w:rsid w:val="00B6025D"/>
    <w:rsid w:val="00B8030E"/>
    <w:rsid w:val="00BD6854"/>
    <w:rsid w:val="00CC42F0"/>
    <w:rsid w:val="00D31E71"/>
    <w:rsid w:val="00D36A49"/>
    <w:rsid w:val="00DA6514"/>
    <w:rsid w:val="00DE1372"/>
    <w:rsid w:val="00E0307F"/>
    <w:rsid w:val="00E7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D56C"/>
  <w15:docId w15:val="{64525437-B7D3-4AE9-A0F9-1783D9C1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B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B5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B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D71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1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71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1C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BCFB4D66</Template>
  <TotalTime>8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Battisti, Luca</dc:creator>
  <cp:lastModifiedBy>AutoBVT</cp:lastModifiedBy>
  <cp:revision>9</cp:revision>
  <dcterms:created xsi:type="dcterms:W3CDTF">2018-06-09T08:55:00Z</dcterms:created>
  <dcterms:modified xsi:type="dcterms:W3CDTF">2018-11-26T17:22:00Z</dcterms:modified>
</cp:coreProperties>
</file>