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716055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E87BED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</w:t>
      </w:r>
      <w:r w:rsid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</w:t>
      </w:r>
      <w:r w:rsidR="00E87BED" w:rsidRP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per l’affidamento del servizio di corriere n</w:t>
      </w:r>
      <w:r w:rsid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azionale e internazionale dell’u</w:t>
      </w:r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niversità degli studi di </w:t>
      </w:r>
      <w:r w:rsid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rento per gli anni 2019-2021– </w:t>
      </w:r>
      <w:proofErr w:type="spellStart"/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</w:t>
      </w:r>
      <w:proofErr w:type="spellEnd"/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 7703081f85</w:t>
      </w:r>
      <w:r w:rsid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716055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</w:t>
      </w:r>
    </w:p>
    <w:bookmarkStart w:id="0" w:name="_GoBack"/>
    <w:bookmarkEnd w:id="0"/>
    <w:p w:rsidR="00716055" w:rsidRPr="00716055" w:rsidRDefault="00716055" w:rsidP="00716055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hAnsi="Garamond" w:cs="Arial"/>
          <w:bCs/>
          <w:color w:val="000000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39454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essere iscritto all’Elenco operatori postali del Ministero dello sviluppo economico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  <w:r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9"/>
      <w:headerReference w:type="first" r:id="rId10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520DAF"/>
    <w:rsid w:val="005E1968"/>
    <w:rsid w:val="006C4EC1"/>
    <w:rsid w:val="00716055"/>
    <w:rsid w:val="007D5F4C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87BED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C6055F50.dotm</Template>
  <TotalTime>46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Battisti, Luca</cp:lastModifiedBy>
  <cp:revision>23</cp:revision>
  <cp:lastPrinted>2018-02-27T16:19:00Z</cp:lastPrinted>
  <dcterms:created xsi:type="dcterms:W3CDTF">2017-04-10T07:09:00Z</dcterms:created>
  <dcterms:modified xsi:type="dcterms:W3CDTF">2018-11-22T15:21:00Z</dcterms:modified>
</cp:coreProperties>
</file>