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5C" w:rsidRPr="00135471" w:rsidRDefault="003A18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3A185C" w:rsidRPr="00135471" w:rsidRDefault="009729F4">
      <w:pPr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 xml:space="preserve">Trento, </w:t>
      </w:r>
      <w:r w:rsidR="00285CAE" w:rsidRPr="00135471">
        <w:rPr>
          <w:rFonts w:ascii="Arial" w:hAnsi="Arial" w:cs="Arial"/>
          <w:sz w:val="22"/>
          <w:szCs w:val="22"/>
        </w:rPr>
        <w:t>__________________</w:t>
      </w: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3A185C" w:rsidRPr="00135471" w:rsidRDefault="003A185C" w:rsidP="00E61CDF">
      <w:pPr>
        <w:ind w:left="4680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Alla cortese attenzione</w:t>
      </w:r>
    </w:p>
    <w:p w:rsidR="009729F4" w:rsidRPr="00135471" w:rsidRDefault="009729F4" w:rsidP="00E61CDF">
      <w:pPr>
        <w:ind w:left="4680"/>
        <w:rPr>
          <w:rFonts w:ascii="Arial" w:hAnsi="Arial" w:cs="Arial"/>
          <w:sz w:val="22"/>
          <w:szCs w:val="22"/>
        </w:rPr>
      </w:pPr>
    </w:p>
    <w:p w:rsidR="003A185C" w:rsidRPr="00135471" w:rsidRDefault="003A185C" w:rsidP="00E61CDF">
      <w:pPr>
        <w:ind w:left="4680"/>
        <w:rPr>
          <w:rFonts w:ascii="Arial" w:hAnsi="Arial" w:cs="Arial"/>
          <w:i/>
          <w:sz w:val="22"/>
          <w:szCs w:val="22"/>
        </w:rPr>
      </w:pPr>
      <w:r w:rsidRPr="00135471">
        <w:rPr>
          <w:rFonts w:ascii="Arial" w:hAnsi="Arial" w:cs="Arial"/>
          <w:i/>
          <w:sz w:val="22"/>
          <w:szCs w:val="22"/>
        </w:rPr>
        <w:t xml:space="preserve">dott. </w:t>
      </w:r>
      <w:r w:rsidR="005A4DAB" w:rsidRPr="00135471">
        <w:rPr>
          <w:rFonts w:ascii="Arial" w:hAnsi="Arial" w:cs="Arial"/>
          <w:i/>
          <w:sz w:val="22"/>
          <w:szCs w:val="22"/>
        </w:rPr>
        <w:t>Mario Depaoli</w:t>
      </w:r>
    </w:p>
    <w:p w:rsidR="003A185C" w:rsidRPr="00135471" w:rsidRDefault="003A185C" w:rsidP="00E61CDF">
      <w:pPr>
        <w:ind w:left="4680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Università degli Studi di Trento</w:t>
      </w:r>
    </w:p>
    <w:p w:rsidR="003A185C" w:rsidRPr="00135471" w:rsidRDefault="003A185C" w:rsidP="00E61CDF">
      <w:pPr>
        <w:ind w:left="4680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Direzione Risorse Umane</w:t>
      </w:r>
      <w:r w:rsidR="00E61CDF" w:rsidRPr="00135471">
        <w:rPr>
          <w:rFonts w:ascii="Arial" w:hAnsi="Arial" w:cs="Arial"/>
          <w:sz w:val="22"/>
          <w:szCs w:val="22"/>
        </w:rPr>
        <w:t xml:space="preserve"> e Organizzazione</w:t>
      </w:r>
    </w:p>
    <w:p w:rsidR="009729F4" w:rsidRPr="00135471" w:rsidRDefault="009729F4" w:rsidP="00E61CDF">
      <w:pPr>
        <w:ind w:left="4680"/>
        <w:rPr>
          <w:rFonts w:ascii="Arial" w:hAnsi="Arial" w:cs="Arial"/>
          <w:sz w:val="22"/>
          <w:szCs w:val="22"/>
        </w:rPr>
      </w:pPr>
    </w:p>
    <w:p w:rsidR="00E61CDF" w:rsidRPr="00135471" w:rsidRDefault="00E61CDF" w:rsidP="00E61CDF">
      <w:pPr>
        <w:ind w:left="4680"/>
        <w:rPr>
          <w:rFonts w:ascii="Arial" w:hAnsi="Arial" w:cs="Arial"/>
          <w:sz w:val="22"/>
          <w:szCs w:val="22"/>
        </w:rPr>
      </w:pPr>
    </w:p>
    <w:p w:rsidR="00101F12" w:rsidRPr="00135471" w:rsidRDefault="009729F4" w:rsidP="00135471">
      <w:pPr>
        <w:ind w:left="4111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e p.c</w:t>
      </w:r>
      <w:r w:rsidR="00E61CDF" w:rsidRPr="00135471">
        <w:rPr>
          <w:rFonts w:ascii="Arial" w:hAnsi="Arial" w:cs="Arial"/>
          <w:sz w:val="22"/>
          <w:szCs w:val="22"/>
        </w:rPr>
        <w:t>. Al Dirigente della Direzione</w:t>
      </w:r>
    </w:p>
    <w:p w:rsidR="00E61CDF" w:rsidRPr="00135471" w:rsidRDefault="00E61CDF" w:rsidP="00E61CDF">
      <w:pPr>
        <w:ind w:left="4680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______________________________</w:t>
      </w:r>
    </w:p>
    <w:p w:rsidR="00E61CDF" w:rsidRPr="00135471" w:rsidRDefault="00E61CDF" w:rsidP="00E61CDF">
      <w:pPr>
        <w:ind w:left="4680"/>
        <w:rPr>
          <w:rFonts w:ascii="Arial" w:hAnsi="Arial" w:cs="Arial"/>
          <w:i/>
          <w:sz w:val="22"/>
          <w:szCs w:val="22"/>
        </w:rPr>
      </w:pPr>
      <w:r w:rsidRPr="00135471">
        <w:rPr>
          <w:rFonts w:ascii="Arial" w:hAnsi="Arial" w:cs="Arial"/>
          <w:i/>
          <w:sz w:val="22"/>
          <w:szCs w:val="22"/>
        </w:rPr>
        <w:t>______________________________</w:t>
      </w:r>
    </w:p>
    <w:p w:rsidR="00101F12" w:rsidRPr="00135471" w:rsidRDefault="00101F12" w:rsidP="00E61CDF">
      <w:pPr>
        <w:ind w:left="4680"/>
        <w:rPr>
          <w:rFonts w:ascii="Arial" w:hAnsi="Arial" w:cs="Arial"/>
          <w:sz w:val="22"/>
          <w:szCs w:val="22"/>
        </w:rPr>
      </w:pPr>
    </w:p>
    <w:p w:rsidR="003A185C" w:rsidRPr="00135471" w:rsidRDefault="00101F12" w:rsidP="00E61CDF">
      <w:pPr>
        <w:ind w:left="4680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LORO SEDI</w:t>
      </w: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8007B1" w:rsidRPr="00135471" w:rsidRDefault="008007B1">
      <w:pPr>
        <w:rPr>
          <w:rFonts w:ascii="Arial" w:hAnsi="Arial" w:cs="Arial"/>
          <w:sz w:val="22"/>
          <w:szCs w:val="22"/>
        </w:rPr>
      </w:pPr>
    </w:p>
    <w:p w:rsidR="008007B1" w:rsidRPr="00135471" w:rsidRDefault="008007B1">
      <w:pPr>
        <w:rPr>
          <w:rFonts w:ascii="Arial" w:hAnsi="Arial" w:cs="Arial"/>
          <w:sz w:val="22"/>
          <w:szCs w:val="22"/>
        </w:rPr>
      </w:pPr>
    </w:p>
    <w:p w:rsidR="008007B1" w:rsidRPr="00135471" w:rsidRDefault="008007B1">
      <w:pPr>
        <w:rPr>
          <w:rFonts w:ascii="Arial" w:hAnsi="Arial" w:cs="Arial"/>
          <w:sz w:val="22"/>
          <w:szCs w:val="22"/>
        </w:rPr>
      </w:pPr>
    </w:p>
    <w:p w:rsidR="00E61CDF" w:rsidRPr="00135471" w:rsidRDefault="003A185C">
      <w:pPr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 xml:space="preserve">Oggetto: richiesta </w:t>
      </w:r>
      <w:r w:rsidR="008D3D89" w:rsidRPr="00135471">
        <w:rPr>
          <w:rFonts w:ascii="Arial" w:hAnsi="Arial" w:cs="Arial"/>
          <w:sz w:val="22"/>
          <w:szCs w:val="22"/>
        </w:rPr>
        <w:t>congedo per motivi di famiglia</w:t>
      </w:r>
      <w:r w:rsidR="00E61CDF" w:rsidRPr="00135471">
        <w:rPr>
          <w:rFonts w:ascii="Arial" w:hAnsi="Arial" w:cs="Arial"/>
          <w:sz w:val="22"/>
          <w:szCs w:val="22"/>
        </w:rPr>
        <w:t>/studio</w:t>
      </w: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3A185C" w:rsidRPr="00135471" w:rsidRDefault="00220765">
      <w:pPr>
        <w:pStyle w:val="Rientrocorpodeltesto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Il/La sottoscritto/a</w:t>
      </w:r>
      <w:r w:rsidR="008D3D89" w:rsidRPr="00135471">
        <w:rPr>
          <w:rFonts w:ascii="Arial" w:hAnsi="Arial" w:cs="Arial"/>
          <w:sz w:val="22"/>
          <w:szCs w:val="22"/>
        </w:rPr>
        <w:t xml:space="preserve"> </w:t>
      </w:r>
      <w:r w:rsidR="00285CAE" w:rsidRPr="00135471">
        <w:rPr>
          <w:rFonts w:ascii="Arial" w:hAnsi="Arial" w:cs="Arial"/>
          <w:sz w:val="22"/>
          <w:szCs w:val="22"/>
        </w:rPr>
        <w:t>__</w:t>
      </w:r>
      <w:r w:rsidR="00F37EA5" w:rsidRPr="00135471">
        <w:rPr>
          <w:rFonts w:ascii="Arial" w:hAnsi="Arial" w:cs="Arial"/>
          <w:sz w:val="22"/>
          <w:szCs w:val="22"/>
        </w:rPr>
        <w:t>_______</w:t>
      </w:r>
      <w:r w:rsidR="00285CAE" w:rsidRPr="00135471">
        <w:rPr>
          <w:rFonts w:ascii="Arial" w:hAnsi="Arial" w:cs="Arial"/>
          <w:sz w:val="22"/>
          <w:szCs w:val="22"/>
        </w:rPr>
        <w:t>____________</w:t>
      </w:r>
      <w:r w:rsidR="003A185C" w:rsidRPr="00135471">
        <w:rPr>
          <w:rFonts w:ascii="Arial" w:hAnsi="Arial" w:cs="Arial"/>
          <w:sz w:val="22"/>
          <w:szCs w:val="22"/>
        </w:rPr>
        <w:t xml:space="preserve"> dipendente dell’Università degli Studi di Trento </w:t>
      </w:r>
      <w:r w:rsidR="008D3D89" w:rsidRPr="00135471">
        <w:rPr>
          <w:rFonts w:ascii="Arial" w:hAnsi="Arial" w:cs="Arial"/>
          <w:sz w:val="22"/>
          <w:szCs w:val="22"/>
        </w:rPr>
        <w:t xml:space="preserve">dal </w:t>
      </w:r>
      <w:r w:rsidR="00285CAE" w:rsidRPr="00135471">
        <w:rPr>
          <w:rFonts w:ascii="Arial" w:hAnsi="Arial" w:cs="Arial"/>
          <w:sz w:val="22"/>
          <w:szCs w:val="22"/>
        </w:rPr>
        <w:t>_____________</w:t>
      </w:r>
      <w:r w:rsidR="008D3D89" w:rsidRPr="00135471">
        <w:rPr>
          <w:rFonts w:ascii="Arial" w:hAnsi="Arial" w:cs="Arial"/>
          <w:sz w:val="22"/>
          <w:szCs w:val="22"/>
        </w:rPr>
        <w:t xml:space="preserve"> inquadrat</w:t>
      </w:r>
      <w:r w:rsidRPr="00135471">
        <w:rPr>
          <w:rFonts w:ascii="Arial" w:hAnsi="Arial" w:cs="Arial"/>
          <w:sz w:val="22"/>
          <w:szCs w:val="22"/>
        </w:rPr>
        <w:t>o/</w:t>
      </w:r>
      <w:r w:rsidR="008D3D89" w:rsidRPr="00135471">
        <w:rPr>
          <w:rFonts w:ascii="Arial" w:hAnsi="Arial" w:cs="Arial"/>
          <w:sz w:val="22"/>
          <w:szCs w:val="22"/>
        </w:rPr>
        <w:t>a</w:t>
      </w:r>
      <w:r w:rsidR="003A185C" w:rsidRPr="00135471">
        <w:rPr>
          <w:rFonts w:ascii="Arial" w:hAnsi="Arial" w:cs="Arial"/>
          <w:sz w:val="22"/>
          <w:szCs w:val="22"/>
        </w:rPr>
        <w:t xml:space="preserve"> nella categoria </w:t>
      </w:r>
      <w:r w:rsidR="00285CAE" w:rsidRPr="00135471">
        <w:rPr>
          <w:rFonts w:ascii="Arial" w:hAnsi="Arial" w:cs="Arial"/>
          <w:sz w:val="22"/>
          <w:szCs w:val="22"/>
        </w:rPr>
        <w:t>_____</w:t>
      </w:r>
      <w:r w:rsidR="008D3D89" w:rsidRPr="00135471">
        <w:rPr>
          <w:rFonts w:ascii="Arial" w:hAnsi="Arial" w:cs="Arial"/>
          <w:sz w:val="22"/>
          <w:szCs w:val="22"/>
        </w:rPr>
        <w:t xml:space="preserve"> classe economica </w:t>
      </w:r>
      <w:r w:rsidR="00285CAE" w:rsidRPr="00135471">
        <w:rPr>
          <w:rFonts w:ascii="Arial" w:hAnsi="Arial" w:cs="Arial"/>
          <w:sz w:val="22"/>
          <w:szCs w:val="22"/>
        </w:rPr>
        <w:t>____</w:t>
      </w:r>
      <w:r w:rsidR="003A185C" w:rsidRPr="00135471">
        <w:rPr>
          <w:rFonts w:ascii="Arial" w:hAnsi="Arial" w:cs="Arial"/>
          <w:sz w:val="22"/>
          <w:szCs w:val="22"/>
        </w:rPr>
        <w:t xml:space="preserve">, </w:t>
      </w:r>
    </w:p>
    <w:p w:rsidR="008D3D89" w:rsidRPr="00135471" w:rsidRDefault="008D3D89">
      <w:pPr>
        <w:pStyle w:val="Rientrocorpodeltesto"/>
        <w:rPr>
          <w:rFonts w:ascii="Arial" w:hAnsi="Arial" w:cs="Arial"/>
          <w:sz w:val="22"/>
          <w:szCs w:val="22"/>
        </w:rPr>
      </w:pPr>
    </w:p>
    <w:p w:rsidR="003A185C" w:rsidRPr="00135471" w:rsidRDefault="003A185C" w:rsidP="003A185C">
      <w:pPr>
        <w:pStyle w:val="Rientrocorpodeltesto"/>
        <w:jc w:val="center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chiede</w:t>
      </w:r>
    </w:p>
    <w:p w:rsidR="003A185C" w:rsidRPr="00135471" w:rsidRDefault="003A185C" w:rsidP="003A185C">
      <w:pPr>
        <w:pStyle w:val="Rientrocorpodeltesto"/>
        <w:jc w:val="center"/>
        <w:rPr>
          <w:rFonts w:ascii="Arial" w:hAnsi="Arial" w:cs="Arial"/>
          <w:sz w:val="22"/>
          <w:szCs w:val="22"/>
        </w:rPr>
      </w:pPr>
    </w:p>
    <w:p w:rsidR="00E61CDF" w:rsidRPr="00135471" w:rsidRDefault="008D3D89" w:rsidP="00E61CDF">
      <w:pPr>
        <w:pStyle w:val="Rientrocorpodeltesto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di poter usufruire di un periodo di congedo per motivi di famiglia</w:t>
      </w:r>
      <w:r w:rsidR="00AC635E">
        <w:rPr>
          <w:rFonts w:ascii="Arial" w:hAnsi="Arial" w:cs="Arial"/>
          <w:sz w:val="22"/>
          <w:szCs w:val="22"/>
        </w:rPr>
        <w:t>/</w:t>
      </w:r>
      <w:r w:rsidR="00E61CDF" w:rsidRPr="00135471">
        <w:rPr>
          <w:rFonts w:ascii="Arial" w:hAnsi="Arial" w:cs="Arial"/>
          <w:sz w:val="22"/>
          <w:szCs w:val="22"/>
        </w:rPr>
        <w:t>studio</w:t>
      </w:r>
      <w:r w:rsidRPr="00135471">
        <w:rPr>
          <w:rFonts w:ascii="Arial" w:hAnsi="Arial" w:cs="Arial"/>
          <w:sz w:val="22"/>
          <w:szCs w:val="22"/>
        </w:rPr>
        <w:t xml:space="preserve"> – dal </w:t>
      </w:r>
      <w:r w:rsidR="00285CAE" w:rsidRPr="00135471">
        <w:rPr>
          <w:rFonts w:ascii="Arial" w:hAnsi="Arial" w:cs="Arial"/>
          <w:sz w:val="22"/>
          <w:szCs w:val="22"/>
        </w:rPr>
        <w:t>__</w:t>
      </w:r>
      <w:r w:rsidR="00E61CDF" w:rsidRPr="00135471">
        <w:rPr>
          <w:rFonts w:ascii="Arial" w:hAnsi="Arial" w:cs="Arial"/>
          <w:sz w:val="22"/>
          <w:szCs w:val="22"/>
        </w:rPr>
        <w:t>__</w:t>
      </w:r>
      <w:r w:rsidR="00F37EA5" w:rsidRPr="00135471">
        <w:rPr>
          <w:rFonts w:ascii="Arial" w:hAnsi="Arial" w:cs="Arial"/>
          <w:sz w:val="22"/>
          <w:szCs w:val="22"/>
        </w:rPr>
        <w:t>___</w:t>
      </w:r>
      <w:r w:rsidR="00E61CDF" w:rsidRPr="00135471">
        <w:rPr>
          <w:rFonts w:ascii="Arial" w:hAnsi="Arial" w:cs="Arial"/>
          <w:sz w:val="22"/>
          <w:szCs w:val="22"/>
        </w:rPr>
        <w:t>__</w:t>
      </w:r>
      <w:r w:rsidR="00285CAE" w:rsidRPr="00135471">
        <w:rPr>
          <w:rFonts w:ascii="Arial" w:hAnsi="Arial" w:cs="Arial"/>
          <w:sz w:val="22"/>
          <w:szCs w:val="22"/>
        </w:rPr>
        <w:t>____</w:t>
      </w:r>
      <w:r w:rsidR="00101F12" w:rsidRPr="00135471">
        <w:rPr>
          <w:rFonts w:ascii="Arial" w:hAnsi="Arial" w:cs="Arial"/>
          <w:sz w:val="22"/>
          <w:szCs w:val="22"/>
        </w:rPr>
        <w:t xml:space="preserve"> </w:t>
      </w:r>
      <w:r w:rsidR="00285CAE" w:rsidRPr="00135471">
        <w:rPr>
          <w:rFonts w:ascii="Arial" w:hAnsi="Arial" w:cs="Arial"/>
          <w:sz w:val="22"/>
          <w:szCs w:val="22"/>
        </w:rPr>
        <w:t>al ______________</w:t>
      </w:r>
      <w:r w:rsidRPr="00135471">
        <w:rPr>
          <w:rFonts w:ascii="Arial" w:hAnsi="Arial" w:cs="Arial"/>
          <w:sz w:val="22"/>
          <w:szCs w:val="22"/>
        </w:rPr>
        <w:t xml:space="preserve"> - ai sensi dell’art. 32</w:t>
      </w:r>
      <w:r w:rsidR="003A185C" w:rsidRPr="00135471">
        <w:rPr>
          <w:rFonts w:ascii="Arial" w:hAnsi="Arial" w:cs="Arial"/>
          <w:sz w:val="22"/>
          <w:szCs w:val="22"/>
        </w:rPr>
        <w:t xml:space="preserve"> del CCNL</w:t>
      </w:r>
      <w:r w:rsidRPr="00135471">
        <w:rPr>
          <w:rFonts w:ascii="Arial" w:hAnsi="Arial" w:cs="Arial"/>
          <w:sz w:val="22"/>
          <w:szCs w:val="22"/>
        </w:rPr>
        <w:t xml:space="preserve"> </w:t>
      </w:r>
      <w:r w:rsidR="005A4DAB" w:rsidRPr="00135471">
        <w:rPr>
          <w:rFonts w:ascii="Arial" w:hAnsi="Arial" w:cs="Arial"/>
          <w:sz w:val="22"/>
          <w:szCs w:val="22"/>
        </w:rPr>
        <w:t>16/10/2008</w:t>
      </w:r>
      <w:r w:rsidR="00E61CDF" w:rsidRPr="00135471">
        <w:rPr>
          <w:rFonts w:ascii="Arial" w:hAnsi="Arial" w:cs="Arial"/>
          <w:sz w:val="22"/>
          <w:szCs w:val="22"/>
        </w:rPr>
        <w:t xml:space="preserve"> e dell’art. </w:t>
      </w:r>
      <w:r w:rsidR="005A4DAB" w:rsidRPr="00135471">
        <w:rPr>
          <w:rFonts w:ascii="Arial" w:hAnsi="Arial" w:cs="Arial"/>
          <w:sz w:val="22"/>
          <w:szCs w:val="22"/>
        </w:rPr>
        <w:t xml:space="preserve">4 della Legge 53/2000 </w:t>
      </w:r>
      <w:r w:rsidRPr="00135471">
        <w:rPr>
          <w:rFonts w:ascii="Arial" w:hAnsi="Arial" w:cs="Arial"/>
          <w:sz w:val="22"/>
          <w:szCs w:val="22"/>
        </w:rPr>
        <w:t xml:space="preserve">per </w:t>
      </w:r>
      <w:r w:rsidR="00E61CDF" w:rsidRPr="00135471">
        <w:rPr>
          <w:rFonts w:ascii="Arial" w:hAnsi="Arial" w:cs="Arial"/>
          <w:sz w:val="22"/>
          <w:szCs w:val="22"/>
        </w:rPr>
        <w:t>i seguenti motivi:</w:t>
      </w:r>
    </w:p>
    <w:p w:rsidR="003A185C" w:rsidRPr="00135471" w:rsidRDefault="00E61CDF" w:rsidP="00E61CDF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</w:t>
      </w:r>
      <w:r w:rsidR="00135471">
        <w:rPr>
          <w:rFonts w:ascii="Arial" w:hAnsi="Arial" w:cs="Arial"/>
          <w:sz w:val="22"/>
          <w:szCs w:val="22"/>
        </w:rPr>
        <w:t>_____________________________</w:t>
      </w:r>
    </w:p>
    <w:p w:rsidR="008D3D89" w:rsidRPr="00135471" w:rsidRDefault="008D3D89">
      <w:pPr>
        <w:pStyle w:val="Rientrocorpodeltesto"/>
        <w:rPr>
          <w:rFonts w:ascii="Arial" w:hAnsi="Arial" w:cs="Arial"/>
          <w:sz w:val="22"/>
          <w:szCs w:val="22"/>
        </w:rPr>
      </w:pPr>
    </w:p>
    <w:p w:rsidR="008D3D89" w:rsidRPr="00135471" w:rsidRDefault="008D3D89">
      <w:pPr>
        <w:pStyle w:val="Rientrocorpodeltesto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Confidando un positivo riscontro, l’occasione è gradita per porgere cordiali saluti</w:t>
      </w:r>
    </w:p>
    <w:p w:rsidR="00985E42" w:rsidRPr="00135471" w:rsidRDefault="00985E42">
      <w:pPr>
        <w:pStyle w:val="Rientrocorpodeltesto"/>
        <w:rPr>
          <w:rFonts w:ascii="Arial" w:hAnsi="Arial" w:cs="Arial"/>
          <w:sz w:val="22"/>
          <w:szCs w:val="22"/>
        </w:rPr>
      </w:pPr>
    </w:p>
    <w:p w:rsidR="00985E42" w:rsidRPr="00135471" w:rsidRDefault="00985E42">
      <w:pPr>
        <w:pStyle w:val="Rientrocorpodeltesto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In fede</w:t>
      </w:r>
    </w:p>
    <w:p w:rsidR="003A185C" w:rsidRPr="00135471" w:rsidRDefault="003A185C">
      <w:pPr>
        <w:rPr>
          <w:rFonts w:ascii="Arial" w:hAnsi="Arial" w:cs="Arial"/>
          <w:sz w:val="22"/>
          <w:szCs w:val="22"/>
        </w:rPr>
      </w:pPr>
    </w:p>
    <w:p w:rsidR="00101F12" w:rsidRPr="00135471" w:rsidRDefault="00101F12">
      <w:pPr>
        <w:rPr>
          <w:rFonts w:ascii="Arial" w:hAnsi="Arial" w:cs="Arial"/>
          <w:sz w:val="22"/>
          <w:szCs w:val="22"/>
        </w:rPr>
      </w:pPr>
    </w:p>
    <w:p w:rsidR="00101F12" w:rsidRPr="00135471" w:rsidRDefault="00285CAE" w:rsidP="005A4DAB">
      <w:pPr>
        <w:ind w:left="6663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_______________</w:t>
      </w:r>
    </w:p>
    <w:p w:rsidR="00E61CDF" w:rsidRPr="00135471" w:rsidRDefault="00E61CDF" w:rsidP="00101F12">
      <w:pPr>
        <w:ind w:left="5760"/>
        <w:rPr>
          <w:rFonts w:ascii="Arial" w:hAnsi="Arial" w:cs="Arial"/>
          <w:sz w:val="22"/>
          <w:szCs w:val="22"/>
        </w:rPr>
      </w:pPr>
    </w:p>
    <w:p w:rsidR="00E61CDF" w:rsidRPr="00135471" w:rsidRDefault="00E61CDF" w:rsidP="00101F12">
      <w:pPr>
        <w:ind w:left="5760"/>
        <w:rPr>
          <w:rFonts w:ascii="Arial" w:hAnsi="Arial" w:cs="Arial"/>
          <w:sz w:val="22"/>
          <w:szCs w:val="22"/>
        </w:rPr>
      </w:pPr>
    </w:p>
    <w:p w:rsidR="008007B1" w:rsidRPr="00135471" w:rsidRDefault="008007B1" w:rsidP="00101F12">
      <w:pPr>
        <w:ind w:left="5760"/>
        <w:rPr>
          <w:rFonts w:ascii="Arial" w:hAnsi="Arial" w:cs="Arial"/>
          <w:sz w:val="22"/>
          <w:szCs w:val="22"/>
        </w:rPr>
      </w:pPr>
    </w:p>
    <w:p w:rsidR="00E61CDF" w:rsidRPr="00135471" w:rsidRDefault="00E61CDF" w:rsidP="00E61CDF">
      <w:pPr>
        <w:ind w:left="5760"/>
        <w:jc w:val="center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Visto per approvazione del Responsabile</w:t>
      </w:r>
    </w:p>
    <w:p w:rsidR="00E61CDF" w:rsidRPr="00135471" w:rsidRDefault="00E61CDF" w:rsidP="00E61CDF">
      <w:pPr>
        <w:ind w:left="5760"/>
        <w:jc w:val="center"/>
        <w:rPr>
          <w:rFonts w:ascii="Arial" w:hAnsi="Arial" w:cs="Arial"/>
          <w:sz w:val="22"/>
          <w:szCs w:val="22"/>
        </w:rPr>
      </w:pPr>
      <w:r w:rsidRPr="00135471">
        <w:rPr>
          <w:rFonts w:ascii="Arial" w:hAnsi="Arial" w:cs="Arial"/>
          <w:sz w:val="22"/>
          <w:szCs w:val="22"/>
        </w:rPr>
        <w:t>___________________________</w:t>
      </w:r>
    </w:p>
    <w:sectPr w:rsidR="00E61CDF" w:rsidRPr="00135471" w:rsidSect="003A185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5C"/>
    <w:rsid w:val="000E0C4F"/>
    <w:rsid w:val="00101F12"/>
    <w:rsid w:val="00135471"/>
    <w:rsid w:val="00140E4C"/>
    <w:rsid w:val="00220765"/>
    <w:rsid w:val="00285CAE"/>
    <w:rsid w:val="0033640A"/>
    <w:rsid w:val="003A185C"/>
    <w:rsid w:val="00552EA7"/>
    <w:rsid w:val="005A4DAB"/>
    <w:rsid w:val="00745377"/>
    <w:rsid w:val="008007B1"/>
    <w:rsid w:val="008C0BAF"/>
    <w:rsid w:val="008D3D89"/>
    <w:rsid w:val="009729F4"/>
    <w:rsid w:val="00985E42"/>
    <w:rsid w:val="00AC635E"/>
    <w:rsid w:val="00E61CDF"/>
    <w:rsid w:val="00F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540"/>
      <w:jc w:val="both"/>
    </w:pPr>
  </w:style>
  <w:style w:type="paragraph" w:styleId="Testofumetto">
    <w:name w:val="Balloon Text"/>
    <w:basedOn w:val="Normale"/>
    <w:semiHidden/>
    <w:rsid w:val="0098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540"/>
      <w:jc w:val="both"/>
    </w:pPr>
  </w:style>
  <w:style w:type="paragraph" w:styleId="Testofumetto">
    <w:name w:val="Balloon Text"/>
    <w:basedOn w:val="Normale"/>
    <w:semiHidden/>
    <w:rsid w:val="0098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97051BC8.dotm</Template>
  <TotalTime>0</TotalTime>
  <Pages>1</Pages>
  <Words>109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Prototipo lettera di dimissioni</vt:lpstr>
    </vt:vector>
  </TitlesOfParts>
  <Company>Università di Trento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Prototipo lettera di dimissioni</dc:title>
  <dc:creator>Sabrina Brugnolli</dc:creator>
  <cp:lastModifiedBy>Administrator</cp:lastModifiedBy>
  <cp:revision>2</cp:revision>
  <cp:lastPrinted>2005-12-12T08:24:00Z</cp:lastPrinted>
  <dcterms:created xsi:type="dcterms:W3CDTF">2017-06-30T07:24:00Z</dcterms:created>
  <dcterms:modified xsi:type="dcterms:W3CDTF">2017-06-30T07:24:00Z</dcterms:modified>
</cp:coreProperties>
</file>