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FF69" w14:textId="77777777" w:rsidR="00D267CA" w:rsidRDefault="00EA6318" w:rsidP="00D267CA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caps/>
          <w:color w:val="808080"/>
        </w:rPr>
      </w:pPr>
      <w:r w:rsidRPr="006826DE">
        <w:rPr>
          <w:rFonts w:ascii="Tahoma" w:hAnsi="Tahoma" w:cs="Tahoma"/>
          <w:b/>
          <w:smallCaps/>
          <w:noProof/>
          <w:sz w:val="26"/>
          <w:szCs w:val="26"/>
        </w:rPr>
        <w:pict w14:anchorId="3C781C8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30.15pt;margin-top:-1.15pt;width:126.55pt;height:65pt;z-index:2;mso-wrap-style:square;mso-wrap-edited:f;mso-width-percent:0;mso-height-percent:0;mso-width-percent:0;mso-height-percent:0;v-text-anchor:top" strokeweight="3pt">
            <v:stroke linestyle="thinThin"/>
            <v:textbox style="mso-next-textbox:#_x0000_s1027">
              <w:txbxContent>
                <w:p w14:paraId="5FBF2A48" w14:textId="77777777" w:rsidR="008928AF" w:rsidRPr="00C66AA6" w:rsidRDefault="008928AF" w:rsidP="00A06A22">
                  <w:pPr>
                    <w:jc w:val="center"/>
                    <w:rPr>
                      <w:rFonts w:ascii="Tahoma" w:hAnsi="Tahoma" w:cs="Tahoma"/>
                      <w:b/>
                      <w:smallCaps/>
                    </w:rPr>
                  </w:pPr>
                  <w:r w:rsidRPr="00C66AA6">
                    <w:rPr>
                      <w:rFonts w:ascii="Tahoma" w:hAnsi="Tahoma" w:cs="Tahoma"/>
                      <w:b/>
                      <w:smallCaps/>
                    </w:rPr>
                    <w:t>Matricola</w:t>
                  </w:r>
                </w:p>
                <w:p w14:paraId="43C60145" w14:textId="77777777" w:rsidR="008928AF" w:rsidRDefault="008928AF" w:rsidP="00A06A22">
                  <w:pPr>
                    <w:jc w:val="center"/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</w:pPr>
                </w:p>
                <w:p w14:paraId="1E2B8A3D" w14:textId="77777777" w:rsidR="008928AF" w:rsidRPr="004437D8" w:rsidRDefault="008928AF" w:rsidP="00A06A22">
                  <w:pPr>
                    <w:jc w:val="center"/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</w:pPr>
                </w:p>
                <w:p w14:paraId="0762F54B" w14:textId="77777777" w:rsidR="008928AF" w:rsidRPr="004437D8" w:rsidRDefault="008928AF" w:rsidP="00A06A22">
                  <w:pPr>
                    <w:jc w:val="center"/>
                    <w:rPr>
                      <w:rFonts w:ascii="Tahoma" w:hAnsi="Tahoma" w:cs="Tahoma"/>
                    </w:rPr>
                  </w:pPr>
                  <w:r w:rsidRPr="004437D8">
                    <w:rPr>
                      <w:rFonts w:ascii="Tahoma" w:hAnsi="Tahoma" w:cs="Tahoma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smallCaps/>
          <w:noProof/>
          <w:sz w:val="10"/>
          <w:szCs w:val="10"/>
        </w:rPr>
        <w:pict w14:anchorId="0DC5B56D">
          <v:shape id="_x0000_s1026" type="#_x0000_t202" alt="" style="position:absolute;margin-left:380.7pt;margin-top:-1.15pt;width:153pt;height:81pt;z-index:1;mso-wrap-style:square;mso-wrap-edited:f;mso-width-percent:0;mso-height-percent:0;mso-width-percent:0;mso-height-percent:0;v-text-anchor:top">
            <v:textbox style="mso-next-textbox:#_x0000_s1026">
              <w:txbxContent>
                <w:p w14:paraId="2880E733" w14:textId="77777777" w:rsidR="008928AF" w:rsidRDefault="008928AF" w:rsidP="00D267CA">
                  <w:pPr>
                    <w:jc w:val="center"/>
                    <w:rPr>
                      <w:rFonts w:ascii="Tahoma" w:hAnsi="Tahoma" w:cs="Tahoma"/>
                      <w:smallCaps/>
                    </w:rPr>
                  </w:pPr>
                </w:p>
                <w:p w14:paraId="74324818" w14:textId="77777777" w:rsidR="008928AF" w:rsidRDefault="008928AF" w:rsidP="00D267CA">
                  <w:pPr>
                    <w:jc w:val="center"/>
                    <w:rPr>
                      <w:rFonts w:ascii="Tahoma" w:hAnsi="Tahoma" w:cs="Tahoma"/>
                      <w:smallCaps/>
                    </w:rPr>
                  </w:pPr>
                  <w:r w:rsidRPr="00827B0E">
                    <w:rPr>
                      <w:rFonts w:ascii="Tahoma" w:hAnsi="Tahoma" w:cs="Tahoma"/>
                      <w:smallCaps/>
                    </w:rPr>
                    <w:t>imposta di bollo</w:t>
                  </w:r>
                </w:p>
                <w:p w14:paraId="4804C63E" w14:textId="77777777" w:rsidR="008928AF" w:rsidRPr="003D6E8B" w:rsidRDefault="008928AF" w:rsidP="00D267CA">
                  <w:pPr>
                    <w:jc w:val="center"/>
                    <w:rPr>
                      <w:rFonts w:ascii="Tahoma" w:hAnsi="Tahoma" w:cs="Tahoma"/>
                      <w:smallCaps/>
                      <w:sz w:val="18"/>
                      <w:szCs w:val="18"/>
                    </w:rPr>
                  </w:pPr>
                </w:p>
                <w:p w14:paraId="7A36065F" w14:textId="77777777" w:rsidR="008928AF" w:rsidRPr="00827B0E" w:rsidRDefault="008928AF" w:rsidP="00D267CA">
                  <w:pPr>
                    <w:jc w:val="center"/>
                    <w:rPr>
                      <w:rFonts w:ascii="Tahoma" w:hAnsi="Tahoma" w:cs="Tahoma"/>
                      <w:smallCaps/>
                    </w:rPr>
                  </w:pPr>
                  <w:r w:rsidRPr="00827B0E">
                    <w:rPr>
                      <w:rFonts w:ascii="Tahoma" w:hAnsi="Tahoma" w:cs="Tahoma"/>
                      <w:smallCaps/>
                    </w:rPr>
                    <w:t xml:space="preserve">€ </w:t>
                  </w:r>
                  <w:r>
                    <w:rPr>
                      <w:rFonts w:ascii="Tahoma" w:hAnsi="Tahoma" w:cs="Tahoma"/>
                      <w:smallCaps/>
                    </w:rPr>
                    <w:t>16,00</w:t>
                  </w:r>
                </w:p>
              </w:txbxContent>
            </v:textbox>
          </v:shape>
        </w:pict>
      </w:r>
      <w:r w:rsidRPr="00DF1790">
        <w:rPr>
          <w:rFonts w:ascii="Tahoma" w:hAnsi="Tahoma" w:cs="Tahoma"/>
          <w:caps/>
          <w:noProof/>
          <w:color w:val="808080"/>
        </w:rPr>
        <w:pict w14:anchorId="169A2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4.15pt;height:63.25pt;mso-width-percent:0;mso-height-percent:0;mso-width-percent:0;mso-height-percent:0">
            <v:imagedata r:id="rId8" o:title="marchio%20UNITN%20nero"/>
          </v:shape>
        </w:pict>
      </w:r>
    </w:p>
    <w:p w14:paraId="46883324" w14:textId="77777777" w:rsidR="00FA7C4F" w:rsidRDefault="00FA7C4F" w:rsidP="00D267CA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caps/>
          <w:color w:val="808080"/>
        </w:rPr>
      </w:pPr>
    </w:p>
    <w:p w14:paraId="721EB74E" w14:textId="77777777" w:rsidR="006826DE" w:rsidRDefault="006826DE" w:rsidP="00D267CA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smallCaps/>
          <w:sz w:val="26"/>
          <w:szCs w:val="26"/>
        </w:rPr>
      </w:pPr>
    </w:p>
    <w:p w14:paraId="1F6B1344" w14:textId="77777777" w:rsidR="00A0079C" w:rsidRPr="006826DE" w:rsidRDefault="006826DE" w:rsidP="00D267CA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sz w:val="26"/>
          <w:szCs w:val="26"/>
        </w:rPr>
      </w:pPr>
      <w:r w:rsidRPr="006826DE">
        <w:rPr>
          <w:rFonts w:ascii="Tahoma" w:hAnsi="Tahoma" w:cs="Tahoma"/>
          <w:b/>
          <w:smallCaps/>
          <w:sz w:val="26"/>
          <w:szCs w:val="26"/>
        </w:rPr>
        <w:t>richiesta</w:t>
      </w:r>
      <w:r w:rsidR="00802E24">
        <w:rPr>
          <w:rFonts w:ascii="Tahoma" w:hAnsi="Tahoma" w:cs="Tahoma"/>
          <w:b/>
          <w:smallCaps/>
          <w:sz w:val="26"/>
          <w:szCs w:val="26"/>
        </w:rPr>
        <w:t xml:space="preserve"> </w:t>
      </w:r>
      <w:r w:rsidRPr="006826DE">
        <w:rPr>
          <w:rFonts w:ascii="Tahoma" w:hAnsi="Tahoma" w:cs="Tahoma"/>
          <w:b/>
          <w:smallCaps/>
          <w:sz w:val="26"/>
          <w:szCs w:val="26"/>
        </w:rPr>
        <w:t>sospensione</w:t>
      </w:r>
      <w:r w:rsidR="00802E24">
        <w:rPr>
          <w:rFonts w:ascii="Tahoma" w:hAnsi="Tahoma" w:cs="Tahoma"/>
          <w:b/>
          <w:smallCaps/>
          <w:sz w:val="26"/>
          <w:szCs w:val="26"/>
        </w:rPr>
        <w:t xml:space="preserve"> </w:t>
      </w:r>
      <w:r w:rsidR="00D76F7D" w:rsidRPr="006826DE">
        <w:rPr>
          <w:rFonts w:ascii="Tahoma" w:hAnsi="Tahoma" w:cs="Tahoma"/>
          <w:b/>
          <w:smallCaps/>
          <w:sz w:val="26"/>
          <w:szCs w:val="26"/>
        </w:rPr>
        <w:t>degli studi</w:t>
      </w:r>
    </w:p>
    <w:p w14:paraId="69CEC8C7" w14:textId="77777777" w:rsidR="00E87959" w:rsidRPr="009A7A30" w:rsidRDefault="00E87959" w:rsidP="00E87959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smallCaps/>
        </w:rPr>
      </w:pPr>
      <w:r w:rsidRPr="009A7A30">
        <w:rPr>
          <w:rFonts w:ascii="Tahoma" w:hAnsi="Tahoma" w:cs="Tahoma"/>
          <w:bCs/>
          <w:smallCaps/>
        </w:rPr>
        <w:t xml:space="preserve">(da consegnare </w:t>
      </w:r>
      <w:r w:rsidR="001E2BB3" w:rsidRPr="009A7A30">
        <w:rPr>
          <w:rFonts w:ascii="Tahoma" w:hAnsi="Tahoma" w:cs="Tahoma"/>
          <w:bCs/>
          <w:smallCaps/>
        </w:rPr>
        <w:t>all’ufficio offerta formativa e gestione studenti</w:t>
      </w:r>
      <w:r w:rsidRPr="009A7A30">
        <w:rPr>
          <w:rFonts w:ascii="Tahoma" w:hAnsi="Tahoma" w:cs="Tahoma"/>
          <w:bCs/>
          <w:smallCaps/>
        </w:rPr>
        <w:t>)</w:t>
      </w:r>
    </w:p>
    <w:p w14:paraId="3CF97986" w14:textId="77777777" w:rsidR="006826DE" w:rsidRDefault="006826DE" w:rsidP="00E14A66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smallCaps/>
        </w:rPr>
      </w:pPr>
    </w:p>
    <w:p w14:paraId="49B7CD7D" w14:textId="77777777" w:rsidR="006826DE" w:rsidRDefault="006826DE" w:rsidP="00E14A66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smallCaps/>
        </w:rPr>
      </w:pPr>
    </w:p>
    <w:p w14:paraId="2B531D03" w14:textId="77777777" w:rsidR="00766FF5" w:rsidRDefault="0093391E" w:rsidP="00E14A66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  <w:r w:rsidRPr="00397FAE">
        <w:rPr>
          <w:rFonts w:ascii="Tahoma" w:hAnsi="Tahoma" w:cs="Tahoma"/>
          <w:b/>
          <w:smallCaps/>
        </w:rPr>
        <w:t>I</w:t>
      </w:r>
      <w:r w:rsidR="00E14A66" w:rsidRPr="00397FAE">
        <w:rPr>
          <w:rFonts w:ascii="Tahoma" w:hAnsi="Tahoma" w:cs="Tahoma"/>
          <w:b/>
          <w:smallCaps/>
        </w:rPr>
        <w:t>l/la sottoscritto/a</w:t>
      </w:r>
      <w:r w:rsidR="00E14A66" w:rsidRPr="00E21CBB">
        <w:rPr>
          <w:rFonts w:ascii="Tahoma" w:hAnsi="Tahoma" w:cs="Tahoma"/>
          <w:smallCaps/>
        </w:rPr>
        <w:t>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899"/>
        <w:gridCol w:w="364"/>
        <w:gridCol w:w="1276"/>
        <w:gridCol w:w="880"/>
        <w:gridCol w:w="601"/>
        <w:gridCol w:w="309"/>
        <w:gridCol w:w="1031"/>
        <w:gridCol w:w="453"/>
        <w:gridCol w:w="733"/>
        <w:gridCol w:w="567"/>
        <w:gridCol w:w="992"/>
        <w:gridCol w:w="1444"/>
      </w:tblGrid>
      <w:tr w:rsidR="00766FF5" w:rsidRPr="002916AB" w14:paraId="1DE8A2D3" w14:textId="77777777" w:rsidTr="004D151D">
        <w:trPr>
          <w:trHeight w:val="284"/>
        </w:trPr>
        <w:tc>
          <w:tcPr>
            <w:tcW w:w="1251" w:type="dxa"/>
            <w:shd w:val="clear" w:color="auto" w:fill="auto"/>
            <w:vAlign w:val="center"/>
          </w:tcPr>
          <w:p w14:paraId="2E8CC572" w14:textId="77777777" w:rsidR="00766FF5" w:rsidRPr="004D151D" w:rsidRDefault="00766FF5" w:rsidP="007133CC">
            <w:pPr>
              <w:rPr>
                <w:rFonts w:ascii="Tahoma" w:hAnsi="Tahoma" w:cs="Tahoma"/>
                <w:b/>
                <w:smallCaps/>
              </w:rPr>
            </w:pPr>
            <w:r w:rsidRPr="004D151D">
              <w:rPr>
                <w:rFonts w:ascii="Tahoma" w:hAnsi="Tahoma" w:cs="Tahoma"/>
                <w:b/>
                <w:smallCaps/>
              </w:rPr>
              <w:t>Cognome</w:t>
            </w:r>
          </w:p>
        </w:tc>
        <w:tc>
          <w:tcPr>
            <w:tcW w:w="3419" w:type="dxa"/>
            <w:gridSpan w:val="4"/>
            <w:shd w:val="clear" w:color="auto" w:fill="auto"/>
            <w:vAlign w:val="center"/>
          </w:tcPr>
          <w:p w14:paraId="697F7995" w14:textId="77777777" w:rsidR="00766FF5" w:rsidRPr="004D151D" w:rsidRDefault="00766FF5" w:rsidP="007133CC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151D">
              <w:rPr>
                <w:rFonts w:ascii="Tahoma" w:hAnsi="Tahoma" w:cs="Tahoma"/>
                <w:smallCaps/>
              </w:rPr>
              <w:instrText xml:space="preserve"> FORMTEXT </w:instrText>
            </w:r>
            <w:r w:rsidRPr="004D151D">
              <w:rPr>
                <w:rFonts w:ascii="Tahoma" w:hAnsi="Tahoma" w:cs="Tahoma"/>
                <w:smallCaps/>
              </w:rPr>
            </w:r>
            <w:r w:rsidRPr="004D151D">
              <w:rPr>
                <w:rFonts w:ascii="Tahoma" w:hAnsi="Tahoma" w:cs="Tahoma"/>
                <w:smallCaps/>
              </w:rPr>
              <w:fldChar w:fldCharType="separate"/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A683ACB" w14:textId="77777777" w:rsidR="00766FF5" w:rsidRPr="004D151D" w:rsidRDefault="00766FF5" w:rsidP="007133CC">
            <w:pPr>
              <w:rPr>
                <w:rFonts w:ascii="Tahoma" w:hAnsi="Tahoma" w:cs="Tahoma"/>
                <w:b/>
                <w:smallCaps/>
              </w:rPr>
            </w:pPr>
            <w:r w:rsidRPr="004D151D">
              <w:rPr>
                <w:rFonts w:ascii="Tahoma" w:hAnsi="Tahoma" w:cs="Tahoma"/>
                <w:b/>
                <w:smallCaps/>
              </w:rPr>
              <w:t>Nome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14:paraId="6BA46CA3" w14:textId="77777777" w:rsidR="00766FF5" w:rsidRPr="004D151D" w:rsidRDefault="00766FF5" w:rsidP="004D151D">
            <w:pPr>
              <w:ind w:left="93"/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4D151D">
              <w:rPr>
                <w:rFonts w:ascii="Tahoma" w:hAnsi="Tahoma" w:cs="Tahoma"/>
                <w:smallCaps/>
              </w:rPr>
              <w:instrText xml:space="preserve"> FORMTEXT </w:instrText>
            </w:r>
            <w:r w:rsidRPr="004D151D">
              <w:rPr>
                <w:rFonts w:ascii="Tahoma" w:hAnsi="Tahoma" w:cs="Tahoma"/>
                <w:smallCaps/>
              </w:rPr>
            </w:r>
            <w:r w:rsidRPr="004D151D">
              <w:rPr>
                <w:rFonts w:ascii="Tahoma" w:hAnsi="Tahoma" w:cs="Tahoma"/>
                <w:smallCaps/>
              </w:rPr>
              <w:fldChar w:fldCharType="separate"/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766FF5" w:rsidRPr="002916AB" w14:paraId="07EF8F21" w14:textId="77777777" w:rsidTr="008928AF">
        <w:trPr>
          <w:trHeight w:val="284"/>
        </w:trPr>
        <w:tc>
          <w:tcPr>
            <w:tcW w:w="1251" w:type="dxa"/>
            <w:shd w:val="clear" w:color="auto" w:fill="auto"/>
            <w:vAlign w:val="center"/>
          </w:tcPr>
          <w:p w14:paraId="00BB4B01" w14:textId="77777777" w:rsidR="00766FF5" w:rsidRPr="004D151D" w:rsidRDefault="00766FF5" w:rsidP="007133CC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t>Nato/a il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2C390A61" w14:textId="77777777" w:rsidR="00766FF5" w:rsidRPr="004D151D" w:rsidRDefault="00766FF5" w:rsidP="007133CC">
            <w:pPr>
              <w:rPr>
                <w:rFonts w:ascii="Tahoma" w:hAnsi="Tahoma" w:cs="Tahoma"/>
                <w:smallCaps/>
                <w:sz w:val="18"/>
                <w:szCs w:val="18"/>
              </w:rPr>
            </w:pPr>
            <w:r w:rsidRPr="004D151D">
              <w:rPr>
                <w:rFonts w:ascii="Tahoma" w:hAnsi="Tahoma" w:cs="Tahoma"/>
                <w:smallCaps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D151D">
              <w:rPr>
                <w:rFonts w:ascii="Tahoma" w:hAnsi="Tahoma" w:cs="Tahoma"/>
                <w:smallCaps/>
                <w:sz w:val="18"/>
                <w:szCs w:val="18"/>
              </w:rPr>
              <w:instrText xml:space="preserve"> FORMTEXT </w:instrText>
            </w:r>
            <w:r w:rsidRPr="004D151D">
              <w:rPr>
                <w:rFonts w:ascii="Tahoma" w:hAnsi="Tahoma" w:cs="Tahoma"/>
                <w:smallCaps/>
                <w:sz w:val="18"/>
                <w:szCs w:val="18"/>
              </w:rPr>
            </w:r>
            <w:r w:rsidRPr="004D151D">
              <w:rPr>
                <w:rFonts w:ascii="Tahoma" w:hAnsi="Tahoma" w:cs="Tahoma"/>
                <w:smallCaps/>
                <w:sz w:val="18"/>
                <w:szCs w:val="18"/>
              </w:rPr>
              <w:fldChar w:fldCharType="separate"/>
            </w:r>
            <w:r w:rsidRPr="004D151D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4D151D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4D151D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4D151D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4D151D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4D151D">
              <w:rPr>
                <w:rFonts w:ascii="Tahoma" w:hAnsi="Tahoma"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FFABE" w14:textId="77777777" w:rsidR="00766FF5" w:rsidRPr="004D151D" w:rsidRDefault="00766FF5" w:rsidP="007133CC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t>A (comune)</w:t>
            </w:r>
          </w:p>
        </w:tc>
        <w:tc>
          <w:tcPr>
            <w:tcW w:w="3274" w:type="dxa"/>
            <w:gridSpan w:val="5"/>
            <w:shd w:val="clear" w:color="auto" w:fill="auto"/>
            <w:vAlign w:val="center"/>
          </w:tcPr>
          <w:p w14:paraId="4E52FF49" w14:textId="77777777" w:rsidR="00766FF5" w:rsidRPr="004D151D" w:rsidRDefault="00766FF5" w:rsidP="007133CC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4D151D">
              <w:rPr>
                <w:rFonts w:ascii="Tahoma" w:hAnsi="Tahoma" w:cs="Tahoma"/>
                <w:smallCaps/>
              </w:rPr>
              <w:instrText xml:space="preserve"> FORMTEXT </w:instrText>
            </w:r>
            <w:r w:rsidRPr="004D151D">
              <w:rPr>
                <w:rFonts w:ascii="Tahoma" w:hAnsi="Tahoma" w:cs="Tahoma"/>
                <w:smallCaps/>
              </w:rPr>
            </w:r>
            <w:r w:rsidRPr="004D151D">
              <w:rPr>
                <w:rFonts w:ascii="Tahoma" w:hAnsi="Tahoma" w:cs="Tahoma"/>
                <w:smallCaps/>
              </w:rPr>
              <w:fldChar w:fldCharType="separate"/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11874D0" w14:textId="77777777" w:rsidR="00766FF5" w:rsidRPr="004D151D" w:rsidRDefault="00766FF5" w:rsidP="007133CC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t>Prov</w:t>
            </w:r>
          </w:p>
        </w:tc>
        <w:bookmarkStart w:id="0" w:name="Testo6"/>
        <w:tc>
          <w:tcPr>
            <w:tcW w:w="567" w:type="dxa"/>
            <w:shd w:val="clear" w:color="auto" w:fill="auto"/>
            <w:vAlign w:val="center"/>
          </w:tcPr>
          <w:p w14:paraId="02463744" w14:textId="77777777" w:rsidR="00766FF5" w:rsidRPr="004D151D" w:rsidRDefault="008928AF" w:rsidP="007133CC">
            <w:pPr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mallCaps/>
              </w:rPr>
              <w:instrText xml:space="preserve"> FORMTEXT </w:instrText>
            </w:r>
            <w:r>
              <w:rPr>
                <w:rFonts w:ascii="Tahoma" w:hAnsi="Tahoma" w:cs="Tahoma"/>
                <w:smallCaps/>
              </w:rPr>
            </w:r>
            <w:r>
              <w:rPr>
                <w:rFonts w:ascii="Tahoma" w:hAnsi="Tahoma" w:cs="Tahoma"/>
                <w:smallCaps/>
              </w:rPr>
              <w:fldChar w:fldCharType="separate"/>
            </w:r>
            <w:r>
              <w:rPr>
                <w:rFonts w:ascii="Tahoma" w:hAnsi="Tahoma" w:cs="Tahoma"/>
                <w:smallCaps/>
                <w:noProof/>
              </w:rPr>
              <w:t> </w:t>
            </w:r>
            <w:r>
              <w:rPr>
                <w:rFonts w:ascii="Tahoma" w:hAnsi="Tahoma" w:cs="Tahoma"/>
                <w:smallCaps/>
                <w:noProof/>
              </w:rPr>
              <w:t> </w:t>
            </w:r>
            <w:r>
              <w:rPr>
                <w:rFonts w:ascii="Tahoma" w:hAnsi="Tahoma" w:cs="Tahoma"/>
                <w:smallCaps/>
                <w:noProof/>
              </w:rPr>
              <w:t> </w:t>
            </w:r>
            <w:r>
              <w:rPr>
                <w:rFonts w:ascii="Tahoma" w:hAnsi="Tahoma" w:cs="Tahoma"/>
                <w:smallCaps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14:paraId="5AC2EE2A" w14:textId="77777777" w:rsidR="00766FF5" w:rsidRPr="004D151D" w:rsidRDefault="00766FF5" w:rsidP="007133CC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t>Nazione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3379F86" w14:textId="77777777" w:rsidR="00766FF5" w:rsidRPr="004D151D" w:rsidRDefault="00766FF5" w:rsidP="007133CC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4D151D">
              <w:rPr>
                <w:rFonts w:ascii="Tahoma" w:hAnsi="Tahoma" w:cs="Tahoma"/>
                <w:smallCaps/>
              </w:rPr>
              <w:instrText xml:space="preserve"> FORMTEXT </w:instrText>
            </w:r>
            <w:r w:rsidRPr="004D151D">
              <w:rPr>
                <w:rFonts w:ascii="Tahoma" w:hAnsi="Tahoma" w:cs="Tahoma"/>
                <w:smallCaps/>
              </w:rPr>
            </w:r>
            <w:r w:rsidRPr="004D151D">
              <w:rPr>
                <w:rFonts w:ascii="Tahoma" w:hAnsi="Tahoma" w:cs="Tahoma"/>
                <w:smallCaps/>
              </w:rPr>
              <w:fldChar w:fldCharType="separate"/>
            </w:r>
            <w:r w:rsidRPr="004D151D">
              <w:rPr>
                <w:rFonts w:ascii="Tahoma" w:hAnsi="Tahoma" w:cs="Tahoma"/>
                <w:smallCaps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766FF5" w:rsidRPr="002916AB" w14:paraId="7EC80348" w14:textId="77777777" w:rsidTr="004D151D">
        <w:trPr>
          <w:trHeight w:val="284"/>
        </w:trPr>
        <w:tc>
          <w:tcPr>
            <w:tcW w:w="2150" w:type="dxa"/>
            <w:gridSpan w:val="2"/>
            <w:shd w:val="clear" w:color="auto" w:fill="auto"/>
            <w:vAlign w:val="center"/>
          </w:tcPr>
          <w:p w14:paraId="0C52A85B" w14:textId="77777777" w:rsidR="00766FF5" w:rsidRPr="004D151D" w:rsidRDefault="00766FF5" w:rsidP="007133CC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t>Telefono cellulare</w:t>
            </w:r>
          </w:p>
        </w:tc>
        <w:tc>
          <w:tcPr>
            <w:tcW w:w="3121" w:type="dxa"/>
            <w:gridSpan w:val="4"/>
            <w:shd w:val="clear" w:color="auto" w:fill="auto"/>
            <w:vAlign w:val="center"/>
          </w:tcPr>
          <w:p w14:paraId="5A115A7A" w14:textId="77777777" w:rsidR="00766FF5" w:rsidRPr="004D151D" w:rsidRDefault="00766FF5" w:rsidP="007133CC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D151D">
              <w:rPr>
                <w:rFonts w:ascii="Tahoma" w:hAnsi="Tahoma" w:cs="Tahoma"/>
                <w:smallCaps/>
              </w:rPr>
              <w:instrText xml:space="preserve"> FORMTEXT </w:instrText>
            </w:r>
            <w:r w:rsidRPr="004D151D">
              <w:rPr>
                <w:rFonts w:ascii="Tahoma" w:hAnsi="Tahoma" w:cs="Tahoma"/>
                <w:smallCaps/>
              </w:rPr>
            </w:r>
            <w:r w:rsidRPr="004D151D">
              <w:rPr>
                <w:rFonts w:ascii="Tahoma" w:hAnsi="Tahoma" w:cs="Tahoma"/>
                <w:smallCaps/>
              </w:rPr>
              <w:fldChar w:fldCharType="separate"/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14:paraId="66C8EA70" w14:textId="77777777" w:rsidR="00766FF5" w:rsidRPr="004D151D" w:rsidRDefault="00766FF5" w:rsidP="007133CC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t>E-mail</w:t>
            </w:r>
          </w:p>
        </w:tc>
        <w:tc>
          <w:tcPr>
            <w:tcW w:w="4189" w:type="dxa"/>
            <w:gridSpan w:val="5"/>
            <w:shd w:val="clear" w:color="auto" w:fill="auto"/>
            <w:vAlign w:val="center"/>
          </w:tcPr>
          <w:p w14:paraId="44D6C81E" w14:textId="77777777" w:rsidR="00766FF5" w:rsidRPr="004D151D" w:rsidRDefault="00766FF5" w:rsidP="007133CC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D151D">
              <w:rPr>
                <w:rFonts w:ascii="Tahoma" w:hAnsi="Tahoma" w:cs="Tahoma"/>
                <w:smallCaps/>
              </w:rPr>
              <w:instrText xml:space="preserve"> FORMTEXT </w:instrText>
            </w:r>
            <w:r w:rsidRPr="004D151D">
              <w:rPr>
                <w:rFonts w:ascii="Tahoma" w:hAnsi="Tahoma" w:cs="Tahoma"/>
                <w:smallCaps/>
              </w:rPr>
            </w:r>
            <w:r w:rsidRPr="004D151D">
              <w:rPr>
                <w:rFonts w:ascii="Tahoma" w:hAnsi="Tahoma" w:cs="Tahoma"/>
                <w:smallCaps/>
              </w:rPr>
              <w:fldChar w:fldCharType="separate"/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fldChar w:fldCharType="end"/>
            </w:r>
          </w:p>
        </w:tc>
      </w:tr>
    </w:tbl>
    <w:p w14:paraId="5A32DFEF" w14:textId="77777777" w:rsidR="00766FF5" w:rsidRDefault="00766FF5" w:rsidP="00E14A66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</w:p>
    <w:tbl>
      <w:tblPr>
        <w:tblpPr w:leftFromText="141" w:rightFromText="141" w:vertAnchor="text" w:tblpY="1"/>
        <w:tblOverlap w:val="never"/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766FF5" w:rsidRPr="004D151D" w14:paraId="78928E2F" w14:textId="77777777" w:rsidTr="004D151D">
        <w:trPr>
          <w:trHeight w:val="284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5BA8C" w14:textId="77777777" w:rsidR="00766FF5" w:rsidRPr="004D151D" w:rsidRDefault="00766FF5" w:rsidP="004D151D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mallCaps/>
              </w:rPr>
            </w:pPr>
            <w:r w:rsidRPr="004D151D">
              <w:rPr>
                <w:rFonts w:ascii="Tahoma" w:hAnsi="Tahoma" w:cs="Tahoma"/>
                <w:b/>
                <w:smallCaps/>
              </w:rPr>
              <w:t>Iscritto all’Università di Trento</w:t>
            </w:r>
          </w:p>
        </w:tc>
      </w:tr>
      <w:tr w:rsidR="008B0D62" w:rsidRPr="004D151D" w14:paraId="4176E39B" w14:textId="77777777" w:rsidTr="004D151D">
        <w:trPr>
          <w:trHeight w:val="265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658EB2" w14:textId="77777777" w:rsidR="008B0D62" w:rsidRPr="004D151D" w:rsidRDefault="008B0D62" w:rsidP="004D151D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t>Corso di laurea</w:t>
            </w:r>
          </w:p>
        </w:tc>
        <w:tc>
          <w:tcPr>
            <w:tcW w:w="90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20129D" w14:textId="77777777" w:rsidR="008B0D62" w:rsidRPr="004D151D" w:rsidRDefault="008B0D62" w:rsidP="004D151D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D151D">
              <w:rPr>
                <w:rFonts w:ascii="Tahoma" w:hAnsi="Tahoma" w:cs="Tahoma"/>
                <w:smallCaps/>
              </w:rPr>
              <w:instrText xml:space="preserve"> FORMTEXT </w:instrText>
            </w:r>
            <w:r w:rsidRPr="004D151D">
              <w:rPr>
                <w:rFonts w:ascii="Tahoma" w:hAnsi="Tahoma" w:cs="Tahoma"/>
                <w:smallCaps/>
              </w:rPr>
            </w:r>
            <w:r w:rsidRPr="004D151D">
              <w:rPr>
                <w:rFonts w:ascii="Tahoma" w:hAnsi="Tahoma" w:cs="Tahoma"/>
                <w:smallCaps/>
              </w:rPr>
              <w:fldChar w:fldCharType="separate"/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8B0D62" w:rsidRPr="004D151D" w14:paraId="5BB46E4E" w14:textId="77777777" w:rsidTr="004D151D">
        <w:trPr>
          <w:trHeight w:val="265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069198" w14:textId="77777777" w:rsidR="008B0D62" w:rsidRPr="004D151D" w:rsidRDefault="008B0D62" w:rsidP="004D151D">
            <w:pPr>
              <w:pStyle w:val="Corpodeltesto3"/>
              <w:spacing w:after="0"/>
              <w:ind w:right="51"/>
              <w:rPr>
                <w:rFonts w:ascii="Tahoma" w:hAnsi="Tahoma" w:cs="Tahoma"/>
                <w:smallCaps/>
                <w:sz w:val="20"/>
                <w:szCs w:val="20"/>
              </w:rPr>
            </w:pPr>
            <w:r w:rsidRPr="004D151D">
              <w:rPr>
                <w:rFonts w:ascii="Tahoma" w:hAnsi="Tahoma" w:cs="Tahoma"/>
                <w:smallCaps/>
                <w:sz w:val="20"/>
                <w:szCs w:val="20"/>
              </w:rPr>
              <w:t>Anno di corso</w:t>
            </w:r>
          </w:p>
        </w:tc>
        <w:tc>
          <w:tcPr>
            <w:tcW w:w="9072" w:type="dxa"/>
            <w:tcBorders>
              <w:left w:val="nil"/>
            </w:tcBorders>
            <w:shd w:val="clear" w:color="auto" w:fill="auto"/>
            <w:vAlign w:val="center"/>
          </w:tcPr>
          <w:p w14:paraId="5C0C375A" w14:textId="77777777" w:rsidR="008B0D62" w:rsidRPr="004D151D" w:rsidRDefault="008B0D62" w:rsidP="004D151D">
            <w:pPr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smallCap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4D151D">
              <w:rPr>
                <w:rFonts w:ascii="Tahoma" w:hAnsi="Tahoma" w:cs="Tahoma"/>
                <w:smallCaps/>
              </w:rPr>
              <w:instrText xml:space="preserve"> FORMTEXT </w:instrText>
            </w:r>
            <w:r w:rsidRPr="004D151D">
              <w:rPr>
                <w:rFonts w:ascii="Tahoma" w:hAnsi="Tahoma" w:cs="Tahoma"/>
                <w:smallCaps/>
              </w:rPr>
            </w:r>
            <w:r w:rsidRPr="004D151D">
              <w:rPr>
                <w:rFonts w:ascii="Tahoma" w:hAnsi="Tahoma" w:cs="Tahoma"/>
                <w:smallCaps/>
              </w:rPr>
              <w:fldChar w:fldCharType="separate"/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</w:rPr>
              <w:t> </w:t>
            </w:r>
            <w:r w:rsidRPr="004D151D">
              <w:rPr>
                <w:rFonts w:ascii="Tahoma" w:hAnsi="Tahoma" w:cs="Tahoma"/>
                <w:smallCaps/>
              </w:rPr>
              <w:fldChar w:fldCharType="end"/>
            </w:r>
          </w:p>
        </w:tc>
      </w:tr>
    </w:tbl>
    <w:p w14:paraId="33F894C8" w14:textId="77777777" w:rsidR="00073A4C" w:rsidRDefault="00073A4C" w:rsidP="00766FF5">
      <w:pPr>
        <w:rPr>
          <w:rFonts w:ascii="Tahoma" w:hAnsi="Tahoma" w:cs="Tahoma"/>
          <w:b/>
          <w:smallCaps/>
          <w:sz w:val="10"/>
          <w:szCs w:val="10"/>
        </w:rPr>
      </w:pPr>
    </w:p>
    <w:p w14:paraId="62708C74" w14:textId="77777777" w:rsidR="00A06A22" w:rsidRDefault="00A06A22" w:rsidP="00814594">
      <w:pPr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12C92924" w14:textId="77777777" w:rsidR="00A06A22" w:rsidRPr="00802E24" w:rsidRDefault="00A06A22" w:rsidP="00A06A22">
      <w:pPr>
        <w:pStyle w:val="Corpodeltesto3"/>
        <w:spacing w:after="0"/>
        <w:ind w:right="-57"/>
        <w:jc w:val="both"/>
        <w:rPr>
          <w:rFonts w:ascii="Tahoma" w:hAnsi="Tahoma" w:cs="Tahoma"/>
          <w:b/>
          <w:sz w:val="14"/>
          <w:szCs w:val="14"/>
        </w:rPr>
      </w:pPr>
      <w:r w:rsidRPr="00802E24">
        <w:rPr>
          <w:rFonts w:ascii="Tahoma" w:hAnsi="Tahoma" w:cs="Tahoma"/>
          <w:b/>
          <w:sz w:val="14"/>
          <w:szCs w:val="14"/>
        </w:rPr>
        <w:t>Dichiarazione sostitutiva di certificazione di Atto di notorietà resa ai sensi dell’art. 46 e 47 del D.P.R. 445/2000</w:t>
      </w:r>
    </w:p>
    <w:p w14:paraId="4A3C0C3D" w14:textId="77777777" w:rsidR="00A06A22" w:rsidRPr="00802E24" w:rsidRDefault="00A06A22" w:rsidP="00A06A22">
      <w:pPr>
        <w:pStyle w:val="Corpodeltesto3"/>
        <w:ind w:right="-57"/>
        <w:jc w:val="both"/>
        <w:rPr>
          <w:rFonts w:ascii="Tahoma" w:hAnsi="Tahoma" w:cs="Tahoma"/>
          <w:sz w:val="14"/>
          <w:szCs w:val="14"/>
        </w:rPr>
      </w:pPr>
      <w:r w:rsidRPr="00802E24">
        <w:rPr>
          <w:rFonts w:ascii="Tahoma" w:hAnsi="Tahoma" w:cs="Tahoma"/>
          <w:sz w:val="14"/>
          <w:szCs w:val="14"/>
        </w:rPr>
        <w:t>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responsabilità.</w:t>
      </w:r>
    </w:p>
    <w:p w14:paraId="7CAE68E8" w14:textId="77777777" w:rsidR="00A06A22" w:rsidRPr="002956BA" w:rsidRDefault="00A06A22" w:rsidP="00814594">
      <w:pPr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49FB89F0" w14:textId="77777777" w:rsidR="00802E24" w:rsidRDefault="00802E24" w:rsidP="001E2BB3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51E78731" w14:textId="77777777" w:rsidR="00802E24" w:rsidRPr="001E2BB3" w:rsidRDefault="00E257DB" w:rsidP="00802E24">
      <w:pPr>
        <w:jc w:val="center"/>
        <w:rPr>
          <w:rFonts w:ascii="Tahoma" w:hAnsi="Tahoma" w:cs="Tahoma"/>
          <w:b/>
          <w:smallCaps/>
          <w:sz w:val="18"/>
          <w:szCs w:val="18"/>
        </w:rPr>
      </w:pPr>
      <w:r w:rsidRPr="00B11AD9">
        <w:rPr>
          <w:rFonts w:ascii="Tahoma" w:hAnsi="Tahoma" w:cs="Tahoma"/>
          <w:b/>
          <w:smallCaps/>
          <w:sz w:val="22"/>
          <w:szCs w:val="22"/>
        </w:rPr>
        <w:t>chiede</w:t>
      </w:r>
      <w:r w:rsidR="00497478">
        <w:rPr>
          <w:rFonts w:ascii="Tahoma" w:hAnsi="Tahoma" w:cs="Tahoma"/>
          <w:b/>
          <w:smallCaps/>
          <w:sz w:val="22"/>
          <w:szCs w:val="22"/>
        </w:rPr>
        <w:t xml:space="preserve"> per l’anno accademico </w:t>
      </w:r>
      <w:r w:rsidR="00802E24">
        <w:rPr>
          <w:rFonts w:ascii="Tahoma" w:hAnsi="Tahoma" w:cs="Tahoma"/>
          <w:b/>
          <w:smallCaps/>
          <w:sz w:val="18"/>
          <w:szCs w:val="18"/>
        </w:rPr>
        <w:t>____</w:t>
      </w:r>
      <w:r w:rsidR="00544254" w:rsidRPr="008B0D62">
        <w:rPr>
          <w:rFonts w:ascii="Tahoma" w:hAnsi="Tahoma" w:cs="Tahoma"/>
          <w:b/>
          <w:smallCaps/>
          <w:sz w:val="18"/>
          <w:szCs w:val="18"/>
        </w:rPr>
        <w:t>/</w:t>
      </w:r>
      <w:r w:rsidR="00802E24">
        <w:rPr>
          <w:rFonts w:ascii="Tahoma" w:hAnsi="Tahoma" w:cs="Tahoma"/>
          <w:b/>
          <w:smallCaps/>
          <w:sz w:val="18"/>
          <w:szCs w:val="18"/>
        </w:rPr>
        <w:t>____</w:t>
      </w:r>
    </w:p>
    <w:p w14:paraId="3A3A35D2" w14:textId="77777777" w:rsidR="00544254" w:rsidRPr="002956BA" w:rsidRDefault="00544254" w:rsidP="00814594">
      <w:pPr>
        <w:jc w:val="center"/>
        <w:rPr>
          <w:rFonts w:ascii="Tahoma" w:hAnsi="Tahoma" w:cs="Tahoma"/>
          <w:b/>
          <w:smallCap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544254" w:rsidRPr="004D151D" w14:paraId="14F8F2F1" w14:textId="77777777" w:rsidTr="004D151D">
        <w:trPr>
          <w:trHeight w:val="3402"/>
        </w:trPr>
        <w:tc>
          <w:tcPr>
            <w:tcW w:w="10881" w:type="dxa"/>
            <w:shd w:val="clear" w:color="auto" w:fill="auto"/>
          </w:tcPr>
          <w:p w14:paraId="662F9D04" w14:textId="77777777" w:rsidR="00802E24" w:rsidRDefault="00802E24" w:rsidP="004D151D">
            <w:pPr>
              <w:tabs>
                <w:tab w:val="left" w:pos="4755"/>
              </w:tabs>
              <w:rPr>
                <w:rFonts w:ascii="Tahoma" w:hAnsi="Tahoma" w:cs="Tahoma"/>
                <w:smallCaps/>
              </w:rPr>
            </w:pPr>
          </w:p>
          <w:p w14:paraId="4BA79997" w14:textId="77777777" w:rsidR="00802E24" w:rsidRDefault="00802E24" w:rsidP="004D151D">
            <w:pPr>
              <w:tabs>
                <w:tab w:val="left" w:pos="4755"/>
              </w:tabs>
              <w:rPr>
                <w:rFonts w:ascii="Tahoma" w:hAnsi="Tahoma" w:cs="Tahoma"/>
                <w:smallCaps/>
              </w:rPr>
            </w:pPr>
          </w:p>
          <w:p w14:paraId="77BC0859" w14:textId="77777777" w:rsidR="00544254" w:rsidRPr="004D151D" w:rsidRDefault="00544254" w:rsidP="004D151D">
            <w:pPr>
              <w:tabs>
                <w:tab w:val="left" w:pos="4755"/>
              </w:tabs>
              <w:rPr>
                <w:rFonts w:ascii="Tahoma" w:hAnsi="Tahoma" w:cs="Tahoma"/>
                <w:smallCaps/>
              </w:rPr>
            </w:pPr>
            <w:r w:rsidRPr="004D151D">
              <w:rPr>
                <w:rFonts w:ascii="Tahoma" w:hAnsi="Tahoma" w:cs="Tahoma"/>
                <w:b/>
                <w:smallCaps/>
              </w:rPr>
              <w:t>la</w:t>
            </w:r>
            <w:r w:rsidRPr="004D151D">
              <w:rPr>
                <w:rFonts w:ascii="Tahoma" w:hAnsi="Tahoma" w:cs="Tahoma"/>
                <w:smallCaps/>
              </w:rPr>
              <w:t xml:space="preserve"> </w:t>
            </w:r>
            <w:r w:rsidRPr="004D151D">
              <w:rPr>
                <w:rFonts w:ascii="Tahoma" w:hAnsi="Tahoma" w:cs="Tahoma"/>
                <w:b/>
                <w:smallCaps/>
              </w:rPr>
              <w:t>sospensione</w:t>
            </w:r>
            <w:r w:rsidRPr="004D151D">
              <w:rPr>
                <w:rFonts w:ascii="Tahoma" w:hAnsi="Tahoma" w:cs="Tahoma"/>
                <w:smallCaps/>
              </w:rPr>
              <w:t xml:space="preserve"> </w:t>
            </w:r>
            <w:r w:rsidR="007D5D0C" w:rsidRPr="004D151D">
              <w:rPr>
                <w:rFonts w:ascii="Tahoma" w:hAnsi="Tahoma" w:cs="Tahoma"/>
                <w:smallCaps/>
              </w:rPr>
              <w:t>degli</w:t>
            </w:r>
            <w:r w:rsidRPr="004D151D">
              <w:rPr>
                <w:rFonts w:ascii="Tahoma" w:hAnsi="Tahoma" w:cs="Tahoma"/>
                <w:smallCaps/>
              </w:rPr>
              <w:t xml:space="preserve"> studi per</w:t>
            </w:r>
            <w:r w:rsidR="00AC0F83" w:rsidRPr="004D151D">
              <w:rPr>
                <w:rFonts w:ascii="Tahoma" w:hAnsi="Tahoma" w:cs="Tahoma"/>
                <w:smallCaps/>
              </w:rPr>
              <w:t>:</w:t>
            </w:r>
          </w:p>
          <w:p w14:paraId="03993E04" w14:textId="77777777" w:rsidR="00544254" w:rsidRPr="004D151D" w:rsidRDefault="00544254" w:rsidP="00544254">
            <w:pPr>
              <w:rPr>
                <w:rFonts w:ascii="Tahoma" w:hAnsi="Tahoma" w:cs="Tahoma"/>
                <w:b/>
                <w:smallCaps/>
                <w:sz w:val="10"/>
                <w:szCs w:val="10"/>
              </w:rPr>
            </w:pPr>
          </w:p>
          <w:p w14:paraId="28ECC059" w14:textId="77777777" w:rsidR="00710C40" w:rsidRPr="004D151D" w:rsidRDefault="00710C40" w:rsidP="00544254">
            <w:pPr>
              <w:rPr>
                <w:rFonts w:ascii="Tahoma" w:hAnsi="Tahoma" w:cs="Tahoma"/>
                <w:b/>
                <w:smallCaps/>
                <w:sz w:val="10"/>
                <w:szCs w:val="10"/>
              </w:rPr>
            </w:pPr>
          </w:p>
          <w:tbl>
            <w:tblPr>
              <w:tblW w:w="10347" w:type="dxa"/>
              <w:tblInd w:w="426" w:type="dxa"/>
              <w:tblLayout w:type="fixed"/>
              <w:tblLook w:val="01E0" w:firstRow="1" w:lastRow="1" w:firstColumn="1" w:lastColumn="1" w:noHBand="0" w:noVBand="0"/>
            </w:tblPr>
            <w:tblGrid>
              <w:gridCol w:w="5953"/>
              <w:gridCol w:w="4394"/>
            </w:tblGrid>
            <w:tr w:rsidR="00544254" w:rsidRPr="004D151D" w14:paraId="77D397F6" w14:textId="77777777" w:rsidTr="00802E24">
              <w:trPr>
                <w:trHeight w:val="340"/>
              </w:trPr>
              <w:tc>
                <w:tcPr>
                  <w:tcW w:w="5953" w:type="dxa"/>
                  <w:shd w:val="clear" w:color="auto" w:fill="auto"/>
                  <w:vAlign w:val="center"/>
                </w:tcPr>
                <w:p w14:paraId="1D9BE635" w14:textId="77777777" w:rsidR="00544254" w:rsidRPr="004D151D" w:rsidRDefault="002B1F28" w:rsidP="00802E24">
                  <w:pPr>
                    <w:ind w:left="175" w:hanging="149"/>
                    <w:rPr>
                      <w:rFonts w:ascii="Tahoma" w:hAnsi="Tahoma" w:cs="Tahoma"/>
                      <w:smallCaps/>
                    </w:rPr>
                  </w:pPr>
                  <w:r w:rsidRPr="004D151D">
                    <w:rPr>
                      <w:rFonts w:ascii="Tahoma" w:hAnsi="Tahoma" w:cs="Tahoma"/>
                      <w:smallCaps/>
                    </w:rPr>
                    <w:fldChar w:fldCharType="begin">
                      <w:ffData>
                        <w:name w:val="Controllo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ontrollo8"/>
                  <w:r w:rsidRPr="004D151D">
                    <w:rPr>
                      <w:rFonts w:ascii="Tahoma" w:hAnsi="Tahoma" w:cs="Tahoma"/>
                      <w:smallCaps/>
                    </w:rPr>
                    <w:instrText xml:space="preserve"> FORMCHECKBOX </w:instrText>
                  </w:r>
                  <w:r w:rsidR="004D79E6" w:rsidRPr="004D151D">
                    <w:rPr>
                      <w:rFonts w:ascii="Tahoma" w:hAnsi="Tahoma" w:cs="Tahoma"/>
                      <w:smallCaps/>
                    </w:rPr>
                  </w:r>
                  <w:r w:rsidRPr="004D151D">
                    <w:rPr>
                      <w:rFonts w:ascii="Tahoma" w:hAnsi="Tahoma" w:cs="Tahoma"/>
                      <w:smallCaps/>
                    </w:rPr>
                    <w:fldChar w:fldCharType="end"/>
                  </w:r>
                  <w:bookmarkEnd w:id="1"/>
                  <w:r w:rsidR="004776ED" w:rsidRPr="004D151D">
                    <w:rPr>
                      <w:rFonts w:ascii="Tahoma" w:hAnsi="Tahoma" w:cs="Tahoma"/>
                      <w:smallCaps/>
                    </w:rPr>
                    <w:t xml:space="preserve"> </w:t>
                  </w:r>
                  <w:r w:rsidR="002956BA" w:rsidRPr="004D151D">
                    <w:rPr>
                      <w:rFonts w:ascii="Tahoma" w:hAnsi="Tahoma" w:cs="Tahoma"/>
                      <w:smallCaps/>
                    </w:rPr>
                    <w:t>iscrizione presso università s</w:t>
                  </w:r>
                  <w:r w:rsidR="00544254" w:rsidRPr="004D151D">
                    <w:rPr>
                      <w:rFonts w:ascii="Tahoma" w:hAnsi="Tahoma" w:cs="Tahoma"/>
                      <w:smallCaps/>
                    </w:rPr>
                    <w:t>traniera</w:t>
                  </w:r>
                  <w:r w:rsidR="002956BA" w:rsidRPr="004D151D">
                    <w:rPr>
                      <w:rFonts w:ascii="Tahoma" w:hAnsi="Tahoma" w:cs="Tahoma"/>
                      <w:smallCaps/>
                    </w:rPr>
                    <w:t xml:space="preserve"> o accademia 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00DB4ADC" w14:textId="77777777" w:rsidR="00544254" w:rsidRPr="004D151D" w:rsidRDefault="00544254" w:rsidP="00640CE0">
                  <w:pPr>
                    <w:rPr>
                      <w:rFonts w:ascii="Tahoma" w:hAnsi="Tahoma" w:cs="Tahoma"/>
                      <w:smallCaps/>
                    </w:rPr>
                  </w:pPr>
                </w:p>
              </w:tc>
            </w:tr>
            <w:tr w:rsidR="002956BA" w:rsidRPr="004D151D" w14:paraId="54353E28" w14:textId="77777777" w:rsidTr="004D151D">
              <w:trPr>
                <w:trHeight w:val="340"/>
              </w:trPr>
              <w:tc>
                <w:tcPr>
                  <w:tcW w:w="10347" w:type="dxa"/>
                  <w:gridSpan w:val="2"/>
                  <w:shd w:val="clear" w:color="auto" w:fill="auto"/>
                  <w:vAlign w:val="center"/>
                </w:tcPr>
                <w:p w14:paraId="0B79A17F" w14:textId="77777777" w:rsidR="002956BA" w:rsidRPr="004D151D" w:rsidRDefault="002B1F28" w:rsidP="004D151D">
                  <w:pPr>
                    <w:shd w:val="clear" w:color="auto" w:fill="FFFFFF"/>
                    <w:spacing w:line="312" w:lineRule="atLeast"/>
                    <w:ind w:left="34"/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</w:pPr>
                  <w:r w:rsidRPr="004D151D">
                    <w:rPr>
                      <w:rFonts w:ascii="Tahoma" w:hAnsi="Tahoma" w:cs="Tahoma"/>
                      <w:smallCaps/>
                    </w:rPr>
                    <w:fldChar w:fldCharType="begin">
                      <w:ffData>
                        <w:name w:val="Controllo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ontrollo9"/>
                  <w:r w:rsidRPr="004D151D">
                    <w:rPr>
                      <w:rFonts w:ascii="Tahoma" w:hAnsi="Tahoma" w:cs="Tahoma"/>
                      <w:smallCaps/>
                    </w:rPr>
                    <w:instrText xml:space="preserve"> FORMCHECKBOX </w:instrText>
                  </w:r>
                  <w:r w:rsidR="004D79E6" w:rsidRPr="004D151D">
                    <w:rPr>
                      <w:rFonts w:ascii="Tahoma" w:hAnsi="Tahoma" w:cs="Tahoma"/>
                      <w:smallCaps/>
                    </w:rPr>
                  </w:r>
                  <w:r w:rsidRPr="004D151D">
                    <w:rPr>
                      <w:rFonts w:ascii="Tahoma" w:hAnsi="Tahoma" w:cs="Tahoma"/>
                      <w:smallCaps/>
                    </w:rPr>
                    <w:fldChar w:fldCharType="end"/>
                  </w:r>
                  <w:bookmarkEnd w:id="2"/>
                  <w:r w:rsidR="004776ED" w:rsidRPr="004D151D">
                    <w:rPr>
                      <w:rFonts w:ascii="Tahoma" w:hAnsi="Tahoma" w:cs="Tahoma"/>
                      <w:smallCaps/>
                    </w:rPr>
                    <w:t xml:space="preserve"> </w:t>
                  </w:r>
                  <w:r w:rsidR="002956BA" w:rsidRPr="004D151D">
                    <w:rPr>
                      <w:rFonts w:ascii="Tahoma" w:hAnsi="Tahoma" w:cs="Tahoma"/>
                      <w:smallCaps/>
                    </w:rPr>
                    <w:t>servizio militare volontario</w:t>
                  </w:r>
                </w:p>
              </w:tc>
            </w:tr>
            <w:tr w:rsidR="002956BA" w:rsidRPr="004D151D" w14:paraId="6CE7850D" w14:textId="77777777" w:rsidTr="00802E24">
              <w:trPr>
                <w:trHeight w:val="340"/>
              </w:trPr>
              <w:tc>
                <w:tcPr>
                  <w:tcW w:w="10347" w:type="dxa"/>
                  <w:gridSpan w:val="2"/>
                  <w:shd w:val="clear" w:color="auto" w:fill="auto"/>
                  <w:vAlign w:val="center"/>
                </w:tcPr>
                <w:p w14:paraId="199E6724" w14:textId="77777777" w:rsidR="002956BA" w:rsidRPr="004D151D" w:rsidRDefault="002B1F28" w:rsidP="004D151D">
                  <w:pPr>
                    <w:ind w:left="33"/>
                    <w:rPr>
                      <w:rFonts w:ascii="Tahoma" w:hAnsi="Tahoma" w:cs="Tahoma"/>
                      <w:smallCaps/>
                    </w:rPr>
                  </w:pPr>
                  <w:r w:rsidRPr="004D151D">
                    <w:rPr>
                      <w:rFonts w:ascii="Tahoma" w:hAnsi="Tahoma" w:cs="Tahoma"/>
                      <w:smallCaps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ontrollo10"/>
                  <w:r w:rsidRPr="004D151D">
                    <w:rPr>
                      <w:rFonts w:ascii="Tahoma" w:hAnsi="Tahoma" w:cs="Tahoma"/>
                      <w:smallCaps/>
                    </w:rPr>
                    <w:instrText xml:space="preserve"> FORMCHECKBOX </w:instrText>
                  </w:r>
                  <w:r w:rsidR="004D79E6" w:rsidRPr="004D151D">
                    <w:rPr>
                      <w:rFonts w:ascii="Tahoma" w:hAnsi="Tahoma" w:cs="Tahoma"/>
                      <w:smallCaps/>
                    </w:rPr>
                  </w:r>
                  <w:r w:rsidRPr="004D151D">
                    <w:rPr>
                      <w:rFonts w:ascii="Tahoma" w:hAnsi="Tahoma" w:cs="Tahoma"/>
                      <w:smallCaps/>
                    </w:rPr>
                    <w:fldChar w:fldCharType="end"/>
                  </w:r>
                  <w:bookmarkEnd w:id="3"/>
                  <w:r w:rsidR="004776ED" w:rsidRPr="004D151D">
                    <w:rPr>
                      <w:rFonts w:ascii="Tahoma" w:hAnsi="Tahoma" w:cs="Tahoma"/>
                      <w:smallCaps/>
                    </w:rPr>
                    <w:t xml:space="preserve"> </w:t>
                  </w:r>
                  <w:r w:rsidR="002956BA" w:rsidRPr="004D151D">
                    <w:rPr>
                      <w:rFonts w:ascii="Tahoma" w:hAnsi="Tahoma" w:cs="Tahoma"/>
                      <w:smallCaps/>
                    </w:rPr>
                    <w:t>servizio civile volontario o servizio volontario europeo</w:t>
                  </w:r>
                </w:p>
              </w:tc>
            </w:tr>
            <w:tr w:rsidR="00802E24" w:rsidRPr="004D151D" w14:paraId="4E2CF354" w14:textId="77777777" w:rsidTr="004D151D">
              <w:trPr>
                <w:trHeight w:val="340"/>
              </w:trPr>
              <w:tc>
                <w:tcPr>
                  <w:tcW w:w="10347" w:type="dxa"/>
                  <w:gridSpan w:val="2"/>
                  <w:shd w:val="clear" w:color="auto" w:fill="auto"/>
                  <w:vAlign w:val="center"/>
                </w:tcPr>
                <w:p w14:paraId="08E82DAD" w14:textId="77777777" w:rsidR="00802E24" w:rsidRPr="004D151D" w:rsidRDefault="00802E24" w:rsidP="00370AEB">
                  <w:pPr>
                    <w:rPr>
                      <w:rFonts w:ascii="Tahoma" w:hAnsi="Tahoma" w:cs="Tahoma"/>
                      <w:smallCaps/>
                    </w:rPr>
                  </w:pPr>
                  <w:r w:rsidRPr="004D151D">
                    <w:rPr>
                      <w:rFonts w:ascii="Tahoma" w:hAnsi="Tahoma" w:cs="Tahoma"/>
                      <w:smallCaps/>
                    </w:rPr>
                    <w:fldChar w:fldCharType="begin">
                      <w:ffData>
                        <w:name w:val="Controllo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51D">
                    <w:rPr>
                      <w:rFonts w:ascii="Tahoma" w:hAnsi="Tahoma" w:cs="Tahoma"/>
                      <w:smallCaps/>
                    </w:rPr>
                    <w:instrText xml:space="preserve"> FORMCHECKBOX </w:instrText>
                  </w:r>
                  <w:r w:rsidRPr="004D151D">
                    <w:rPr>
                      <w:rFonts w:ascii="Tahoma" w:hAnsi="Tahoma" w:cs="Tahoma"/>
                      <w:smallCaps/>
                    </w:rPr>
                  </w:r>
                  <w:r w:rsidRPr="004D151D">
                    <w:rPr>
                      <w:rFonts w:ascii="Tahoma" w:hAnsi="Tahoma" w:cs="Tahoma"/>
                      <w:smallCaps/>
                    </w:rPr>
                    <w:fldChar w:fldCharType="end"/>
                  </w:r>
                  <w:r w:rsidRPr="004D151D">
                    <w:rPr>
                      <w:rFonts w:ascii="Tahoma" w:hAnsi="Tahoma" w:cs="Tahoma"/>
                      <w:smallCaps/>
                    </w:rPr>
                    <w:t xml:space="preserve"> nascita di un figlio</w:t>
                  </w:r>
                </w:p>
              </w:tc>
            </w:tr>
            <w:tr w:rsidR="00802E24" w:rsidRPr="004D151D" w14:paraId="19227ECB" w14:textId="77777777" w:rsidTr="00802E24">
              <w:trPr>
                <w:trHeight w:val="340"/>
              </w:trPr>
              <w:tc>
                <w:tcPr>
                  <w:tcW w:w="10347" w:type="dxa"/>
                  <w:gridSpan w:val="2"/>
                  <w:shd w:val="clear" w:color="auto" w:fill="auto"/>
                  <w:vAlign w:val="center"/>
                </w:tcPr>
                <w:p w14:paraId="2D7FC12C" w14:textId="77777777" w:rsidR="00802E24" w:rsidRPr="004D151D" w:rsidRDefault="00802E24" w:rsidP="00370AEB">
                  <w:pPr>
                    <w:rPr>
                      <w:rFonts w:ascii="Tahoma" w:hAnsi="Tahoma" w:cs="Tahoma"/>
                      <w:smallCaps/>
                    </w:rPr>
                  </w:pPr>
                  <w:r w:rsidRPr="004D151D">
                    <w:rPr>
                      <w:rFonts w:ascii="Tahoma" w:hAnsi="Tahoma" w:cs="Tahoma"/>
                      <w:smallCaps/>
                    </w:rPr>
                    <w:fldChar w:fldCharType="begin">
                      <w:ffData>
                        <w:name w:val="Controllo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51D">
                    <w:rPr>
                      <w:rFonts w:ascii="Tahoma" w:hAnsi="Tahoma" w:cs="Tahoma"/>
                      <w:smallCaps/>
                    </w:rPr>
                    <w:instrText xml:space="preserve"> FORMCHECKBOX </w:instrText>
                  </w:r>
                  <w:r w:rsidRPr="004D151D">
                    <w:rPr>
                      <w:rFonts w:ascii="Tahoma" w:hAnsi="Tahoma" w:cs="Tahoma"/>
                      <w:smallCaps/>
                    </w:rPr>
                  </w:r>
                  <w:r w:rsidRPr="004D151D">
                    <w:rPr>
                      <w:rFonts w:ascii="Tahoma" w:hAnsi="Tahoma" w:cs="Tahoma"/>
                      <w:smallCaps/>
                    </w:rPr>
                    <w:fldChar w:fldCharType="end"/>
                  </w:r>
                  <w:r w:rsidRPr="004D151D">
                    <w:rPr>
                      <w:rFonts w:ascii="Tahoma" w:hAnsi="Tahoma" w:cs="Tahoma"/>
                      <w:smallCaps/>
                    </w:rPr>
                    <w:t xml:space="preserve"> </w:t>
                  </w:r>
                  <w:r>
                    <w:rPr>
                      <w:rFonts w:ascii="Tahoma" w:hAnsi="Tahoma" w:cs="Tahoma"/>
                      <w:smallCaps/>
                    </w:rPr>
                    <w:t>infermità gra</w:t>
                  </w:r>
                  <w:r w:rsidRPr="004D151D">
                    <w:rPr>
                      <w:rFonts w:ascii="Tahoma" w:hAnsi="Tahoma" w:cs="Tahoma"/>
                      <w:smallCaps/>
                    </w:rPr>
                    <w:t>vi e prol</w:t>
                  </w:r>
                  <w:r>
                    <w:rPr>
                      <w:rFonts w:ascii="Tahoma" w:hAnsi="Tahoma" w:cs="Tahoma"/>
                      <w:smallCaps/>
                    </w:rPr>
                    <w:t>ungate, debitamente certificate</w:t>
                  </w:r>
                </w:p>
              </w:tc>
            </w:tr>
          </w:tbl>
          <w:p w14:paraId="5B66E200" w14:textId="77777777" w:rsidR="00544254" w:rsidRPr="004D151D" w:rsidRDefault="00544254" w:rsidP="004D151D">
            <w:pPr>
              <w:tabs>
                <w:tab w:val="left" w:pos="7230"/>
              </w:tabs>
              <w:rPr>
                <w:rFonts w:ascii="Tahoma" w:hAnsi="Tahoma" w:cs="Tahoma"/>
                <w:b/>
                <w:smallCaps/>
              </w:rPr>
            </w:pPr>
          </w:p>
        </w:tc>
      </w:tr>
    </w:tbl>
    <w:p w14:paraId="2D8CD255" w14:textId="77777777" w:rsidR="008B0D62" w:rsidRDefault="008B0D62" w:rsidP="00497478">
      <w:pPr>
        <w:rPr>
          <w:rFonts w:ascii="Tahoma" w:hAnsi="Tahoma" w:cs="Tahoma"/>
          <w:b/>
          <w:smallCaps/>
          <w:sz w:val="10"/>
          <w:szCs w:val="10"/>
        </w:rPr>
      </w:pPr>
    </w:p>
    <w:p w14:paraId="0E6DC4FF" w14:textId="77777777" w:rsidR="008B0D62" w:rsidRPr="00497478" w:rsidRDefault="008B0D62" w:rsidP="00497478">
      <w:pPr>
        <w:rPr>
          <w:rFonts w:ascii="Tahoma" w:hAnsi="Tahoma" w:cs="Tahoma"/>
          <w:b/>
          <w:smallCaps/>
          <w:sz w:val="10"/>
          <w:szCs w:val="10"/>
        </w:rPr>
      </w:pPr>
    </w:p>
    <w:p w14:paraId="242B345E" w14:textId="77777777" w:rsidR="00766FF5" w:rsidRPr="00802E24" w:rsidRDefault="00766FF5" w:rsidP="00766FF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Cs/>
          <w:smallCaps/>
        </w:rPr>
      </w:pPr>
      <w:r w:rsidRPr="00802E24">
        <w:rPr>
          <w:rFonts w:ascii="Tahoma" w:hAnsi="Tahoma" w:cs="Tahoma"/>
          <w:b/>
          <w:bCs/>
          <w:smallCaps/>
        </w:rPr>
        <w:t>a tal fine allega</w:t>
      </w:r>
      <w:r w:rsidRPr="00802E24">
        <w:rPr>
          <w:rFonts w:ascii="Tahoma" w:hAnsi="Tahoma" w:cs="Tahoma"/>
          <w:bCs/>
          <w:smallCaps/>
        </w:rPr>
        <w:t>:</w:t>
      </w:r>
    </w:p>
    <w:p w14:paraId="2884C9CD" w14:textId="77777777" w:rsidR="00AF1A64" w:rsidRPr="00802E24" w:rsidRDefault="00AF1A64" w:rsidP="00497478">
      <w:pPr>
        <w:rPr>
          <w:rFonts w:ascii="Tahoma" w:hAnsi="Tahoma" w:cs="Tahoma"/>
          <w:smallCaps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D1B45" w:rsidRPr="00802E24" w14:paraId="3BFB8664" w14:textId="77777777" w:rsidTr="004D151D">
        <w:trPr>
          <w:trHeight w:val="287"/>
        </w:trPr>
        <w:tc>
          <w:tcPr>
            <w:tcW w:w="10773" w:type="dxa"/>
            <w:shd w:val="clear" w:color="auto" w:fill="auto"/>
            <w:vAlign w:val="center"/>
          </w:tcPr>
          <w:p w14:paraId="093E742D" w14:textId="77777777" w:rsidR="007D1B45" w:rsidRPr="00802E24" w:rsidRDefault="007D1B45" w:rsidP="00802E24">
            <w:pPr>
              <w:ind w:left="284" w:hanging="284"/>
              <w:rPr>
                <w:rFonts w:ascii="Tahoma" w:hAnsi="Tahoma" w:cs="Tahoma"/>
                <w:smallCaps/>
              </w:rPr>
            </w:pPr>
            <w:r w:rsidRPr="00802E24">
              <w:rPr>
                <w:rFonts w:ascii="Tahoma" w:hAnsi="Tahoma" w:cs="Tahom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24">
              <w:rPr>
                <w:rFonts w:ascii="Tahoma" w:hAnsi="Tahoma" w:cs="Tahoma"/>
              </w:rPr>
              <w:instrText xml:space="preserve"> FORMCHECKBOX </w:instrText>
            </w:r>
            <w:r w:rsidRPr="00802E24">
              <w:rPr>
                <w:rFonts w:ascii="Tahoma" w:hAnsi="Tahoma" w:cs="Tahoma"/>
              </w:rPr>
            </w:r>
            <w:r w:rsidRPr="00802E24">
              <w:rPr>
                <w:rFonts w:ascii="Tahoma" w:hAnsi="Tahoma" w:cs="Tahoma"/>
              </w:rPr>
              <w:fldChar w:fldCharType="end"/>
            </w:r>
            <w:r w:rsidRPr="00802E24">
              <w:rPr>
                <w:rFonts w:ascii="Tahoma" w:hAnsi="Tahoma" w:cs="Tahoma"/>
              </w:rPr>
              <w:t xml:space="preserve"> </w:t>
            </w:r>
            <w:r w:rsidRPr="00802E24">
              <w:rPr>
                <w:rFonts w:ascii="Tahoma" w:hAnsi="Tahoma" w:cs="Tahoma"/>
                <w:smallCaps/>
              </w:rPr>
              <w:t>certificato d</w:t>
            </w:r>
            <w:r w:rsidR="00AF1A64" w:rsidRPr="00802E24">
              <w:rPr>
                <w:rFonts w:ascii="Tahoma" w:hAnsi="Tahoma" w:cs="Tahoma"/>
                <w:smallCaps/>
              </w:rPr>
              <w:t>’</w:t>
            </w:r>
            <w:r w:rsidR="00802E24" w:rsidRPr="00802E24">
              <w:rPr>
                <w:rFonts w:ascii="Tahoma" w:hAnsi="Tahoma" w:cs="Tahoma"/>
                <w:smallCaps/>
              </w:rPr>
              <w:t xml:space="preserve">iscrizione presso </w:t>
            </w:r>
            <w:r w:rsidRPr="00802E24">
              <w:rPr>
                <w:rFonts w:ascii="Tahoma" w:hAnsi="Tahoma" w:cs="Tahoma"/>
                <w:smallCaps/>
              </w:rPr>
              <w:t>Università straniera/Accademia</w:t>
            </w:r>
          </w:p>
        </w:tc>
      </w:tr>
      <w:tr w:rsidR="00240854" w:rsidRPr="00802E24" w14:paraId="48A476F3" w14:textId="77777777" w:rsidTr="004D151D">
        <w:trPr>
          <w:trHeight w:val="301"/>
        </w:trPr>
        <w:tc>
          <w:tcPr>
            <w:tcW w:w="10773" w:type="dxa"/>
            <w:shd w:val="clear" w:color="auto" w:fill="auto"/>
            <w:vAlign w:val="center"/>
          </w:tcPr>
          <w:p w14:paraId="3B5F6BF7" w14:textId="77777777" w:rsidR="00240854" w:rsidRPr="00802E24" w:rsidRDefault="007D1B45" w:rsidP="00B21641">
            <w:pPr>
              <w:ind w:left="284" w:hanging="284"/>
              <w:rPr>
                <w:rFonts w:ascii="Tahoma" w:hAnsi="Tahoma" w:cs="Tahoma"/>
                <w:smallCaps/>
              </w:rPr>
            </w:pPr>
            <w:r w:rsidRPr="00802E24">
              <w:rPr>
                <w:rFonts w:ascii="Tahoma" w:hAnsi="Tahoma" w:cs="Tahom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24">
              <w:rPr>
                <w:rFonts w:ascii="Tahoma" w:hAnsi="Tahoma" w:cs="Tahoma"/>
              </w:rPr>
              <w:instrText xml:space="preserve"> FORMCHECKBOX </w:instrText>
            </w:r>
            <w:r w:rsidRPr="00802E24">
              <w:rPr>
                <w:rFonts w:ascii="Tahoma" w:hAnsi="Tahoma" w:cs="Tahoma"/>
              </w:rPr>
            </w:r>
            <w:r w:rsidRPr="00802E24">
              <w:rPr>
                <w:rFonts w:ascii="Tahoma" w:hAnsi="Tahoma" w:cs="Tahoma"/>
              </w:rPr>
              <w:fldChar w:fldCharType="end"/>
            </w:r>
            <w:r w:rsidRPr="00802E24">
              <w:rPr>
                <w:rFonts w:ascii="Tahoma" w:hAnsi="Tahoma" w:cs="Tahoma"/>
              </w:rPr>
              <w:t xml:space="preserve"> </w:t>
            </w:r>
            <w:r w:rsidRPr="00802E24">
              <w:rPr>
                <w:rFonts w:ascii="Tahoma" w:hAnsi="Tahoma" w:cs="Tahoma"/>
                <w:smallCaps/>
              </w:rPr>
              <w:t xml:space="preserve">idonea documentazione medica in </w:t>
            </w:r>
            <w:proofErr w:type="gramStart"/>
            <w:r w:rsidRPr="00802E24">
              <w:rPr>
                <w:rFonts w:ascii="Tahoma" w:hAnsi="Tahoma" w:cs="Tahoma"/>
                <w:smallCaps/>
              </w:rPr>
              <w:t>original</w:t>
            </w:r>
            <w:r w:rsidR="00A87593" w:rsidRPr="00802E24">
              <w:rPr>
                <w:rFonts w:ascii="Tahoma" w:hAnsi="Tahoma" w:cs="Tahoma"/>
                <w:smallCaps/>
              </w:rPr>
              <w:t>e</w:t>
            </w:r>
            <w:r w:rsidR="00B21641" w:rsidRPr="00802E24">
              <w:rPr>
                <w:rFonts w:ascii="Tahoma" w:hAnsi="Tahoma" w:cs="Tahoma"/>
                <w:smallCaps/>
              </w:rPr>
              <w:t xml:space="preserve">  (</w:t>
            </w:r>
            <w:proofErr w:type="gramEnd"/>
            <w:r w:rsidR="00966333" w:rsidRPr="00802E24">
              <w:rPr>
                <w:rFonts w:ascii="Tahoma" w:hAnsi="Tahoma" w:cs="Tahoma"/>
                <w:smallCaps/>
              </w:rPr>
              <w:t>per infermità)</w:t>
            </w:r>
          </w:p>
          <w:p w14:paraId="56BDC110" w14:textId="77777777" w:rsidR="00802E24" w:rsidRPr="00802E24" w:rsidRDefault="00802E24" w:rsidP="00802E24">
            <w:pPr>
              <w:ind w:left="284" w:hanging="284"/>
              <w:rPr>
                <w:rFonts w:ascii="Tahoma" w:hAnsi="Tahoma" w:cs="Tahoma"/>
                <w:smallCaps/>
              </w:rPr>
            </w:pPr>
            <w:r w:rsidRPr="00802E24">
              <w:rPr>
                <w:rFonts w:ascii="Tahoma" w:hAnsi="Tahoma" w:cs="Tahom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24">
              <w:rPr>
                <w:rFonts w:ascii="Tahoma" w:hAnsi="Tahoma" w:cs="Tahoma"/>
              </w:rPr>
              <w:instrText xml:space="preserve"> FORMCHECKBOX </w:instrText>
            </w:r>
            <w:r w:rsidRPr="00802E24">
              <w:rPr>
                <w:rFonts w:ascii="Tahoma" w:hAnsi="Tahoma" w:cs="Tahoma"/>
              </w:rPr>
            </w:r>
            <w:r w:rsidRPr="00802E24">
              <w:rPr>
                <w:rFonts w:ascii="Tahoma" w:hAnsi="Tahoma" w:cs="Tahoma"/>
              </w:rPr>
              <w:fldChar w:fldCharType="end"/>
            </w:r>
            <w:r w:rsidRPr="00802E24">
              <w:rPr>
                <w:rFonts w:ascii="Tahoma" w:hAnsi="Tahoma" w:cs="Tahoma"/>
              </w:rPr>
              <w:t xml:space="preserve"> </w:t>
            </w:r>
            <w:r w:rsidRPr="00802E24">
              <w:rPr>
                <w:rFonts w:ascii="Tahoma" w:hAnsi="Tahoma" w:cs="Tahoma"/>
                <w:smallCaps/>
              </w:rPr>
              <w:t>idonea documentazione relativa al servizio militare/civile</w:t>
            </w:r>
          </w:p>
        </w:tc>
      </w:tr>
      <w:tr w:rsidR="00B21641" w:rsidRPr="00802E24" w14:paraId="4D6CC69E" w14:textId="77777777" w:rsidTr="0095240D">
        <w:trPr>
          <w:trHeight w:val="301"/>
        </w:trPr>
        <w:tc>
          <w:tcPr>
            <w:tcW w:w="10773" w:type="dxa"/>
            <w:shd w:val="clear" w:color="auto" w:fill="auto"/>
            <w:vAlign w:val="center"/>
          </w:tcPr>
          <w:p w14:paraId="687436F2" w14:textId="77777777" w:rsidR="00802E24" w:rsidRPr="00802E24" w:rsidRDefault="00B21641" w:rsidP="00802E24">
            <w:pPr>
              <w:ind w:left="284" w:hanging="284"/>
              <w:rPr>
                <w:rFonts w:ascii="Tahoma" w:hAnsi="Tahoma" w:cs="Tahoma"/>
                <w:smallCaps/>
              </w:rPr>
            </w:pPr>
            <w:r w:rsidRPr="00802E24">
              <w:rPr>
                <w:rFonts w:ascii="Tahoma" w:hAnsi="Tahoma" w:cs="Tahom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E24">
              <w:rPr>
                <w:rFonts w:ascii="Tahoma" w:hAnsi="Tahoma" w:cs="Tahoma"/>
              </w:rPr>
              <w:instrText xml:space="preserve"> FORMCHECKBOX </w:instrText>
            </w:r>
            <w:r w:rsidRPr="00802E24">
              <w:rPr>
                <w:rFonts w:ascii="Tahoma" w:hAnsi="Tahoma" w:cs="Tahoma"/>
              </w:rPr>
            </w:r>
            <w:r w:rsidRPr="00802E24">
              <w:rPr>
                <w:rFonts w:ascii="Tahoma" w:hAnsi="Tahoma" w:cs="Tahoma"/>
              </w:rPr>
              <w:fldChar w:fldCharType="end"/>
            </w:r>
            <w:r w:rsidRPr="00802E24">
              <w:rPr>
                <w:rFonts w:ascii="Tahoma" w:hAnsi="Tahoma" w:cs="Tahoma"/>
              </w:rPr>
              <w:t xml:space="preserve"> </w:t>
            </w:r>
            <w:r w:rsidRPr="00802E24">
              <w:rPr>
                <w:rFonts w:ascii="Tahoma" w:hAnsi="Tahoma" w:cs="Tahoma"/>
                <w:smallCaps/>
              </w:rPr>
              <w:t>certificato di gravidanza/nascita</w:t>
            </w:r>
          </w:p>
        </w:tc>
      </w:tr>
    </w:tbl>
    <w:p w14:paraId="610C7A08" w14:textId="77777777" w:rsidR="007D5D0C" w:rsidRDefault="007D5D0C">
      <w:pPr>
        <w:pStyle w:val="Intestazione"/>
        <w:tabs>
          <w:tab w:val="clear" w:pos="4819"/>
          <w:tab w:val="clear" w:pos="9638"/>
          <w:tab w:val="left" w:pos="284"/>
        </w:tabs>
        <w:jc w:val="both"/>
        <w:rPr>
          <w:rFonts w:ascii="Arial Narrow" w:hAnsi="Arial Narrow"/>
          <w:sz w:val="14"/>
          <w:szCs w:val="14"/>
        </w:rPr>
      </w:pPr>
    </w:p>
    <w:p w14:paraId="36B26E8E" w14:textId="77777777" w:rsidR="00E61DC3" w:rsidRDefault="00E61DC3" w:rsidP="00DA447B">
      <w:pPr>
        <w:pStyle w:val="Corpodeltesto3"/>
        <w:spacing w:after="0"/>
        <w:ind w:right="-57"/>
        <w:jc w:val="center"/>
        <w:rPr>
          <w:rFonts w:ascii="Tahoma" w:hAnsi="Tahoma" w:cs="Tahoma"/>
        </w:rPr>
      </w:pPr>
    </w:p>
    <w:tbl>
      <w:tblPr>
        <w:tblW w:w="10773" w:type="dxa"/>
        <w:jc w:val="center"/>
        <w:tblLook w:val="01E0" w:firstRow="1" w:lastRow="1" w:firstColumn="1" w:lastColumn="1" w:noHBand="0" w:noVBand="0"/>
      </w:tblPr>
      <w:tblGrid>
        <w:gridCol w:w="1620"/>
        <w:gridCol w:w="3483"/>
        <w:gridCol w:w="1276"/>
        <w:gridCol w:w="4394"/>
      </w:tblGrid>
      <w:tr w:rsidR="00E61DC3" w:rsidRPr="004D151D" w14:paraId="0F2D1517" w14:textId="77777777" w:rsidTr="004D151D">
        <w:trPr>
          <w:trHeight w:val="303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76481BC5" w14:textId="77777777" w:rsidR="00E61DC3" w:rsidRPr="004D151D" w:rsidRDefault="00710C40" w:rsidP="004D151D">
            <w:pPr>
              <w:pStyle w:val="Corpodeltesto3"/>
              <w:spacing w:after="0"/>
              <w:ind w:right="-57"/>
              <w:rPr>
                <w:rFonts w:ascii="Tahoma" w:hAnsi="Tahoma" w:cs="Tahoma"/>
                <w:smallCaps/>
                <w:sz w:val="20"/>
                <w:szCs w:val="20"/>
              </w:rPr>
            </w:pPr>
            <w:r w:rsidRPr="004D151D">
              <w:rPr>
                <w:rFonts w:ascii="Tahoma" w:hAnsi="Tahoma" w:cs="Tahoma"/>
                <w:smallCaps/>
                <w:sz w:val="20"/>
                <w:szCs w:val="20"/>
              </w:rPr>
              <w:t>Luogo e data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E3AC5" w14:textId="77777777" w:rsidR="00E61DC3" w:rsidRPr="004D151D" w:rsidRDefault="00E61DC3" w:rsidP="004D151D">
            <w:pPr>
              <w:pStyle w:val="Corpodeltesto3"/>
              <w:spacing w:after="0"/>
              <w:ind w:right="-57"/>
              <w:rPr>
                <w:rFonts w:ascii="Tahoma" w:hAnsi="Tahoma" w:cs="Tahoma"/>
                <w:smallCaps/>
                <w:sz w:val="20"/>
                <w:szCs w:val="20"/>
              </w:rPr>
            </w:pPr>
            <w:r w:rsidRPr="004D151D">
              <w:rPr>
                <w:rFonts w:ascii="Tahoma" w:hAnsi="Tahoma" w:cs="Tahoma"/>
                <w:smallCaps/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4D151D">
              <w:rPr>
                <w:rFonts w:ascii="Tahoma" w:hAnsi="Tahoma" w:cs="Tahoma"/>
                <w:smallCaps/>
                <w:sz w:val="20"/>
                <w:szCs w:val="20"/>
              </w:rPr>
              <w:instrText xml:space="preserve"> FORMTEXT </w:instrText>
            </w:r>
            <w:r w:rsidRPr="004D151D">
              <w:rPr>
                <w:rFonts w:ascii="Tahoma" w:hAnsi="Tahoma" w:cs="Tahoma"/>
                <w:smallCaps/>
                <w:sz w:val="20"/>
                <w:szCs w:val="20"/>
              </w:rPr>
            </w:r>
            <w:r w:rsidRPr="004D151D">
              <w:rPr>
                <w:rFonts w:ascii="Tahoma" w:hAnsi="Tahoma" w:cs="Tahoma"/>
                <w:smallCaps/>
                <w:sz w:val="20"/>
                <w:szCs w:val="20"/>
              </w:rPr>
              <w:fldChar w:fldCharType="separate"/>
            </w:r>
            <w:r w:rsidRPr="004D151D">
              <w:rPr>
                <w:rFonts w:ascii="Tahoma" w:hAnsi="Tahoma" w:cs="Tahoma"/>
                <w:smallCaps/>
                <w:noProof/>
                <w:sz w:val="20"/>
                <w:szCs w:val="20"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  <w:sz w:val="20"/>
                <w:szCs w:val="20"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  <w:sz w:val="20"/>
                <w:szCs w:val="20"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  <w:sz w:val="20"/>
                <w:szCs w:val="20"/>
              </w:rPr>
              <w:t> </w:t>
            </w:r>
            <w:r w:rsidRPr="004D151D">
              <w:rPr>
                <w:rFonts w:ascii="Tahoma" w:hAnsi="Tahoma" w:cs="Tahoma"/>
                <w:smallCaps/>
                <w:noProof/>
                <w:sz w:val="20"/>
                <w:szCs w:val="20"/>
              </w:rPr>
              <w:t> </w:t>
            </w:r>
            <w:r w:rsidRPr="004D151D">
              <w:rPr>
                <w:rFonts w:ascii="Tahoma" w:hAnsi="Tahoma"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1681E" w14:textId="77777777" w:rsidR="00E61DC3" w:rsidRPr="004D151D" w:rsidRDefault="00384057" w:rsidP="004D151D">
            <w:pPr>
              <w:pStyle w:val="Corpodeltesto3"/>
              <w:spacing w:after="0"/>
              <w:ind w:right="-57"/>
              <w:jc w:val="righ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4D151D">
              <w:rPr>
                <w:rFonts w:ascii="Tahoma" w:hAnsi="Tahoma" w:cs="Tahoma"/>
                <w:smallCaps/>
                <w:sz w:val="20"/>
                <w:szCs w:val="20"/>
              </w:rPr>
              <w:t>f</w:t>
            </w:r>
            <w:r w:rsidR="00E61DC3" w:rsidRPr="004D151D">
              <w:rPr>
                <w:rFonts w:ascii="Tahoma" w:hAnsi="Tahoma" w:cs="Tahoma"/>
                <w:smallCaps/>
                <w:sz w:val="20"/>
                <w:szCs w:val="20"/>
              </w:rPr>
              <w:t>irma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4047E" w14:textId="77777777" w:rsidR="00E61DC3" w:rsidRPr="004D151D" w:rsidRDefault="00E61DC3" w:rsidP="004D151D">
            <w:pPr>
              <w:pStyle w:val="Corpodeltesto3"/>
              <w:spacing w:after="0"/>
              <w:ind w:right="-57"/>
              <w:rPr>
                <w:rFonts w:ascii="Tahoma" w:hAnsi="Tahoma" w:cs="Tahoma"/>
                <w:smallCaps/>
                <w:sz w:val="20"/>
                <w:szCs w:val="20"/>
              </w:rPr>
            </w:pPr>
          </w:p>
        </w:tc>
      </w:tr>
    </w:tbl>
    <w:p w14:paraId="4F8ED97D" w14:textId="77777777" w:rsidR="00AF1A64" w:rsidRDefault="00AF1A64" w:rsidP="00AF1A64">
      <w:pPr>
        <w:pStyle w:val="Corpodeltesto3"/>
        <w:spacing w:after="0"/>
        <w:ind w:right="-57"/>
        <w:rPr>
          <w:rFonts w:ascii="Tahoma" w:hAnsi="Tahoma" w:cs="Tahoma"/>
          <w:sz w:val="10"/>
          <w:szCs w:val="10"/>
        </w:rPr>
      </w:pPr>
    </w:p>
    <w:p w14:paraId="363A6AD9" w14:textId="77777777" w:rsidR="00604F36" w:rsidRPr="005F4917" w:rsidRDefault="00604F36" w:rsidP="00AF1A64">
      <w:pPr>
        <w:pStyle w:val="Corpodeltesto3"/>
        <w:spacing w:after="0"/>
        <w:ind w:right="-57"/>
        <w:rPr>
          <w:rFonts w:ascii="Tahoma" w:hAnsi="Tahoma" w:cs="Tahoma"/>
          <w:sz w:val="10"/>
          <w:szCs w:val="10"/>
        </w:rPr>
      </w:pPr>
    </w:p>
    <w:p w14:paraId="7A21E9E2" w14:textId="77777777" w:rsidR="00AA2F72" w:rsidRDefault="00AA2F72" w:rsidP="00DA447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57"/>
        <w:rPr>
          <w:rFonts w:ascii="Tahoma" w:hAnsi="Tahoma" w:cs="Tahoma"/>
          <w:b/>
          <w:smallCaps/>
          <w:sz w:val="14"/>
          <w:szCs w:val="14"/>
        </w:rPr>
      </w:pPr>
      <w:r w:rsidRPr="00766FF5">
        <w:rPr>
          <w:rFonts w:ascii="Tahoma" w:hAnsi="Tahoma" w:cs="Tahoma"/>
          <w:b/>
          <w:smallCaps/>
          <w:sz w:val="14"/>
          <w:szCs w:val="14"/>
        </w:rPr>
        <w:t>SPAZIO RISERVATO ALL’UFFICIO</w:t>
      </w:r>
    </w:p>
    <w:p w14:paraId="02168841" w14:textId="77777777" w:rsidR="00BE1534" w:rsidRPr="00766FF5" w:rsidRDefault="00BE1534" w:rsidP="00DA447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57"/>
        <w:rPr>
          <w:rFonts w:ascii="Tahoma" w:hAnsi="Tahoma" w:cs="Tahoma"/>
          <w:b/>
          <w:smallCaps/>
          <w:sz w:val="14"/>
          <w:szCs w:val="14"/>
        </w:rPr>
      </w:pPr>
    </w:p>
    <w:p w14:paraId="3575D08C" w14:textId="77777777" w:rsidR="00AA2F72" w:rsidRPr="00766FF5" w:rsidRDefault="00AA2F72" w:rsidP="0067344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57"/>
        <w:jc w:val="both"/>
        <w:rPr>
          <w:rFonts w:ascii="Tahoma" w:hAnsi="Tahoma" w:cs="Tahoma"/>
          <w:sz w:val="14"/>
          <w:szCs w:val="14"/>
        </w:rPr>
      </w:pPr>
      <w:r w:rsidRPr="00766FF5">
        <w:rPr>
          <w:rFonts w:ascii="Tahoma" w:hAnsi="Tahoma" w:cs="Tahoma"/>
          <w:sz w:val="14"/>
          <w:szCs w:val="14"/>
        </w:rPr>
        <w:t>Ai sensi dell’art. 38 del D.P.R. 28.12.2000, n. 445</w:t>
      </w:r>
    </w:p>
    <w:p w14:paraId="03CE67C7" w14:textId="77777777" w:rsidR="00AA2F72" w:rsidRPr="00766FF5" w:rsidRDefault="00AA2F72" w:rsidP="0067344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57"/>
        <w:jc w:val="both"/>
        <w:rPr>
          <w:rFonts w:ascii="Tahoma" w:hAnsi="Tahoma" w:cs="Tahoma"/>
          <w:sz w:val="14"/>
          <w:szCs w:val="14"/>
        </w:rPr>
      </w:pPr>
      <w:r w:rsidRPr="00766FF5">
        <w:rPr>
          <w:rFonts w:ascii="Tahoma" w:hAnsi="Tahoma" w:cs="Tahoma"/>
          <w:sz w:val="14"/>
          <w:szCs w:val="14"/>
        </w:rPr>
        <w:t xml:space="preserve">La presente dichiarazione </w:t>
      </w:r>
      <w:r w:rsidR="003F3BA9" w:rsidRPr="00766FF5">
        <w:rPr>
          <w:rFonts w:ascii="Tahoma" w:hAnsi="Tahoma" w:cs="Tahoma"/>
          <w:sz w:val="14"/>
          <w:szCs w:val="14"/>
        </w:rPr>
        <w:t>presentata in data</w:t>
      </w:r>
      <w:r w:rsidRPr="00766FF5">
        <w:rPr>
          <w:rFonts w:ascii="Tahoma" w:hAnsi="Tahoma" w:cs="Tahoma"/>
          <w:sz w:val="14"/>
          <w:szCs w:val="14"/>
        </w:rPr>
        <w:t xml:space="preserve">_______________________ all’Università degli Studi di Trento, </w:t>
      </w:r>
      <w:r w:rsidR="001E2BB3">
        <w:rPr>
          <w:rFonts w:ascii="Tahoma" w:hAnsi="Tahoma" w:cs="Tahoma"/>
          <w:sz w:val="14"/>
          <w:szCs w:val="14"/>
        </w:rPr>
        <w:t>Divisione Supporto Didattica Percorsi Int.li e Studenti</w:t>
      </w:r>
      <w:r w:rsidRPr="00766FF5">
        <w:rPr>
          <w:rFonts w:ascii="Tahoma" w:hAnsi="Tahoma" w:cs="Tahoma"/>
          <w:sz w:val="14"/>
          <w:szCs w:val="14"/>
        </w:rPr>
        <w:t>, non necessita di autentica della sottoscrizione in quanto:</w:t>
      </w:r>
    </w:p>
    <w:p w14:paraId="206FEA67" w14:textId="77777777" w:rsidR="00AA2F72" w:rsidRPr="00766FF5" w:rsidRDefault="00AA2F72" w:rsidP="00DA447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57"/>
        <w:rPr>
          <w:rFonts w:ascii="Tahoma" w:hAnsi="Tahoma" w:cs="Tahoma"/>
          <w:sz w:val="14"/>
          <w:szCs w:val="14"/>
        </w:rPr>
      </w:pPr>
    </w:p>
    <w:p w14:paraId="0080323C" w14:textId="77777777" w:rsidR="00AA2F72" w:rsidRPr="00766FF5" w:rsidRDefault="00AA2F72" w:rsidP="00DA447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57"/>
        <w:rPr>
          <w:rFonts w:ascii="Tahoma" w:hAnsi="Tahoma" w:cs="Tahoma"/>
          <w:sz w:val="14"/>
          <w:szCs w:val="14"/>
        </w:rPr>
      </w:pPr>
      <w:r w:rsidRPr="00766FF5">
        <w:rPr>
          <w:rFonts w:ascii="Tahoma" w:hAnsi="Tahoma" w:cs="Tahoma"/>
          <w:sz w:val="14"/>
          <w:szCs w:val="14"/>
        </w:rPr>
        <w:sym w:font="Marlett" w:char="F031"/>
      </w:r>
      <w:r w:rsidRPr="00766FF5">
        <w:rPr>
          <w:rFonts w:ascii="Tahoma" w:hAnsi="Tahoma" w:cs="Tahoma"/>
          <w:sz w:val="14"/>
          <w:szCs w:val="14"/>
        </w:rPr>
        <w:t xml:space="preserve"> la firma è stata apposta in presenza del dipendente addetto a ricevere il documento;</w:t>
      </w:r>
    </w:p>
    <w:p w14:paraId="5113DFD8" w14:textId="77777777" w:rsidR="00AA2F72" w:rsidRPr="00766FF5" w:rsidRDefault="00AA2F72" w:rsidP="00DA447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57"/>
        <w:rPr>
          <w:rFonts w:ascii="Tahoma" w:hAnsi="Tahoma" w:cs="Tahoma"/>
          <w:sz w:val="14"/>
          <w:szCs w:val="14"/>
        </w:rPr>
      </w:pPr>
      <w:r w:rsidRPr="00766FF5">
        <w:rPr>
          <w:rFonts w:ascii="Tahoma" w:hAnsi="Tahoma" w:cs="Tahoma"/>
          <w:sz w:val="14"/>
          <w:szCs w:val="14"/>
        </w:rPr>
        <w:sym w:font="Marlett" w:char="F031"/>
      </w:r>
      <w:r w:rsidRPr="00766FF5">
        <w:rPr>
          <w:rFonts w:ascii="Tahoma" w:hAnsi="Tahoma" w:cs="Tahoma"/>
          <w:sz w:val="14"/>
          <w:szCs w:val="14"/>
        </w:rPr>
        <w:t xml:space="preserve"> il documento è stato sottoscritto e trasmesso unitamente alla fotocopia del documento di identità del sottoscrittore.</w:t>
      </w:r>
    </w:p>
    <w:p w14:paraId="027F3638" w14:textId="77777777" w:rsidR="00AA2F72" w:rsidRPr="00766FF5" w:rsidRDefault="00AA2F72" w:rsidP="00DA447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57"/>
        <w:rPr>
          <w:rFonts w:ascii="Tahoma" w:hAnsi="Tahoma" w:cs="Tahoma"/>
          <w:sz w:val="14"/>
          <w:szCs w:val="14"/>
        </w:rPr>
      </w:pPr>
    </w:p>
    <w:p w14:paraId="654FABA1" w14:textId="77777777" w:rsidR="00604F36" w:rsidRPr="008944BD" w:rsidRDefault="00AA2F72" w:rsidP="00DA447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57"/>
        <w:rPr>
          <w:rFonts w:ascii="Tahoma" w:hAnsi="Tahoma" w:cs="Tahoma"/>
          <w:sz w:val="14"/>
          <w:szCs w:val="14"/>
        </w:rPr>
      </w:pPr>
      <w:r w:rsidRPr="00766FF5">
        <w:rPr>
          <w:rFonts w:ascii="Tahoma" w:hAnsi="Tahoma" w:cs="Tahoma"/>
          <w:sz w:val="14"/>
          <w:szCs w:val="14"/>
        </w:rPr>
        <w:t>Trento, _____________________________</w:t>
      </w:r>
      <w:r w:rsidRPr="00766FF5">
        <w:rPr>
          <w:rFonts w:ascii="Tahoma" w:hAnsi="Tahoma" w:cs="Tahoma"/>
          <w:sz w:val="14"/>
          <w:szCs w:val="14"/>
        </w:rPr>
        <w:tab/>
      </w:r>
      <w:r w:rsidRPr="00766FF5">
        <w:rPr>
          <w:rFonts w:ascii="Tahoma" w:hAnsi="Tahoma" w:cs="Tahoma"/>
          <w:sz w:val="14"/>
          <w:szCs w:val="14"/>
        </w:rPr>
        <w:tab/>
      </w:r>
      <w:r w:rsidR="007A2639" w:rsidRPr="00766FF5">
        <w:rPr>
          <w:rFonts w:ascii="Tahoma" w:hAnsi="Tahoma" w:cs="Tahoma"/>
          <w:sz w:val="14"/>
          <w:szCs w:val="14"/>
        </w:rPr>
        <w:tab/>
      </w:r>
      <w:r w:rsidRPr="00766FF5">
        <w:rPr>
          <w:rFonts w:ascii="Tahoma" w:hAnsi="Tahoma" w:cs="Tahoma"/>
          <w:sz w:val="14"/>
          <w:szCs w:val="14"/>
        </w:rPr>
        <w:tab/>
        <w:t>Firma dell’addetto______________________________</w:t>
      </w:r>
      <w:r w:rsidR="007A2639" w:rsidRPr="00766FF5">
        <w:rPr>
          <w:rFonts w:ascii="Tahoma" w:hAnsi="Tahoma" w:cs="Tahoma"/>
          <w:sz w:val="14"/>
          <w:szCs w:val="14"/>
        </w:rPr>
        <w:t>__________</w:t>
      </w:r>
    </w:p>
    <w:sectPr w:rsidR="00604F36" w:rsidRPr="008944BD" w:rsidSect="00E14A66">
      <w:footerReference w:type="default" r:id="rId9"/>
      <w:footerReference w:type="first" r:id="rId10"/>
      <w:pgSz w:w="11906" w:h="16838" w:code="9"/>
      <w:pgMar w:top="567" w:right="567" w:bottom="567" w:left="567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9869" w14:textId="77777777" w:rsidR="00EA6318" w:rsidRDefault="00EA6318">
      <w:r>
        <w:separator/>
      </w:r>
    </w:p>
  </w:endnote>
  <w:endnote w:type="continuationSeparator" w:id="0">
    <w:p w14:paraId="017336A1" w14:textId="77777777" w:rsidR="00EA6318" w:rsidRDefault="00EA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5B19" w14:textId="77777777" w:rsidR="008928AF" w:rsidRDefault="008928AF">
    <w:pPr>
      <w:pStyle w:val="Pidipagina"/>
      <w:tabs>
        <w:tab w:val="clear" w:pos="9638"/>
        <w:tab w:val="left" w:pos="1275"/>
        <w:tab w:val="right" w:pos="8222"/>
      </w:tabs>
      <w:ind w:left="-567" w:right="-573"/>
      <w:rPr>
        <w:rFonts w:ascii="Tahoma" w:hAnsi="Tahoma" w:cs="Tahoma"/>
        <w:color w:val="333333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5093" w14:textId="77777777" w:rsidR="008928AF" w:rsidRPr="008928AF" w:rsidRDefault="008928AF" w:rsidP="008928AF">
    <w:pPr>
      <w:pStyle w:val="Pidipagina"/>
      <w:jc w:val="both"/>
      <w:rPr>
        <w:sz w:val="14"/>
        <w:szCs w:val="14"/>
      </w:rPr>
    </w:pPr>
    <w:r w:rsidRPr="0000079F">
      <w:rPr>
        <w:rFonts w:ascii="Tahoma" w:hAnsi="Tahoma" w:cs="Tahoma"/>
        <w:sz w:val="14"/>
        <w:szCs w:val="14"/>
      </w:rPr>
      <w:t xml:space="preserve">I dati personali ivi compresi quelli sensibili, il cui conferimento è obbligatorio per gli adempimenti connessi al presente procedimento, sono trattati nel rispetto del D.Lgs. 30 giugno 2003, n.196. I dati sono gestiti con strumenti automatizzati per il tempo strettamente necessario a conseguire gli scopi per cui sono </w:t>
    </w:r>
    <w:proofErr w:type="gramStart"/>
    <w:r w:rsidRPr="0000079F">
      <w:rPr>
        <w:rFonts w:ascii="Tahoma" w:hAnsi="Tahoma" w:cs="Tahoma"/>
        <w:sz w:val="14"/>
        <w:szCs w:val="14"/>
      </w:rPr>
      <w:t>stati  raccolti</w:t>
    </w:r>
    <w:proofErr w:type="gramEnd"/>
    <w:r w:rsidRPr="0000079F">
      <w:rPr>
        <w:rFonts w:ascii="Tahoma" w:hAnsi="Tahoma" w:cs="Tahoma"/>
        <w:sz w:val="14"/>
        <w:szCs w:val="14"/>
      </w:rPr>
      <w:t>, adottando misure di sicurezza per prevenirne la perdita, gli usi illeciti o non corretti, nonché gli accessi non autorizzati. I dati potranno essere comunicati a terzi solo se necessari al perseguimento dei fini istituzionali dell’Università, quali ad esempio l’inserimento nel mondo del lavoro di laureandi e laureati, nonché il monitoraggio dei loro esiti occupazionali.  Il titolare del trattamento dei dati è l’Università degli Studi di Trento. Il soggetto a cui si riferiscono i dati personali può in qualunque momento esercitare i diritti previsti art. 7 del succitato D. Lgs., rivolgendosi all’Ufficio della Direzione Didattica e Servizi agli Studenti cui sono stati conferiti. Ai sensi del medesimo articolo può inoltre chiederne la cancellazione, la trasformazione in forma anonima o il blocco, se trattati in violazione di legge, nonché opporsi, per motivi legittimi, al loro trattamento.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57FB" w14:textId="77777777" w:rsidR="00EA6318" w:rsidRDefault="00EA6318">
      <w:r>
        <w:separator/>
      </w:r>
    </w:p>
  </w:footnote>
  <w:footnote w:type="continuationSeparator" w:id="0">
    <w:p w14:paraId="6D3F8A62" w14:textId="77777777" w:rsidR="00EA6318" w:rsidRDefault="00EA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77AD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DC16859"/>
    <w:multiLevelType w:val="hybridMultilevel"/>
    <w:tmpl w:val="C9D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7C155C"/>
    <w:multiLevelType w:val="hybridMultilevel"/>
    <w:tmpl w:val="548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E3C8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6FF2E81"/>
    <w:multiLevelType w:val="hybridMultilevel"/>
    <w:tmpl w:val="BC185A1E"/>
    <w:lvl w:ilvl="0" w:tplc="8D52F1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83"/>
    <w:multiLevelType w:val="multilevel"/>
    <w:tmpl w:val="8AD20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FC4F75"/>
    <w:multiLevelType w:val="hybridMultilevel"/>
    <w:tmpl w:val="14208A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  <w:strike w:val="0"/>
        <w:dstrike w:val="0"/>
        <w:outline w:val="0"/>
        <w:shadow w:val="0"/>
        <w:emboss w:val="0"/>
        <w:imprint w:val="0"/>
        <w:color w:val="auto"/>
        <w:sz w:val="28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FD5581"/>
    <w:multiLevelType w:val="hybridMultilevel"/>
    <w:tmpl w:val="15BE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23397"/>
    <w:multiLevelType w:val="multilevel"/>
    <w:tmpl w:val="B4828C42"/>
    <w:lvl w:ilvl="0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2E3D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3B2762"/>
    <w:multiLevelType w:val="hybridMultilevel"/>
    <w:tmpl w:val="132E2FF8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C1000C3"/>
    <w:multiLevelType w:val="hybridMultilevel"/>
    <w:tmpl w:val="54861B1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2E4625E"/>
    <w:multiLevelType w:val="hybridMultilevel"/>
    <w:tmpl w:val="54861B1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EF4B2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D562AEB"/>
    <w:multiLevelType w:val="hybridMultilevel"/>
    <w:tmpl w:val="62560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4"/>
  </w:num>
  <w:num w:numId="5">
    <w:abstractNumId w:val="0"/>
  </w:num>
  <w:num w:numId="6">
    <w:abstractNumId w:val="28"/>
  </w:num>
  <w:num w:numId="7">
    <w:abstractNumId w:val="26"/>
  </w:num>
  <w:num w:numId="8">
    <w:abstractNumId w:val="12"/>
  </w:num>
  <w:num w:numId="9">
    <w:abstractNumId w:val="16"/>
  </w:num>
  <w:num w:numId="10">
    <w:abstractNumId w:val="13"/>
  </w:num>
  <w:num w:numId="11">
    <w:abstractNumId w:val="17"/>
  </w:num>
  <w:num w:numId="12">
    <w:abstractNumId w:val="23"/>
  </w:num>
  <w:num w:numId="13">
    <w:abstractNumId w:val="10"/>
  </w:num>
  <w:num w:numId="14">
    <w:abstractNumId w:val="5"/>
  </w:num>
  <w:num w:numId="15">
    <w:abstractNumId w:val="3"/>
  </w:num>
  <w:num w:numId="16">
    <w:abstractNumId w:val="9"/>
  </w:num>
  <w:num w:numId="17">
    <w:abstractNumId w:val="6"/>
  </w:num>
  <w:num w:numId="18">
    <w:abstractNumId w:val="22"/>
  </w:num>
  <w:num w:numId="19">
    <w:abstractNumId w:val="25"/>
  </w:num>
  <w:num w:numId="20">
    <w:abstractNumId w:val="2"/>
  </w:num>
  <w:num w:numId="21">
    <w:abstractNumId w:val="29"/>
  </w:num>
  <w:num w:numId="22">
    <w:abstractNumId w:val="14"/>
  </w:num>
  <w:num w:numId="23">
    <w:abstractNumId w:val="18"/>
  </w:num>
  <w:num w:numId="24">
    <w:abstractNumId w:val="19"/>
  </w:num>
  <w:num w:numId="25">
    <w:abstractNumId w:val="8"/>
  </w:num>
  <w:num w:numId="26">
    <w:abstractNumId w:val="27"/>
  </w:num>
  <w:num w:numId="27">
    <w:abstractNumId w:val="1"/>
  </w:num>
  <w:num w:numId="28">
    <w:abstractNumId w:val="7"/>
  </w:num>
  <w:num w:numId="2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shGtxyCpP+EPoWECA+NEON8nJyAcSqzumsxmGuXwBC7mKllvSCpT318u+Up/Hgn8kNWlfnqEJebdDhbiBayiQ==" w:salt="MMAxKAVrQ5zhQeLnXI6BX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5D7"/>
    <w:rsid w:val="0000342B"/>
    <w:rsid w:val="000100B3"/>
    <w:rsid w:val="00010E0C"/>
    <w:rsid w:val="00011CB7"/>
    <w:rsid w:val="000222B9"/>
    <w:rsid w:val="0002757E"/>
    <w:rsid w:val="0003423A"/>
    <w:rsid w:val="00040F2C"/>
    <w:rsid w:val="000422AE"/>
    <w:rsid w:val="00055F2D"/>
    <w:rsid w:val="00057537"/>
    <w:rsid w:val="0007210B"/>
    <w:rsid w:val="00073A4C"/>
    <w:rsid w:val="00080901"/>
    <w:rsid w:val="000824F3"/>
    <w:rsid w:val="00082FF5"/>
    <w:rsid w:val="0008501E"/>
    <w:rsid w:val="00085B6F"/>
    <w:rsid w:val="00086F3E"/>
    <w:rsid w:val="00087760"/>
    <w:rsid w:val="0009621B"/>
    <w:rsid w:val="000A456F"/>
    <w:rsid w:val="000A7B0F"/>
    <w:rsid w:val="000B2F52"/>
    <w:rsid w:val="000B6000"/>
    <w:rsid w:val="000C01AC"/>
    <w:rsid w:val="000C6324"/>
    <w:rsid w:val="000C64EE"/>
    <w:rsid w:val="000C6A99"/>
    <w:rsid w:val="000C7BAF"/>
    <w:rsid w:val="000D6E04"/>
    <w:rsid w:val="000E1FC4"/>
    <w:rsid w:val="000E3F80"/>
    <w:rsid w:val="000E5BA7"/>
    <w:rsid w:val="000E630F"/>
    <w:rsid w:val="000F3256"/>
    <w:rsid w:val="0010289C"/>
    <w:rsid w:val="001032F6"/>
    <w:rsid w:val="00105D57"/>
    <w:rsid w:val="00105EC2"/>
    <w:rsid w:val="001129AC"/>
    <w:rsid w:val="0011323F"/>
    <w:rsid w:val="00121A36"/>
    <w:rsid w:val="00124F7D"/>
    <w:rsid w:val="00125131"/>
    <w:rsid w:val="00126295"/>
    <w:rsid w:val="00126B7D"/>
    <w:rsid w:val="00134A7A"/>
    <w:rsid w:val="00140116"/>
    <w:rsid w:val="00140FA2"/>
    <w:rsid w:val="00143496"/>
    <w:rsid w:val="00162BE0"/>
    <w:rsid w:val="001733F1"/>
    <w:rsid w:val="001764CD"/>
    <w:rsid w:val="00177B8C"/>
    <w:rsid w:val="00181A42"/>
    <w:rsid w:val="00193C69"/>
    <w:rsid w:val="001946E7"/>
    <w:rsid w:val="00196642"/>
    <w:rsid w:val="00197431"/>
    <w:rsid w:val="001A60FC"/>
    <w:rsid w:val="001C393B"/>
    <w:rsid w:val="001C3F9E"/>
    <w:rsid w:val="001E2BB3"/>
    <w:rsid w:val="001E716A"/>
    <w:rsid w:val="0020512E"/>
    <w:rsid w:val="00212485"/>
    <w:rsid w:val="002159DD"/>
    <w:rsid w:val="00215ACD"/>
    <w:rsid w:val="00221767"/>
    <w:rsid w:val="00223667"/>
    <w:rsid w:val="00226DA0"/>
    <w:rsid w:val="002364DA"/>
    <w:rsid w:val="00236903"/>
    <w:rsid w:val="00240854"/>
    <w:rsid w:val="002457CD"/>
    <w:rsid w:val="00253A43"/>
    <w:rsid w:val="00253B0E"/>
    <w:rsid w:val="002605DD"/>
    <w:rsid w:val="00260C81"/>
    <w:rsid w:val="0026166A"/>
    <w:rsid w:val="00263233"/>
    <w:rsid w:val="0026742A"/>
    <w:rsid w:val="002706B8"/>
    <w:rsid w:val="0027126B"/>
    <w:rsid w:val="002713F4"/>
    <w:rsid w:val="00272750"/>
    <w:rsid w:val="00272A3B"/>
    <w:rsid w:val="00276335"/>
    <w:rsid w:val="00277421"/>
    <w:rsid w:val="002857A3"/>
    <w:rsid w:val="002956BA"/>
    <w:rsid w:val="002973E6"/>
    <w:rsid w:val="002977B7"/>
    <w:rsid w:val="002A5742"/>
    <w:rsid w:val="002A76F7"/>
    <w:rsid w:val="002B127C"/>
    <w:rsid w:val="002B1F28"/>
    <w:rsid w:val="002B36ED"/>
    <w:rsid w:val="002B4804"/>
    <w:rsid w:val="002C6DBC"/>
    <w:rsid w:val="002E2724"/>
    <w:rsid w:val="002E2A85"/>
    <w:rsid w:val="002E37EA"/>
    <w:rsid w:val="002E38DE"/>
    <w:rsid w:val="002E4421"/>
    <w:rsid w:val="002F0CFA"/>
    <w:rsid w:val="002F770C"/>
    <w:rsid w:val="003017EC"/>
    <w:rsid w:val="00302A09"/>
    <w:rsid w:val="00315F1E"/>
    <w:rsid w:val="00320B27"/>
    <w:rsid w:val="0032230C"/>
    <w:rsid w:val="00322B48"/>
    <w:rsid w:val="0032471B"/>
    <w:rsid w:val="00333812"/>
    <w:rsid w:val="00335144"/>
    <w:rsid w:val="0034350C"/>
    <w:rsid w:val="00344B22"/>
    <w:rsid w:val="0035164D"/>
    <w:rsid w:val="0035345D"/>
    <w:rsid w:val="00356208"/>
    <w:rsid w:val="00356B1C"/>
    <w:rsid w:val="00357FE3"/>
    <w:rsid w:val="0036143A"/>
    <w:rsid w:val="00361789"/>
    <w:rsid w:val="003621BC"/>
    <w:rsid w:val="003648A4"/>
    <w:rsid w:val="00370AEB"/>
    <w:rsid w:val="0037386E"/>
    <w:rsid w:val="00384057"/>
    <w:rsid w:val="0038480C"/>
    <w:rsid w:val="00385249"/>
    <w:rsid w:val="00392260"/>
    <w:rsid w:val="00393F2D"/>
    <w:rsid w:val="00396D5B"/>
    <w:rsid w:val="00397FAE"/>
    <w:rsid w:val="003A0F48"/>
    <w:rsid w:val="003A2466"/>
    <w:rsid w:val="003B0AB0"/>
    <w:rsid w:val="003B49BF"/>
    <w:rsid w:val="003B552A"/>
    <w:rsid w:val="003C3200"/>
    <w:rsid w:val="003C4BFA"/>
    <w:rsid w:val="003D1521"/>
    <w:rsid w:val="003D5293"/>
    <w:rsid w:val="003D6E8B"/>
    <w:rsid w:val="003E11F0"/>
    <w:rsid w:val="003E3C18"/>
    <w:rsid w:val="003F2535"/>
    <w:rsid w:val="003F3BA9"/>
    <w:rsid w:val="003F5782"/>
    <w:rsid w:val="00400FAF"/>
    <w:rsid w:val="00403E83"/>
    <w:rsid w:val="004055C6"/>
    <w:rsid w:val="00410A06"/>
    <w:rsid w:val="00412C93"/>
    <w:rsid w:val="00414EE8"/>
    <w:rsid w:val="00416943"/>
    <w:rsid w:val="0042269C"/>
    <w:rsid w:val="0042335D"/>
    <w:rsid w:val="00426BA1"/>
    <w:rsid w:val="00427827"/>
    <w:rsid w:val="0043498D"/>
    <w:rsid w:val="00437121"/>
    <w:rsid w:val="0044225F"/>
    <w:rsid w:val="00450AB0"/>
    <w:rsid w:val="00460E78"/>
    <w:rsid w:val="00474037"/>
    <w:rsid w:val="004776ED"/>
    <w:rsid w:val="0048082C"/>
    <w:rsid w:val="0048780E"/>
    <w:rsid w:val="00495111"/>
    <w:rsid w:val="00497478"/>
    <w:rsid w:val="00497842"/>
    <w:rsid w:val="004A0C67"/>
    <w:rsid w:val="004A26D1"/>
    <w:rsid w:val="004A3784"/>
    <w:rsid w:val="004A649B"/>
    <w:rsid w:val="004B27FB"/>
    <w:rsid w:val="004C014C"/>
    <w:rsid w:val="004C394B"/>
    <w:rsid w:val="004C6EE5"/>
    <w:rsid w:val="004D151D"/>
    <w:rsid w:val="004D718F"/>
    <w:rsid w:val="004D79E6"/>
    <w:rsid w:val="004E2615"/>
    <w:rsid w:val="004E533B"/>
    <w:rsid w:val="004E5E1E"/>
    <w:rsid w:val="004F0B2C"/>
    <w:rsid w:val="004F2D5B"/>
    <w:rsid w:val="004F4FCC"/>
    <w:rsid w:val="004F50D9"/>
    <w:rsid w:val="004F51D8"/>
    <w:rsid w:val="00502CF6"/>
    <w:rsid w:val="0050487B"/>
    <w:rsid w:val="00507DB2"/>
    <w:rsid w:val="0051041D"/>
    <w:rsid w:val="0051787D"/>
    <w:rsid w:val="0052423E"/>
    <w:rsid w:val="00524A3A"/>
    <w:rsid w:val="00537B22"/>
    <w:rsid w:val="00540A7A"/>
    <w:rsid w:val="00543C7C"/>
    <w:rsid w:val="00544254"/>
    <w:rsid w:val="0055127C"/>
    <w:rsid w:val="00551D64"/>
    <w:rsid w:val="00552927"/>
    <w:rsid w:val="005713C0"/>
    <w:rsid w:val="0058485F"/>
    <w:rsid w:val="005936A5"/>
    <w:rsid w:val="005A6095"/>
    <w:rsid w:val="005A6473"/>
    <w:rsid w:val="005B0BBC"/>
    <w:rsid w:val="005B5860"/>
    <w:rsid w:val="005B68F0"/>
    <w:rsid w:val="005C2110"/>
    <w:rsid w:val="005C38D0"/>
    <w:rsid w:val="005C4963"/>
    <w:rsid w:val="005C6F06"/>
    <w:rsid w:val="005D0F00"/>
    <w:rsid w:val="005D6306"/>
    <w:rsid w:val="005E1E91"/>
    <w:rsid w:val="005E32C6"/>
    <w:rsid w:val="005E4106"/>
    <w:rsid w:val="005E678F"/>
    <w:rsid w:val="005F2C34"/>
    <w:rsid w:val="005F3FC9"/>
    <w:rsid w:val="005F4917"/>
    <w:rsid w:val="006007EE"/>
    <w:rsid w:val="00600D34"/>
    <w:rsid w:val="00604F36"/>
    <w:rsid w:val="00620540"/>
    <w:rsid w:val="00626E39"/>
    <w:rsid w:val="00630A46"/>
    <w:rsid w:val="00636E5B"/>
    <w:rsid w:val="00636EA3"/>
    <w:rsid w:val="006371AA"/>
    <w:rsid w:val="00640CE0"/>
    <w:rsid w:val="0064624B"/>
    <w:rsid w:val="00646D04"/>
    <w:rsid w:val="00654971"/>
    <w:rsid w:val="00656709"/>
    <w:rsid w:val="0066020E"/>
    <w:rsid w:val="00661E53"/>
    <w:rsid w:val="0067078A"/>
    <w:rsid w:val="00673447"/>
    <w:rsid w:val="006816FB"/>
    <w:rsid w:val="006826DE"/>
    <w:rsid w:val="0068756E"/>
    <w:rsid w:val="00687C85"/>
    <w:rsid w:val="00694020"/>
    <w:rsid w:val="00696F18"/>
    <w:rsid w:val="006B577B"/>
    <w:rsid w:val="006C034E"/>
    <w:rsid w:val="006C2B25"/>
    <w:rsid w:val="006C77C7"/>
    <w:rsid w:val="006D165F"/>
    <w:rsid w:val="006D565A"/>
    <w:rsid w:val="006D6EAD"/>
    <w:rsid w:val="006E3A11"/>
    <w:rsid w:val="006F2765"/>
    <w:rsid w:val="006F45BB"/>
    <w:rsid w:val="006F77B9"/>
    <w:rsid w:val="0070417B"/>
    <w:rsid w:val="007059CC"/>
    <w:rsid w:val="00710C40"/>
    <w:rsid w:val="007133CC"/>
    <w:rsid w:val="00717A73"/>
    <w:rsid w:val="007227FB"/>
    <w:rsid w:val="00726E84"/>
    <w:rsid w:val="00742527"/>
    <w:rsid w:val="007519E8"/>
    <w:rsid w:val="00751AD2"/>
    <w:rsid w:val="00760191"/>
    <w:rsid w:val="0076177D"/>
    <w:rsid w:val="0076418A"/>
    <w:rsid w:val="00766FF5"/>
    <w:rsid w:val="00770049"/>
    <w:rsid w:val="00772E88"/>
    <w:rsid w:val="007846C2"/>
    <w:rsid w:val="00794D9D"/>
    <w:rsid w:val="00797790"/>
    <w:rsid w:val="00797C3E"/>
    <w:rsid w:val="007A04EF"/>
    <w:rsid w:val="007A2639"/>
    <w:rsid w:val="007A646F"/>
    <w:rsid w:val="007B6304"/>
    <w:rsid w:val="007C2A20"/>
    <w:rsid w:val="007C3074"/>
    <w:rsid w:val="007C45D7"/>
    <w:rsid w:val="007D1B45"/>
    <w:rsid w:val="007D36F1"/>
    <w:rsid w:val="007D5D0C"/>
    <w:rsid w:val="007D66FF"/>
    <w:rsid w:val="007E4C29"/>
    <w:rsid w:val="007E4D11"/>
    <w:rsid w:val="00802E24"/>
    <w:rsid w:val="008074F7"/>
    <w:rsid w:val="00811492"/>
    <w:rsid w:val="00814594"/>
    <w:rsid w:val="00820C5B"/>
    <w:rsid w:val="00827B0E"/>
    <w:rsid w:val="00830BB0"/>
    <w:rsid w:val="00832A3F"/>
    <w:rsid w:val="0084623D"/>
    <w:rsid w:val="00847527"/>
    <w:rsid w:val="00851E35"/>
    <w:rsid w:val="0085258C"/>
    <w:rsid w:val="008547AD"/>
    <w:rsid w:val="00855A61"/>
    <w:rsid w:val="00856BD6"/>
    <w:rsid w:val="00856C0C"/>
    <w:rsid w:val="00857969"/>
    <w:rsid w:val="00865824"/>
    <w:rsid w:val="008668D3"/>
    <w:rsid w:val="00872C18"/>
    <w:rsid w:val="00872D90"/>
    <w:rsid w:val="00876165"/>
    <w:rsid w:val="00877741"/>
    <w:rsid w:val="00884198"/>
    <w:rsid w:val="00887C6E"/>
    <w:rsid w:val="0089222F"/>
    <w:rsid w:val="008928AF"/>
    <w:rsid w:val="008944BD"/>
    <w:rsid w:val="008976B1"/>
    <w:rsid w:val="008A65F4"/>
    <w:rsid w:val="008B0D62"/>
    <w:rsid w:val="008B1140"/>
    <w:rsid w:val="008B2C36"/>
    <w:rsid w:val="008B650B"/>
    <w:rsid w:val="008C1C37"/>
    <w:rsid w:val="008C24F4"/>
    <w:rsid w:val="008C7157"/>
    <w:rsid w:val="008C7D48"/>
    <w:rsid w:val="008D12C2"/>
    <w:rsid w:val="008D30AB"/>
    <w:rsid w:val="008D6647"/>
    <w:rsid w:val="008E06FF"/>
    <w:rsid w:val="008E127C"/>
    <w:rsid w:val="008E128C"/>
    <w:rsid w:val="008E2BC7"/>
    <w:rsid w:val="008E327C"/>
    <w:rsid w:val="008E3922"/>
    <w:rsid w:val="008E717A"/>
    <w:rsid w:val="008F0981"/>
    <w:rsid w:val="008F7050"/>
    <w:rsid w:val="009125FD"/>
    <w:rsid w:val="00915F92"/>
    <w:rsid w:val="0091725B"/>
    <w:rsid w:val="009275D1"/>
    <w:rsid w:val="00930516"/>
    <w:rsid w:val="00930D41"/>
    <w:rsid w:val="00930EEF"/>
    <w:rsid w:val="009319C6"/>
    <w:rsid w:val="00933793"/>
    <w:rsid w:val="0093391E"/>
    <w:rsid w:val="00936A4E"/>
    <w:rsid w:val="00941624"/>
    <w:rsid w:val="00941648"/>
    <w:rsid w:val="0095240D"/>
    <w:rsid w:val="00953FF8"/>
    <w:rsid w:val="00956B5C"/>
    <w:rsid w:val="009640B4"/>
    <w:rsid w:val="00966333"/>
    <w:rsid w:val="009670FA"/>
    <w:rsid w:val="00967EBD"/>
    <w:rsid w:val="00984102"/>
    <w:rsid w:val="00985BF4"/>
    <w:rsid w:val="00993233"/>
    <w:rsid w:val="009A7A30"/>
    <w:rsid w:val="009B34C3"/>
    <w:rsid w:val="009C1609"/>
    <w:rsid w:val="009E1A18"/>
    <w:rsid w:val="009E5E5C"/>
    <w:rsid w:val="009E6808"/>
    <w:rsid w:val="009F0BA8"/>
    <w:rsid w:val="009F565B"/>
    <w:rsid w:val="00A0022A"/>
    <w:rsid w:val="00A0079C"/>
    <w:rsid w:val="00A06A22"/>
    <w:rsid w:val="00A10959"/>
    <w:rsid w:val="00A268FD"/>
    <w:rsid w:val="00A31F04"/>
    <w:rsid w:val="00A4049F"/>
    <w:rsid w:val="00A41940"/>
    <w:rsid w:val="00A4410C"/>
    <w:rsid w:val="00A44F02"/>
    <w:rsid w:val="00A47553"/>
    <w:rsid w:val="00A55A24"/>
    <w:rsid w:val="00A567AC"/>
    <w:rsid w:val="00A624F3"/>
    <w:rsid w:val="00A67676"/>
    <w:rsid w:val="00A71472"/>
    <w:rsid w:val="00A75DAD"/>
    <w:rsid w:val="00A85F49"/>
    <w:rsid w:val="00A87593"/>
    <w:rsid w:val="00A90433"/>
    <w:rsid w:val="00A95BBD"/>
    <w:rsid w:val="00A97746"/>
    <w:rsid w:val="00AA0732"/>
    <w:rsid w:val="00AA2F72"/>
    <w:rsid w:val="00AA38DD"/>
    <w:rsid w:val="00AA5F70"/>
    <w:rsid w:val="00AB1BC9"/>
    <w:rsid w:val="00AC0F83"/>
    <w:rsid w:val="00AC19C4"/>
    <w:rsid w:val="00AC3963"/>
    <w:rsid w:val="00AC7809"/>
    <w:rsid w:val="00AD5547"/>
    <w:rsid w:val="00AE1F9C"/>
    <w:rsid w:val="00AE62D8"/>
    <w:rsid w:val="00AE7CB3"/>
    <w:rsid w:val="00AF012C"/>
    <w:rsid w:val="00AF1A64"/>
    <w:rsid w:val="00B0316F"/>
    <w:rsid w:val="00B0705C"/>
    <w:rsid w:val="00B11AD9"/>
    <w:rsid w:val="00B1215D"/>
    <w:rsid w:val="00B12FA9"/>
    <w:rsid w:val="00B16BEF"/>
    <w:rsid w:val="00B21641"/>
    <w:rsid w:val="00B21EB4"/>
    <w:rsid w:val="00B2606C"/>
    <w:rsid w:val="00B30171"/>
    <w:rsid w:val="00B31869"/>
    <w:rsid w:val="00B46549"/>
    <w:rsid w:val="00B57645"/>
    <w:rsid w:val="00B641F6"/>
    <w:rsid w:val="00B64EAF"/>
    <w:rsid w:val="00B64EF1"/>
    <w:rsid w:val="00B66739"/>
    <w:rsid w:val="00B9050F"/>
    <w:rsid w:val="00B94005"/>
    <w:rsid w:val="00B96591"/>
    <w:rsid w:val="00BA5F3D"/>
    <w:rsid w:val="00BA725A"/>
    <w:rsid w:val="00BB6B7B"/>
    <w:rsid w:val="00BB7456"/>
    <w:rsid w:val="00BD3A5C"/>
    <w:rsid w:val="00BE1534"/>
    <w:rsid w:val="00BE40CD"/>
    <w:rsid w:val="00C01C59"/>
    <w:rsid w:val="00C03479"/>
    <w:rsid w:val="00C05006"/>
    <w:rsid w:val="00C24532"/>
    <w:rsid w:val="00C26659"/>
    <w:rsid w:val="00C311D0"/>
    <w:rsid w:val="00C32831"/>
    <w:rsid w:val="00C32DA7"/>
    <w:rsid w:val="00C3411D"/>
    <w:rsid w:val="00C36D94"/>
    <w:rsid w:val="00C37D3D"/>
    <w:rsid w:val="00C419DC"/>
    <w:rsid w:val="00C5356E"/>
    <w:rsid w:val="00C54FD6"/>
    <w:rsid w:val="00C571C9"/>
    <w:rsid w:val="00C672C2"/>
    <w:rsid w:val="00C75AC8"/>
    <w:rsid w:val="00C8166E"/>
    <w:rsid w:val="00C92318"/>
    <w:rsid w:val="00C93836"/>
    <w:rsid w:val="00C97AA5"/>
    <w:rsid w:val="00CA187A"/>
    <w:rsid w:val="00CA1AED"/>
    <w:rsid w:val="00CA567F"/>
    <w:rsid w:val="00CA78D1"/>
    <w:rsid w:val="00CC7A42"/>
    <w:rsid w:val="00CD634F"/>
    <w:rsid w:val="00CE6A0A"/>
    <w:rsid w:val="00CE7373"/>
    <w:rsid w:val="00CF3606"/>
    <w:rsid w:val="00CF4FBF"/>
    <w:rsid w:val="00CF7B5E"/>
    <w:rsid w:val="00D01123"/>
    <w:rsid w:val="00D015E3"/>
    <w:rsid w:val="00D036B2"/>
    <w:rsid w:val="00D047F8"/>
    <w:rsid w:val="00D04888"/>
    <w:rsid w:val="00D1301A"/>
    <w:rsid w:val="00D165EB"/>
    <w:rsid w:val="00D1689C"/>
    <w:rsid w:val="00D2599A"/>
    <w:rsid w:val="00D267CA"/>
    <w:rsid w:val="00D425BF"/>
    <w:rsid w:val="00D4313B"/>
    <w:rsid w:val="00D45B16"/>
    <w:rsid w:val="00D47959"/>
    <w:rsid w:val="00D534B6"/>
    <w:rsid w:val="00D66016"/>
    <w:rsid w:val="00D66C62"/>
    <w:rsid w:val="00D72174"/>
    <w:rsid w:val="00D72250"/>
    <w:rsid w:val="00D7239D"/>
    <w:rsid w:val="00D74D23"/>
    <w:rsid w:val="00D76F7D"/>
    <w:rsid w:val="00D90CCC"/>
    <w:rsid w:val="00D913FD"/>
    <w:rsid w:val="00D93448"/>
    <w:rsid w:val="00D96A9E"/>
    <w:rsid w:val="00DA447B"/>
    <w:rsid w:val="00DA4FBE"/>
    <w:rsid w:val="00DA519A"/>
    <w:rsid w:val="00DA658A"/>
    <w:rsid w:val="00DA7729"/>
    <w:rsid w:val="00DA7917"/>
    <w:rsid w:val="00DB225C"/>
    <w:rsid w:val="00DB5789"/>
    <w:rsid w:val="00DC030E"/>
    <w:rsid w:val="00DC26E6"/>
    <w:rsid w:val="00DC481D"/>
    <w:rsid w:val="00DC6AE2"/>
    <w:rsid w:val="00DC6CE0"/>
    <w:rsid w:val="00DD3B5D"/>
    <w:rsid w:val="00DD4174"/>
    <w:rsid w:val="00DD544A"/>
    <w:rsid w:val="00DE1A78"/>
    <w:rsid w:val="00DE275A"/>
    <w:rsid w:val="00DF51A3"/>
    <w:rsid w:val="00E039CD"/>
    <w:rsid w:val="00E14A66"/>
    <w:rsid w:val="00E21D8E"/>
    <w:rsid w:val="00E257DB"/>
    <w:rsid w:val="00E35A80"/>
    <w:rsid w:val="00E41876"/>
    <w:rsid w:val="00E46963"/>
    <w:rsid w:val="00E51F3D"/>
    <w:rsid w:val="00E605F5"/>
    <w:rsid w:val="00E60D20"/>
    <w:rsid w:val="00E61DC3"/>
    <w:rsid w:val="00E67C12"/>
    <w:rsid w:val="00E800CD"/>
    <w:rsid w:val="00E80E9C"/>
    <w:rsid w:val="00E87959"/>
    <w:rsid w:val="00E95E14"/>
    <w:rsid w:val="00EA0900"/>
    <w:rsid w:val="00EA2F58"/>
    <w:rsid w:val="00EA6318"/>
    <w:rsid w:val="00EB3C56"/>
    <w:rsid w:val="00EB5C8B"/>
    <w:rsid w:val="00EC1DC1"/>
    <w:rsid w:val="00ED08DD"/>
    <w:rsid w:val="00ED49F1"/>
    <w:rsid w:val="00ED5982"/>
    <w:rsid w:val="00ED79A3"/>
    <w:rsid w:val="00EE3ECD"/>
    <w:rsid w:val="00EE4DC6"/>
    <w:rsid w:val="00EF66A5"/>
    <w:rsid w:val="00F001C6"/>
    <w:rsid w:val="00F00BB3"/>
    <w:rsid w:val="00F17016"/>
    <w:rsid w:val="00F1705D"/>
    <w:rsid w:val="00F17422"/>
    <w:rsid w:val="00F25954"/>
    <w:rsid w:val="00F2635A"/>
    <w:rsid w:val="00F269D3"/>
    <w:rsid w:val="00F26FFC"/>
    <w:rsid w:val="00F3595E"/>
    <w:rsid w:val="00F429A2"/>
    <w:rsid w:val="00F45613"/>
    <w:rsid w:val="00F47317"/>
    <w:rsid w:val="00F51066"/>
    <w:rsid w:val="00F55D82"/>
    <w:rsid w:val="00F6260C"/>
    <w:rsid w:val="00F70899"/>
    <w:rsid w:val="00F709A5"/>
    <w:rsid w:val="00F734C0"/>
    <w:rsid w:val="00F75610"/>
    <w:rsid w:val="00F756C2"/>
    <w:rsid w:val="00F76710"/>
    <w:rsid w:val="00F91189"/>
    <w:rsid w:val="00F91D4E"/>
    <w:rsid w:val="00F974E4"/>
    <w:rsid w:val="00FA1F56"/>
    <w:rsid w:val="00FA7052"/>
    <w:rsid w:val="00FA7597"/>
    <w:rsid w:val="00FA7C4F"/>
    <w:rsid w:val="00FB3BAB"/>
    <w:rsid w:val="00FB6028"/>
    <w:rsid w:val="00FC3EBC"/>
    <w:rsid w:val="00FE1AE9"/>
    <w:rsid w:val="00FF0377"/>
    <w:rsid w:val="00FF0630"/>
    <w:rsid w:val="00FF090B"/>
    <w:rsid w:val="00FF6E16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2F05E"/>
  <w15:chartTrackingRefBased/>
  <w15:docId w15:val="{15969583-1A7F-E943-9784-13DCB52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04EF"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paragraph" w:customStyle="1" w:styleId="Ultimointestazionemessaggio">
    <w:name w:val="Ultimo intestazione messaggio"/>
    <w:basedOn w:val="Intestazionemessaggio"/>
    <w:next w:val="Corpotesto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  <w:ind w:left="720" w:hanging="720"/>
    </w:pPr>
    <w:rPr>
      <w:rFonts w:cs="Times New Roman"/>
      <w:spacing w:val="-5"/>
      <w:sz w:val="20"/>
      <w:szCs w:val="20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jc w:val="center"/>
    </w:pPr>
    <w:rPr>
      <w:sz w:val="16"/>
    </w:rPr>
  </w:style>
  <w:style w:type="paragraph" w:styleId="Rientrocorpodeltesto">
    <w:name w:val="Body Text Indent"/>
    <w:basedOn w:val="Normale"/>
    <w:pPr>
      <w:spacing w:line="360" w:lineRule="auto"/>
      <w:ind w:firstLine="360"/>
    </w:pPr>
    <w:rPr>
      <w:rFonts w:ascii="Helvetica Narrow" w:hAnsi="Helvetica Narrow" w:cs="Arial"/>
      <w:sz w:val="22"/>
    </w:rPr>
  </w:style>
  <w:style w:type="table" w:styleId="Grigliatabella">
    <w:name w:val="Table Grid"/>
    <w:basedOn w:val="Tabellanormale"/>
    <w:rsid w:val="005A6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36143A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DD544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0A06"/>
  </w:style>
  <w:style w:type="character" w:styleId="Rimandonotaapidipagina">
    <w:name w:val="footnote reference"/>
    <w:semiHidden/>
    <w:rsid w:val="00410A06"/>
    <w:rPr>
      <w:vertAlign w:val="superscript"/>
    </w:rPr>
  </w:style>
  <w:style w:type="paragraph" w:styleId="Rientrocorpodeltesto2">
    <w:name w:val="Body Text Indent 2"/>
    <w:basedOn w:val="Normale"/>
    <w:rsid w:val="00A31F04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1139">
                  <w:marLeft w:val="2504"/>
                  <w:marRight w:val="25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015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ndard\Dati%20applicazioni\Microsoft\Modelli\standard%20domand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2149-A26D-417C-8BED-496D5649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Settings\Standard\Dati applicazioni\Microsoft\Modelli\standard domande.dot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Paolo Zanei</dc:creator>
  <cp:keywords/>
  <cp:lastModifiedBy>Marangoni Francesca</cp:lastModifiedBy>
  <cp:revision>2</cp:revision>
  <cp:lastPrinted>2012-06-21T13:46:00Z</cp:lastPrinted>
  <dcterms:created xsi:type="dcterms:W3CDTF">2021-04-28T15:33:00Z</dcterms:created>
  <dcterms:modified xsi:type="dcterms:W3CDTF">2021-04-28T15:33:00Z</dcterms:modified>
</cp:coreProperties>
</file>