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C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</w:p>
    <w:p w:rsidR="00801ABC" w:rsidRPr="005416E8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D</w:t>
      </w: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ichiarazione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da rendere </w:t>
      </w:r>
      <w:r w:rsidRPr="005416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 w:bidi="he-IL"/>
        </w:rPr>
        <w:t>nel caso che lo</w:t>
      </w:r>
      <w:r w:rsidR="007E527B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 w:bidi="he-IL"/>
        </w:rPr>
        <w:t>/la</w:t>
      </w:r>
      <w:r w:rsidRPr="005416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 w:bidi="he-IL"/>
        </w:rPr>
        <w:t xml:space="preserve"> studente</w:t>
      </w:r>
      <w:r w:rsidR="007E527B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 w:bidi="he-IL"/>
        </w:rPr>
        <w:t>/ssa</w:t>
      </w:r>
      <w:bookmarkStart w:id="0" w:name="_GoBack"/>
      <w:bookmarkEnd w:id="0"/>
      <w:r w:rsidRPr="005416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 w:bidi="he-IL"/>
        </w:rPr>
        <w:t xml:space="preserve"> sia ancora minorenne</w:t>
      </w: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 alla data di inizio dell’evento, </w:t>
      </w:r>
      <w:r w:rsidRPr="005416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 w:bidi="he-IL"/>
        </w:rPr>
        <w:t>da uno dei genitori o dalla persona che ne esercita legalmente la potestà</w:t>
      </w: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.</w:t>
      </w:r>
    </w:p>
    <w:p w:rsidR="00801ABC" w:rsidRPr="005416E8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</w:p>
    <w:p w:rsidR="00801ABC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Il/La sottoscritto/a:</w:t>
      </w:r>
    </w:p>
    <w:p w:rsidR="00801ABC" w:rsidRPr="005416E8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</w:p>
    <w:p w:rsidR="00801ABC" w:rsidRPr="005416E8" w:rsidRDefault="00801ABC" w:rsidP="00801ABC">
      <w:pPr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416E8">
        <w:rPr>
          <w:rFonts w:asciiTheme="minorHAnsi" w:hAnsiTheme="minorHAnsi" w:cstheme="minorHAnsi"/>
          <w:sz w:val="20"/>
          <w:szCs w:val="20"/>
          <w:u w:val="single"/>
        </w:rPr>
        <w:t>nome e cognome__________________________________________________________________________________</w:t>
      </w:r>
    </w:p>
    <w:p w:rsidR="00801ABC" w:rsidRPr="005416E8" w:rsidRDefault="00801ABC" w:rsidP="00801ABC">
      <w:pPr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416E8">
        <w:rPr>
          <w:rFonts w:asciiTheme="minorHAnsi" w:hAnsiTheme="minorHAnsi" w:cstheme="minorHAnsi"/>
          <w:sz w:val="20"/>
          <w:szCs w:val="20"/>
          <w:u w:val="single"/>
        </w:rPr>
        <w:t>data e luogo di nascita______________________________________________________________________________</w:t>
      </w:r>
    </w:p>
    <w:p w:rsidR="00801ABC" w:rsidRPr="005416E8" w:rsidRDefault="00801ABC" w:rsidP="00801ABC">
      <w:pPr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416E8">
        <w:rPr>
          <w:rFonts w:asciiTheme="minorHAnsi" w:hAnsiTheme="minorHAnsi" w:cstheme="minorHAnsi"/>
          <w:sz w:val="20"/>
          <w:szCs w:val="20"/>
          <w:u w:val="single"/>
        </w:rPr>
        <w:t>residente in_______________________________________________________________________________________</w:t>
      </w:r>
    </w:p>
    <w:p w:rsidR="00801ABC" w:rsidRPr="005416E8" w:rsidRDefault="00801ABC" w:rsidP="00801ABC">
      <w:pPr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416E8">
        <w:rPr>
          <w:rFonts w:asciiTheme="minorHAnsi" w:hAnsiTheme="minorHAnsi" w:cstheme="minorHAnsi"/>
          <w:sz w:val="20"/>
          <w:szCs w:val="20"/>
          <w:u w:val="single"/>
        </w:rPr>
        <w:t>tel./cell.__________________________________________________________________________________________</w:t>
      </w:r>
    </w:p>
    <w:p w:rsidR="00801ABC" w:rsidRPr="005416E8" w:rsidRDefault="00801ABC" w:rsidP="00801ABC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</w:p>
    <w:p w:rsidR="00801ABC" w:rsidRDefault="00801ABC" w:rsidP="00801ABC">
      <w:pPr>
        <w:tabs>
          <w:tab w:val="left" w:pos="9639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  <w:r w:rsidRPr="005416E8">
        <w:rPr>
          <w:rFonts w:asciiTheme="minorHAnsi" w:hAnsiTheme="minorHAnsi" w:cstheme="minorHAnsi"/>
          <w:sz w:val="20"/>
          <w:szCs w:val="20"/>
        </w:rPr>
        <w:t xml:space="preserve">genitore/esercente la potestà </w:t>
      </w: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dello/a studente/</w:t>
      </w:r>
      <w:proofErr w:type="spellStart"/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ssa</w:t>
      </w:r>
      <w:proofErr w:type="spellEnd"/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 (__________________________________________________), </w:t>
      </w:r>
    </w:p>
    <w:p w:rsidR="00801ABC" w:rsidRDefault="00801ABC" w:rsidP="00801ABC">
      <w:pPr>
        <w:tabs>
          <w:tab w:val="left" w:pos="9639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</w:pPr>
    </w:p>
    <w:p w:rsidR="00801ABC" w:rsidRPr="005416E8" w:rsidRDefault="00801ABC" w:rsidP="00801ABC">
      <w:pPr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16E8">
        <w:rPr>
          <w:rFonts w:asciiTheme="minorHAnsi" w:hAnsiTheme="minorHAnsi" w:cstheme="minorHAnsi"/>
          <w:bCs/>
          <w:sz w:val="20"/>
          <w:szCs w:val="20"/>
        </w:rPr>
        <w:t>presa visione e accettazione del bando di selezione</w:t>
      </w:r>
      <w:r w:rsidRPr="005416E8">
        <w:rPr>
          <w:rFonts w:asciiTheme="minorHAnsi" w:hAnsiTheme="minorHAnsi" w:cstheme="minorHAnsi"/>
          <w:sz w:val="20"/>
          <w:szCs w:val="20"/>
        </w:rPr>
        <w:t>,</w:t>
      </w: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 </w:t>
      </w:r>
      <w:r w:rsidRPr="005416E8">
        <w:rPr>
          <w:rFonts w:asciiTheme="minorHAnsi" w:hAnsiTheme="minorHAnsi" w:cstheme="minorHAnsi"/>
          <w:sz w:val="20"/>
          <w:szCs w:val="20"/>
        </w:rPr>
        <w:t xml:space="preserve">con la presente, </w:t>
      </w:r>
    </w:p>
    <w:p w:rsidR="00801ABC" w:rsidRPr="005416E8" w:rsidRDefault="00801ABC" w:rsidP="00801ABC">
      <w:pPr>
        <w:pStyle w:val="Paragrafoelenco"/>
        <w:numPr>
          <w:ilvl w:val="0"/>
          <w:numId w:val="1"/>
        </w:numPr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conferma la partecipazione del proprio figlio/a o studente/</w:t>
      </w:r>
      <w:proofErr w:type="spellStart"/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ssa</w:t>
      </w:r>
      <w:proofErr w:type="spellEnd"/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 su cui esercita legalmente la potestà alla </w:t>
      </w:r>
      <w:r w:rsidRPr="005416E8">
        <w:rPr>
          <w:rFonts w:asciiTheme="minorHAnsi" w:hAnsiTheme="minorHAnsi" w:cstheme="minorHAnsi"/>
          <w:b/>
          <w:bCs/>
          <w:sz w:val="20"/>
          <w:szCs w:val="20"/>
        </w:rPr>
        <w:t>Settimana di orientamento</w:t>
      </w:r>
      <w:r w:rsidRPr="005416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416E8">
        <w:rPr>
          <w:rFonts w:asciiTheme="minorHAnsi" w:eastAsia="Calibri" w:hAnsiTheme="minorHAnsi" w:cstheme="minorHAnsi"/>
          <w:b/>
          <w:sz w:val="20"/>
          <w:szCs w:val="20"/>
        </w:rPr>
        <w:t xml:space="preserve">alla scelta universitaria, </w:t>
      </w:r>
      <w:r w:rsidR="000C3A66">
        <w:rPr>
          <w:rFonts w:asciiTheme="minorHAnsi" w:hAnsiTheme="minorHAnsi" w:cstheme="minorHAnsi"/>
          <w:bCs/>
          <w:sz w:val="20"/>
          <w:szCs w:val="20"/>
        </w:rPr>
        <w:t>22-26</w:t>
      </w:r>
      <w:r w:rsidRPr="005416E8">
        <w:rPr>
          <w:rFonts w:asciiTheme="minorHAnsi" w:hAnsiTheme="minorHAnsi" w:cstheme="minorHAnsi"/>
          <w:bCs/>
          <w:sz w:val="20"/>
          <w:szCs w:val="20"/>
        </w:rPr>
        <w:t xml:space="preserve"> agosto 201</w:t>
      </w:r>
      <w:r w:rsidR="000C3A66">
        <w:rPr>
          <w:rFonts w:asciiTheme="minorHAnsi" w:hAnsiTheme="minorHAnsi" w:cstheme="minorHAnsi"/>
          <w:bCs/>
          <w:sz w:val="20"/>
          <w:szCs w:val="20"/>
        </w:rPr>
        <w:t>6</w:t>
      </w:r>
      <w:r w:rsidRPr="005416E8">
        <w:rPr>
          <w:rFonts w:asciiTheme="minorHAnsi" w:hAnsiTheme="minorHAnsi" w:cstheme="minorHAnsi"/>
          <w:sz w:val="20"/>
          <w:szCs w:val="20"/>
        </w:rPr>
        <w:t>;</w:t>
      </w:r>
    </w:p>
    <w:p w:rsidR="00801ABC" w:rsidRPr="005416E8" w:rsidRDefault="00801ABC" w:rsidP="00801ABC">
      <w:pPr>
        <w:pStyle w:val="Paragrafoelenco"/>
        <w:numPr>
          <w:ilvl w:val="0"/>
          <w:numId w:val="1"/>
        </w:numPr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letta l’informativa sopra riportata, </w:t>
      </w:r>
      <w:r w:rsidRPr="005416E8">
        <w:rPr>
          <w:rFonts w:asciiTheme="minorHAnsi" w:hAnsiTheme="minorHAnsi" w:cstheme="minorHAnsi"/>
          <w:sz w:val="20"/>
          <w:szCs w:val="20"/>
        </w:rPr>
        <w:t xml:space="preserve">autorizza l’Università di Trento e la Libera Università di Bolzano al trattamento dei dati personali propri e del figlio/a </w:t>
      </w:r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o studente/</w:t>
      </w:r>
      <w:proofErr w:type="spellStart"/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ssa</w:t>
      </w:r>
      <w:proofErr w:type="spellEnd"/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 su cui esercita legalmente la potestà, ai sensi dell’art. 13 del D. </w:t>
      </w:r>
      <w:proofErr w:type="spellStart"/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Lgs</w:t>
      </w:r>
      <w:proofErr w:type="spellEnd"/>
      <w:r w:rsidRPr="005416E8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. 196/2003 (Codice in Materia di Protezione dei Dati Personali) </w:t>
      </w:r>
      <w:r w:rsidRPr="005416E8">
        <w:rPr>
          <w:rFonts w:asciiTheme="minorHAnsi" w:eastAsia="Calibri" w:hAnsiTheme="minorHAnsi" w:cstheme="minorHAnsi"/>
          <w:sz w:val="20"/>
          <w:szCs w:val="20"/>
        </w:rPr>
        <w:t xml:space="preserve">con le modalità e per le sole finalità sopra indicate; </w:t>
      </w:r>
    </w:p>
    <w:p w:rsidR="00C066FB" w:rsidRPr="00801ABC" w:rsidRDefault="007E527B" w:rsidP="00801ABC">
      <w:pPr>
        <w:pStyle w:val="Paragrafoelenco"/>
        <w:numPr>
          <w:ilvl w:val="0"/>
          <w:numId w:val="1"/>
        </w:numPr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E527B">
        <w:rPr>
          <w:rFonts w:asciiTheme="minorHAnsi" w:hAnsiTheme="minorHAnsi" w:cstheme="minorHAnsi"/>
          <w:sz w:val="20"/>
          <w:szCs w:val="20"/>
        </w:rPr>
        <w:t>d</w:t>
      </w:r>
      <w:r w:rsidR="00C066FB" w:rsidRPr="007E527B">
        <w:rPr>
          <w:rFonts w:asciiTheme="minorHAnsi" w:hAnsiTheme="minorHAnsi" w:cstheme="minorHAnsi"/>
          <w:sz w:val="20"/>
          <w:szCs w:val="20"/>
        </w:rPr>
        <w:t xml:space="preserve">ichiara di sollevare l’Università degli Studi di Trento e la Libera Università di Bolzano da ogni responsabilità per il comportamento tenuto dallo/a studente/essa per tutto il periodo di permanenza al percorso, per es. per eventuali danni cagionati o allontanamenti non autorizzati e, in particolare, per danni ed infortuni che si dovessero verificare nel tempo libero al di fuori del programma </w:t>
      </w:r>
      <w:r>
        <w:rPr>
          <w:rFonts w:asciiTheme="minorHAnsi" w:hAnsiTheme="minorHAnsi" w:cstheme="minorHAnsi"/>
          <w:sz w:val="20"/>
          <w:szCs w:val="20"/>
        </w:rPr>
        <w:t>della Settimana di orientamento;</w:t>
      </w:r>
    </w:p>
    <w:p w:rsidR="00801ABC" w:rsidRPr="00801ABC" w:rsidRDefault="00801ABC" w:rsidP="00801ABC">
      <w:pPr>
        <w:pStyle w:val="Paragrafoelenco"/>
        <w:numPr>
          <w:ilvl w:val="0"/>
          <w:numId w:val="1"/>
        </w:numPr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1ABC">
        <w:rPr>
          <w:rFonts w:asciiTheme="minorHAnsi" w:hAnsiTheme="minorHAnsi" w:cstheme="minorHAnsi"/>
          <w:sz w:val="20"/>
          <w:szCs w:val="20"/>
        </w:rPr>
        <w:t xml:space="preserve">dichiara inoltre di essere a conoscenza che il proprio figlio/a </w:t>
      </w:r>
      <w:r w:rsidRPr="007E527B">
        <w:rPr>
          <w:rFonts w:asciiTheme="minorHAnsi" w:hAnsiTheme="minorHAnsi" w:cstheme="minorHAnsi"/>
          <w:sz w:val="20"/>
          <w:szCs w:val="20"/>
        </w:rPr>
        <w:t>o studente/</w:t>
      </w:r>
      <w:proofErr w:type="spellStart"/>
      <w:r w:rsidRPr="007E527B">
        <w:rPr>
          <w:rFonts w:asciiTheme="minorHAnsi" w:hAnsiTheme="minorHAnsi" w:cstheme="minorHAnsi"/>
          <w:sz w:val="20"/>
          <w:szCs w:val="20"/>
        </w:rPr>
        <w:t>ssa</w:t>
      </w:r>
      <w:proofErr w:type="spellEnd"/>
      <w:r w:rsidRPr="007E527B">
        <w:rPr>
          <w:rFonts w:asciiTheme="minorHAnsi" w:hAnsiTheme="minorHAnsi" w:cstheme="minorHAnsi"/>
          <w:sz w:val="20"/>
          <w:szCs w:val="20"/>
        </w:rPr>
        <w:t xml:space="preserve"> su cui esercita legalmente la</w:t>
      </w:r>
      <w:r w:rsidRPr="00801ABC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 potestà alloggerà presso lo studentato universitario </w:t>
      </w:r>
      <w:proofErr w:type="spellStart"/>
      <w:r w:rsidRPr="00801ABC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Rainerum</w:t>
      </w:r>
      <w:proofErr w:type="spellEnd"/>
      <w:r w:rsidRPr="00801ABC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 a Bolzano e presso lo studentato universitario San Bartolameo a Trento e condividerà gli spazi comuni con altri studenti anche universitari: esonerando, pertanto, la Libera Università di Bolzano, lo studentato </w:t>
      </w:r>
      <w:proofErr w:type="spellStart"/>
      <w:r w:rsidRPr="00801ABC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Rainerum</w:t>
      </w:r>
      <w:proofErr w:type="spellEnd"/>
      <w:r w:rsidRPr="00801ABC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, l’Opera Universitaria (l’ente per il diritto allo studio della Provincia autonoma di Trento) da qualsiasi responsabilità durante la permanenza del proprio figlio/a o studente/</w:t>
      </w:r>
      <w:proofErr w:type="spellStart"/>
      <w:r w:rsidRPr="00801ABC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>ssa</w:t>
      </w:r>
      <w:proofErr w:type="spellEnd"/>
      <w:r w:rsidRPr="00801ABC">
        <w:rPr>
          <w:rFonts w:asciiTheme="minorHAnsi" w:eastAsia="Times New Roman" w:hAnsiTheme="minorHAnsi" w:cstheme="minorHAnsi"/>
          <w:color w:val="000000"/>
          <w:sz w:val="20"/>
          <w:szCs w:val="20"/>
          <w:lang w:eastAsia="it-IT" w:bidi="he-IL"/>
        </w:rPr>
        <w:t xml:space="preserve"> presso tali strutture;</w:t>
      </w:r>
    </w:p>
    <w:p w:rsidR="00801ABC" w:rsidRPr="00801ABC" w:rsidRDefault="00801ABC" w:rsidP="00801ABC">
      <w:pPr>
        <w:pStyle w:val="Paragrafoelenco"/>
        <w:numPr>
          <w:ilvl w:val="0"/>
          <w:numId w:val="1"/>
        </w:numPr>
        <w:contextualSpacing w:val="0"/>
        <w:rPr>
          <w:rFonts w:ascii="Calibri" w:hAnsi="Calibri"/>
          <w:sz w:val="20"/>
          <w:szCs w:val="20"/>
        </w:rPr>
      </w:pPr>
      <w:r w:rsidRPr="00801ABC">
        <w:rPr>
          <w:rFonts w:ascii="Calibri" w:hAnsi="Calibri"/>
          <w:sz w:val="20"/>
          <w:szCs w:val="20"/>
        </w:rPr>
        <w:t>dichiara di autorizzare gli organizzatori a provvedere a tutte le misure idonee a salvaguardare l’incolumità e la salute dei partecipanti ivi compreso il ricovero ospedaliero nei casi di urgenza e irreperibilità degli esercenti la patria potestà esonerando gli organizzatori da ogni responsabilità a riguardo;</w:t>
      </w:r>
    </w:p>
    <w:p w:rsidR="00801ABC" w:rsidRPr="00801ABC" w:rsidRDefault="00801ABC" w:rsidP="007E527B">
      <w:pPr>
        <w:pStyle w:val="Paragrafoelenco"/>
        <w:numPr>
          <w:ilvl w:val="0"/>
          <w:numId w:val="1"/>
        </w:numPr>
        <w:tabs>
          <w:tab w:val="left" w:pos="9639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01ABC">
        <w:rPr>
          <w:rFonts w:asciiTheme="minorHAnsi" w:hAnsiTheme="minorHAnsi" w:cstheme="minorHAnsi"/>
          <w:sz w:val="20"/>
          <w:szCs w:val="20"/>
        </w:rPr>
        <w:t>dichiara infine che per tutto il periodo di svolgimento del percorso sarà reperibile al recapito telefonico di seguito indicato: _______________________________________</w:t>
      </w:r>
    </w:p>
    <w:p w:rsidR="00801ABC" w:rsidRPr="00801ABC" w:rsidRDefault="00801ABC" w:rsidP="00801ABC">
      <w:pPr>
        <w:pStyle w:val="Paragrafoelenco"/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01ABC" w:rsidRDefault="00801ABC" w:rsidP="00801ABC">
      <w:pPr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7E527B" w:rsidRDefault="007E527B" w:rsidP="00801ABC">
      <w:pPr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7E527B" w:rsidRPr="00801ABC" w:rsidRDefault="007E527B" w:rsidP="00801ABC">
      <w:pPr>
        <w:tabs>
          <w:tab w:val="left" w:pos="9639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01ABC" w:rsidRPr="00801ABC" w:rsidRDefault="00801ABC" w:rsidP="00801ABC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801ABC">
        <w:rPr>
          <w:rFonts w:asciiTheme="minorHAnsi" w:hAnsiTheme="minorHAnsi" w:cstheme="minorHAnsi"/>
          <w:sz w:val="20"/>
          <w:szCs w:val="20"/>
          <w:u w:val="single"/>
        </w:rPr>
        <w:t>D</w:t>
      </w:r>
      <w:r w:rsidRPr="00801ABC">
        <w:rPr>
          <w:rFonts w:asciiTheme="minorHAnsi" w:hAnsiTheme="minorHAnsi" w:cstheme="minorHAnsi"/>
          <w:bCs/>
          <w:sz w:val="20"/>
          <w:szCs w:val="20"/>
          <w:u w:val="single"/>
        </w:rPr>
        <w:t xml:space="preserve">ata e firma del genitore/esercente la potestà </w:t>
      </w:r>
      <w:r w:rsidRPr="00801ABC">
        <w:rPr>
          <w:rFonts w:asciiTheme="minorHAnsi" w:hAnsiTheme="minorHAnsi" w:cstheme="minorHAnsi"/>
          <w:bCs/>
          <w:sz w:val="20"/>
          <w:szCs w:val="20"/>
          <w:u w:val="single"/>
        </w:rPr>
        <w:tab/>
        <w:t>___________________________________________________</w:t>
      </w:r>
    </w:p>
    <w:p w:rsidR="00801ABC" w:rsidRPr="00801ABC" w:rsidRDefault="00801ABC" w:rsidP="00801ABC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801ABC" w:rsidRPr="0076399A" w:rsidRDefault="00801ABC" w:rsidP="00801AB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01ABC">
        <w:rPr>
          <w:rFonts w:asciiTheme="minorHAnsi" w:hAnsiTheme="minorHAnsi" w:cstheme="minorHAnsi"/>
          <w:bCs/>
          <w:sz w:val="20"/>
          <w:szCs w:val="20"/>
          <w:u w:val="single"/>
        </w:rPr>
        <w:t>Allegato: Copia di un documento d’identità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:rsidR="00063571" w:rsidRDefault="00063571"/>
    <w:sectPr w:rsidR="00063571" w:rsidSect="000D0B9F">
      <w:headerReference w:type="default" r:id="rId8"/>
      <w:footerReference w:type="default" r:id="rId9"/>
      <w:pgSz w:w="11900" w:h="16840"/>
      <w:pgMar w:top="1701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BC" w:rsidRDefault="00801ABC" w:rsidP="00801ABC">
      <w:r>
        <w:separator/>
      </w:r>
    </w:p>
  </w:endnote>
  <w:endnote w:type="continuationSeparator" w:id="0">
    <w:p w:rsidR="00801ABC" w:rsidRDefault="00801ABC" w:rsidP="0080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page" w:tblpXSpec="center" w:tblpY="1"/>
      <w:tblOverlap w:val="never"/>
      <w:tblW w:w="10537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Look w:val="0600" w:firstRow="0" w:lastRow="0" w:firstColumn="0" w:lastColumn="0" w:noHBand="1" w:noVBand="1"/>
    </w:tblPr>
    <w:tblGrid>
      <w:gridCol w:w="10301"/>
      <w:gridCol w:w="236"/>
    </w:tblGrid>
    <w:tr w:rsidR="0076399A" w:rsidRPr="00824220" w:rsidTr="00801ABC">
      <w:tc>
        <w:tcPr>
          <w:tcW w:w="10301" w:type="dxa"/>
          <w:shd w:val="clear" w:color="auto" w:fill="auto"/>
          <w:vAlign w:val="center"/>
        </w:tcPr>
        <w:p w:rsidR="0076399A" w:rsidRDefault="00801ABC" w:rsidP="008514FA">
          <w:pPr>
            <w:pStyle w:val="Pidipagina"/>
            <w:jc w:val="center"/>
            <w:rPr>
              <w:rStyle w:val="Collegamentoipertestuale"/>
              <w:rFonts w:cs="Verdana"/>
              <w:sz w:val="14"/>
              <w:szCs w:val="14"/>
              <w:lang w:eastAsia="it-IT"/>
            </w:rPr>
          </w:pPr>
          <w:r w:rsidRPr="00F3254C">
            <w:rPr>
              <w:rFonts w:cs="Verdana"/>
              <w:color w:val="595959"/>
              <w:sz w:val="14"/>
              <w:szCs w:val="14"/>
              <w:lang w:eastAsia="it-IT"/>
            </w:rPr>
            <w:t xml:space="preserve">Servizio Orientamento | Università degli Studi di Trento | via Verdi, 6 - </w:t>
          </w:r>
          <w:r>
            <w:rPr>
              <w:rFonts w:cs="Verdana"/>
              <w:color w:val="595959"/>
              <w:sz w:val="14"/>
              <w:szCs w:val="14"/>
              <w:lang w:eastAsia="it-IT"/>
            </w:rPr>
            <w:t>38122 Trento | tel. 0461 28</w:t>
          </w:r>
          <w:r w:rsidRPr="00F3254C">
            <w:rPr>
              <w:rFonts w:cs="Verdana"/>
              <w:color w:val="595959"/>
              <w:sz w:val="14"/>
              <w:szCs w:val="14"/>
              <w:lang w:eastAsia="it-IT"/>
            </w:rPr>
            <w:t xml:space="preserve">3206-3207 | </w:t>
          </w:r>
          <w:hyperlink r:id="rId1" w:history="1">
            <w:r w:rsidRPr="00770B6F">
              <w:rPr>
                <w:rStyle w:val="Collegamentoipertestuale"/>
                <w:rFonts w:cs="Verdana"/>
                <w:sz w:val="14"/>
                <w:szCs w:val="14"/>
                <w:lang w:eastAsia="it-IT"/>
              </w:rPr>
              <w:t>orienta@unitn.it</w:t>
            </w:r>
          </w:hyperlink>
        </w:p>
        <w:p w:rsidR="00801ABC" w:rsidRDefault="00801ABC" w:rsidP="008514FA">
          <w:pPr>
            <w:pStyle w:val="Pidipagina"/>
            <w:jc w:val="center"/>
            <w:rPr>
              <w:rFonts w:cs="Verdana"/>
              <w:color w:val="595959"/>
              <w:sz w:val="14"/>
              <w:szCs w:val="14"/>
              <w:lang w:eastAsia="it-IT"/>
            </w:rPr>
          </w:pPr>
          <w:r w:rsidRPr="00801ABC">
            <w:rPr>
              <w:color w:val="595959"/>
              <w:sz w:val="14"/>
              <w:szCs w:val="14"/>
            </w:rPr>
            <w:t xml:space="preserve">Servizio </w:t>
          </w:r>
          <w:r w:rsidRPr="00801ABC">
            <w:rPr>
              <w:rFonts w:cs="Verdana"/>
              <w:color w:val="595959"/>
              <w:sz w:val="14"/>
              <w:szCs w:val="14"/>
              <w:lang w:eastAsia="it-IT"/>
            </w:rPr>
            <w:t xml:space="preserve"> Orientamento | Libera Università </w:t>
          </w:r>
          <w:r w:rsidRPr="00801ABC">
            <w:rPr>
              <w:color w:val="595959"/>
              <w:sz w:val="14"/>
              <w:szCs w:val="14"/>
            </w:rPr>
            <w:t>di Bolzano | Piazza Università, 1 | 39100 Bolzano| tel. 0471 012100</w:t>
          </w:r>
          <w:r w:rsidRPr="00801ABC">
            <w:rPr>
              <w:color w:val="595959"/>
            </w:rPr>
            <w:t xml:space="preserve"> |</w:t>
          </w:r>
          <w:r>
            <w:rPr>
              <w:rStyle w:val="Collegamentoipertestuale"/>
              <w:rFonts w:cs="Verdana"/>
              <w:sz w:val="14"/>
              <w:szCs w:val="14"/>
              <w:lang w:eastAsia="it-IT"/>
            </w:rPr>
            <w:t xml:space="preserve"> info@unibz.it</w:t>
          </w:r>
        </w:p>
        <w:p w:rsidR="004C4C64" w:rsidRPr="00824220" w:rsidRDefault="007E527B" w:rsidP="004C4C64">
          <w:pPr>
            <w:pStyle w:val="Pidipagina"/>
            <w:jc w:val="center"/>
            <w:rPr>
              <w:rFonts w:ascii="Consolas" w:eastAsia="Times New Roman" w:hAnsi="Consolas"/>
              <w:color w:val="595959"/>
              <w:sz w:val="14"/>
              <w:szCs w:val="22"/>
              <w:lang w:eastAsia="it-IT"/>
            </w:rPr>
          </w:pPr>
        </w:p>
      </w:tc>
      <w:tc>
        <w:tcPr>
          <w:tcW w:w="236" w:type="dxa"/>
          <w:shd w:val="clear" w:color="auto" w:fill="B3B3B3"/>
        </w:tcPr>
        <w:p w:rsidR="0076399A" w:rsidRPr="00824220" w:rsidRDefault="007E527B" w:rsidP="00824220">
          <w:pPr>
            <w:pStyle w:val="Pidipagina"/>
            <w:rPr>
              <w:rFonts w:eastAsia="Times New Roman"/>
              <w:color w:val="FFFFFF"/>
              <w:lang w:eastAsia="it-IT"/>
            </w:rPr>
          </w:pPr>
        </w:p>
      </w:tc>
    </w:tr>
  </w:tbl>
  <w:p w:rsidR="0076399A" w:rsidRPr="00415F3B" w:rsidRDefault="007E527B" w:rsidP="00415F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BC" w:rsidRDefault="00801ABC" w:rsidP="00801ABC">
      <w:r>
        <w:separator/>
      </w:r>
    </w:p>
  </w:footnote>
  <w:footnote w:type="continuationSeparator" w:id="0">
    <w:p w:rsidR="00801ABC" w:rsidRDefault="00801ABC" w:rsidP="0080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9A" w:rsidRPr="00C219A0" w:rsidRDefault="000C3A66" w:rsidP="00C219A0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436657"/>
          <wp:effectExtent l="0" t="0" r="0" b="0"/>
          <wp:docPr id="1" name="Immagine 1" descr="J:\Uff.Orientamento\Eventi\Scuola estiva UniTrento-UniBz\Settimana orientamento 2016\Testata Settimana orientament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Uff.Orientamento\Eventi\Scuola estiva UniTrento-UniBz\Settimana orientamento 2016\Testata Settimana orientament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43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0F4"/>
    <w:multiLevelType w:val="hybridMultilevel"/>
    <w:tmpl w:val="29A0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BC"/>
    <w:rsid w:val="00063571"/>
    <w:rsid w:val="000C3A66"/>
    <w:rsid w:val="004A4473"/>
    <w:rsid w:val="007E527B"/>
    <w:rsid w:val="00801ABC"/>
    <w:rsid w:val="00C066FB"/>
    <w:rsid w:val="00FB349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ABC"/>
    <w:rPr>
      <w:rFonts w:ascii="Cambria" w:eastAsia="Cambria" w:hAnsi="Cambria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B349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4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349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4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nfasigrassetto">
    <w:name w:val="Strong"/>
    <w:basedOn w:val="Carpredefinitoparagrafo"/>
    <w:uiPriority w:val="22"/>
    <w:qFormat/>
    <w:rsid w:val="00FB3498"/>
    <w:rPr>
      <w:b/>
      <w:bCs/>
    </w:rPr>
  </w:style>
  <w:style w:type="character" w:styleId="Enfasicorsivo">
    <w:name w:val="Emphasis"/>
    <w:basedOn w:val="Carpredefinitoparagrafo"/>
    <w:uiPriority w:val="20"/>
    <w:qFormat/>
    <w:rsid w:val="00FB34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01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BC"/>
    <w:rPr>
      <w:rFonts w:ascii="Cambria" w:eastAsia="Cambria" w:hAnsi="Cambria"/>
      <w:sz w:val="24"/>
      <w:szCs w:val="24"/>
      <w:lang w:eastAsia="en-US"/>
    </w:rPr>
  </w:style>
  <w:style w:type="paragraph" w:styleId="Pidipagina">
    <w:name w:val="footer"/>
    <w:aliases w:val="event_Piè di pagina"/>
    <w:basedOn w:val="Normale"/>
    <w:link w:val="PidipaginaCarattere"/>
    <w:uiPriority w:val="99"/>
    <w:unhideWhenUsed/>
    <w:rsid w:val="00801ABC"/>
    <w:pPr>
      <w:tabs>
        <w:tab w:val="center" w:pos="4819"/>
        <w:tab w:val="right" w:pos="9638"/>
      </w:tabs>
    </w:pPr>
    <w:rPr>
      <w:rFonts w:ascii="Verdana" w:hAnsi="Verdana"/>
      <w:sz w:val="20"/>
    </w:rPr>
  </w:style>
  <w:style w:type="character" w:customStyle="1" w:styleId="PidipaginaCarattere">
    <w:name w:val="Piè di pagina Carattere"/>
    <w:aliases w:val="event_Piè di pagina Carattere"/>
    <w:basedOn w:val="Carpredefinitoparagrafo"/>
    <w:link w:val="Pidipagina"/>
    <w:uiPriority w:val="99"/>
    <w:rsid w:val="00801ABC"/>
    <w:rPr>
      <w:rFonts w:ascii="Verdana" w:eastAsia="Cambria" w:hAnsi="Verdana"/>
      <w:szCs w:val="24"/>
      <w:lang w:eastAsia="en-US"/>
    </w:rPr>
  </w:style>
  <w:style w:type="character" w:styleId="Collegamentoipertestuale">
    <w:name w:val="Hyperlink"/>
    <w:uiPriority w:val="99"/>
    <w:rsid w:val="00801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1A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ABC"/>
    <w:rPr>
      <w:rFonts w:ascii="Tahoma" w:eastAsia="Cambri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C06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ABC"/>
    <w:rPr>
      <w:rFonts w:ascii="Cambria" w:eastAsia="Cambria" w:hAnsi="Cambria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B349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4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349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4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nfasigrassetto">
    <w:name w:val="Strong"/>
    <w:basedOn w:val="Carpredefinitoparagrafo"/>
    <w:uiPriority w:val="22"/>
    <w:qFormat/>
    <w:rsid w:val="00FB3498"/>
    <w:rPr>
      <w:b/>
      <w:bCs/>
    </w:rPr>
  </w:style>
  <w:style w:type="character" w:styleId="Enfasicorsivo">
    <w:name w:val="Emphasis"/>
    <w:basedOn w:val="Carpredefinitoparagrafo"/>
    <w:uiPriority w:val="20"/>
    <w:qFormat/>
    <w:rsid w:val="00FB34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01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BC"/>
    <w:rPr>
      <w:rFonts w:ascii="Cambria" w:eastAsia="Cambria" w:hAnsi="Cambria"/>
      <w:sz w:val="24"/>
      <w:szCs w:val="24"/>
      <w:lang w:eastAsia="en-US"/>
    </w:rPr>
  </w:style>
  <w:style w:type="paragraph" w:styleId="Pidipagina">
    <w:name w:val="footer"/>
    <w:aliases w:val="event_Piè di pagina"/>
    <w:basedOn w:val="Normale"/>
    <w:link w:val="PidipaginaCarattere"/>
    <w:uiPriority w:val="99"/>
    <w:unhideWhenUsed/>
    <w:rsid w:val="00801ABC"/>
    <w:pPr>
      <w:tabs>
        <w:tab w:val="center" w:pos="4819"/>
        <w:tab w:val="right" w:pos="9638"/>
      </w:tabs>
    </w:pPr>
    <w:rPr>
      <w:rFonts w:ascii="Verdana" w:hAnsi="Verdana"/>
      <w:sz w:val="20"/>
    </w:rPr>
  </w:style>
  <w:style w:type="character" w:customStyle="1" w:styleId="PidipaginaCarattere">
    <w:name w:val="Piè di pagina Carattere"/>
    <w:aliases w:val="event_Piè di pagina Carattere"/>
    <w:basedOn w:val="Carpredefinitoparagrafo"/>
    <w:link w:val="Pidipagina"/>
    <w:uiPriority w:val="99"/>
    <w:rsid w:val="00801ABC"/>
    <w:rPr>
      <w:rFonts w:ascii="Verdana" w:eastAsia="Cambria" w:hAnsi="Verdana"/>
      <w:szCs w:val="24"/>
      <w:lang w:eastAsia="en-US"/>
    </w:rPr>
  </w:style>
  <w:style w:type="character" w:styleId="Collegamentoipertestuale">
    <w:name w:val="Hyperlink"/>
    <w:uiPriority w:val="99"/>
    <w:rsid w:val="00801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1A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ABC"/>
    <w:rPr>
      <w:rFonts w:ascii="Tahoma" w:eastAsia="Cambri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C0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enta@unit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9C959CEB.dotm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2016-06-21T10:22:00Z</dcterms:created>
  <dcterms:modified xsi:type="dcterms:W3CDTF">2016-06-23T11:51:00Z</dcterms:modified>
</cp:coreProperties>
</file>