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48C3" w:rsidRPr="00730C85" w:rsidRDefault="00870D16" w:rsidP="0051697F">
      <w:pPr>
        <w:pStyle w:val="Normale1"/>
        <w:spacing w:line="240" w:lineRule="auto"/>
        <w:jc w:val="center"/>
        <w:rPr>
          <w:b/>
          <w:i/>
          <w:color w:val="auto"/>
          <w:sz w:val="24"/>
          <w:szCs w:val="24"/>
        </w:rPr>
      </w:pPr>
      <w:r w:rsidRPr="00730C85">
        <w:rPr>
          <w:b/>
          <w:color w:val="auto"/>
          <w:sz w:val="24"/>
          <w:szCs w:val="24"/>
        </w:rPr>
        <w:t>Bando di partecipazione per la realizzazione dei  “</w:t>
      </w:r>
      <w:r w:rsidRPr="00730C85">
        <w:rPr>
          <w:b/>
          <w:i/>
          <w:color w:val="auto"/>
          <w:sz w:val="24"/>
          <w:szCs w:val="24"/>
        </w:rPr>
        <w:t xml:space="preserve">Laboratori di cittadinanza democratica condivisa e partecipata: </w:t>
      </w:r>
    </w:p>
    <w:p w:rsidR="00870D16" w:rsidRPr="00730C85" w:rsidRDefault="00870D16" w:rsidP="0051697F">
      <w:pPr>
        <w:pStyle w:val="Normale1"/>
        <w:spacing w:line="240" w:lineRule="auto"/>
        <w:jc w:val="center"/>
        <w:rPr>
          <w:b/>
          <w:color w:val="auto"/>
          <w:sz w:val="24"/>
          <w:szCs w:val="24"/>
        </w:rPr>
      </w:pPr>
      <w:r w:rsidRPr="00730C85">
        <w:rPr>
          <w:b/>
          <w:i/>
          <w:color w:val="auto"/>
          <w:sz w:val="24"/>
          <w:szCs w:val="24"/>
        </w:rPr>
        <w:t>educazione al volontariato sociale ed alla legalità corresponsabile</w:t>
      </w:r>
      <w:r w:rsidRPr="00730C85">
        <w:rPr>
          <w:b/>
          <w:color w:val="auto"/>
          <w:sz w:val="24"/>
          <w:szCs w:val="24"/>
        </w:rPr>
        <w:t>”</w:t>
      </w:r>
    </w:p>
    <w:p w:rsidR="00870D16" w:rsidRPr="00730C85" w:rsidRDefault="00870D16" w:rsidP="0051697F">
      <w:pPr>
        <w:pStyle w:val="Normale1"/>
        <w:spacing w:line="240" w:lineRule="auto"/>
        <w:jc w:val="center"/>
        <w:rPr>
          <w:b/>
          <w:color w:val="auto"/>
          <w:sz w:val="40"/>
        </w:rPr>
      </w:pPr>
    </w:p>
    <w:p w:rsidR="00722B9F" w:rsidRPr="00730C85" w:rsidRDefault="00722B9F" w:rsidP="0051697F">
      <w:pPr>
        <w:pStyle w:val="Normale1"/>
        <w:spacing w:line="240" w:lineRule="auto"/>
        <w:jc w:val="center"/>
        <w:rPr>
          <w:b/>
          <w:color w:val="0070C0"/>
          <w:sz w:val="40"/>
        </w:rPr>
      </w:pPr>
      <w:r w:rsidRPr="00730C85">
        <w:rPr>
          <w:b/>
          <w:color w:val="0070C0"/>
          <w:sz w:val="40"/>
        </w:rPr>
        <w:t>ALLEGATO A</w:t>
      </w:r>
    </w:p>
    <w:p w:rsidR="004947C0" w:rsidRPr="00730C85" w:rsidRDefault="004947C0" w:rsidP="0051697F">
      <w:pPr>
        <w:pStyle w:val="Normale1"/>
        <w:spacing w:line="240" w:lineRule="auto"/>
        <w:jc w:val="center"/>
        <w:rPr>
          <w:b/>
          <w:color w:val="auto"/>
          <w:sz w:val="40"/>
        </w:rPr>
      </w:pPr>
    </w:p>
    <w:p w:rsidR="004947C0" w:rsidRPr="00730C85" w:rsidRDefault="004947C0" w:rsidP="0051697F">
      <w:pPr>
        <w:pStyle w:val="Normale1"/>
        <w:spacing w:line="240" w:lineRule="auto"/>
        <w:jc w:val="center"/>
        <w:rPr>
          <w:b/>
          <w:color w:val="auto"/>
          <w:sz w:val="40"/>
        </w:rPr>
      </w:pPr>
    </w:p>
    <w:p w:rsidR="004947C0" w:rsidRPr="00730C85" w:rsidRDefault="004947C0" w:rsidP="0051697F">
      <w:pPr>
        <w:pStyle w:val="Normale1"/>
        <w:spacing w:line="240" w:lineRule="auto"/>
        <w:jc w:val="center"/>
        <w:rPr>
          <w:b/>
          <w:color w:val="auto"/>
          <w:sz w:val="40"/>
        </w:rPr>
      </w:pPr>
    </w:p>
    <w:p w:rsidR="00722B9F" w:rsidRPr="00730C85" w:rsidRDefault="0051697F" w:rsidP="0051697F">
      <w:pPr>
        <w:pStyle w:val="Normale1"/>
        <w:spacing w:line="240" w:lineRule="auto"/>
        <w:rPr>
          <w:b/>
          <w:color w:val="0070C0"/>
          <w:sz w:val="28"/>
          <w:szCs w:val="28"/>
        </w:rPr>
      </w:pPr>
      <w:r w:rsidRPr="00730C85">
        <w:rPr>
          <w:b/>
          <w:color w:val="0070C0"/>
          <w:sz w:val="28"/>
          <w:szCs w:val="28"/>
        </w:rPr>
        <w:t>Unico file pdf contenente:</w:t>
      </w:r>
    </w:p>
    <w:p w:rsidR="00870D16" w:rsidRPr="00730C85" w:rsidRDefault="00870D16" w:rsidP="00870D16">
      <w:pPr>
        <w:pStyle w:val="Testonormale"/>
        <w:numPr>
          <w:ilvl w:val="0"/>
          <w:numId w:val="5"/>
        </w:numPr>
        <w:jc w:val="both"/>
        <w:rPr>
          <w:rFonts w:ascii="Arial" w:eastAsia="Arial" w:hAnsi="Arial" w:cs="Arial"/>
          <w:b/>
          <w:color w:val="0070C0"/>
          <w:sz w:val="28"/>
          <w:szCs w:val="28"/>
          <w:lang w:eastAsia="it-IT"/>
        </w:rPr>
      </w:pP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 xml:space="preserve">lettera di trasmissione; </w:t>
      </w:r>
    </w:p>
    <w:p w:rsidR="00870D16" w:rsidRPr="00730C85" w:rsidRDefault="00870D16" w:rsidP="00870D16">
      <w:pPr>
        <w:pStyle w:val="Testonormale"/>
        <w:numPr>
          <w:ilvl w:val="0"/>
          <w:numId w:val="5"/>
        </w:numPr>
        <w:jc w:val="both"/>
        <w:rPr>
          <w:rFonts w:ascii="Arial" w:eastAsia="Arial" w:hAnsi="Arial" w:cs="Arial"/>
          <w:b/>
          <w:color w:val="0070C0"/>
          <w:sz w:val="28"/>
          <w:szCs w:val="28"/>
          <w:lang w:eastAsia="it-IT"/>
        </w:rPr>
      </w:pP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 xml:space="preserve">parte testuale recante </w:t>
      </w:r>
      <w:bookmarkStart w:id="0" w:name="_GoBack"/>
      <w:bookmarkEnd w:id="0"/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>l’anagrafica della scuola</w:t>
      </w:r>
      <w:r w:rsidR="00793BF0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 xml:space="preserve"> capofila</w:t>
      </w: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 xml:space="preserve">; </w:t>
      </w:r>
    </w:p>
    <w:p w:rsidR="00870D16" w:rsidRDefault="00870D16" w:rsidP="00870D16">
      <w:pPr>
        <w:pStyle w:val="Testonormale"/>
        <w:numPr>
          <w:ilvl w:val="0"/>
          <w:numId w:val="5"/>
        </w:numPr>
        <w:jc w:val="both"/>
        <w:rPr>
          <w:rFonts w:ascii="Arial" w:eastAsia="Arial" w:hAnsi="Arial" w:cs="Arial"/>
          <w:b/>
          <w:color w:val="0070C0"/>
          <w:sz w:val="28"/>
          <w:szCs w:val="28"/>
          <w:lang w:eastAsia="it-IT"/>
        </w:rPr>
      </w:pP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>lettera di intenti dell’organizzazione di volontariato e/o di terzo settore e/o dei Centri di servizio di volontariato;</w:t>
      </w:r>
    </w:p>
    <w:p w:rsidR="00793BF0" w:rsidRPr="00730C85" w:rsidRDefault="00793BF0" w:rsidP="00870D16">
      <w:pPr>
        <w:pStyle w:val="Testonormale"/>
        <w:numPr>
          <w:ilvl w:val="0"/>
          <w:numId w:val="5"/>
        </w:numPr>
        <w:jc w:val="both"/>
        <w:rPr>
          <w:rFonts w:ascii="Arial" w:eastAsia="Arial" w:hAnsi="Arial" w:cs="Arial"/>
          <w:b/>
          <w:color w:val="0070C0"/>
          <w:sz w:val="28"/>
          <w:szCs w:val="28"/>
          <w:lang w:eastAsia="it-IT"/>
        </w:rPr>
      </w:pPr>
      <w:r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>eventuale accordo di rete di scuole;</w:t>
      </w:r>
    </w:p>
    <w:p w:rsidR="00870D16" w:rsidRPr="00730C85" w:rsidRDefault="00870D16" w:rsidP="00870D16">
      <w:pPr>
        <w:pStyle w:val="Testonormale"/>
        <w:numPr>
          <w:ilvl w:val="0"/>
          <w:numId w:val="5"/>
        </w:numPr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 xml:space="preserve">descrizione dettagliata del progetto; </w:t>
      </w:r>
    </w:p>
    <w:p w:rsidR="00870D16" w:rsidRPr="00730C85" w:rsidRDefault="00870D16" w:rsidP="00870D16">
      <w:pPr>
        <w:pStyle w:val="Testonormale"/>
        <w:numPr>
          <w:ilvl w:val="0"/>
          <w:numId w:val="5"/>
        </w:numPr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>scheda sintetica di budget preventivo che dovrà contenere macrovoci di carattere generale</w:t>
      </w:r>
      <w:r w:rsidR="00730C85"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>. Tali voci</w:t>
      </w:r>
      <w:r w:rsidRPr="00730C85">
        <w:rPr>
          <w:rFonts w:ascii="Arial" w:eastAsia="Arial" w:hAnsi="Arial" w:cs="Arial"/>
          <w:b/>
          <w:color w:val="0070C0"/>
          <w:sz w:val="28"/>
          <w:szCs w:val="28"/>
          <w:lang w:eastAsia="it-IT"/>
        </w:rPr>
        <w:t xml:space="preserve"> dovranno poi essere puntualmente articolate e documentate in fase di rendicontazione per la richiesta del saldo, come rispettivamente indicato nei pertinenti punti del Bando di partecipazione </w:t>
      </w:r>
      <w:r w:rsidRPr="00730C85">
        <w:rPr>
          <w:rFonts w:ascii="Arial" w:hAnsi="Arial" w:cs="Arial"/>
          <w:b/>
          <w:i/>
          <w:color w:val="0070C0"/>
          <w:sz w:val="28"/>
          <w:szCs w:val="28"/>
        </w:rPr>
        <w:t>per la realizzazione dei “Laboratori di cittadinanza democratica condivisa e partecipata: educazione al volontariato sociale ed alla legalità corresponsabile”</w:t>
      </w:r>
      <w:r w:rsidR="007557ED" w:rsidRPr="00730C85">
        <w:rPr>
          <w:rFonts w:ascii="Arial" w:hAnsi="Arial" w:cs="Arial"/>
          <w:b/>
          <w:i/>
          <w:color w:val="0070C0"/>
          <w:sz w:val="28"/>
          <w:szCs w:val="28"/>
        </w:rPr>
        <w:t>.</w:t>
      </w:r>
    </w:p>
    <w:p w:rsidR="00870D16" w:rsidRPr="00730C85" w:rsidRDefault="00870D16" w:rsidP="007557ED">
      <w:pPr>
        <w:pStyle w:val="Testonormale"/>
        <w:ind w:left="720"/>
        <w:jc w:val="both"/>
        <w:rPr>
          <w:rFonts w:ascii="Arial" w:eastAsia="Arial" w:hAnsi="Arial" w:cs="Arial"/>
          <w:b/>
          <w:color w:val="auto"/>
          <w:sz w:val="28"/>
          <w:szCs w:val="28"/>
          <w:lang w:eastAsia="it-IT"/>
        </w:rPr>
      </w:pPr>
    </w:p>
    <w:p w:rsidR="00870D16" w:rsidRPr="00730C85" w:rsidRDefault="00870D16" w:rsidP="00870D16">
      <w:pPr>
        <w:pStyle w:val="Testonormale"/>
        <w:jc w:val="both"/>
        <w:rPr>
          <w:rFonts w:ascii="Arial" w:eastAsia="Arial" w:hAnsi="Arial" w:cs="Arial"/>
          <w:b/>
          <w:sz w:val="28"/>
          <w:szCs w:val="28"/>
          <w:lang w:eastAsia="it-IT"/>
        </w:rPr>
      </w:pPr>
    </w:p>
    <w:p w:rsidR="00870D16" w:rsidRPr="00730C85" w:rsidRDefault="00870D16">
      <w:pPr>
        <w:rPr>
          <w:b/>
          <w:color w:val="0000FF"/>
          <w:sz w:val="40"/>
        </w:rPr>
      </w:pPr>
      <w:r w:rsidRPr="00730C85">
        <w:rPr>
          <w:b/>
          <w:color w:val="0000FF"/>
          <w:sz w:val="40"/>
        </w:rPr>
        <w:br w:type="page"/>
      </w:r>
    </w:p>
    <w:p w:rsidR="003B39CD" w:rsidRPr="00730C85" w:rsidRDefault="003B1145">
      <w:pPr>
        <w:pStyle w:val="Normale1"/>
        <w:spacing w:line="240" w:lineRule="auto"/>
        <w:jc w:val="center"/>
      </w:pPr>
      <w:r w:rsidRPr="00730C85">
        <w:rPr>
          <w:b/>
          <w:color w:val="0000FF"/>
          <w:sz w:val="40"/>
        </w:rPr>
        <w:lastRenderedPageBreak/>
        <w:t>L</w:t>
      </w:r>
      <w:r w:rsidR="00384BE6" w:rsidRPr="00730C85">
        <w:rPr>
          <w:b/>
          <w:color w:val="0000FF"/>
          <w:sz w:val="40"/>
        </w:rPr>
        <w:t>ettera di trasmissione</w:t>
      </w:r>
      <w:r w:rsidR="00C67618" w:rsidRPr="00730C85">
        <w:rPr>
          <w:b/>
          <w:color w:val="0000FF"/>
          <w:sz w:val="40"/>
        </w:rPr>
        <w:t xml:space="preserve"> </w:t>
      </w:r>
    </w:p>
    <w:p w:rsidR="003B39CD" w:rsidRPr="00730C85" w:rsidRDefault="00384BE6">
      <w:pPr>
        <w:pStyle w:val="Normale1"/>
        <w:spacing w:line="240" w:lineRule="auto"/>
        <w:jc w:val="center"/>
      </w:pPr>
      <w:r w:rsidRPr="00730C85">
        <w:t>(</w:t>
      </w:r>
      <w:r w:rsidRPr="00730C85">
        <w:rPr>
          <w:b/>
        </w:rPr>
        <w:t>su carta intestata scuola</w:t>
      </w:r>
      <w:r w:rsidRPr="00730C85">
        <w:t>)</w:t>
      </w:r>
    </w:p>
    <w:p w:rsidR="003B39CD" w:rsidRPr="00730C85" w:rsidRDefault="003B39CD">
      <w:pPr>
        <w:pStyle w:val="Normale1"/>
        <w:rPr>
          <w:sz w:val="24"/>
          <w:szCs w:val="24"/>
        </w:rPr>
      </w:pPr>
    </w:p>
    <w:p w:rsidR="003B1145" w:rsidRPr="00730C85" w:rsidRDefault="003B1145" w:rsidP="003B1145">
      <w:pPr>
        <w:pStyle w:val="Normale1"/>
        <w:spacing w:line="240" w:lineRule="auto"/>
        <w:rPr>
          <w:sz w:val="20"/>
        </w:rPr>
      </w:pPr>
      <w:r w:rsidRPr="00730C85">
        <w:rPr>
          <w:rFonts w:eastAsia="Times New Roman"/>
          <w:b/>
          <w:sz w:val="24"/>
          <w:szCs w:val="24"/>
        </w:rPr>
        <w:t>data e protocollo</w:t>
      </w:r>
      <w:r w:rsidR="00071201" w:rsidRPr="00730C85">
        <w:rPr>
          <w:rFonts w:eastAsia="Times New Roman"/>
          <w:b/>
          <w:sz w:val="24"/>
          <w:szCs w:val="24"/>
        </w:rPr>
        <w:t xml:space="preserve"> Istituzione scolastica</w:t>
      </w:r>
      <w:r w:rsidRPr="00730C85">
        <w:rPr>
          <w:rFonts w:eastAsia="Times New Roman"/>
          <w:b/>
          <w:sz w:val="24"/>
          <w:szCs w:val="24"/>
        </w:rPr>
        <w:tab/>
      </w:r>
      <w:r w:rsidRPr="00730C85">
        <w:rPr>
          <w:rFonts w:eastAsia="Times New Roman"/>
          <w:b/>
          <w:sz w:val="20"/>
        </w:rPr>
        <w:tab/>
      </w:r>
      <w:r w:rsidRPr="00730C85">
        <w:rPr>
          <w:rFonts w:eastAsia="Times New Roman"/>
          <w:b/>
          <w:sz w:val="20"/>
        </w:rPr>
        <w:tab/>
      </w:r>
      <w:r w:rsidRPr="00730C85">
        <w:rPr>
          <w:rFonts w:eastAsia="Times New Roman"/>
          <w:b/>
          <w:sz w:val="20"/>
        </w:rPr>
        <w:tab/>
      </w:r>
      <w:r w:rsidRPr="00730C85">
        <w:rPr>
          <w:rFonts w:eastAsia="Times New Roman"/>
          <w:b/>
          <w:sz w:val="20"/>
        </w:rPr>
        <w:tab/>
      </w:r>
    </w:p>
    <w:p w:rsidR="003B1145" w:rsidRPr="00730C85" w:rsidRDefault="003B1145" w:rsidP="003B1145">
      <w:pPr>
        <w:pStyle w:val="Normale1"/>
        <w:spacing w:line="240" w:lineRule="auto"/>
        <w:jc w:val="right"/>
      </w:pPr>
      <w:r w:rsidRPr="00730C85">
        <w:rPr>
          <w:rFonts w:eastAsia="Times New Roman"/>
          <w:b/>
          <w:sz w:val="20"/>
        </w:rPr>
        <w:t>MIUR Dip.to per l'Istruzione</w:t>
      </w:r>
    </w:p>
    <w:p w:rsidR="003B1145" w:rsidRPr="00730C85" w:rsidRDefault="003B1145" w:rsidP="003B1145">
      <w:pPr>
        <w:pStyle w:val="Normale1"/>
        <w:spacing w:line="240" w:lineRule="auto"/>
        <w:jc w:val="right"/>
      </w:pPr>
      <w:r w:rsidRPr="00730C85">
        <w:rPr>
          <w:rFonts w:eastAsia="Times New Roman"/>
          <w:b/>
          <w:sz w:val="20"/>
        </w:rPr>
        <w:t>Direzione Generale per lo Studente</w:t>
      </w:r>
    </w:p>
    <w:p w:rsidR="003B1145" w:rsidRPr="00730C85" w:rsidRDefault="003B1145" w:rsidP="003B1145">
      <w:pPr>
        <w:pStyle w:val="Normale1"/>
        <w:spacing w:line="240" w:lineRule="auto"/>
        <w:jc w:val="right"/>
      </w:pPr>
      <w:r w:rsidRPr="00730C85">
        <w:rPr>
          <w:rFonts w:eastAsia="Times New Roman"/>
          <w:b/>
          <w:sz w:val="20"/>
        </w:rPr>
        <w:t>Al Direttore Generale</w:t>
      </w:r>
    </w:p>
    <w:p w:rsidR="003B1145" w:rsidRPr="00730C85" w:rsidRDefault="003B1145" w:rsidP="003B1145">
      <w:pPr>
        <w:pStyle w:val="Normale1"/>
        <w:spacing w:line="240" w:lineRule="auto"/>
        <w:jc w:val="right"/>
      </w:pPr>
      <w:r w:rsidRPr="00730C85">
        <w:rPr>
          <w:rFonts w:eastAsia="Times New Roman"/>
          <w:b/>
          <w:sz w:val="20"/>
        </w:rPr>
        <w:t>Dott.ssa Giovanna Boda</w:t>
      </w:r>
    </w:p>
    <w:p w:rsidR="003B1145" w:rsidRPr="00730C85" w:rsidRDefault="003B1145" w:rsidP="003B1145">
      <w:pPr>
        <w:pStyle w:val="Normale1"/>
        <w:spacing w:line="240" w:lineRule="auto"/>
        <w:jc w:val="right"/>
      </w:pPr>
      <w:r w:rsidRPr="00730C85">
        <w:rPr>
          <w:rFonts w:eastAsia="Times New Roman"/>
          <w:b/>
          <w:sz w:val="20"/>
        </w:rPr>
        <w:t>Viale Trastevere, 76/A</w:t>
      </w:r>
    </w:p>
    <w:p w:rsidR="003B1145" w:rsidRPr="00730C85" w:rsidRDefault="003B1145" w:rsidP="003B1145">
      <w:pPr>
        <w:pStyle w:val="Normale1"/>
        <w:spacing w:line="240" w:lineRule="auto"/>
        <w:jc w:val="right"/>
      </w:pPr>
      <w:r w:rsidRPr="00730C85">
        <w:rPr>
          <w:rFonts w:eastAsia="Times New Roman"/>
          <w:b/>
          <w:sz w:val="20"/>
        </w:rPr>
        <w:t>00153</w:t>
      </w:r>
      <w:r w:rsidR="00730C85">
        <w:rPr>
          <w:rFonts w:eastAsia="Times New Roman"/>
          <w:b/>
          <w:sz w:val="20"/>
        </w:rPr>
        <w:t xml:space="preserve"> </w:t>
      </w:r>
      <w:r w:rsidRPr="00730C85">
        <w:rPr>
          <w:rFonts w:eastAsia="Times New Roman"/>
          <w:b/>
          <w:sz w:val="20"/>
        </w:rPr>
        <w:t>Roma</w:t>
      </w:r>
    </w:p>
    <w:p w:rsidR="00730C85" w:rsidRPr="00730C85" w:rsidRDefault="008F07AB" w:rsidP="003B1145">
      <w:pPr>
        <w:pStyle w:val="Normale1"/>
        <w:spacing w:line="240" w:lineRule="auto"/>
        <w:jc w:val="right"/>
        <w:rPr>
          <w:rFonts w:eastAsia="Times New Roman"/>
          <w:b/>
          <w:sz w:val="24"/>
          <w:szCs w:val="24"/>
        </w:rPr>
      </w:pPr>
      <w:hyperlink r:id="rId9" w:history="1">
        <w:r w:rsidR="00730C85" w:rsidRPr="00730C85">
          <w:rPr>
            <w:rStyle w:val="Collegamentoipertestuale"/>
            <w:rFonts w:eastAsia="Times New Roman" w:cs="Arial"/>
            <w:b/>
            <w:sz w:val="24"/>
            <w:szCs w:val="24"/>
          </w:rPr>
          <w:t>www.bandidgstudente.it</w:t>
        </w:r>
      </w:hyperlink>
      <w:r w:rsidR="00730C85" w:rsidRPr="00730C85">
        <w:rPr>
          <w:rFonts w:eastAsia="Times New Roman"/>
          <w:b/>
          <w:sz w:val="24"/>
          <w:szCs w:val="24"/>
        </w:rPr>
        <w:t xml:space="preserve">   </w:t>
      </w:r>
      <w:r w:rsidR="003B1145" w:rsidRPr="00730C85">
        <w:rPr>
          <w:rFonts w:eastAsia="Times New Roman"/>
          <w:b/>
          <w:sz w:val="24"/>
          <w:szCs w:val="24"/>
        </w:rPr>
        <w:t xml:space="preserve"> </w:t>
      </w:r>
    </w:p>
    <w:p w:rsidR="00870D16" w:rsidRPr="00730C85" w:rsidRDefault="00730C85" w:rsidP="003B1145">
      <w:pPr>
        <w:pStyle w:val="Normale1"/>
        <w:spacing w:line="240" w:lineRule="auto"/>
        <w:jc w:val="right"/>
        <w:rPr>
          <w:rFonts w:eastAsia="Times New Roman"/>
          <w:b/>
          <w:sz w:val="20"/>
        </w:rPr>
      </w:pPr>
      <w:r w:rsidRPr="00730C85">
        <w:rPr>
          <w:rFonts w:eastAsia="Times New Roman"/>
          <w:b/>
          <w:sz w:val="20"/>
        </w:rPr>
        <w:t xml:space="preserve"> (</w:t>
      </w:r>
      <w:r w:rsidR="00870D16" w:rsidRPr="00730C85">
        <w:rPr>
          <w:rFonts w:eastAsia="Times New Roman"/>
          <w:b/>
          <w:sz w:val="20"/>
        </w:rPr>
        <w:t>Ved</w:t>
      </w:r>
      <w:r w:rsidRPr="00730C85">
        <w:rPr>
          <w:rFonts w:eastAsia="Times New Roman"/>
          <w:b/>
          <w:sz w:val="20"/>
        </w:rPr>
        <w:t>i</w:t>
      </w:r>
      <w:r w:rsidR="00870D16" w:rsidRPr="00730C85">
        <w:rPr>
          <w:rFonts w:eastAsia="Times New Roman"/>
          <w:b/>
          <w:sz w:val="20"/>
        </w:rPr>
        <w:t xml:space="preserve"> punto 7 del Bando</w:t>
      </w:r>
      <w:r w:rsidRPr="00730C85">
        <w:rPr>
          <w:rFonts w:eastAsia="Times New Roman"/>
          <w:b/>
          <w:sz w:val="20"/>
        </w:rPr>
        <w:t>)</w:t>
      </w:r>
    </w:p>
    <w:p w:rsidR="003B1145" w:rsidRPr="00730C85" w:rsidRDefault="003B1145" w:rsidP="003B1145">
      <w:pPr>
        <w:pStyle w:val="Normale1"/>
        <w:spacing w:line="240" w:lineRule="auto"/>
        <w:jc w:val="center"/>
      </w:pPr>
      <w:r w:rsidRPr="00730C85">
        <w:rPr>
          <w:rFonts w:eastAsia="Times New Roman"/>
          <w:b/>
          <w:sz w:val="20"/>
        </w:rPr>
        <w:tab/>
      </w:r>
    </w:p>
    <w:p w:rsidR="00730C85" w:rsidRPr="00730C85" w:rsidRDefault="00730C85" w:rsidP="00730C85">
      <w:pPr>
        <w:pStyle w:val="Normale1"/>
        <w:spacing w:line="240" w:lineRule="auto"/>
        <w:jc w:val="both"/>
      </w:pPr>
      <w:r w:rsidRPr="00730C85">
        <w:t xml:space="preserve">La ricevuta rilasciata dal sistema deve essere inviata alla casella di posta elettronica: </w:t>
      </w:r>
      <w:hyperlink r:id="rId10" w:history="1">
        <w:r w:rsidRPr="00730C85">
          <w:rPr>
            <w:rStyle w:val="Collegamentoipertestuale"/>
            <w:rFonts w:cs="Arial"/>
            <w:b/>
          </w:rPr>
          <w:t>dgsip.ufficio2@istruzione.i</w:t>
        </w:r>
      </w:hyperlink>
      <w:r w:rsidRPr="00730C85">
        <w:rPr>
          <w:b/>
        </w:rPr>
        <w:t xml:space="preserve">t </w:t>
      </w:r>
      <w:r w:rsidRPr="00730C85">
        <w:t>(vedi punto 7 del Bando)</w:t>
      </w:r>
    </w:p>
    <w:p w:rsidR="00730C85" w:rsidRPr="00730C85" w:rsidRDefault="00730C85" w:rsidP="00730C85">
      <w:pPr>
        <w:pStyle w:val="Normale1"/>
        <w:spacing w:line="240" w:lineRule="auto"/>
        <w:jc w:val="right"/>
      </w:pPr>
    </w:p>
    <w:p w:rsidR="00730C85" w:rsidRPr="00730C85" w:rsidRDefault="00730C85" w:rsidP="003B1145">
      <w:pPr>
        <w:pStyle w:val="Normale1"/>
        <w:spacing w:line="240" w:lineRule="auto"/>
        <w:jc w:val="both"/>
        <w:rPr>
          <w:rFonts w:eastAsia="Times New Roman"/>
          <w:b/>
          <w:sz w:val="28"/>
        </w:rPr>
      </w:pPr>
    </w:p>
    <w:p w:rsidR="00730C85" w:rsidRPr="00730C85" w:rsidRDefault="00730C85" w:rsidP="003B1145">
      <w:pPr>
        <w:pStyle w:val="Normale1"/>
        <w:spacing w:line="240" w:lineRule="auto"/>
        <w:jc w:val="both"/>
        <w:rPr>
          <w:rFonts w:eastAsia="Times New Roman"/>
          <w:b/>
          <w:sz w:val="28"/>
        </w:rPr>
      </w:pPr>
    </w:p>
    <w:p w:rsidR="003B1145" w:rsidRPr="00730C85" w:rsidRDefault="003B1145" w:rsidP="003B1145">
      <w:pPr>
        <w:pStyle w:val="Normale1"/>
        <w:spacing w:line="240" w:lineRule="auto"/>
        <w:jc w:val="both"/>
      </w:pPr>
      <w:r w:rsidRPr="00730C85">
        <w:rPr>
          <w:rFonts w:eastAsia="Times New Roman"/>
          <w:b/>
          <w:sz w:val="28"/>
        </w:rPr>
        <w:t xml:space="preserve">Oggetto: </w:t>
      </w:r>
      <w:r w:rsidR="00730C85" w:rsidRPr="00730C85">
        <w:rPr>
          <w:rFonts w:eastAsia="Times New Roman"/>
          <w:b/>
          <w:sz w:val="28"/>
        </w:rPr>
        <w:t>Titolo p</w:t>
      </w:r>
      <w:r w:rsidRPr="00730C85">
        <w:rPr>
          <w:rFonts w:eastAsia="Times New Roman"/>
          <w:b/>
          <w:sz w:val="28"/>
        </w:rPr>
        <w:t>roposta progettuale xxxxxxxxxxxx</w:t>
      </w:r>
    </w:p>
    <w:p w:rsidR="003B1145" w:rsidRPr="00730C85" w:rsidRDefault="003B1145" w:rsidP="003B1145">
      <w:pPr>
        <w:pStyle w:val="Normale1"/>
      </w:pPr>
    </w:p>
    <w:p w:rsidR="006E65F4" w:rsidRPr="00730C85" w:rsidRDefault="006E65F4" w:rsidP="003B1145">
      <w:pPr>
        <w:pStyle w:val="Normale1"/>
      </w:pPr>
    </w:p>
    <w:p w:rsidR="006E65F4" w:rsidRPr="00730C85" w:rsidRDefault="006E65F4" w:rsidP="003B1145">
      <w:pPr>
        <w:pStyle w:val="Normale1"/>
      </w:pPr>
      <w:r w:rsidRPr="00730C85">
        <w:t>xxxxxxxxxxxxxxxxxxxxxxxxxxxxxxxxxxx</w:t>
      </w:r>
    </w:p>
    <w:p w:rsidR="006E65F4" w:rsidRPr="00730C85" w:rsidRDefault="006E65F4" w:rsidP="003B1145">
      <w:pPr>
        <w:pStyle w:val="Normale1"/>
      </w:pPr>
    </w:p>
    <w:p w:rsidR="006E65F4" w:rsidRPr="00730C85" w:rsidRDefault="006E65F4" w:rsidP="003B1145">
      <w:pPr>
        <w:pStyle w:val="Normale1"/>
      </w:pPr>
    </w:p>
    <w:p w:rsidR="006E65F4" w:rsidRPr="00730C85" w:rsidRDefault="006E65F4" w:rsidP="003B1145">
      <w:pPr>
        <w:pStyle w:val="Normale1"/>
      </w:pPr>
    </w:p>
    <w:p w:rsidR="006E65F4" w:rsidRPr="00730C85" w:rsidRDefault="006E65F4" w:rsidP="003B1145">
      <w:pPr>
        <w:pStyle w:val="Normale1"/>
      </w:pPr>
    </w:p>
    <w:p w:rsidR="006E65F4" w:rsidRPr="00730C85" w:rsidRDefault="006E65F4" w:rsidP="003B1145">
      <w:pPr>
        <w:pStyle w:val="Normale1"/>
      </w:pPr>
    </w:p>
    <w:p w:rsidR="003B1145" w:rsidRPr="00730C85" w:rsidRDefault="003B1145" w:rsidP="003B1145">
      <w:pPr>
        <w:pStyle w:val="Normale1"/>
        <w:spacing w:line="240" w:lineRule="auto"/>
        <w:jc w:val="both"/>
        <w:rPr>
          <w:rFonts w:eastAsia="Times New Roman"/>
          <w:b/>
          <w:sz w:val="28"/>
        </w:rPr>
      </w:pPr>
      <w:r w:rsidRPr="00730C85">
        <w:rPr>
          <w:rFonts w:eastAsia="Times New Roman"/>
          <w:b/>
          <w:sz w:val="28"/>
        </w:rPr>
        <w:t xml:space="preserve">Per la realizzazione del progetto si richiede un contributo di € xxxxxx. </w:t>
      </w:r>
    </w:p>
    <w:p w:rsidR="003B1145" w:rsidRPr="00730C85" w:rsidRDefault="003B1145" w:rsidP="003B1145">
      <w:pPr>
        <w:pStyle w:val="Normale1"/>
        <w:spacing w:line="240" w:lineRule="auto"/>
        <w:jc w:val="both"/>
        <w:rPr>
          <w:rFonts w:eastAsia="Times New Roman"/>
          <w:b/>
          <w:sz w:val="28"/>
        </w:rPr>
      </w:pPr>
    </w:p>
    <w:p w:rsidR="003B1145" w:rsidRPr="00730C85" w:rsidRDefault="003B1145" w:rsidP="003B1145">
      <w:pPr>
        <w:pStyle w:val="Normale1"/>
      </w:pPr>
    </w:p>
    <w:p w:rsidR="003B1145" w:rsidRPr="00730C85" w:rsidRDefault="003B1145" w:rsidP="003B1145">
      <w:pPr>
        <w:pStyle w:val="Normale1"/>
        <w:spacing w:line="240" w:lineRule="auto"/>
        <w:jc w:val="both"/>
      </w:pPr>
      <w:r w:rsidRPr="00730C85">
        <w:rPr>
          <w:rFonts w:eastAsia="Times New Roman"/>
          <w:b/>
          <w:sz w:val="28"/>
        </w:rPr>
        <w:t>Anagrafica scuola in sintesi per eventuale accredito fondi</w:t>
      </w:r>
    </w:p>
    <w:p w:rsidR="003B1145" w:rsidRPr="00730C85" w:rsidRDefault="003B1145" w:rsidP="003B1145">
      <w:pPr>
        <w:pStyle w:val="Normale1"/>
      </w:pPr>
    </w:p>
    <w:p w:rsidR="003B1145" w:rsidRPr="00730C85" w:rsidRDefault="003B1145" w:rsidP="003B1145">
      <w:pPr>
        <w:pStyle w:val="Normale1"/>
        <w:spacing w:line="240" w:lineRule="auto"/>
        <w:jc w:val="both"/>
      </w:pPr>
      <w:r w:rsidRPr="00730C85">
        <w:rPr>
          <w:rFonts w:eastAsia="Times New Roman"/>
          <w:b/>
          <w:sz w:val="28"/>
        </w:rPr>
        <w:t xml:space="preserve">                               </w:t>
      </w:r>
    </w:p>
    <w:tbl>
      <w:tblPr>
        <w:tblStyle w:val="a"/>
        <w:tblW w:w="96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770"/>
        <w:gridCol w:w="1560"/>
        <w:gridCol w:w="6300"/>
      </w:tblGrid>
      <w:tr w:rsidR="003B1145" w:rsidRPr="00730C85" w:rsidTr="00CA4DE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730C85" w:rsidRDefault="003B1145" w:rsidP="00CA4DED">
            <w:pPr>
              <w:pStyle w:val="Normale1"/>
              <w:spacing w:line="240" w:lineRule="auto"/>
              <w:jc w:val="both"/>
            </w:pPr>
            <w:r w:rsidRPr="00730C85">
              <w:rPr>
                <w:rFonts w:eastAsia="Times New Roman"/>
                <w:b/>
                <w:sz w:val="28"/>
              </w:rPr>
              <w:t>CM: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730C85" w:rsidRDefault="003B1145" w:rsidP="00CA4DED">
            <w:pPr>
              <w:pStyle w:val="Normale1"/>
              <w:spacing w:line="240" w:lineRule="auto"/>
              <w:jc w:val="both"/>
            </w:pPr>
            <w:r w:rsidRPr="00730C85">
              <w:rPr>
                <w:rFonts w:eastAsia="Times New Roman"/>
                <w:b/>
                <w:sz w:val="28"/>
              </w:rPr>
              <w:t>CF: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730C85" w:rsidRDefault="003B1145" w:rsidP="00CA4DED">
            <w:pPr>
              <w:pStyle w:val="Normale1"/>
              <w:spacing w:line="240" w:lineRule="auto"/>
              <w:jc w:val="both"/>
            </w:pPr>
            <w:r w:rsidRPr="00730C85">
              <w:rPr>
                <w:rFonts w:eastAsia="Times New Roman"/>
                <w:b/>
                <w:sz w:val="28"/>
              </w:rPr>
              <w:t>TU (conto e sezione):</w:t>
            </w:r>
          </w:p>
        </w:tc>
      </w:tr>
      <w:tr w:rsidR="003B1145" w:rsidRPr="00730C85" w:rsidTr="00CA4DED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730C85" w:rsidRDefault="003B1145" w:rsidP="00CA4DED">
            <w:pPr>
              <w:pStyle w:val="Normale1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730C85" w:rsidRDefault="003B1145" w:rsidP="00CA4DED">
            <w:pPr>
              <w:pStyle w:val="Normale1"/>
            </w:pP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1145" w:rsidRPr="00730C85" w:rsidRDefault="003B1145" w:rsidP="00CA4DED">
            <w:pPr>
              <w:pStyle w:val="Normale1"/>
            </w:pPr>
          </w:p>
        </w:tc>
      </w:tr>
    </w:tbl>
    <w:p w:rsidR="003B1145" w:rsidRPr="00730C85" w:rsidRDefault="003B1145" w:rsidP="003B1145">
      <w:pPr>
        <w:pStyle w:val="Normale1"/>
        <w:spacing w:line="240" w:lineRule="auto"/>
        <w:jc w:val="both"/>
      </w:pPr>
      <w:r w:rsidRPr="00730C85">
        <w:rPr>
          <w:rFonts w:eastAsia="Times New Roman"/>
          <w:b/>
          <w:sz w:val="28"/>
        </w:rPr>
        <w:t xml:space="preserve"> </w:t>
      </w:r>
    </w:p>
    <w:p w:rsidR="00C67618" w:rsidRPr="00730C85" w:rsidRDefault="00C67618">
      <w:pPr>
        <w:pStyle w:val="Normale1"/>
        <w:spacing w:line="240" w:lineRule="auto"/>
        <w:jc w:val="right"/>
      </w:pPr>
    </w:p>
    <w:p w:rsidR="00C67618" w:rsidRPr="00730C85" w:rsidRDefault="00C67618">
      <w:pPr>
        <w:pStyle w:val="Normale1"/>
        <w:spacing w:line="240" w:lineRule="auto"/>
        <w:jc w:val="right"/>
      </w:pPr>
    </w:p>
    <w:p w:rsidR="002E49F5" w:rsidRPr="00730C85" w:rsidRDefault="002E49F5">
      <w:pPr>
        <w:pStyle w:val="Normale1"/>
        <w:spacing w:line="240" w:lineRule="auto"/>
        <w:jc w:val="right"/>
      </w:pPr>
    </w:p>
    <w:p w:rsidR="00C67618" w:rsidRPr="00730C85" w:rsidRDefault="00C67618">
      <w:pPr>
        <w:pStyle w:val="Normale1"/>
        <w:spacing w:line="240" w:lineRule="auto"/>
        <w:jc w:val="right"/>
      </w:pPr>
    </w:p>
    <w:p w:rsidR="00870D16" w:rsidRPr="00730C85" w:rsidRDefault="00870D16">
      <w:r w:rsidRPr="00730C85">
        <w:br w:type="page"/>
      </w:r>
    </w:p>
    <w:p w:rsidR="00C67618" w:rsidRPr="00730C85" w:rsidRDefault="00C67618">
      <w:pPr>
        <w:pStyle w:val="Normale1"/>
        <w:spacing w:line="240" w:lineRule="auto"/>
        <w:jc w:val="right"/>
      </w:pPr>
    </w:p>
    <w:p w:rsidR="003B39CD" w:rsidRPr="00730C85" w:rsidRDefault="003B39CD">
      <w:pPr>
        <w:pStyle w:val="Normale1"/>
      </w:pPr>
    </w:p>
    <w:p w:rsidR="00071201" w:rsidRPr="00730C85" w:rsidRDefault="003B1145">
      <w:pPr>
        <w:pStyle w:val="Normale1"/>
        <w:spacing w:line="240" w:lineRule="auto"/>
        <w:jc w:val="center"/>
        <w:rPr>
          <w:b/>
          <w:color w:val="0000FF"/>
          <w:sz w:val="40"/>
        </w:rPr>
      </w:pPr>
      <w:r w:rsidRPr="00730C85">
        <w:rPr>
          <w:b/>
          <w:color w:val="0000FF"/>
          <w:sz w:val="40"/>
        </w:rPr>
        <w:t xml:space="preserve">Anagrafica scuola </w:t>
      </w:r>
    </w:p>
    <w:p w:rsidR="00071201" w:rsidRPr="00730C85" w:rsidRDefault="00071201" w:rsidP="00071201">
      <w:pPr>
        <w:pStyle w:val="Normale1"/>
        <w:spacing w:line="240" w:lineRule="auto"/>
        <w:jc w:val="center"/>
      </w:pPr>
      <w:r w:rsidRPr="00730C85">
        <w:rPr>
          <w:rFonts w:eastAsia="Times New Roman"/>
          <w:b/>
          <w:i/>
        </w:rPr>
        <w:t>(da predisporre a cura della scuola capofila di progetto su carta intestata della scuola)</w:t>
      </w:r>
    </w:p>
    <w:p w:rsidR="00353AC0" w:rsidRPr="00730C85" w:rsidRDefault="00353AC0" w:rsidP="00353AC0">
      <w:pPr>
        <w:pStyle w:val="Normale1"/>
        <w:ind w:left="720"/>
        <w:rPr>
          <w:sz w:val="24"/>
          <w:szCs w:val="24"/>
        </w:rPr>
      </w:pPr>
    </w:p>
    <w:p w:rsidR="00043EE8" w:rsidRPr="00730C85" w:rsidRDefault="00043EE8">
      <w:pPr>
        <w:rPr>
          <w:b/>
          <w:color w:val="0000FF"/>
          <w:sz w:val="40"/>
        </w:rPr>
      </w:pPr>
      <w:r w:rsidRPr="00730C85">
        <w:rPr>
          <w:b/>
          <w:color w:val="0000FF"/>
          <w:sz w:val="40"/>
        </w:rPr>
        <w:br w:type="page"/>
      </w:r>
    </w:p>
    <w:p w:rsidR="00DD48ED" w:rsidRPr="00730C85" w:rsidRDefault="007A473A" w:rsidP="007A473A">
      <w:pPr>
        <w:pStyle w:val="Normale1"/>
        <w:spacing w:line="240" w:lineRule="auto"/>
        <w:jc w:val="center"/>
        <w:rPr>
          <w:b/>
          <w:color w:val="0000FF"/>
          <w:sz w:val="40"/>
        </w:rPr>
      </w:pPr>
      <w:r w:rsidRPr="00730C85">
        <w:rPr>
          <w:b/>
          <w:color w:val="0000FF"/>
          <w:sz w:val="40"/>
        </w:rPr>
        <w:lastRenderedPageBreak/>
        <w:t>Lettera di intenti dell’organizzazione di volontariato e/o di terzo settore e/o dei Centri di servizio di volontariato</w:t>
      </w:r>
    </w:p>
    <w:p w:rsidR="00DD48ED" w:rsidRPr="00730C85" w:rsidRDefault="00DD48ED" w:rsidP="00F92127">
      <w:pPr>
        <w:pStyle w:val="Normale1"/>
        <w:spacing w:line="240" w:lineRule="auto"/>
        <w:jc w:val="both"/>
        <w:rPr>
          <w:b/>
          <w:color w:val="auto"/>
          <w:szCs w:val="22"/>
        </w:rPr>
      </w:pPr>
    </w:p>
    <w:p w:rsidR="00730C85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 xml:space="preserve">Il </w:t>
      </w:r>
      <w:r w:rsidR="007A473A" w:rsidRPr="00730C85">
        <w:rPr>
          <w:b/>
          <w:color w:val="auto"/>
          <w:szCs w:val="22"/>
        </w:rPr>
        <w:t xml:space="preserve">sottoscritto </w:t>
      </w:r>
      <w:r w:rsidRPr="00730C85">
        <w:rPr>
          <w:b/>
          <w:color w:val="auto"/>
          <w:szCs w:val="22"/>
        </w:rPr>
        <w:t>(nome e cognome</w:t>
      </w:r>
      <w:r w:rsidR="00730C85" w:rsidRPr="00730C85">
        <w:rPr>
          <w:b/>
          <w:color w:val="auto"/>
          <w:szCs w:val="22"/>
        </w:rPr>
        <w:t>)____________________________________________</w:t>
      </w:r>
    </w:p>
    <w:p w:rsidR="00730C85" w:rsidRPr="00730C85" w:rsidRDefault="00730C85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 xml:space="preserve">Luogo e </w:t>
      </w:r>
      <w:r w:rsidR="008D7646" w:rsidRPr="00730C85">
        <w:rPr>
          <w:b/>
          <w:color w:val="auto"/>
          <w:szCs w:val="22"/>
        </w:rPr>
        <w:t>data di nascita</w:t>
      </w:r>
      <w:r w:rsidRPr="00730C85">
        <w:rPr>
          <w:b/>
          <w:color w:val="auto"/>
          <w:szCs w:val="22"/>
        </w:rPr>
        <w:t xml:space="preserve"> _______________________________________________</w:t>
      </w:r>
    </w:p>
    <w:p w:rsidR="00730C85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codice fiscale</w:t>
      </w:r>
      <w:r w:rsidR="00730C85" w:rsidRPr="00730C85">
        <w:rPr>
          <w:b/>
          <w:color w:val="auto"/>
          <w:szCs w:val="22"/>
        </w:rPr>
        <w:t xml:space="preserve"> _____________________________________________________</w:t>
      </w:r>
    </w:p>
    <w:p w:rsidR="00730C85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residenza/domicilio</w:t>
      </w:r>
      <w:r w:rsidR="00730C85" w:rsidRPr="00730C85">
        <w:rPr>
          <w:b/>
          <w:color w:val="auto"/>
          <w:szCs w:val="22"/>
        </w:rPr>
        <w:t>________________________________________________________</w:t>
      </w:r>
    </w:p>
    <w:p w:rsidR="00730C85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telefono/cellulare</w:t>
      </w:r>
      <w:r w:rsidR="00730C85" w:rsidRPr="00730C85">
        <w:rPr>
          <w:b/>
          <w:color w:val="auto"/>
          <w:szCs w:val="22"/>
        </w:rPr>
        <w:t xml:space="preserve"> ________________________________________________________</w:t>
      </w:r>
    </w:p>
    <w:p w:rsidR="00730C85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e-mail</w:t>
      </w:r>
      <w:r w:rsidR="00730C85" w:rsidRPr="00730C85">
        <w:rPr>
          <w:b/>
          <w:color w:val="auto"/>
          <w:szCs w:val="22"/>
        </w:rPr>
        <w:t>: ___________________________________________________________________</w:t>
      </w:r>
    </w:p>
    <w:p w:rsidR="008D7646" w:rsidRPr="00730C85" w:rsidRDefault="007A473A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rappresentante legale</w:t>
      </w:r>
      <w:r w:rsidR="008D7646" w:rsidRPr="00730C85">
        <w:rPr>
          <w:b/>
          <w:color w:val="auto"/>
          <w:szCs w:val="22"/>
        </w:rPr>
        <w:t>:</w:t>
      </w:r>
    </w:p>
    <w:p w:rsidR="008D7646" w:rsidRPr="00730C85" w:rsidRDefault="008D7646" w:rsidP="008D7646">
      <w:pPr>
        <w:pStyle w:val="Normale1"/>
        <w:numPr>
          <w:ilvl w:val="0"/>
          <w:numId w:val="30"/>
        </w:numPr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 xml:space="preserve">[_] </w:t>
      </w:r>
      <w:r w:rsidR="007A473A" w:rsidRPr="00730C85">
        <w:rPr>
          <w:b/>
          <w:color w:val="auto"/>
          <w:szCs w:val="22"/>
        </w:rPr>
        <w:t>dell’</w:t>
      </w:r>
      <w:r w:rsidRPr="00730C85">
        <w:rPr>
          <w:b/>
          <w:color w:val="auto"/>
          <w:szCs w:val="22"/>
        </w:rPr>
        <w:t xml:space="preserve">organizzazione di volontariato denominata___________________, </w:t>
      </w:r>
      <w:r w:rsidR="00730C85" w:rsidRPr="00730C85">
        <w:rPr>
          <w:b/>
          <w:color w:val="auto"/>
          <w:szCs w:val="22"/>
        </w:rPr>
        <w:t xml:space="preserve">codice fiscale _________________ </w:t>
      </w:r>
      <w:r w:rsidRPr="00730C85">
        <w:rPr>
          <w:b/>
          <w:color w:val="auto"/>
          <w:szCs w:val="22"/>
        </w:rPr>
        <w:t>con sede legale in __________________________, tel._________________; e-mail_____________; sito ____________________</w:t>
      </w:r>
      <w:r w:rsidR="007A473A" w:rsidRPr="00730C85">
        <w:rPr>
          <w:b/>
          <w:color w:val="auto"/>
          <w:szCs w:val="22"/>
        </w:rPr>
        <w:t xml:space="preserve">; </w:t>
      </w:r>
    </w:p>
    <w:p w:rsidR="008D7646" w:rsidRPr="00730C85" w:rsidRDefault="008D7646" w:rsidP="008D7646">
      <w:pPr>
        <w:pStyle w:val="Normale1"/>
        <w:numPr>
          <w:ilvl w:val="0"/>
          <w:numId w:val="30"/>
        </w:numPr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 xml:space="preserve">[_] del </w:t>
      </w:r>
      <w:r w:rsidR="007A473A" w:rsidRPr="00730C85">
        <w:rPr>
          <w:b/>
          <w:color w:val="auto"/>
          <w:szCs w:val="22"/>
        </w:rPr>
        <w:t xml:space="preserve">terzo settore (indicare la tipologia giuridica) ______________________ </w:t>
      </w:r>
      <w:r w:rsidRPr="00730C85">
        <w:rPr>
          <w:b/>
          <w:color w:val="auto"/>
          <w:szCs w:val="22"/>
        </w:rPr>
        <w:t xml:space="preserve">denominata___________________, </w:t>
      </w:r>
      <w:r w:rsidR="00730C85" w:rsidRPr="00730C85">
        <w:rPr>
          <w:b/>
          <w:color w:val="auto"/>
          <w:szCs w:val="22"/>
        </w:rPr>
        <w:t xml:space="preserve">codice fiscale _________________ </w:t>
      </w:r>
      <w:r w:rsidRPr="00730C85">
        <w:rPr>
          <w:b/>
          <w:color w:val="auto"/>
          <w:szCs w:val="22"/>
        </w:rPr>
        <w:t>con sede legale in __________________________, tel._________________; e-mail_____________; sito ____________________;</w:t>
      </w:r>
      <w:r w:rsidR="007A473A" w:rsidRPr="00730C85">
        <w:rPr>
          <w:b/>
          <w:color w:val="auto"/>
          <w:szCs w:val="22"/>
        </w:rPr>
        <w:t xml:space="preserve"> </w:t>
      </w:r>
    </w:p>
    <w:p w:rsidR="00DD48ED" w:rsidRPr="00730C85" w:rsidRDefault="008D7646" w:rsidP="008D7646">
      <w:pPr>
        <w:pStyle w:val="Normale1"/>
        <w:numPr>
          <w:ilvl w:val="0"/>
          <w:numId w:val="30"/>
        </w:numPr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 xml:space="preserve">[_] del </w:t>
      </w:r>
      <w:r w:rsidR="007A473A" w:rsidRPr="00730C85">
        <w:rPr>
          <w:b/>
          <w:color w:val="auto"/>
          <w:szCs w:val="22"/>
        </w:rPr>
        <w:t xml:space="preserve">Centro di servizio per il volontariato  </w:t>
      </w:r>
      <w:r w:rsidRPr="00730C85">
        <w:rPr>
          <w:b/>
          <w:color w:val="auto"/>
          <w:szCs w:val="22"/>
        </w:rPr>
        <w:t xml:space="preserve">_____________ denominato___________________, </w:t>
      </w:r>
      <w:r w:rsidR="00730C85" w:rsidRPr="00730C85">
        <w:rPr>
          <w:b/>
          <w:color w:val="auto"/>
          <w:szCs w:val="22"/>
        </w:rPr>
        <w:t xml:space="preserve">codice fiscale _________________ </w:t>
      </w:r>
      <w:r w:rsidRPr="00730C85">
        <w:rPr>
          <w:b/>
          <w:color w:val="auto"/>
          <w:szCs w:val="22"/>
        </w:rPr>
        <w:t>con sede legale in __________________________, tel._________________; e-mail_____________; sito ____________________.</w:t>
      </w:r>
    </w:p>
    <w:p w:rsidR="00DD48ED" w:rsidRPr="00730C85" w:rsidRDefault="00DD48ED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</w:p>
    <w:p w:rsidR="00DD48ED" w:rsidRPr="00730C85" w:rsidRDefault="008D7646" w:rsidP="008D7646">
      <w:pPr>
        <w:pStyle w:val="Normale1"/>
        <w:spacing w:line="240" w:lineRule="auto"/>
        <w:jc w:val="center"/>
        <w:rPr>
          <w:b/>
          <w:color w:val="auto"/>
          <w:szCs w:val="22"/>
          <w:u w:val="single"/>
        </w:rPr>
      </w:pPr>
      <w:r w:rsidRPr="00730C85">
        <w:rPr>
          <w:b/>
          <w:color w:val="auto"/>
          <w:szCs w:val="22"/>
          <w:u w:val="single"/>
        </w:rPr>
        <w:t>DICHIARA</w:t>
      </w:r>
    </w:p>
    <w:p w:rsidR="008D7646" w:rsidRPr="00730C85" w:rsidRDefault="008D7646" w:rsidP="008D7646">
      <w:pPr>
        <w:pStyle w:val="Normale1"/>
        <w:spacing w:line="360" w:lineRule="auto"/>
        <w:jc w:val="center"/>
        <w:rPr>
          <w:b/>
          <w:color w:val="auto"/>
          <w:szCs w:val="22"/>
        </w:rPr>
      </w:pPr>
    </w:p>
    <w:p w:rsidR="008D7646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L’INTENTO DI VOLERE ADERIRE - IN QUALITA’ DI PARTNER - AL PROGETTO DENOMINATO _______________</w:t>
      </w:r>
      <w:r w:rsidR="00730C85" w:rsidRPr="00730C85">
        <w:rPr>
          <w:b/>
          <w:color w:val="auto"/>
          <w:szCs w:val="22"/>
        </w:rPr>
        <w:t xml:space="preserve">_____________, PRESENTATO DALL’ISTITUZIONE SCOLASTICA </w:t>
      </w:r>
      <w:r w:rsidRPr="00730C85">
        <w:rPr>
          <w:b/>
          <w:color w:val="auto"/>
          <w:szCs w:val="22"/>
        </w:rPr>
        <w:t>___________________________, SVOLGENDO LA SEGUENTE E/O LE SEGUENTI ATTIVITA’ E/O ATTIVITA’ (specificare, pena l’esclusione), IN COERENZA A QUANTO INDICATO AL PUNTO N. 5 OPPURE 6 DEL PROGETTO DESCRITTIVO:</w:t>
      </w:r>
    </w:p>
    <w:p w:rsidR="008D7646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1.</w:t>
      </w:r>
    </w:p>
    <w:p w:rsidR="00DD48ED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2.</w:t>
      </w:r>
    </w:p>
    <w:p w:rsidR="00DD48ED" w:rsidRPr="00730C85" w:rsidRDefault="008D7646" w:rsidP="008D7646">
      <w:pPr>
        <w:pStyle w:val="Normale1"/>
        <w:spacing w:line="36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 xml:space="preserve">3. </w:t>
      </w:r>
    </w:p>
    <w:p w:rsidR="00DD48ED" w:rsidRPr="00730C85" w:rsidRDefault="008D7646" w:rsidP="00F92127">
      <w:pPr>
        <w:pStyle w:val="Normale1"/>
        <w:spacing w:line="24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ECC.</w:t>
      </w:r>
    </w:p>
    <w:p w:rsidR="00DD48ED" w:rsidRPr="00730C85" w:rsidRDefault="00730C85" w:rsidP="00F92127">
      <w:pPr>
        <w:pStyle w:val="Normale1"/>
        <w:spacing w:line="240" w:lineRule="auto"/>
        <w:jc w:val="both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Luogo e d</w:t>
      </w:r>
      <w:r w:rsidR="008D7646" w:rsidRPr="00730C85">
        <w:rPr>
          <w:b/>
          <w:color w:val="auto"/>
          <w:szCs w:val="22"/>
        </w:rPr>
        <w:t xml:space="preserve">ata </w:t>
      </w:r>
    </w:p>
    <w:p w:rsidR="00730C85" w:rsidRPr="00730C85" w:rsidRDefault="008D7646" w:rsidP="00730C85">
      <w:pPr>
        <w:pStyle w:val="Normale1"/>
        <w:spacing w:line="240" w:lineRule="auto"/>
        <w:jc w:val="right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Firma del legale rappresentante</w:t>
      </w:r>
      <w:r w:rsidR="00730C85" w:rsidRPr="00730C85">
        <w:rPr>
          <w:b/>
          <w:color w:val="auto"/>
          <w:szCs w:val="22"/>
        </w:rPr>
        <w:t xml:space="preserve"> </w:t>
      </w:r>
    </w:p>
    <w:p w:rsidR="003F099D" w:rsidRPr="00730C85" w:rsidRDefault="00730C85" w:rsidP="00730C85">
      <w:pPr>
        <w:pStyle w:val="Normale1"/>
        <w:spacing w:line="240" w:lineRule="auto"/>
        <w:jc w:val="right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>(non digitale)</w:t>
      </w:r>
    </w:p>
    <w:p w:rsidR="003F099D" w:rsidRPr="00730C85" w:rsidRDefault="003F099D" w:rsidP="003F099D">
      <w:pPr>
        <w:jc w:val="right"/>
        <w:rPr>
          <w:b/>
          <w:color w:val="auto"/>
          <w:szCs w:val="22"/>
        </w:rPr>
      </w:pPr>
      <w:r w:rsidRPr="00730C85">
        <w:rPr>
          <w:b/>
          <w:color w:val="auto"/>
          <w:szCs w:val="22"/>
        </w:rPr>
        <w:tab/>
        <w:t>____________________________</w:t>
      </w:r>
    </w:p>
    <w:p w:rsidR="003B39CD" w:rsidRPr="00730C85" w:rsidRDefault="003F099D" w:rsidP="00730C85">
      <w:pPr>
        <w:rPr>
          <w:sz w:val="24"/>
          <w:szCs w:val="24"/>
        </w:rPr>
      </w:pPr>
      <w:r w:rsidRPr="00730C85">
        <w:rPr>
          <w:b/>
          <w:color w:val="auto"/>
          <w:szCs w:val="22"/>
        </w:rPr>
        <w:br w:type="page"/>
      </w:r>
      <w:r w:rsidR="00071201" w:rsidRPr="00730C85">
        <w:rPr>
          <w:b/>
          <w:color w:val="0000FF"/>
          <w:sz w:val="40"/>
        </w:rPr>
        <w:lastRenderedPageBreak/>
        <w:t>D</w:t>
      </w:r>
      <w:r w:rsidR="003B1145" w:rsidRPr="00730C85">
        <w:rPr>
          <w:b/>
          <w:color w:val="0000FF"/>
          <w:sz w:val="40"/>
        </w:rPr>
        <w:t>escrizione progetto</w:t>
      </w:r>
      <w:r w:rsidRPr="00730C85">
        <w:rPr>
          <w:b/>
          <w:color w:val="0000FF"/>
          <w:sz w:val="40"/>
        </w:rPr>
        <w:t xml:space="preserve"> – </w:t>
      </w:r>
    </w:p>
    <w:p w:rsidR="003B39CD" w:rsidRPr="00730C85" w:rsidRDefault="00384BE6" w:rsidP="00F92127">
      <w:pPr>
        <w:pStyle w:val="Normale1"/>
        <w:spacing w:line="240" w:lineRule="auto"/>
        <w:jc w:val="both"/>
      </w:pPr>
      <w:r w:rsidRPr="00730C85">
        <w:rPr>
          <w:rFonts w:eastAsia="Times New Roman"/>
          <w:b/>
          <w:i/>
        </w:rPr>
        <w:t>(da predisporre a cura della scuola capofila di progetto su carta intestata della scuola)</w:t>
      </w:r>
    </w:p>
    <w:p w:rsidR="003B39CD" w:rsidRPr="00730C85" w:rsidRDefault="003B39CD" w:rsidP="00F92127">
      <w:pPr>
        <w:pStyle w:val="Normale1"/>
        <w:jc w:val="both"/>
      </w:pPr>
    </w:p>
    <w:p w:rsidR="003B39CD" w:rsidRPr="00730C85" w:rsidRDefault="00C67618" w:rsidP="00F92127">
      <w:pPr>
        <w:pStyle w:val="Normale1"/>
        <w:jc w:val="both"/>
        <w:rPr>
          <w:sz w:val="24"/>
          <w:szCs w:val="24"/>
        </w:rPr>
      </w:pPr>
      <w:r w:rsidRPr="00730C85">
        <w:rPr>
          <w:sz w:val="24"/>
          <w:szCs w:val="24"/>
        </w:rPr>
        <w:t>Dovranno essere indicati i seguenti elementi:</w:t>
      </w:r>
    </w:p>
    <w:p w:rsidR="002E49F5" w:rsidRPr="00730C85" w:rsidRDefault="002E49F5" w:rsidP="00F92127">
      <w:pPr>
        <w:pStyle w:val="Normale1"/>
        <w:jc w:val="both"/>
        <w:rPr>
          <w:sz w:val="24"/>
          <w:szCs w:val="24"/>
        </w:rPr>
      </w:pPr>
    </w:p>
    <w:p w:rsidR="003F586D" w:rsidRPr="00730C85" w:rsidRDefault="0051697F" w:rsidP="006E0FA2">
      <w:pPr>
        <w:pStyle w:val="Normale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2"/>
        </w:rPr>
      </w:pPr>
      <w:r w:rsidRPr="00730C85">
        <w:rPr>
          <w:b/>
          <w:i/>
          <w:szCs w:val="22"/>
        </w:rPr>
        <w:t>T</w:t>
      </w:r>
      <w:r w:rsidR="00C67618" w:rsidRPr="00730C85">
        <w:rPr>
          <w:b/>
          <w:i/>
          <w:szCs w:val="22"/>
        </w:rPr>
        <w:t>itolo del progetto</w:t>
      </w:r>
      <w:r w:rsidR="004A5AD1" w:rsidRPr="00730C85">
        <w:rPr>
          <w:b/>
          <w:i/>
          <w:szCs w:val="22"/>
        </w:rPr>
        <w:t xml:space="preserve"> </w:t>
      </w:r>
    </w:p>
    <w:p w:rsidR="002E49F5" w:rsidRPr="00730C85" w:rsidRDefault="002E49F5" w:rsidP="00F92127">
      <w:pPr>
        <w:pStyle w:val="Normale1"/>
        <w:jc w:val="both"/>
        <w:rPr>
          <w:szCs w:val="22"/>
        </w:rPr>
      </w:pPr>
    </w:p>
    <w:p w:rsidR="006E0FA2" w:rsidRPr="00730C85" w:rsidRDefault="003F586D" w:rsidP="006E0FA2">
      <w:pPr>
        <w:pStyle w:val="Normale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b/>
          <w:i/>
          <w:szCs w:val="22"/>
        </w:rPr>
        <w:t>Ambiti d’azione delle proposte progettuali</w:t>
      </w:r>
    </w:p>
    <w:p w:rsidR="003F586D" w:rsidRPr="00730C85" w:rsidRDefault="003F586D" w:rsidP="006E0FA2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Cs w:val="22"/>
        </w:rPr>
      </w:pPr>
      <w:r w:rsidRPr="00730C85">
        <w:rPr>
          <w:szCs w:val="22"/>
        </w:rPr>
        <w:t>(Devono essere indicate massimo n. 3 obiettivi, pena l’esclusione. Contrassegnare gli obiettivi di riferimento, evidenziando l’ambito prevalente: 1 minore – 3 maggiore):</w:t>
      </w:r>
    </w:p>
    <w:p w:rsidR="003F586D" w:rsidRPr="00730C85" w:rsidRDefault="003F586D" w:rsidP="006E0FA2">
      <w:pPr>
        <w:pStyle w:val="Normale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szCs w:val="22"/>
        </w:rPr>
        <w:t>promozione della cultura del volontariato [1], [2], [3];</w:t>
      </w:r>
    </w:p>
    <w:p w:rsidR="003F586D" w:rsidRPr="00730C85" w:rsidRDefault="003F586D" w:rsidP="006E0FA2">
      <w:pPr>
        <w:pStyle w:val="Normale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szCs w:val="22"/>
        </w:rPr>
        <w:t>educazione e formazione a legalità e corresponsabilità [1], [2], [3];</w:t>
      </w:r>
    </w:p>
    <w:p w:rsidR="003F586D" w:rsidRPr="00730C85" w:rsidRDefault="003F586D" w:rsidP="006E0FA2">
      <w:pPr>
        <w:pStyle w:val="Normale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szCs w:val="22"/>
        </w:rPr>
        <w:t>prevenzione e contrasto delle dipendenze, inclusa la ludopatia, il gioco d’azzardo e il cyberbullismo [1], [2], [3];</w:t>
      </w:r>
    </w:p>
    <w:p w:rsidR="003F586D" w:rsidRPr="00730C85" w:rsidRDefault="003F586D" w:rsidP="006E0FA2">
      <w:pPr>
        <w:pStyle w:val="Normale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szCs w:val="22"/>
        </w:rPr>
        <w:t>tutela, sviluppo e valorizzazione dei beni comuni [1], [2], [3];</w:t>
      </w:r>
    </w:p>
    <w:p w:rsidR="003F586D" w:rsidRPr="00730C85" w:rsidRDefault="003F586D" w:rsidP="006E0FA2">
      <w:pPr>
        <w:pStyle w:val="Normale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szCs w:val="22"/>
        </w:rPr>
        <w:t xml:space="preserve">sostegno e promozione dei principi di pari opportunità e non discriminazione [1], [2], [3]; </w:t>
      </w:r>
    </w:p>
    <w:p w:rsidR="002E49F5" w:rsidRPr="00730C85" w:rsidRDefault="003F586D" w:rsidP="006E0FA2">
      <w:pPr>
        <w:pStyle w:val="Normale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730C85">
        <w:rPr>
          <w:szCs w:val="22"/>
        </w:rPr>
        <w:t>contrasto a fragilità, marginalità ed esclusione sociale [1], [2], [3].</w:t>
      </w:r>
    </w:p>
    <w:p w:rsidR="002E49F5" w:rsidRPr="00730C85" w:rsidRDefault="002E49F5" w:rsidP="00F92127">
      <w:pPr>
        <w:pStyle w:val="Normale1"/>
        <w:jc w:val="both"/>
        <w:rPr>
          <w:szCs w:val="22"/>
        </w:rPr>
      </w:pPr>
    </w:p>
    <w:p w:rsidR="002E49F5" w:rsidRPr="00730C85" w:rsidRDefault="001B3F51" w:rsidP="006E0FA2">
      <w:pPr>
        <w:pStyle w:val="Normale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Cs w:val="22"/>
        </w:rPr>
      </w:pPr>
      <w:r w:rsidRPr="00730C85">
        <w:rPr>
          <w:b/>
          <w:i/>
          <w:szCs w:val="22"/>
        </w:rPr>
        <w:t>Obiettivi e finalità delle proposte progettuali</w:t>
      </w:r>
    </w:p>
    <w:p w:rsidR="00F92127" w:rsidRPr="00730C85" w:rsidRDefault="00F92127" w:rsidP="006E0FA2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i/>
          <w:szCs w:val="22"/>
        </w:rPr>
      </w:pPr>
      <w:r w:rsidRPr="00730C85">
        <w:rPr>
          <w:i/>
          <w:szCs w:val="22"/>
        </w:rPr>
        <w:t>(Devono essere indicate massimo n. 3 obiettivi, pena l’esclusione. Contrassegnare gli obiettivi di riferimento, evidenziando l’ambito prevalente: 1 minore – 3 maggiore):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sviluppare e implementare i valori e la cultura del volontariato, quale strumento di integrazione sociale e di abbattimento delle diversità, al fine di contribuire all’integrazione ed all’inclusione sociale dei giovani</w:t>
      </w:r>
      <w:r w:rsidR="00F92127" w:rsidRPr="00730C85">
        <w:rPr>
          <w:i/>
          <w:szCs w:val="22"/>
        </w:rPr>
        <w:t xml:space="preserve"> 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promuovere la creatività e lo spirito critico degli studenti, valorizzare i linguaggi artistici, l’apprendimento non formale, con l'obiettivo di favorire la costruzione nella scuola di spazi di crescita umana e civile</w:t>
      </w:r>
      <w:r w:rsidR="00F92127" w:rsidRPr="00730C85">
        <w:rPr>
          <w:i/>
          <w:szCs w:val="22"/>
        </w:rPr>
        <w:t xml:space="preserve"> 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rafforzare il ruolo delle organizzazioni di volontariato e di terzo settore quali partner privilegiati della scuola per la sensibilizzazione, la formazione e l’educazione delle giovani generazioni alla cittadinanza attiva e corresponsabile</w:t>
      </w:r>
      <w:r w:rsidR="00F92127" w:rsidRPr="00730C85">
        <w:rPr>
          <w:i/>
          <w:szCs w:val="22"/>
        </w:rPr>
        <w:t xml:space="preserve"> </w:t>
      </w:r>
      <w:r w:rsidRPr="00730C85">
        <w:rPr>
          <w:i/>
          <w:szCs w:val="22"/>
        </w:rPr>
        <w:t>;</w:t>
      </w:r>
      <w:r w:rsidR="00F92127" w:rsidRPr="00730C85">
        <w:rPr>
          <w:szCs w:val="22"/>
        </w:rPr>
        <w:t xml:space="preserve"> </w:t>
      </w:r>
      <w:r w:rsidR="00F92127" w:rsidRPr="00730C85">
        <w:rPr>
          <w:i/>
          <w:szCs w:val="22"/>
        </w:rPr>
        <w:t>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promuovere corretti stili di vita anche attraverso lo sviluppo della pratica di attività motoria e adeguate scelte alimentari</w:t>
      </w:r>
      <w:r w:rsidR="00F92127" w:rsidRPr="00730C85">
        <w:rPr>
          <w:i/>
          <w:szCs w:val="22"/>
        </w:rPr>
        <w:t xml:space="preserve"> 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sostenere e  promuovere attività finalizzate alla prevenzione e al superamento di tutte le forme di discriminazione e di intolleranza</w:t>
      </w:r>
      <w:r w:rsidR="00F92127" w:rsidRPr="00730C85">
        <w:rPr>
          <w:i/>
          <w:szCs w:val="22"/>
        </w:rPr>
        <w:t xml:space="preserve"> 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promuovere percorsi di cittadinanza europea</w:t>
      </w:r>
      <w:r w:rsidR="00F92127" w:rsidRPr="00730C85">
        <w:rPr>
          <w:i/>
          <w:szCs w:val="22"/>
        </w:rPr>
        <w:t xml:space="preserve"> [1],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promuovere e valorizzare comportamenti compatibili ai temi della sostenibilità ambientale, della tutela del territorio, della mobilità sostenibile</w:t>
      </w:r>
      <w:r w:rsidR="00F92127" w:rsidRPr="00730C85">
        <w:rPr>
          <w:i/>
          <w:szCs w:val="22"/>
        </w:rPr>
        <w:t xml:space="preserve"> [1],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promuovere percorsi di contrasto alla dispersione scolastica</w:t>
      </w:r>
      <w:r w:rsidR="00F92127" w:rsidRPr="00730C85">
        <w:rPr>
          <w:i/>
          <w:szCs w:val="22"/>
        </w:rPr>
        <w:t>1], [2], [3];</w:t>
      </w:r>
    </w:p>
    <w:p w:rsidR="00F92127" w:rsidRPr="00730C85" w:rsidRDefault="001B3F51" w:rsidP="006E0FA2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2"/>
        </w:rPr>
      </w:pPr>
      <w:r w:rsidRPr="00730C85">
        <w:rPr>
          <w:i/>
          <w:szCs w:val="22"/>
        </w:rPr>
        <w:t>sostenere e  promuovere attività finalizzate alla prevenzione e al superamento di cyberbullismo e tutte le forme di dipendenze, inclusi gioco d’azzardo e ludopatia</w:t>
      </w:r>
      <w:r w:rsidR="00F92127" w:rsidRPr="00730C85">
        <w:rPr>
          <w:i/>
          <w:szCs w:val="22"/>
        </w:rPr>
        <w:t xml:space="preserve"> 1], [2], [3].</w:t>
      </w:r>
    </w:p>
    <w:p w:rsidR="007557ED" w:rsidRPr="00730C85" w:rsidRDefault="007557ED" w:rsidP="008D7646">
      <w:pPr>
        <w:pStyle w:val="Normale1"/>
        <w:ind w:left="720"/>
        <w:rPr>
          <w:b/>
          <w:i/>
          <w:szCs w:val="22"/>
        </w:rPr>
      </w:pPr>
      <w:r w:rsidRPr="00730C85">
        <w:rPr>
          <w:b/>
          <w:i/>
          <w:szCs w:val="22"/>
        </w:rPr>
        <w:br w:type="page"/>
      </w:r>
    </w:p>
    <w:p w:rsidR="001B3F51" w:rsidRPr="00730C85" w:rsidRDefault="001B3F51" w:rsidP="002E49F5">
      <w:pPr>
        <w:pStyle w:val="Normale1"/>
        <w:rPr>
          <w:b/>
          <w:i/>
          <w:szCs w:val="22"/>
        </w:rPr>
      </w:pPr>
    </w:p>
    <w:p w:rsidR="006E0FA2" w:rsidRPr="00730C85" w:rsidRDefault="0051697F" w:rsidP="006E0FA2">
      <w:pPr>
        <w:pStyle w:val="Normale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Cs w:val="22"/>
        </w:rPr>
      </w:pPr>
      <w:r w:rsidRPr="00730C85">
        <w:rPr>
          <w:b/>
          <w:i/>
          <w:szCs w:val="22"/>
        </w:rPr>
        <w:t>D</w:t>
      </w:r>
      <w:r w:rsidR="00C67618" w:rsidRPr="00730C85">
        <w:rPr>
          <w:b/>
          <w:i/>
          <w:szCs w:val="22"/>
        </w:rPr>
        <w:t xml:space="preserve">escrizione </w:t>
      </w:r>
      <w:r w:rsidR="004A5AD1" w:rsidRPr="00730C85">
        <w:rPr>
          <w:b/>
          <w:i/>
          <w:szCs w:val="22"/>
        </w:rPr>
        <w:t xml:space="preserve">analitica di tutte le fasi </w:t>
      </w:r>
      <w:r w:rsidR="00E812B5" w:rsidRPr="00730C85">
        <w:rPr>
          <w:b/>
          <w:i/>
          <w:szCs w:val="22"/>
        </w:rPr>
        <w:t xml:space="preserve">del progetto </w:t>
      </w:r>
      <w:r w:rsidR="006E0FA2" w:rsidRPr="00730C85">
        <w:rPr>
          <w:b/>
          <w:i/>
          <w:szCs w:val="22"/>
        </w:rPr>
        <w:t xml:space="preserve">e collegamento con gli ambiti d’azione e </w:t>
      </w:r>
      <w:r w:rsidR="006D02B8" w:rsidRPr="00730C85">
        <w:rPr>
          <w:b/>
          <w:i/>
          <w:szCs w:val="22"/>
        </w:rPr>
        <w:t>gli obiettivi sopra individuati</w:t>
      </w:r>
      <w:r w:rsidR="0023284C" w:rsidRPr="00730C85">
        <w:rPr>
          <w:b/>
          <w:i/>
          <w:szCs w:val="22"/>
        </w:rPr>
        <w:t>, nonché il numero dei giovani</w:t>
      </w:r>
      <w:r w:rsidR="001E508B" w:rsidRPr="00730C85">
        <w:rPr>
          <w:b/>
          <w:i/>
          <w:szCs w:val="22"/>
        </w:rPr>
        <w:t xml:space="preserve"> studenti</w:t>
      </w:r>
      <w:r w:rsidR="0023284C" w:rsidRPr="00730C85">
        <w:rPr>
          <w:b/>
          <w:i/>
          <w:szCs w:val="22"/>
        </w:rPr>
        <w:t>, le modalità di coinvolgimento e le attività che gli stessi realizzeranno</w:t>
      </w:r>
    </w:p>
    <w:p w:rsidR="00744AD7" w:rsidRPr="00730C85" w:rsidRDefault="00744AD7" w:rsidP="00744AD7">
      <w:pPr>
        <w:pStyle w:val="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:rsidR="006E0FA2" w:rsidRPr="00730C85" w:rsidRDefault="006E0FA2" w:rsidP="006E0FA2">
      <w:pPr>
        <w:pStyle w:val="Normale1"/>
        <w:rPr>
          <w:szCs w:val="22"/>
        </w:rPr>
      </w:pPr>
    </w:p>
    <w:p w:rsidR="007613E4" w:rsidRPr="00730C85" w:rsidRDefault="001912F5" w:rsidP="007557ED">
      <w:pPr>
        <w:ind w:firstLine="720"/>
        <w:jc w:val="both"/>
        <w:rPr>
          <w:b/>
          <w:szCs w:val="22"/>
        </w:rPr>
      </w:pPr>
      <w:r w:rsidRPr="00730C85">
        <w:rPr>
          <w:b/>
          <w:szCs w:val="22"/>
        </w:rPr>
        <w:t xml:space="preserve">5. </w:t>
      </w:r>
      <w:r w:rsidR="00730C85" w:rsidRPr="00730C85">
        <w:rPr>
          <w:b/>
          <w:szCs w:val="22"/>
        </w:rPr>
        <w:t>O</w:t>
      </w:r>
      <w:r w:rsidR="007613E4" w:rsidRPr="00730C85">
        <w:rPr>
          <w:b/>
          <w:szCs w:val="22"/>
        </w:rPr>
        <w:t>rganizzazioni di volontariato</w:t>
      </w:r>
      <w:r w:rsidR="00730C85" w:rsidRPr="00730C85">
        <w:rPr>
          <w:b/>
          <w:szCs w:val="22"/>
        </w:rPr>
        <w:t xml:space="preserve"> e/o di Terzo settore</w:t>
      </w:r>
    </w:p>
    <w:p w:rsidR="007613E4" w:rsidRPr="00730C85" w:rsidRDefault="007613E4" w:rsidP="007557ED">
      <w:pPr>
        <w:ind w:left="720"/>
        <w:jc w:val="both"/>
        <w:rPr>
          <w:i/>
          <w:szCs w:val="22"/>
        </w:rPr>
      </w:pPr>
      <w:r w:rsidRPr="00730C85">
        <w:rPr>
          <w:i/>
          <w:szCs w:val="22"/>
        </w:rPr>
        <w:t>(Aggiungere tante tabelle quanti sono le organizzazioni di volontariato e/o di Terzo settore coinvolte come partner)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7169"/>
      </w:tblGrid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Denominazione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Natura giuridica </w:t>
            </w:r>
            <w:r w:rsidRPr="00730C85">
              <w:rPr>
                <w:b/>
                <w:szCs w:val="22"/>
                <w:u w:val="single"/>
              </w:rPr>
              <w:t>specificare la normativa di riferimento – pena l’esclusione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Sintesi del curriculum (attività svolte e/o in corso di realizzazione)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Rappresentante legale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legale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Operativa (se diversa dalla sede legale)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Telefono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Fax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e-mail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Referente per il progetto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7613E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Iscrizione al registro, </w:t>
            </w:r>
            <w:r w:rsidRPr="00730C85">
              <w:rPr>
                <w:b/>
                <w:szCs w:val="22"/>
                <w:u w:val="single"/>
              </w:rPr>
              <w:t>in base alla normativa sopraindicata – pena l’esclusione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7613E4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40" w:lineRule="auto"/>
              <w:ind w:left="252" w:hanging="648"/>
              <w:jc w:val="both"/>
              <w:rPr>
                <w:b/>
                <w:szCs w:val="22"/>
              </w:rPr>
            </w:pPr>
            <w:r w:rsidRPr="00730C85">
              <w:rPr>
                <w:szCs w:val="22"/>
              </w:rPr>
              <w:t>legalmente costituita a far data dal __________________;</w:t>
            </w:r>
          </w:p>
          <w:p w:rsidR="007613E4" w:rsidRPr="00730C85" w:rsidRDefault="007613E4" w:rsidP="007613E4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line="240" w:lineRule="auto"/>
              <w:ind w:left="252" w:hanging="648"/>
              <w:jc w:val="both"/>
              <w:rPr>
                <w:b/>
                <w:bCs/>
                <w:szCs w:val="22"/>
              </w:rPr>
            </w:pPr>
            <w:r w:rsidRPr="00730C85">
              <w:rPr>
                <w:szCs w:val="22"/>
              </w:rPr>
              <w:t xml:space="preserve">iscritta al </w:t>
            </w:r>
            <w:r w:rsidRPr="00730C85">
              <w:rPr>
                <w:i/>
                <w:iCs/>
                <w:szCs w:val="22"/>
              </w:rPr>
              <w:t>Registro ----------------------</w:t>
            </w:r>
            <w:r w:rsidRPr="00730C85">
              <w:rPr>
                <w:szCs w:val="22"/>
              </w:rPr>
              <w:t xml:space="preserve">, di cui alla legge …………………….., con  provvedimento n. ________________,   del  __________________ e che è tuttora iscritta al predetto Registro </w:t>
            </w:r>
            <w:r w:rsidRPr="00730C85">
              <w:rPr>
                <w:b/>
                <w:szCs w:val="22"/>
              </w:rPr>
              <w:t>[sì] [no];</w:t>
            </w:r>
            <w:r w:rsidRPr="00730C85">
              <w:rPr>
                <w:szCs w:val="22"/>
              </w:rPr>
              <w:t>ed opera nei seguenti settori di intervento;</w:t>
            </w:r>
          </w:p>
          <w:p w:rsidR="007613E4" w:rsidRPr="00730C85" w:rsidRDefault="007613E4" w:rsidP="007613E4">
            <w:pPr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bCs/>
                <w:szCs w:val="22"/>
              </w:rPr>
            </w:pPr>
            <w:r w:rsidRPr="00730C85">
              <w:rPr>
                <w:bCs/>
                <w:szCs w:val="22"/>
              </w:rPr>
              <w:t>________________________________________________</w:t>
            </w:r>
          </w:p>
          <w:p w:rsidR="007613E4" w:rsidRPr="00730C85" w:rsidRDefault="007613E4" w:rsidP="007613E4">
            <w:pPr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bCs/>
                <w:szCs w:val="22"/>
              </w:rPr>
            </w:pPr>
            <w:r w:rsidRPr="00730C85">
              <w:rPr>
                <w:bCs/>
                <w:szCs w:val="22"/>
              </w:rPr>
              <w:t>________________________________________________</w:t>
            </w:r>
          </w:p>
          <w:p w:rsidR="007613E4" w:rsidRPr="00730C85" w:rsidRDefault="007613E4" w:rsidP="007613E4">
            <w:pPr>
              <w:widowControl/>
              <w:numPr>
                <w:ilvl w:val="0"/>
                <w:numId w:val="13"/>
              </w:numPr>
              <w:spacing w:line="240" w:lineRule="auto"/>
              <w:jc w:val="both"/>
              <w:rPr>
                <w:bCs/>
                <w:szCs w:val="22"/>
              </w:rPr>
            </w:pPr>
            <w:r w:rsidRPr="00730C85">
              <w:rPr>
                <w:bCs/>
                <w:szCs w:val="22"/>
              </w:rPr>
              <w:t>________________________________________________</w:t>
            </w:r>
          </w:p>
          <w:p w:rsidR="007613E4" w:rsidRPr="00730C85" w:rsidRDefault="007613E4" w:rsidP="007613E4">
            <w:pPr>
              <w:widowControl/>
              <w:numPr>
                <w:ilvl w:val="0"/>
                <w:numId w:val="13"/>
              </w:numPr>
              <w:spacing w:line="240" w:lineRule="auto"/>
              <w:rPr>
                <w:szCs w:val="22"/>
              </w:rPr>
            </w:pPr>
            <w:r w:rsidRPr="00730C85">
              <w:rPr>
                <w:bCs/>
                <w:szCs w:val="22"/>
              </w:rPr>
              <w:t>________________________________________________</w:t>
            </w:r>
          </w:p>
          <w:p w:rsidR="007613E4" w:rsidRPr="00730C85" w:rsidRDefault="007613E4" w:rsidP="00587C04">
            <w:pPr>
              <w:ind w:left="360"/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Tipologia di accordo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jc w:val="both"/>
              <w:rPr>
                <w:szCs w:val="22"/>
              </w:rPr>
            </w:pPr>
            <w:r w:rsidRPr="00730C85">
              <w:rPr>
                <w:b/>
                <w:szCs w:val="22"/>
              </w:rPr>
              <w:t xml:space="preserve">Lettera di intenti </w:t>
            </w:r>
            <w:r w:rsidRPr="00730C85">
              <w:rPr>
                <w:szCs w:val="22"/>
              </w:rPr>
              <w:t xml:space="preserve">(obbligatoria, da allegare alla presentazione della richiesta di </w:t>
            </w:r>
            <w:r w:rsidR="001912F5" w:rsidRPr="00730C85">
              <w:rPr>
                <w:szCs w:val="22"/>
              </w:rPr>
              <w:t>finanziamento</w:t>
            </w:r>
            <w:r w:rsidRPr="00730C85">
              <w:rPr>
                <w:szCs w:val="22"/>
              </w:rPr>
              <w:t xml:space="preserve">). </w:t>
            </w:r>
          </w:p>
          <w:p w:rsidR="007613E4" w:rsidRPr="00730C85" w:rsidRDefault="007613E4" w:rsidP="00587C04">
            <w:pPr>
              <w:jc w:val="both"/>
              <w:rPr>
                <w:szCs w:val="22"/>
              </w:rPr>
            </w:pPr>
            <w:r w:rsidRPr="00730C85">
              <w:rPr>
                <w:szCs w:val="22"/>
              </w:rPr>
              <w:t>Qualora il progetto venisse ammesso a contributo verrà stipulato: [_] protocollo d’intesa; [_] contratto; [_] convenzione; [_] altro specificare la tipologia ______________________________</w:t>
            </w:r>
          </w:p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lastRenderedPageBreak/>
              <w:t>Attività che saranno svolte nell’ambito del progetto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  <w:p w:rsidR="007613E4" w:rsidRPr="00730C85" w:rsidRDefault="007613E4" w:rsidP="00587C04">
            <w:pPr>
              <w:rPr>
                <w:szCs w:val="22"/>
              </w:rPr>
            </w:pPr>
          </w:p>
          <w:p w:rsidR="007613E4" w:rsidRPr="00730C85" w:rsidRDefault="007613E4" w:rsidP="00587C04">
            <w:pPr>
              <w:rPr>
                <w:szCs w:val="22"/>
              </w:rPr>
            </w:pPr>
          </w:p>
          <w:p w:rsidR="007613E4" w:rsidRPr="00730C85" w:rsidRDefault="007613E4" w:rsidP="00587C04">
            <w:pPr>
              <w:rPr>
                <w:szCs w:val="22"/>
              </w:rPr>
            </w:pPr>
          </w:p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N. risorse umane dedicate al progetto come indicato ….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N. volontari dedicati al progetto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397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Attività, costi e tipologia di spese che saranno imputabili al progetto presentato dall’ente proponente (riportate nel piano economico - parte terza)  </w:t>
            </w:r>
          </w:p>
        </w:tc>
        <w:tc>
          <w:tcPr>
            <w:tcW w:w="7169" w:type="dxa"/>
            <w:vAlign w:val="center"/>
          </w:tcPr>
          <w:tbl>
            <w:tblPr>
              <w:tblW w:w="6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7"/>
              <w:gridCol w:w="1980"/>
              <w:gridCol w:w="1260"/>
              <w:gridCol w:w="1620"/>
            </w:tblGrid>
            <w:tr w:rsidR="007613E4" w:rsidRPr="00730C85" w:rsidTr="00587C04">
              <w:tc>
                <w:tcPr>
                  <w:tcW w:w="1697" w:type="dxa"/>
                </w:tcPr>
                <w:p w:rsidR="007613E4" w:rsidRPr="00730C85" w:rsidRDefault="007613E4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Attività</w:t>
                  </w:r>
                </w:p>
              </w:tc>
              <w:tc>
                <w:tcPr>
                  <w:tcW w:w="1980" w:type="dxa"/>
                </w:tcPr>
                <w:p w:rsidR="007613E4" w:rsidRPr="00730C85" w:rsidRDefault="007613E4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Tipologia di spesa</w:t>
                  </w:r>
                </w:p>
              </w:tc>
              <w:tc>
                <w:tcPr>
                  <w:tcW w:w="1260" w:type="dxa"/>
                </w:tcPr>
                <w:p w:rsidR="007613E4" w:rsidRPr="00730C85" w:rsidRDefault="007613E4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Costo</w:t>
                  </w:r>
                </w:p>
              </w:tc>
              <w:tc>
                <w:tcPr>
                  <w:tcW w:w="1620" w:type="dxa"/>
                </w:tcPr>
                <w:p w:rsidR="007613E4" w:rsidRPr="00730C85" w:rsidRDefault="007613E4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 xml:space="preserve">Macrovoce e voce di spesa del </w:t>
                  </w:r>
                  <w:r w:rsidR="007557ED" w:rsidRPr="00730C85">
                    <w:rPr>
                      <w:b/>
                      <w:szCs w:val="22"/>
                    </w:rPr>
                    <w:t>budget preventivo</w:t>
                  </w:r>
                </w:p>
              </w:tc>
            </w:tr>
            <w:tr w:rsidR="007613E4" w:rsidRPr="00730C85" w:rsidTr="00587C04">
              <w:tc>
                <w:tcPr>
                  <w:tcW w:w="1697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</w:tr>
            <w:tr w:rsidR="007613E4" w:rsidRPr="00730C85" w:rsidTr="00587C04">
              <w:tc>
                <w:tcPr>
                  <w:tcW w:w="1697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</w:tr>
            <w:tr w:rsidR="007613E4" w:rsidRPr="00730C85" w:rsidTr="00587C04">
              <w:tc>
                <w:tcPr>
                  <w:tcW w:w="1697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</w:tr>
            <w:tr w:rsidR="007613E4" w:rsidRPr="00730C85" w:rsidTr="00587C04">
              <w:tc>
                <w:tcPr>
                  <w:tcW w:w="1697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613E4" w:rsidRPr="00730C85" w:rsidRDefault="007613E4" w:rsidP="00587C04">
                  <w:pPr>
                    <w:rPr>
                      <w:szCs w:val="22"/>
                    </w:rPr>
                  </w:pPr>
                </w:p>
              </w:tc>
            </w:tr>
          </w:tbl>
          <w:p w:rsidR="007613E4" w:rsidRPr="00730C85" w:rsidRDefault="007613E4" w:rsidP="00587C04">
            <w:pPr>
              <w:rPr>
                <w:szCs w:val="22"/>
              </w:rPr>
            </w:pPr>
          </w:p>
        </w:tc>
      </w:tr>
      <w:tr w:rsidR="007613E4" w:rsidRPr="00730C85" w:rsidTr="00BE42A3">
        <w:trPr>
          <w:trHeight w:val="62"/>
        </w:trPr>
        <w:tc>
          <w:tcPr>
            <w:tcW w:w="2435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Funzione e valore aggiunto al progetto</w:t>
            </w:r>
          </w:p>
        </w:tc>
        <w:tc>
          <w:tcPr>
            <w:tcW w:w="7169" w:type="dxa"/>
            <w:vAlign w:val="center"/>
          </w:tcPr>
          <w:p w:rsidR="007613E4" w:rsidRPr="00730C85" w:rsidRDefault="007613E4" w:rsidP="00587C04">
            <w:pPr>
              <w:rPr>
                <w:szCs w:val="22"/>
              </w:rPr>
            </w:pPr>
          </w:p>
          <w:p w:rsidR="007613E4" w:rsidRPr="00730C85" w:rsidRDefault="007613E4" w:rsidP="00587C04">
            <w:pPr>
              <w:rPr>
                <w:szCs w:val="22"/>
              </w:rPr>
            </w:pPr>
          </w:p>
        </w:tc>
      </w:tr>
    </w:tbl>
    <w:p w:rsidR="00704AD4" w:rsidRPr="00730C85" w:rsidRDefault="00704AD4" w:rsidP="006E0FA2">
      <w:pPr>
        <w:pStyle w:val="Normale1"/>
        <w:rPr>
          <w:szCs w:val="22"/>
        </w:rPr>
      </w:pPr>
    </w:p>
    <w:p w:rsidR="001912F5" w:rsidRPr="00730C85" w:rsidRDefault="001912F5" w:rsidP="007557ED">
      <w:pPr>
        <w:ind w:firstLine="720"/>
        <w:jc w:val="both"/>
        <w:rPr>
          <w:b/>
          <w:szCs w:val="22"/>
        </w:rPr>
      </w:pPr>
      <w:r w:rsidRPr="00730C85">
        <w:rPr>
          <w:b/>
          <w:szCs w:val="22"/>
        </w:rPr>
        <w:t>6. Centro di Servizio per il volontariato - CSV</w:t>
      </w:r>
    </w:p>
    <w:p w:rsidR="001912F5" w:rsidRPr="00730C85" w:rsidRDefault="001912F5" w:rsidP="007557ED">
      <w:pPr>
        <w:ind w:firstLine="720"/>
        <w:jc w:val="both"/>
        <w:rPr>
          <w:i/>
          <w:szCs w:val="22"/>
        </w:rPr>
      </w:pPr>
      <w:r w:rsidRPr="00730C85">
        <w:rPr>
          <w:i/>
          <w:szCs w:val="22"/>
        </w:rPr>
        <w:t>(Aggiungere tante tabelle quanti sono i CSV coinvolti)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7169"/>
      </w:tblGrid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Denominazione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Sintesi del curriculum (attività svolte e/o in corso di realizzazione)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Rappresentante legale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legale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Telefono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Fax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e-mail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Referente per il progetto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Tipologia di accordo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jc w:val="both"/>
              <w:rPr>
                <w:szCs w:val="22"/>
              </w:rPr>
            </w:pPr>
            <w:r w:rsidRPr="00730C85">
              <w:rPr>
                <w:b/>
                <w:szCs w:val="22"/>
              </w:rPr>
              <w:t xml:space="preserve">Lettera di intenti </w:t>
            </w:r>
            <w:r w:rsidRPr="00730C85">
              <w:rPr>
                <w:szCs w:val="22"/>
              </w:rPr>
              <w:t xml:space="preserve">(obbligatoria, da allegare alla presentazione della richiesta di finanziamento). </w:t>
            </w:r>
          </w:p>
          <w:p w:rsidR="001912F5" w:rsidRPr="00730C85" w:rsidRDefault="001912F5" w:rsidP="00587C04">
            <w:pPr>
              <w:jc w:val="both"/>
              <w:rPr>
                <w:szCs w:val="22"/>
              </w:rPr>
            </w:pPr>
            <w:r w:rsidRPr="00730C85">
              <w:rPr>
                <w:szCs w:val="22"/>
              </w:rPr>
              <w:t>Qualora il progetto venisse ammesso a contributo verrà stipulato: [_] protocollo d’intesa; [_] contratto; [_] convenzione; [_] altro specificare la tipologia ______________________________</w:t>
            </w:r>
          </w:p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lastRenderedPageBreak/>
              <w:t>Attività che saranno svolte nell’ambito del progetto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  <w:p w:rsidR="001912F5" w:rsidRPr="00730C85" w:rsidRDefault="001912F5" w:rsidP="00587C04">
            <w:pPr>
              <w:rPr>
                <w:szCs w:val="22"/>
              </w:rPr>
            </w:pPr>
          </w:p>
          <w:p w:rsidR="001912F5" w:rsidRPr="00730C85" w:rsidRDefault="001912F5" w:rsidP="00587C04">
            <w:pPr>
              <w:rPr>
                <w:szCs w:val="22"/>
              </w:rPr>
            </w:pPr>
          </w:p>
          <w:p w:rsidR="001912F5" w:rsidRPr="00730C85" w:rsidRDefault="001912F5" w:rsidP="00587C04">
            <w:pPr>
              <w:rPr>
                <w:szCs w:val="22"/>
              </w:rPr>
            </w:pPr>
          </w:p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N. risorse umane dedicate al progetto come indicato ….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397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Attività, costi e tipologia di spese che saranno imputabili al progetto presentato dall’ente proponente (riportate nel piano economico - parte terza)  </w:t>
            </w:r>
          </w:p>
        </w:tc>
        <w:tc>
          <w:tcPr>
            <w:tcW w:w="7169" w:type="dxa"/>
            <w:vAlign w:val="center"/>
          </w:tcPr>
          <w:tbl>
            <w:tblPr>
              <w:tblW w:w="6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7"/>
              <w:gridCol w:w="1980"/>
              <w:gridCol w:w="1260"/>
              <w:gridCol w:w="1620"/>
            </w:tblGrid>
            <w:tr w:rsidR="001912F5" w:rsidRPr="00730C85" w:rsidTr="00587C04">
              <w:tc>
                <w:tcPr>
                  <w:tcW w:w="1697" w:type="dxa"/>
                </w:tcPr>
                <w:p w:rsidR="001912F5" w:rsidRPr="00730C85" w:rsidRDefault="001912F5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Attività</w:t>
                  </w:r>
                </w:p>
              </w:tc>
              <w:tc>
                <w:tcPr>
                  <w:tcW w:w="1980" w:type="dxa"/>
                </w:tcPr>
                <w:p w:rsidR="001912F5" w:rsidRPr="00730C85" w:rsidRDefault="001912F5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Tipologia di spesa</w:t>
                  </w:r>
                </w:p>
              </w:tc>
              <w:tc>
                <w:tcPr>
                  <w:tcW w:w="1260" w:type="dxa"/>
                </w:tcPr>
                <w:p w:rsidR="001912F5" w:rsidRPr="00730C85" w:rsidRDefault="001912F5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Costo</w:t>
                  </w:r>
                </w:p>
              </w:tc>
              <w:tc>
                <w:tcPr>
                  <w:tcW w:w="1620" w:type="dxa"/>
                </w:tcPr>
                <w:p w:rsidR="001912F5" w:rsidRPr="00730C85" w:rsidRDefault="001912F5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 xml:space="preserve">Macrovoce e voce di spesa del </w:t>
                  </w:r>
                  <w:r w:rsidR="007557ED" w:rsidRPr="00730C85">
                    <w:rPr>
                      <w:b/>
                      <w:szCs w:val="22"/>
                    </w:rPr>
                    <w:t>budget preventivo</w:t>
                  </w:r>
                </w:p>
              </w:tc>
            </w:tr>
            <w:tr w:rsidR="001912F5" w:rsidRPr="00730C85" w:rsidTr="00587C04">
              <w:tc>
                <w:tcPr>
                  <w:tcW w:w="1697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</w:tr>
            <w:tr w:rsidR="001912F5" w:rsidRPr="00730C85" w:rsidTr="00587C04">
              <w:tc>
                <w:tcPr>
                  <w:tcW w:w="1697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</w:tr>
            <w:tr w:rsidR="001912F5" w:rsidRPr="00730C85" w:rsidTr="00587C04">
              <w:tc>
                <w:tcPr>
                  <w:tcW w:w="1697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</w:tr>
            <w:tr w:rsidR="001912F5" w:rsidRPr="00730C85" w:rsidTr="00587C04">
              <w:tc>
                <w:tcPr>
                  <w:tcW w:w="1697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1912F5" w:rsidRPr="00730C85" w:rsidRDefault="001912F5" w:rsidP="00587C04">
                  <w:pPr>
                    <w:rPr>
                      <w:szCs w:val="22"/>
                    </w:rPr>
                  </w:pPr>
                </w:p>
              </w:tc>
            </w:tr>
          </w:tbl>
          <w:p w:rsidR="001912F5" w:rsidRPr="00730C85" w:rsidRDefault="001912F5" w:rsidP="00587C04">
            <w:pPr>
              <w:rPr>
                <w:szCs w:val="22"/>
              </w:rPr>
            </w:pPr>
          </w:p>
        </w:tc>
      </w:tr>
      <w:tr w:rsidR="001912F5" w:rsidRPr="00730C85" w:rsidTr="00BE42A3">
        <w:trPr>
          <w:trHeight w:val="62"/>
        </w:trPr>
        <w:tc>
          <w:tcPr>
            <w:tcW w:w="2577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Funzione e valore aggiunto al progetto</w:t>
            </w:r>
          </w:p>
        </w:tc>
        <w:tc>
          <w:tcPr>
            <w:tcW w:w="7169" w:type="dxa"/>
            <w:vAlign w:val="center"/>
          </w:tcPr>
          <w:p w:rsidR="001912F5" w:rsidRPr="00730C85" w:rsidRDefault="001912F5" w:rsidP="00587C04">
            <w:pPr>
              <w:rPr>
                <w:szCs w:val="22"/>
              </w:rPr>
            </w:pPr>
          </w:p>
          <w:p w:rsidR="001912F5" w:rsidRPr="00730C85" w:rsidRDefault="001912F5" w:rsidP="00587C04">
            <w:pPr>
              <w:rPr>
                <w:szCs w:val="22"/>
              </w:rPr>
            </w:pPr>
          </w:p>
        </w:tc>
      </w:tr>
    </w:tbl>
    <w:p w:rsidR="001912F5" w:rsidRPr="00730C85" w:rsidRDefault="001912F5" w:rsidP="001912F5">
      <w:pPr>
        <w:pStyle w:val="Normale1"/>
        <w:rPr>
          <w:szCs w:val="22"/>
        </w:rPr>
      </w:pPr>
    </w:p>
    <w:p w:rsidR="007557ED" w:rsidRPr="00730C85" w:rsidRDefault="007557ED" w:rsidP="007557ED">
      <w:pPr>
        <w:ind w:firstLine="720"/>
        <w:jc w:val="both"/>
        <w:rPr>
          <w:b/>
          <w:szCs w:val="22"/>
        </w:rPr>
      </w:pPr>
      <w:r w:rsidRPr="00730C85">
        <w:rPr>
          <w:b/>
          <w:szCs w:val="22"/>
        </w:rPr>
        <w:t>7. Partenariato con enti pubblici, enti territoriali, scuole, ecc.</w:t>
      </w:r>
    </w:p>
    <w:p w:rsidR="007557ED" w:rsidRPr="00730C85" w:rsidRDefault="007557ED" w:rsidP="007557ED">
      <w:pPr>
        <w:ind w:firstLine="720"/>
        <w:jc w:val="both"/>
        <w:rPr>
          <w:i/>
          <w:szCs w:val="22"/>
        </w:rPr>
      </w:pPr>
      <w:r w:rsidRPr="00730C85">
        <w:rPr>
          <w:i/>
          <w:szCs w:val="22"/>
        </w:rPr>
        <w:t>(Aggiungere tante tabelle quanti sono i soggetti coinvolti)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6783"/>
      </w:tblGrid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Denominazione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Natura giuridica 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Sintesi del curriculum (attività svolte e/o in corso di realizzazione)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Rappresentante legale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legale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Operativa (se diversa dalla sede legale)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Telefono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Fax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e-mail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Referente per il progetto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Tipologia di accordo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jc w:val="both"/>
              <w:rPr>
                <w:szCs w:val="22"/>
              </w:rPr>
            </w:pPr>
            <w:r w:rsidRPr="00730C85">
              <w:rPr>
                <w:b/>
                <w:szCs w:val="22"/>
              </w:rPr>
              <w:t xml:space="preserve">Lettera di intenti </w:t>
            </w:r>
            <w:r w:rsidRPr="00730C85">
              <w:rPr>
                <w:szCs w:val="22"/>
              </w:rPr>
              <w:t xml:space="preserve">(obbligatoria, da allegare alla presentazione della richiesta di contributo). </w:t>
            </w:r>
          </w:p>
          <w:p w:rsidR="007557ED" w:rsidRPr="00730C85" w:rsidRDefault="007557ED" w:rsidP="00587C04">
            <w:pPr>
              <w:jc w:val="both"/>
              <w:rPr>
                <w:szCs w:val="22"/>
              </w:rPr>
            </w:pPr>
            <w:r w:rsidRPr="00730C85">
              <w:rPr>
                <w:szCs w:val="22"/>
              </w:rPr>
              <w:t>Qualora il progetto venisse ammesso a contributo verrà stipulato: [_] protocollo d’intesa; [_] contratto; [_] convenzione; [_] altro specificare la tipologia ______________________________</w:t>
            </w:r>
          </w:p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lastRenderedPageBreak/>
              <w:t>Attività che saranno svolte nell’ambito del progetto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N. risorse umane dedicate al progetto come indicato ….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Attività, costi e tipologia di spese che saranno imputabili al progetto presentato dall’ente proponente (riportate nel piano economico - parte terza)  </w:t>
            </w:r>
          </w:p>
        </w:tc>
        <w:tc>
          <w:tcPr>
            <w:tcW w:w="6783" w:type="dxa"/>
            <w:vAlign w:val="center"/>
          </w:tcPr>
          <w:tbl>
            <w:tblPr>
              <w:tblW w:w="6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7"/>
              <w:gridCol w:w="1980"/>
              <w:gridCol w:w="1260"/>
              <w:gridCol w:w="1620"/>
            </w:tblGrid>
            <w:tr w:rsidR="007557ED" w:rsidRPr="00730C85" w:rsidTr="00587C04">
              <w:tc>
                <w:tcPr>
                  <w:tcW w:w="1697" w:type="dxa"/>
                </w:tcPr>
                <w:p w:rsidR="007557ED" w:rsidRPr="00730C85" w:rsidRDefault="007557ED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Attività</w:t>
                  </w:r>
                </w:p>
              </w:tc>
              <w:tc>
                <w:tcPr>
                  <w:tcW w:w="1980" w:type="dxa"/>
                </w:tcPr>
                <w:p w:rsidR="007557ED" w:rsidRPr="00730C85" w:rsidRDefault="007557ED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Tipologia di spesa</w:t>
                  </w:r>
                </w:p>
              </w:tc>
              <w:tc>
                <w:tcPr>
                  <w:tcW w:w="1260" w:type="dxa"/>
                </w:tcPr>
                <w:p w:rsidR="007557ED" w:rsidRPr="00730C85" w:rsidRDefault="007557ED" w:rsidP="00587C04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>Costo</w:t>
                  </w:r>
                </w:p>
              </w:tc>
              <w:tc>
                <w:tcPr>
                  <w:tcW w:w="1620" w:type="dxa"/>
                </w:tcPr>
                <w:p w:rsidR="007557ED" w:rsidRPr="00730C85" w:rsidRDefault="007557ED" w:rsidP="007557ED">
                  <w:pPr>
                    <w:jc w:val="center"/>
                    <w:rPr>
                      <w:b/>
                      <w:szCs w:val="22"/>
                    </w:rPr>
                  </w:pPr>
                  <w:r w:rsidRPr="00730C85">
                    <w:rPr>
                      <w:b/>
                      <w:szCs w:val="22"/>
                    </w:rPr>
                    <w:t xml:space="preserve">Macrovoce e voce di spesa budget preventivo </w:t>
                  </w:r>
                </w:p>
              </w:tc>
            </w:tr>
            <w:tr w:rsidR="007557ED" w:rsidRPr="00730C85" w:rsidTr="00587C04">
              <w:tc>
                <w:tcPr>
                  <w:tcW w:w="1697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</w:tr>
            <w:tr w:rsidR="007557ED" w:rsidRPr="00730C85" w:rsidTr="00587C04">
              <w:tc>
                <w:tcPr>
                  <w:tcW w:w="1697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</w:tr>
            <w:tr w:rsidR="007557ED" w:rsidRPr="00730C85" w:rsidTr="00587C04">
              <w:tc>
                <w:tcPr>
                  <w:tcW w:w="1697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</w:tr>
            <w:tr w:rsidR="007557ED" w:rsidRPr="00730C85" w:rsidTr="00587C04">
              <w:tc>
                <w:tcPr>
                  <w:tcW w:w="1697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  <w:r w:rsidRPr="00730C85">
                    <w:rPr>
                      <w:szCs w:val="22"/>
                    </w:rPr>
                    <w:t>€</w:t>
                  </w:r>
                </w:p>
              </w:tc>
              <w:tc>
                <w:tcPr>
                  <w:tcW w:w="1620" w:type="dxa"/>
                </w:tcPr>
                <w:p w:rsidR="007557ED" w:rsidRPr="00730C85" w:rsidRDefault="007557ED" w:rsidP="00587C04">
                  <w:pPr>
                    <w:rPr>
                      <w:szCs w:val="22"/>
                    </w:rPr>
                  </w:pPr>
                </w:p>
              </w:tc>
            </w:tr>
          </w:tbl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Funzione e valore aggiunto al progetto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</w:tc>
      </w:tr>
    </w:tbl>
    <w:p w:rsidR="007557ED" w:rsidRPr="00730C85" w:rsidRDefault="007557ED" w:rsidP="007557ED">
      <w:pPr>
        <w:rPr>
          <w:szCs w:val="22"/>
        </w:rPr>
      </w:pPr>
    </w:p>
    <w:p w:rsidR="007557ED" w:rsidRPr="00730C85" w:rsidRDefault="007557ED" w:rsidP="007557ED">
      <w:pPr>
        <w:ind w:firstLine="720"/>
        <w:jc w:val="both"/>
        <w:rPr>
          <w:b/>
          <w:szCs w:val="22"/>
        </w:rPr>
      </w:pPr>
      <w:r w:rsidRPr="00730C85">
        <w:rPr>
          <w:b/>
          <w:szCs w:val="22"/>
        </w:rPr>
        <w:t>8. Partenariato con le imprese</w:t>
      </w:r>
    </w:p>
    <w:p w:rsidR="007557ED" w:rsidRPr="00730C85" w:rsidRDefault="007557ED" w:rsidP="007557ED">
      <w:pPr>
        <w:ind w:firstLine="720"/>
        <w:jc w:val="both"/>
        <w:rPr>
          <w:i/>
          <w:szCs w:val="22"/>
        </w:rPr>
      </w:pPr>
      <w:r w:rsidRPr="00730C85">
        <w:rPr>
          <w:i/>
          <w:szCs w:val="22"/>
        </w:rPr>
        <w:t>(Aggiungere tante tabelle quanti sono i soggetti coinvolti)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6783"/>
      </w:tblGrid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Denominazione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Partita Iva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Natura giuridica 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Sintesi del curriculum (attività svolte e/o in corso di realizzazione)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Rappresentante legale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Codice fiscale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legale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Sede Operativa (se diversa dalla sede legale)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Telefono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Fax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e-mail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Referente per il progetto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Tipologia di accordo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jc w:val="both"/>
              <w:rPr>
                <w:szCs w:val="22"/>
              </w:rPr>
            </w:pPr>
            <w:r w:rsidRPr="00730C85">
              <w:rPr>
                <w:b/>
                <w:szCs w:val="22"/>
              </w:rPr>
              <w:t xml:space="preserve">Lettera di intenti </w:t>
            </w:r>
            <w:r w:rsidRPr="00730C85">
              <w:rPr>
                <w:szCs w:val="22"/>
              </w:rPr>
              <w:t xml:space="preserve">(obbligatoria, da allegare alla presentazione della richiesta di contributo). </w:t>
            </w:r>
          </w:p>
          <w:p w:rsidR="007557ED" w:rsidRPr="00730C85" w:rsidRDefault="007557ED" w:rsidP="00587C04">
            <w:pPr>
              <w:jc w:val="both"/>
              <w:rPr>
                <w:szCs w:val="22"/>
              </w:rPr>
            </w:pPr>
            <w:r w:rsidRPr="00730C85">
              <w:rPr>
                <w:szCs w:val="22"/>
              </w:rPr>
              <w:t>Qualora il progetto venisse ammesso a contributo verrà stipulato: [_] protocollo d’intesa; [_] contratto; [_] convenzione; [_] altro specificare la tipologia ______________________________</w:t>
            </w:r>
          </w:p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lastRenderedPageBreak/>
              <w:t>Attività che saranno svolte nell’ambito del progetto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 xml:space="preserve">N. risorse umane dedicate al progetto come indicato 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</w:tc>
      </w:tr>
      <w:tr w:rsidR="007557ED" w:rsidRPr="00730C85" w:rsidTr="00587C04">
        <w:trPr>
          <w:trHeight w:val="397"/>
        </w:trPr>
        <w:tc>
          <w:tcPr>
            <w:tcW w:w="3071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  <w:r w:rsidRPr="00730C85">
              <w:rPr>
                <w:szCs w:val="22"/>
              </w:rPr>
              <w:t>Funzione e valore aggiunto al progetto</w:t>
            </w:r>
          </w:p>
        </w:tc>
        <w:tc>
          <w:tcPr>
            <w:tcW w:w="6783" w:type="dxa"/>
            <w:vAlign w:val="center"/>
          </w:tcPr>
          <w:p w:rsidR="007557ED" w:rsidRPr="00730C85" w:rsidRDefault="007557ED" w:rsidP="00587C04">
            <w:pPr>
              <w:rPr>
                <w:szCs w:val="22"/>
              </w:rPr>
            </w:pPr>
          </w:p>
          <w:p w:rsidR="007557ED" w:rsidRPr="00730C85" w:rsidRDefault="007557ED" w:rsidP="00587C04">
            <w:pPr>
              <w:rPr>
                <w:szCs w:val="22"/>
              </w:rPr>
            </w:pPr>
          </w:p>
        </w:tc>
      </w:tr>
    </w:tbl>
    <w:p w:rsidR="006A4EE0" w:rsidRPr="00730C85" w:rsidRDefault="006A4EE0" w:rsidP="006E0FA2">
      <w:pPr>
        <w:pStyle w:val="Normale1"/>
        <w:rPr>
          <w:szCs w:val="22"/>
        </w:rPr>
      </w:pPr>
    </w:p>
    <w:p w:rsidR="00C67618" w:rsidRPr="00730C85" w:rsidRDefault="0051697F" w:rsidP="007557ED">
      <w:pPr>
        <w:pStyle w:val="Normale1"/>
        <w:numPr>
          <w:ilvl w:val="0"/>
          <w:numId w:val="14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 w:rsidRPr="00730C85">
        <w:rPr>
          <w:b/>
          <w:szCs w:val="22"/>
        </w:rPr>
        <w:t>O</w:t>
      </w:r>
      <w:r w:rsidR="00C67618" w:rsidRPr="00730C85">
        <w:rPr>
          <w:b/>
          <w:szCs w:val="22"/>
        </w:rPr>
        <w:t>gni altra utile informazione</w:t>
      </w:r>
    </w:p>
    <w:p w:rsidR="007557ED" w:rsidRPr="00730C85" w:rsidRDefault="007557ED" w:rsidP="007557ED">
      <w:pPr>
        <w:pStyle w:val="Normale1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</w:p>
    <w:p w:rsidR="003B1145" w:rsidRPr="00730C85" w:rsidRDefault="003B1145">
      <w:pPr>
        <w:rPr>
          <w:sz w:val="24"/>
          <w:szCs w:val="24"/>
        </w:rPr>
      </w:pPr>
      <w:r w:rsidRPr="00730C85">
        <w:rPr>
          <w:sz w:val="24"/>
          <w:szCs w:val="24"/>
        </w:rPr>
        <w:br w:type="page"/>
      </w:r>
    </w:p>
    <w:p w:rsidR="003B1145" w:rsidRPr="00730C85" w:rsidRDefault="003B1145" w:rsidP="003B1145">
      <w:pPr>
        <w:pStyle w:val="Normale1"/>
        <w:spacing w:line="240" w:lineRule="auto"/>
        <w:jc w:val="center"/>
      </w:pPr>
      <w:r w:rsidRPr="00730C85">
        <w:rPr>
          <w:b/>
          <w:color w:val="0000FF"/>
          <w:sz w:val="40"/>
        </w:rPr>
        <w:lastRenderedPageBreak/>
        <w:t xml:space="preserve">Budget </w:t>
      </w:r>
      <w:r w:rsidR="00071201" w:rsidRPr="00730C85">
        <w:rPr>
          <w:b/>
          <w:color w:val="0000FF"/>
          <w:sz w:val="40"/>
        </w:rPr>
        <w:t xml:space="preserve">preventivo </w:t>
      </w:r>
    </w:p>
    <w:p w:rsidR="003B1145" w:rsidRPr="00730C85" w:rsidRDefault="003B1145" w:rsidP="003B1145">
      <w:pPr>
        <w:pStyle w:val="Normale1"/>
        <w:spacing w:line="240" w:lineRule="auto"/>
        <w:jc w:val="center"/>
      </w:pPr>
      <w:r w:rsidRPr="00730C85">
        <w:rPr>
          <w:rFonts w:eastAsia="Times New Roman"/>
          <w:b/>
          <w:i/>
        </w:rPr>
        <w:t>(da predisporre a cura della scuola capofila di progetto su carta intestata della scuola)</w:t>
      </w:r>
    </w:p>
    <w:p w:rsidR="003B1145" w:rsidRPr="00730C85" w:rsidRDefault="003B1145">
      <w:pPr>
        <w:pStyle w:val="Normale1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"/>
        <w:gridCol w:w="5192"/>
        <w:gridCol w:w="4285"/>
      </w:tblGrid>
      <w:tr w:rsidR="003B1145" w:rsidRPr="00730C85" w:rsidTr="003B1145">
        <w:trPr>
          <w:trHeight w:val="37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7ED" w:rsidRPr="00730C85" w:rsidRDefault="003B1145" w:rsidP="00730C85">
            <w:pPr>
              <w:pStyle w:val="Paragrafoelenco"/>
              <w:widowControl/>
              <w:numPr>
                <w:ilvl w:val="0"/>
                <w:numId w:val="32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BUDGET PREVENTIVO</w:t>
            </w:r>
            <w:r w:rsidR="007557ED" w:rsidRPr="00730C85">
              <w:rPr>
                <w:rFonts w:eastAsia="Times New Roman"/>
                <w:b/>
                <w:bCs/>
                <w:color w:val="auto"/>
                <w:sz w:val="20"/>
              </w:rPr>
              <w:t xml:space="preserve"> </w:t>
            </w:r>
          </w:p>
          <w:p w:rsidR="00730C85" w:rsidRPr="00730C85" w:rsidRDefault="007557ED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i/>
                <w:color w:val="auto"/>
                <w:szCs w:val="22"/>
              </w:rPr>
            </w:pPr>
            <w:r w:rsidRPr="00730C85">
              <w:rPr>
                <w:rFonts w:eastAsia="Times New Roman"/>
                <w:b/>
                <w:bCs/>
                <w:i/>
                <w:color w:val="auto"/>
                <w:szCs w:val="22"/>
              </w:rPr>
              <w:t xml:space="preserve">la proposta progettuale non può superare l’importo totale di </w:t>
            </w:r>
            <w:r w:rsidR="00730C85" w:rsidRPr="00730C85">
              <w:rPr>
                <w:rFonts w:eastAsia="Times New Roman"/>
                <w:b/>
                <w:bCs/>
                <w:i/>
                <w:color w:val="auto"/>
                <w:szCs w:val="22"/>
              </w:rPr>
              <w:t>euro 30.000,00 (trentamila/00)</w:t>
            </w:r>
          </w:p>
          <w:p w:rsidR="003B1145" w:rsidRPr="00730C85" w:rsidRDefault="00730C8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i/>
                <w:color w:val="auto"/>
                <w:sz w:val="16"/>
                <w:szCs w:val="16"/>
              </w:rPr>
            </w:pPr>
            <w:r w:rsidRPr="00730C85">
              <w:rPr>
                <w:rFonts w:eastAsia="Times New Roman"/>
                <w:b/>
                <w:bCs/>
                <w:i/>
                <w:color w:val="auto"/>
                <w:szCs w:val="22"/>
              </w:rPr>
              <w:t xml:space="preserve"> </w:t>
            </w:r>
          </w:p>
        </w:tc>
      </w:tr>
      <w:tr w:rsidR="003B1145" w:rsidRPr="00730C85" w:rsidTr="00A363B2">
        <w:trPr>
          <w:trHeight w:val="37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655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Intestazione</w:t>
            </w:r>
          </w:p>
        </w:tc>
        <w:tc>
          <w:tcPr>
            <w:tcW w:w="2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 xml:space="preserve"> Spese previste (€)</w:t>
            </w:r>
          </w:p>
        </w:tc>
      </w:tr>
      <w:tr w:rsidR="003B1145" w:rsidRPr="00730C85" w:rsidTr="00A363B2">
        <w:trPr>
          <w:trHeight w:val="540"/>
        </w:trPr>
        <w:tc>
          <w:tcPr>
            <w:tcW w:w="1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003366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FFFFFF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FFFFFF"/>
                <w:sz w:val="20"/>
              </w:rPr>
              <w:t>Costi previsti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66" w:fill="003366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FFFFFF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FFFFFF"/>
                <w:sz w:val="20"/>
              </w:rPr>
              <w:t> </w:t>
            </w:r>
          </w:p>
        </w:tc>
      </w:tr>
      <w:tr w:rsidR="003B1145" w:rsidRPr="00730C85" w:rsidTr="00A363B2">
        <w:trPr>
          <w:trHeight w:val="540"/>
        </w:trPr>
        <w:tc>
          <w:tcPr>
            <w:tcW w:w="1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A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7D2D18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Spese generali (sono escluse le spese per le risorse umane e i beni strumentali e/o materiale didattico, a pena di inammissibilità):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5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Attività promozionali;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5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Gestione amministrativa;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5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Funzionamento e gestione (beni di consumo e/o forniture);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5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Altro – specificare pena l’esclusione</w:t>
            </w:r>
          </w:p>
          <w:p w:rsidR="007D2D18" w:rsidRPr="00730C85" w:rsidRDefault="007D2D18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  <w:p w:rsidR="007D2D18" w:rsidRPr="00730C85" w:rsidRDefault="007D2D18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7D2D18" w:rsidP="007D2D18">
            <w:pPr>
              <w:pStyle w:val="Paragrafoelenco"/>
              <w:widowControl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 ____________;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6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 ____________.</w:t>
            </w:r>
          </w:p>
        </w:tc>
      </w:tr>
      <w:tr w:rsidR="003B1145" w:rsidRPr="00730C85" w:rsidTr="00A363B2">
        <w:trPr>
          <w:trHeight w:val="540"/>
        </w:trPr>
        <w:tc>
          <w:tcPr>
            <w:tcW w:w="1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B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7D2D18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Risorse umane</w:t>
            </w:r>
            <w:r w:rsidR="008B7F04" w:rsidRPr="00730C85">
              <w:rPr>
                <w:rFonts w:eastAsia="Times New Roman"/>
                <w:b/>
                <w:bCs/>
                <w:color w:val="auto"/>
                <w:sz w:val="20"/>
              </w:rPr>
              <w:t xml:space="preserve"> – non devono superare il 25% del costo complessivo del progetto, pena l’esclusione</w:t>
            </w: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: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7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 xml:space="preserve">Coordinamento, organizzazione, progettazione e pianificazione temporale; 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7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Formatori e/o esperti nelle materie oggetto delle attività progettuali;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7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Vitto, alloggio e trasporto;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7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Altro – specificare pena l’esclusione.</w:t>
            </w:r>
          </w:p>
          <w:p w:rsidR="007D2D18" w:rsidRPr="00730C85" w:rsidRDefault="007D2D18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9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9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7D2D18" w:rsidRPr="00730C85" w:rsidRDefault="007D2D18" w:rsidP="007D2D18">
            <w:pPr>
              <w:pStyle w:val="Paragrafoelenco"/>
              <w:widowControl/>
              <w:numPr>
                <w:ilvl w:val="0"/>
                <w:numId w:val="19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 ____________;</w:t>
            </w:r>
          </w:p>
          <w:p w:rsidR="003B1145" w:rsidRPr="00730C85" w:rsidRDefault="007D2D18" w:rsidP="007D2D18">
            <w:pPr>
              <w:widowControl/>
              <w:numPr>
                <w:ilvl w:val="0"/>
                <w:numId w:val="19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 ____________.</w:t>
            </w:r>
          </w:p>
        </w:tc>
      </w:tr>
      <w:tr w:rsidR="003B1145" w:rsidRPr="00730C85" w:rsidTr="00A363B2">
        <w:trPr>
          <w:trHeight w:val="540"/>
        </w:trPr>
        <w:tc>
          <w:tcPr>
            <w:tcW w:w="1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C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3B2" w:rsidRPr="00730C85" w:rsidRDefault="00A363B2" w:rsidP="00A363B2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Assicurazione contro infortuni e malattie e per responsabilità civile verso terzi (per tutte le realtà del T.S.):</w:t>
            </w:r>
          </w:p>
          <w:p w:rsidR="00A363B2" w:rsidRPr="00730C85" w:rsidRDefault="00A363B2" w:rsidP="00A363B2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 xml:space="preserve">1. </w:t>
            </w:r>
          </w:p>
          <w:p w:rsidR="003B1145" w:rsidRPr="00730C85" w:rsidRDefault="00A363B2" w:rsidP="00A363B2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2. Vitto, alloggio e trasporto.</w:t>
            </w:r>
          </w:p>
          <w:p w:rsidR="00A363B2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3. Altro – specificare pena l’esclusione.</w:t>
            </w:r>
          </w:p>
          <w:p w:rsidR="00A363B2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3B2" w:rsidRPr="00730C85" w:rsidRDefault="00A363B2" w:rsidP="00295828">
            <w:pPr>
              <w:pStyle w:val="Paragrafoelenco"/>
              <w:widowControl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A363B2" w:rsidRPr="00730C85" w:rsidRDefault="00A363B2" w:rsidP="00A363B2">
            <w:pPr>
              <w:pStyle w:val="Paragrafoelenco"/>
              <w:widowControl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A363B2" w:rsidRPr="00730C85" w:rsidRDefault="00A363B2" w:rsidP="00A363B2">
            <w:pPr>
              <w:pStyle w:val="Paragrafoelenco"/>
              <w:widowControl/>
              <w:numPr>
                <w:ilvl w:val="0"/>
                <w:numId w:val="21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 ____________.</w:t>
            </w:r>
          </w:p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</w:tr>
      <w:tr w:rsidR="003B1145" w:rsidRPr="00730C85" w:rsidTr="00A363B2">
        <w:trPr>
          <w:trHeight w:val="540"/>
        </w:trPr>
        <w:tc>
          <w:tcPr>
            <w:tcW w:w="15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305CE9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D</w:t>
            </w: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145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Beni strumentali e/o materiale didattico – non devono superare il 25% del costo complessivo del progetto, pena l’esclusione – indicare la tipologia:</w:t>
            </w:r>
          </w:p>
          <w:p w:rsidR="00A363B2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1. _________________________</w:t>
            </w:r>
          </w:p>
          <w:p w:rsidR="00A363B2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2. _________________________</w:t>
            </w:r>
          </w:p>
          <w:p w:rsidR="00A363B2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3. ________________________</w:t>
            </w:r>
            <w:r w:rsidR="00295828" w:rsidRPr="00730C85">
              <w:rPr>
                <w:rFonts w:eastAsia="Times New Roman"/>
                <w:b/>
                <w:bCs/>
                <w:color w:val="auto"/>
                <w:sz w:val="20"/>
              </w:rPr>
              <w:t>_</w:t>
            </w:r>
          </w:p>
          <w:p w:rsidR="00A363B2" w:rsidRPr="00730C85" w:rsidRDefault="00A363B2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3B2" w:rsidRPr="00730C85" w:rsidRDefault="00A363B2" w:rsidP="00A363B2">
            <w:pPr>
              <w:pStyle w:val="Paragrafoelenco"/>
              <w:widowControl/>
              <w:numPr>
                <w:ilvl w:val="0"/>
                <w:numId w:val="23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A363B2" w:rsidRPr="00730C85" w:rsidRDefault="00A363B2" w:rsidP="00A363B2">
            <w:pPr>
              <w:pStyle w:val="Paragrafoelenco"/>
              <w:widowControl/>
              <w:numPr>
                <w:ilvl w:val="0"/>
                <w:numId w:val="23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€_____________;</w:t>
            </w:r>
          </w:p>
          <w:p w:rsidR="00A363B2" w:rsidRPr="00730C85" w:rsidRDefault="00A363B2" w:rsidP="00A363B2">
            <w:pPr>
              <w:pStyle w:val="Paragrafoelenco"/>
              <w:widowControl/>
              <w:numPr>
                <w:ilvl w:val="0"/>
                <w:numId w:val="23"/>
              </w:numPr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€ ____________.</w:t>
            </w:r>
          </w:p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</w:tr>
      <w:tr w:rsidR="003B1145" w:rsidRPr="00730C85" w:rsidTr="00A363B2">
        <w:trPr>
          <w:trHeight w:val="54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3B1145" w:rsidRPr="00730C85" w:rsidRDefault="003B1145" w:rsidP="00A363B2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Totale costi diretti ammissibili (=A+B+C+</w:t>
            </w:r>
            <w:r w:rsidR="00A51C45" w:rsidRPr="00730C85">
              <w:rPr>
                <w:rFonts w:eastAsia="Times New Roman"/>
                <w:b/>
                <w:bCs/>
                <w:color w:val="auto"/>
                <w:sz w:val="20"/>
              </w:rPr>
              <w:t>D</w:t>
            </w: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)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3B1145" w:rsidRPr="00730C85" w:rsidRDefault="00446D7F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 xml:space="preserve">€ </w:t>
            </w:r>
          </w:p>
        </w:tc>
      </w:tr>
      <w:tr w:rsidR="003B1145" w:rsidRPr="00730C85" w:rsidTr="00A363B2">
        <w:trPr>
          <w:trHeight w:val="25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145" w:rsidRPr="00730C85" w:rsidRDefault="003B1145" w:rsidP="003B1145">
            <w:pPr>
              <w:widowControl/>
              <w:spacing w:line="240" w:lineRule="auto"/>
              <w:rPr>
                <w:rFonts w:eastAsia="Times New Roman"/>
                <w:b/>
                <w:bCs/>
                <w:color w:val="auto"/>
                <w:sz w:val="20"/>
              </w:rPr>
            </w:pPr>
            <w:r w:rsidRPr="00730C85">
              <w:rPr>
                <w:rFonts w:eastAsia="Times New Roman"/>
                <w:b/>
                <w:bCs/>
                <w:color w:val="auto"/>
                <w:sz w:val="20"/>
              </w:rPr>
              <w:t> </w:t>
            </w:r>
          </w:p>
        </w:tc>
      </w:tr>
    </w:tbl>
    <w:p w:rsidR="003F099D" w:rsidRPr="00730C85" w:rsidRDefault="003F099D" w:rsidP="003F099D">
      <w:pPr>
        <w:pStyle w:val="Normale1"/>
        <w:jc w:val="both"/>
        <w:rPr>
          <w:sz w:val="24"/>
          <w:szCs w:val="24"/>
        </w:rPr>
      </w:pPr>
      <w:r w:rsidRPr="00730C85">
        <w:rPr>
          <w:sz w:val="24"/>
          <w:szCs w:val="24"/>
        </w:rPr>
        <w:t>L’originale del documento resta custodito presso la scuola a disposizione degli organi di controllo.</w:t>
      </w:r>
      <w:r w:rsidR="00730C85" w:rsidRPr="00730C85">
        <w:rPr>
          <w:sz w:val="24"/>
          <w:szCs w:val="24"/>
        </w:rPr>
        <w:t xml:space="preserve"> </w:t>
      </w:r>
      <w:r w:rsidRPr="00730C85">
        <w:rPr>
          <w:sz w:val="24"/>
          <w:szCs w:val="24"/>
        </w:rPr>
        <w:t>Il Dirigente si impegna a rendicontare puntualmente il progetto, in base a quanto stabilito al punto n. 10 del Bando di partecipazione.</w:t>
      </w:r>
      <w:r w:rsidR="00730C85" w:rsidRPr="00730C85">
        <w:rPr>
          <w:sz w:val="24"/>
          <w:szCs w:val="24"/>
        </w:rPr>
        <w:t xml:space="preserve"> </w:t>
      </w:r>
      <w:r w:rsidRPr="00730C85">
        <w:rPr>
          <w:sz w:val="24"/>
          <w:szCs w:val="24"/>
        </w:rPr>
        <w:t>Si dà espressa autorizzazione al trattamento dei dati contenuti nel presente progetto ai fini della sua gestione amministrativo – contabile.</w:t>
      </w:r>
    </w:p>
    <w:p w:rsidR="003F099D" w:rsidRPr="00730C85" w:rsidRDefault="000D4FDA">
      <w:pPr>
        <w:pStyle w:val="Normale1"/>
        <w:tabs>
          <w:tab w:val="center" w:pos="7380"/>
        </w:tabs>
        <w:rPr>
          <w:b/>
          <w:i/>
          <w:sz w:val="24"/>
          <w:szCs w:val="24"/>
        </w:rPr>
      </w:pPr>
      <w:r w:rsidRPr="00730C85">
        <w:rPr>
          <w:b/>
          <w:i/>
          <w:sz w:val="24"/>
          <w:szCs w:val="24"/>
        </w:rPr>
        <w:t>D</w:t>
      </w:r>
      <w:r w:rsidR="00384BE6" w:rsidRPr="00730C85">
        <w:rPr>
          <w:b/>
          <w:i/>
          <w:sz w:val="24"/>
          <w:szCs w:val="24"/>
        </w:rPr>
        <w:t>ata</w:t>
      </w:r>
      <w:r w:rsidRPr="00730C85">
        <w:rPr>
          <w:b/>
          <w:i/>
          <w:sz w:val="24"/>
          <w:szCs w:val="24"/>
        </w:rPr>
        <w:t>, luogo</w:t>
      </w:r>
    </w:p>
    <w:p w:rsidR="003B39CD" w:rsidRPr="00730C85" w:rsidRDefault="00384BE6" w:rsidP="003F099D">
      <w:pPr>
        <w:pStyle w:val="Normale1"/>
        <w:tabs>
          <w:tab w:val="center" w:pos="7380"/>
        </w:tabs>
        <w:jc w:val="right"/>
        <w:rPr>
          <w:sz w:val="24"/>
          <w:szCs w:val="24"/>
        </w:rPr>
      </w:pPr>
      <w:r w:rsidRPr="00730C85">
        <w:rPr>
          <w:b/>
          <w:sz w:val="24"/>
          <w:szCs w:val="24"/>
        </w:rPr>
        <w:tab/>
        <w:t>Il Dirigente Scolastico</w:t>
      </w:r>
    </w:p>
    <w:p w:rsidR="000D4FDA" w:rsidRPr="00730C85" w:rsidRDefault="00384BE6" w:rsidP="003F099D">
      <w:pPr>
        <w:pStyle w:val="Normale1"/>
        <w:tabs>
          <w:tab w:val="center" w:pos="7380"/>
        </w:tabs>
        <w:jc w:val="right"/>
        <w:rPr>
          <w:sz w:val="18"/>
          <w:szCs w:val="18"/>
        </w:rPr>
      </w:pPr>
      <w:r w:rsidRPr="00730C85">
        <w:rPr>
          <w:b/>
          <w:sz w:val="24"/>
          <w:szCs w:val="24"/>
        </w:rPr>
        <w:t xml:space="preserve"> </w:t>
      </w:r>
      <w:r w:rsidR="000D4FDA" w:rsidRPr="00730C85">
        <w:rPr>
          <w:sz w:val="18"/>
          <w:szCs w:val="18"/>
        </w:rPr>
        <w:t>(</w:t>
      </w:r>
      <w:r w:rsidR="000D4FDA" w:rsidRPr="00730C85">
        <w:rPr>
          <w:b/>
          <w:sz w:val="18"/>
          <w:szCs w:val="18"/>
        </w:rPr>
        <w:t>firma digitale</w:t>
      </w:r>
      <w:r w:rsidR="00730C85" w:rsidRPr="00730C85">
        <w:rPr>
          <w:b/>
          <w:sz w:val="18"/>
          <w:szCs w:val="18"/>
        </w:rPr>
        <w:t xml:space="preserve"> – pena l’esclusione</w:t>
      </w:r>
      <w:r w:rsidR="000D4FDA" w:rsidRPr="00730C85">
        <w:rPr>
          <w:sz w:val="18"/>
          <w:szCs w:val="18"/>
        </w:rPr>
        <w:t xml:space="preserve">) </w:t>
      </w:r>
      <w:r w:rsidRPr="00730C85">
        <w:rPr>
          <w:sz w:val="18"/>
          <w:szCs w:val="18"/>
        </w:rPr>
        <w:t xml:space="preserve"> </w:t>
      </w:r>
    </w:p>
    <w:p w:rsidR="003B39CD" w:rsidRPr="00730C85" w:rsidRDefault="00384BE6" w:rsidP="003F099D">
      <w:pPr>
        <w:pStyle w:val="Normale1"/>
        <w:tabs>
          <w:tab w:val="center" w:pos="7380"/>
        </w:tabs>
        <w:jc w:val="right"/>
      </w:pPr>
      <w:r w:rsidRPr="00730C85">
        <w:rPr>
          <w:b/>
          <w:sz w:val="24"/>
          <w:szCs w:val="24"/>
        </w:rPr>
        <w:tab/>
        <w:t>____________________________</w:t>
      </w:r>
    </w:p>
    <w:sectPr w:rsidR="003B39CD" w:rsidRPr="00730C85" w:rsidSect="003B39CD">
      <w:headerReference w:type="default" r:id="rId11"/>
      <w:footerReference w:type="defaul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D9" w:rsidRDefault="00236BD9" w:rsidP="003B39CD">
      <w:pPr>
        <w:spacing w:line="240" w:lineRule="auto"/>
      </w:pPr>
      <w:r>
        <w:separator/>
      </w:r>
    </w:p>
  </w:endnote>
  <w:endnote w:type="continuationSeparator" w:id="0">
    <w:p w:rsidR="00236BD9" w:rsidRDefault="00236BD9" w:rsidP="003B3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CD" w:rsidRDefault="00384BE6">
    <w:pPr>
      <w:pStyle w:val="Normale1"/>
      <w:tabs>
        <w:tab w:val="center" w:pos="4819"/>
        <w:tab w:val="right" w:pos="9638"/>
      </w:tabs>
      <w:spacing w:line="240" w:lineRule="auto"/>
      <w:ind w:right="360"/>
      <w:jc w:val="right"/>
    </w:pPr>
    <w:r>
      <w:rPr>
        <w:rFonts w:ascii="Times New Roman" w:eastAsia="Times New Roman" w:hAnsi="Times New Roman" w:cs="Times New Roman"/>
        <w:color w:val="CCCCCC"/>
        <w:sz w:val="20"/>
      </w:rPr>
      <w:t xml:space="preserve">Allegato A - Pagina </w:t>
    </w:r>
    <w:r w:rsidR="00E848FC">
      <w:fldChar w:fldCharType="begin"/>
    </w:r>
    <w:r w:rsidR="00E848FC">
      <w:instrText>PAGE</w:instrText>
    </w:r>
    <w:r w:rsidR="00E848FC">
      <w:fldChar w:fldCharType="separate"/>
    </w:r>
    <w:r w:rsidR="008F07AB">
      <w:rPr>
        <w:noProof/>
      </w:rPr>
      <w:t>1</w:t>
    </w:r>
    <w:r w:rsidR="00E848FC">
      <w:rPr>
        <w:noProof/>
      </w:rPr>
      <w:fldChar w:fldCharType="end"/>
    </w:r>
    <w:r>
      <w:rPr>
        <w:rFonts w:ascii="Times New Roman" w:eastAsia="Times New Roman" w:hAnsi="Times New Roman" w:cs="Times New Roman"/>
        <w:color w:val="CCCCCC"/>
        <w:sz w:val="20"/>
      </w:rPr>
      <w:t xml:space="preserve"> di </w:t>
    </w:r>
    <w:r w:rsidR="00E848FC">
      <w:fldChar w:fldCharType="begin"/>
    </w:r>
    <w:r w:rsidR="00E848FC">
      <w:instrText>NUMPAGES</w:instrText>
    </w:r>
    <w:r w:rsidR="00E848FC">
      <w:fldChar w:fldCharType="separate"/>
    </w:r>
    <w:r w:rsidR="008F07AB">
      <w:rPr>
        <w:noProof/>
      </w:rPr>
      <w:t>11</w:t>
    </w:r>
    <w:r w:rsidR="00E848FC">
      <w:rPr>
        <w:noProof/>
      </w:rPr>
      <w:fldChar w:fldCharType="end"/>
    </w:r>
  </w:p>
  <w:p w:rsidR="003B39CD" w:rsidRDefault="003B39CD">
    <w:pPr>
      <w:pStyle w:val="Normale1"/>
      <w:tabs>
        <w:tab w:val="center" w:pos="4819"/>
        <w:tab w:val="right" w:pos="9638"/>
      </w:tabs>
      <w:spacing w:line="240" w:lineRule="auto"/>
      <w:jc w:val="right"/>
    </w:pPr>
  </w:p>
  <w:p w:rsidR="003B39CD" w:rsidRDefault="003B39CD">
    <w:pPr>
      <w:pStyle w:val="Normale1"/>
      <w:tabs>
        <w:tab w:val="center" w:pos="4819"/>
        <w:tab w:val="right" w:pos="9638"/>
      </w:tabs>
      <w:spacing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D9" w:rsidRDefault="00236BD9" w:rsidP="003B39CD">
      <w:pPr>
        <w:spacing w:line="240" w:lineRule="auto"/>
      </w:pPr>
      <w:r>
        <w:separator/>
      </w:r>
    </w:p>
  </w:footnote>
  <w:footnote w:type="continuationSeparator" w:id="0">
    <w:p w:rsidR="00236BD9" w:rsidRDefault="00236BD9" w:rsidP="003B39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9CD" w:rsidRDefault="003B39CD">
    <w:pPr>
      <w:pStyle w:val="Normale1"/>
    </w:pPr>
  </w:p>
  <w:p w:rsidR="003B39CD" w:rsidRDefault="003B39CD">
    <w:pPr>
      <w:pStyle w:val="Normal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6E4"/>
    <w:multiLevelType w:val="hybridMultilevel"/>
    <w:tmpl w:val="5A806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5AEB"/>
    <w:multiLevelType w:val="hybridMultilevel"/>
    <w:tmpl w:val="96A498E2"/>
    <w:lvl w:ilvl="0" w:tplc="B016E930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7C36"/>
    <w:multiLevelType w:val="hybridMultilevel"/>
    <w:tmpl w:val="C84EDF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2C9E"/>
    <w:multiLevelType w:val="hybridMultilevel"/>
    <w:tmpl w:val="E79863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52F8"/>
    <w:multiLevelType w:val="hybridMultilevel"/>
    <w:tmpl w:val="6F6AC1F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979692D"/>
    <w:multiLevelType w:val="hybridMultilevel"/>
    <w:tmpl w:val="C0D437B4"/>
    <w:lvl w:ilvl="0" w:tplc="535A1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334EF"/>
    <w:multiLevelType w:val="hybridMultilevel"/>
    <w:tmpl w:val="46521D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05546"/>
    <w:multiLevelType w:val="hybridMultilevel"/>
    <w:tmpl w:val="1A9E9960"/>
    <w:lvl w:ilvl="0" w:tplc="EC88BD7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B69C5"/>
    <w:multiLevelType w:val="hybridMultilevel"/>
    <w:tmpl w:val="4196857A"/>
    <w:lvl w:ilvl="0" w:tplc="DFA202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37501"/>
    <w:multiLevelType w:val="hybridMultilevel"/>
    <w:tmpl w:val="CE983E3C"/>
    <w:lvl w:ilvl="0" w:tplc="50FE8CBE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2554"/>
    <w:multiLevelType w:val="hybridMultilevel"/>
    <w:tmpl w:val="3412EC16"/>
    <w:lvl w:ilvl="0" w:tplc="7CC865C8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D5F87"/>
    <w:multiLevelType w:val="multilevel"/>
    <w:tmpl w:val="2F3EB2F6"/>
    <w:lvl w:ilvl="0">
      <w:start w:val="3"/>
      <w:numFmt w:val="bullet"/>
      <w:lvlText w:val="-"/>
      <w:lvlJc w:val="left"/>
      <w:pPr>
        <w:ind w:left="420" w:firstLine="4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19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3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4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6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7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9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10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12000"/>
      </w:pPr>
      <w:rPr>
        <w:rFonts w:ascii="Arial" w:eastAsia="Arial" w:hAnsi="Arial" w:cs="Arial"/>
      </w:rPr>
    </w:lvl>
  </w:abstractNum>
  <w:abstractNum w:abstractNumId="12">
    <w:nsid w:val="419F268A"/>
    <w:multiLevelType w:val="hybridMultilevel"/>
    <w:tmpl w:val="4B8455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626A6"/>
    <w:multiLevelType w:val="hybridMultilevel"/>
    <w:tmpl w:val="0266817C"/>
    <w:lvl w:ilvl="0" w:tplc="DDCA53A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32CE4"/>
    <w:multiLevelType w:val="hybridMultilevel"/>
    <w:tmpl w:val="FDF0A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459F0"/>
    <w:multiLevelType w:val="hybridMultilevel"/>
    <w:tmpl w:val="7A4296DC"/>
    <w:lvl w:ilvl="0" w:tplc="E514DBA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104ABB"/>
    <w:multiLevelType w:val="hybridMultilevel"/>
    <w:tmpl w:val="3CEA6B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2484B"/>
    <w:multiLevelType w:val="hybridMultilevel"/>
    <w:tmpl w:val="0AAA5E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176DC"/>
    <w:multiLevelType w:val="hybridMultilevel"/>
    <w:tmpl w:val="5D5034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97ED9"/>
    <w:multiLevelType w:val="hybridMultilevel"/>
    <w:tmpl w:val="99EEB376"/>
    <w:lvl w:ilvl="0" w:tplc="F9EEC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5723E3"/>
    <w:multiLevelType w:val="hybridMultilevel"/>
    <w:tmpl w:val="AF8ABD2C"/>
    <w:lvl w:ilvl="0" w:tplc="A6B27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E60C4D"/>
    <w:multiLevelType w:val="hybridMultilevel"/>
    <w:tmpl w:val="A8D4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848F1"/>
    <w:multiLevelType w:val="hybridMultilevel"/>
    <w:tmpl w:val="EBF4B0CA"/>
    <w:lvl w:ilvl="0" w:tplc="A6B27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333F50"/>
    <w:multiLevelType w:val="hybridMultilevel"/>
    <w:tmpl w:val="A42228EC"/>
    <w:lvl w:ilvl="0" w:tplc="87B83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54173D"/>
    <w:multiLevelType w:val="hybridMultilevel"/>
    <w:tmpl w:val="4E4AE532"/>
    <w:lvl w:ilvl="0" w:tplc="AE9AD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4697D"/>
    <w:multiLevelType w:val="hybridMultilevel"/>
    <w:tmpl w:val="313E6F2C"/>
    <w:lvl w:ilvl="0" w:tplc="A76A2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6961C3"/>
    <w:multiLevelType w:val="hybridMultilevel"/>
    <w:tmpl w:val="76CCFB7A"/>
    <w:lvl w:ilvl="0" w:tplc="36585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91879"/>
    <w:multiLevelType w:val="hybridMultilevel"/>
    <w:tmpl w:val="63F89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57043"/>
    <w:multiLevelType w:val="hybridMultilevel"/>
    <w:tmpl w:val="FDF0A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C0A8C"/>
    <w:multiLevelType w:val="hybridMultilevel"/>
    <w:tmpl w:val="9B989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83B52"/>
    <w:multiLevelType w:val="hybridMultilevel"/>
    <w:tmpl w:val="D0ECAE06"/>
    <w:lvl w:ilvl="0" w:tplc="8132E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E3896"/>
    <w:multiLevelType w:val="hybridMultilevel"/>
    <w:tmpl w:val="5FD01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9"/>
  </w:num>
  <w:num w:numId="4">
    <w:abstractNumId w:val="4"/>
  </w:num>
  <w:num w:numId="5">
    <w:abstractNumId w:val="24"/>
  </w:num>
  <w:num w:numId="6">
    <w:abstractNumId w:val="1"/>
  </w:num>
  <w:num w:numId="7">
    <w:abstractNumId w:val="12"/>
  </w:num>
  <w:num w:numId="8">
    <w:abstractNumId w:val="10"/>
  </w:num>
  <w:num w:numId="9">
    <w:abstractNumId w:val="2"/>
  </w:num>
  <w:num w:numId="10">
    <w:abstractNumId w:val="13"/>
  </w:num>
  <w:num w:numId="11">
    <w:abstractNumId w:val="26"/>
  </w:num>
  <w:num w:numId="12">
    <w:abstractNumId w:val="5"/>
  </w:num>
  <w:num w:numId="13">
    <w:abstractNumId w:val="19"/>
  </w:num>
  <w:num w:numId="14">
    <w:abstractNumId w:val="8"/>
  </w:num>
  <w:num w:numId="15">
    <w:abstractNumId w:val="18"/>
  </w:num>
  <w:num w:numId="16">
    <w:abstractNumId w:val="14"/>
  </w:num>
  <w:num w:numId="17">
    <w:abstractNumId w:val="6"/>
  </w:num>
  <w:num w:numId="18">
    <w:abstractNumId w:val="28"/>
  </w:num>
  <w:num w:numId="19">
    <w:abstractNumId w:val="21"/>
  </w:num>
  <w:num w:numId="20">
    <w:abstractNumId w:val="16"/>
  </w:num>
  <w:num w:numId="21">
    <w:abstractNumId w:val="15"/>
  </w:num>
  <w:num w:numId="22">
    <w:abstractNumId w:val="20"/>
  </w:num>
  <w:num w:numId="23">
    <w:abstractNumId w:val="23"/>
  </w:num>
  <w:num w:numId="24">
    <w:abstractNumId w:val="17"/>
  </w:num>
  <w:num w:numId="25">
    <w:abstractNumId w:val="27"/>
  </w:num>
  <w:num w:numId="26">
    <w:abstractNumId w:val="22"/>
  </w:num>
  <w:num w:numId="27">
    <w:abstractNumId w:val="25"/>
  </w:num>
  <w:num w:numId="28">
    <w:abstractNumId w:val="3"/>
  </w:num>
  <w:num w:numId="29">
    <w:abstractNumId w:val="0"/>
  </w:num>
  <w:num w:numId="30">
    <w:abstractNumId w:val="7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CD"/>
    <w:rsid w:val="00006C13"/>
    <w:rsid w:val="000226AA"/>
    <w:rsid w:val="00042206"/>
    <w:rsid w:val="00043EE8"/>
    <w:rsid w:val="00047C3B"/>
    <w:rsid w:val="00071201"/>
    <w:rsid w:val="000D4FDA"/>
    <w:rsid w:val="00102FC5"/>
    <w:rsid w:val="001826AE"/>
    <w:rsid w:val="001912F5"/>
    <w:rsid w:val="001B3F51"/>
    <w:rsid w:val="001E508B"/>
    <w:rsid w:val="00201DA7"/>
    <w:rsid w:val="00215FDA"/>
    <w:rsid w:val="0023284C"/>
    <w:rsid w:val="00236BD9"/>
    <w:rsid w:val="00246140"/>
    <w:rsid w:val="00295828"/>
    <w:rsid w:val="002E49F5"/>
    <w:rsid w:val="0030028C"/>
    <w:rsid w:val="00304B5C"/>
    <w:rsid w:val="00305CE9"/>
    <w:rsid w:val="00326216"/>
    <w:rsid w:val="00336462"/>
    <w:rsid w:val="00347E32"/>
    <w:rsid w:val="00353AC0"/>
    <w:rsid w:val="003705CF"/>
    <w:rsid w:val="00384BE6"/>
    <w:rsid w:val="003B1145"/>
    <w:rsid w:val="003B39CD"/>
    <w:rsid w:val="003F099D"/>
    <w:rsid w:val="003F586D"/>
    <w:rsid w:val="00406397"/>
    <w:rsid w:val="004205EC"/>
    <w:rsid w:val="00423338"/>
    <w:rsid w:val="004437BE"/>
    <w:rsid w:val="00444ECC"/>
    <w:rsid w:val="00446D7F"/>
    <w:rsid w:val="004947C0"/>
    <w:rsid w:val="004A5AD1"/>
    <w:rsid w:val="0051697F"/>
    <w:rsid w:val="005D3A69"/>
    <w:rsid w:val="00627A09"/>
    <w:rsid w:val="006A4EE0"/>
    <w:rsid w:val="006D02B8"/>
    <w:rsid w:val="006E0FA2"/>
    <w:rsid w:val="006E65F4"/>
    <w:rsid w:val="0070335F"/>
    <w:rsid w:val="00704AD4"/>
    <w:rsid w:val="00722B9F"/>
    <w:rsid w:val="00730C85"/>
    <w:rsid w:val="00744AD7"/>
    <w:rsid w:val="007557ED"/>
    <w:rsid w:val="00760D86"/>
    <w:rsid w:val="007613E4"/>
    <w:rsid w:val="00775615"/>
    <w:rsid w:val="0078309C"/>
    <w:rsid w:val="00793BF0"/>
    <w:rsid w:val="007A473A"/>
    <w:rsid w:val="007D2D18"/>
    <w:rsid w:val="007E4A96"/>
    <w:rsid w:val="00870D16"/>
    <w:rsid w:val="008B7F04"/>
    <w:rsid w:val="008D7646"/>
    <w:rsid w:val="008F07AB"/>
    <w:rsid w:val="00901ED7"/>
    <w:rsid w:val="00907C3C"/>
    <w:rsid w:val="00980830"/>
    <w:rsid w:val="009812F3"/>
    <w:rsid w:val="009948C3"/>
    <w:rsid w:val="009A0E70"/>
    <w:rsid w:val="00A363B2"/>
    <w:rsid w:val="00A51C45"/>
    <w:rsid w:val="00A65901"/>
    <w:rsid w:val="00B34CD6"/>
    <w:rsid w:val="00B84F62"/>
    <w:rsid w:val="00B92EC1"/>
    <w:rsid w:val="00BA3F5B"/>
    <w:rsid w:val="00BB4EEB"/>
    <w:rsid w:val="00BE42A3"/>
    <w:rsid w:val="00C21ADE"/>
    <w:rsid w:val="00C30DC9"/>
    <w:rsid w:val="00C67618"/>
    <w:rsid w:val="00CA656F"/>
    <w:rsid w:val="00CB11E5"/>
    <w:rsid w:val="00D02014"/>
    <w:rsid w:val="00D54029"/>
    <w:rsid w:val="00DD48ED"/>
    <w:rsid w:val="00DD59E1"/>
    <w:rsid w:val="00DF31A9"/>
    <w:rsid w:val="00E34E7A"/>
    <w:rsid w:val="00E812B5"/>
    <w:rsid w:val="00E848FC"/>
    <w:rsid w:val="00EF303C"/>
    <w:rsid w:val="00F17275"/>
    <w:rsid w:val="00F9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">
    <w:name w:val="Table Normal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B39CD"/>
    <w:tblPr>
      <w:tblStyleRowBandSize w:val="1"/>
      <w:tblStyleColBandSize w:val="1"/>
    </w:tblPr>
  </w:style>
  <w:style w:type="table" w:customStyle="1" w:styleId="a0">
    <w:basedOn w:val="TableNormal"/>
    <w:rsid w:val="003B39CD"/>
    <w:tblPr>
      <w:tblStyleRowBandSize w:val="1"/>
      <w:tblStyleColBandSize w:val="1"/>
    </w:tblPr>
  </w:style>
  <w:style w:type="table" w:customStyle="1" w:styleId="a1">
    <w:basedOn w:val="TableNormal"/>
    <w:rsid w:val="003B39CD"/>
    <w:tblPr>
      <w:tblStyleRowBandSize w:val="1"/>
      <w:tblStyleColBandSize w:val="1"/>
    </w:tblPr>
  </w:style>
  <w:style w:type="table" w:customStyle="1" w:styleId="a2">
    <w:basedOn w:val="TableNormal"/>
    <w:rsid w:val="003B39CD"/>
    <w:tblPr>
      <w:tblStyleRowBandSize w:val="1"/>
      <w:tblStyleColBandSize w:val="1"/>
    </w:tblPr>
  </w:style>
  <w:style w:type="table" w:customStyle="1" w:styleId="a3">
    <w:basedOn w:val="TableNormal"/>
    <w:rsid w:val="003B39CD"/>
    <w:tblPr>
      <w:tblStyleRowBandSize w:val="1"/>
      <w:tblStyleColBandSize w:val="1"/>
    </w:tblPr>
  </w:style>
  <w:style w:type="table" w:customStyle="1" w:styleId="a4">
    <w:basedOn w:val="TableNormal"/>
    <w:rsid w:val="003B39CD"/>
    <w:tblPr>
      <w:tblStyleRowBandSize w:val="1"/>
      <w:tblStyleColBandSize w:val="1"/>
    </w:tblPr>
  </w:style>
  <w:style w:type="table" w:customStyle="1" w:styleId="a5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3B39CD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618"/>
  </w:style>
  <w:style w:type="paragraph" w:styleId="Pidipagina">
    <w:name w:val="footer"/>
    <w:basedOn w:val="Normale"/>
    <w:link w:val="Pidipagina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7618"/>
  </w:style>
  <w:style w:type="character" w:styleId="Collegamentoipertestuale">
    <w:name w:val="Hyperlink"/>
    <w:rsid w:val="00760D86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51697F"/>
    <w:pPr>
      <w:widowControl/>
      <w:spacing w:line="240" w:lineRule="auto"/>
    </w:pPr>
    <w:rPr>
      <w:rFonts w:ascii="Book Antiqua" w:eastAsiaTheme="minorHAnsi" w:hAnsi="Book Antiqua" w:cstheme="minorBidi"/>
      <w:color w:val="0000FF"/>
      <w:sz w:val="24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1697F"/>
    <w:rPr>
      <w:rFonts w:ascii="Book Antiqua" w:eastAsiaTheme="minorHAnsi" w:hAnsi="Book Antiqua" w:cstheme="minorBidi"/>
      <w:color w:val="0000FF"/>
      <w:sz w:val="24"/>
      <w:szCs w:val="21"/>
      <w:lang w:eastAsia="en-US"/>
    </w:rPr>
  </w:style>
  <w:style w:type="paragraph" w:styleId="Nessunaspaziatura">
    <w:name w:val="No Spacing"/>
    <w:uiPriority w:val="1"/>
    <w:qFormat/>
    <w:rsid w:val="00870D16"/>
    <w:pPr>
      <w:widowControl/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9212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70335F"/>
    <w:pPr>
      <w:widowControl/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335F"/>
    <w:rPr>
      <w:rFonts w:ascii="Times New Roman" w:eastAsia="Times New Roman" w:hAnsi="Times New Roman" w:cs="Times New Roman"/>
      <w:color w:val="auto"/>
      <w:sz w:val="20"/>
    </w:rPr>
  </w:style>
  <w:style w:type="character" w:styleId="Rimandonotaapidipagina">
    <w:name w:val="footnote reference"/>
    <w:semiHidden/>
    <w:rsid w:val="007033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B39CD"/>
    <w:pPr>
      <w:keepNext/>
      <w:keepLines/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3B39CD"/>
    <w:pPr>
      <w:keepNext/>
      <w:keepLines/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3B39CD"/>
    <w:pPr>
      <w:keepNext/>
      <w:keepLines/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3B39CD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3B39C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B39C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B39CD"/>
  </w:style>
  <w:style w:type="table" w:customStyle="1" w:styleId="TableNormal">
    <w:name w:val="Table Normal"/>
    <w:rsid w:val="003B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B39CD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3B39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3B39CD"/>
    <w:tblPr>
      <w:tblStyleRowBandSize w:val="1"/>
      <w:tblStyleColBandSize w:val="1"/>
    </w:tblPr>
  </w:style>
  <w:style w:type="table" w:customStyle="1" w:styleId="a0">
    <w:basedOn w:val="TableNormal"/>
    <w:rsid w:val="003B39CD"/>
    <w:tblPr>
      <w:tblStyleRowBandSize w:val="1"/>
      <w:tblStyleColBandSize w:val="1"/>
    </w:tblPr>
  </w:style>
  <w:style w:type="table" w:customStyle="1" w:styleId="a1">
    <w:basedOn w:val="TableNormal"/>
    <w:rsid w:val="003B39CD"/>
    <w:tblPr>
      <w:tblStyleRowBandSize w:val="1"/>
      <w:tblStyleColBandSize w:val="1"/>
    </w:tblPr>
  </w:style>
  <w:style w:type="table" w:customStyle="1" w:styleId="a2">
    <w:basedOn w:val="TableNormal"/>
    <w:rsid w:val="003B39CD"/>
    <w:tblPr>
      <w:tblStyleRowBandSize w:val="1"/>
      <w:tblStyleColBandSize w:val="1"/>
    </w:tblPr>
  </w:style>
  <w:style w:type="table" w:customStyle="1" w:styleId="a3">
    <w:basedOn w:val="TableNormal"/>
    <w:rsid w:val="003B39CD"/>
    <w:tblPr>
      <w:tblStyleRowBandSize w:val="1"/>
      <w:tblStyleColBandSize w:val="1"/>
    </w:tblPr>
  </w:style>
  <w:style w:type="table" w:customStyle="1" w:styleId="a4">
    <w:basedOn w:val="TableNormal"/>
    <w:rsid w:val="003B39CD"/>
    <w:tblPr>
      <w:tblStyleRowBandSize w:val="1"/>
      <w:tblStyleColBandSize w:val="1"/>
    </w:tblPr>
  </w:style>
  <w:style w:type="table" w:customStyle="1" w:styleId="a5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B39C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3B39CD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6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618"/>
  </w:style>
  <w:style w:type="paragraph" w:styleId="Pidipagina">
    <w:name w:val="footer"/>
    <w:basedOn w:val="Normale"/>
    <w:link w:val="PidipaginaCarattere"/>
    <w:uiPriority w:val="99"/>
    <w:semiHidden/>
    <w:unhideWhenUsed/>
    <w:rsid w:val="00C676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7618"/>
  </w:style>
  <w:style w:type="character" w:styleId="Collegamentoipertestuale">
    <w:name w:val="Hyperlink"/>
    <w:rsid w:val="00760D86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51697F"/>
    <w:pPr>
      <w:widowControl/>
      <w:spacing w:line="240" w:lineRule="auto"/>
    </w:pPr>
    <w:rPr>
      <w:rFonts w:ascii="Book Antiqua" w:eastAsiaTheme="minorHAnsi" w:hAnsi="Book Antiqua" w:cstheme="minorBidi"/>
      <w:color w:val="0000FF"/>
      <w:sz w:val="24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1697F"/>
    <w:rPr>
      <w:rFonts w:ascii="Book Antiqua" w:eastAsiaTheme="minorHAnsi" w:hAnsi="Book Antiqua" w:cstheme="minorBidi"/>
      <w:color w:val="0000FF"/>
      <w:sz w:val="24"/>
      <w:szCs w:val="21"/>
      <w:lang w:eastAsia="en-US"/>
    </w:rPr>
  </w:style>
  <w:style w:type="paragraph" w:styleId="Nessunaspaziatura">
    <w:name w:val="No Spacing"/>
    <w:uiPriority w:val="1"/>
    <w:qFormat/>
    <w:rsid w:val="00870D16"/>
    <w:pPr>
      <w:widowControl/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9212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70335F"/>
    <w:pPr>
      <w:widowControl/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335F"/>
    <w:rPr>
      <w:rFonts w:ascii="Times New Roman" w:eastAsia="Times New Roman" w:hAnsi="Times New Roman" w:cs="Times New Roman"/>
      <w:color w:val="auto"/>
      <w:sz w:val="20"/>
    </w:rPr>
  </w:style>
  <w:style w:type="character" w:styleId="Rimandonotaapidipagina">
    <w:name w:val="footnote reference"/>
    <w:semiHidden/>
    <w:rsid w:val="00703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gsip.ufficio2@istruzione.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ndidgstudent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9F5C6-00F8-46CF-A401-BCF69E17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9B8F0AE5.dotm</Template>
  <TotalTime>0</TotalTime>
  <Pages>11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05 Allegato A _scheda progetto.docx</vt:lpstr>
    </vt:vector>
  </TitlesOfParts>
  <Company/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05 Allegato A _scheda progetto.docx</dc:title>
  <dc:creator>Polidori Sabina</dc:creator>
  <cp:lastModifiedBy>Administrator</cp:lastModifiedBy>
  <cp:revision>2</cp:revision>
  <cp:lastPrinted>2016-03-22T12:38:00Z</cp:lastPrinted>
  <dcterms:created xsi:type="dcterms:W3CDTF">2016-04-21T07:20:00Z</dcterms:created>
  <dcterms:modified xsi:type="dcterms:W3CDTF">2016-04-21T07:20:00Z</dcterms:modified>
</cp:coreProperties>
</file>