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  <w:r w:rsidR="00CB44F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– Lotto 1</w:t>
      </w:r>
    </w:p>
    <w:p w:rsidR="00CB44F2" w:rsidRDefault="00CB44F2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DA6919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2A53A3">
        <w:rPr>
          <w:rFonts w:ascii="Arial" w:hAnsi="Arial" w:cs="Arial"/>
          <w:b/>
        </w:rPr>
        <w:t>Servizi</w:t>
      </w:r>
      <w:r w:rsidR="00CB44F2">
        <w:rPr>
          <w:rFonts w:ascii="Arial" w:hAnsi="Arial" w:cs="Arial"/>
          <w:b/>
        </w:rPr>
        <w:t>o di recapito posta.</w:t>
      </w:r>
    </w:p>
    <w:p w:rsidR="00CB44F2" w:rsidRPr="007232D5" w:rsidRDefault="00CB44F2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-1881167182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______</w:t>
          </w:r>
        </w:sdtContent>
      </w:sdt>
      <w:r w:rsidR="00186619"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7232D5" w:rsidRPr="00777A2B" w:rsidRDefault="00C7632A" w:rsidP="00C4053F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  <w:sz w:val="10"/>
          <w:szCs w:val="10"/>
        </w:rPr>
      </w:pPr>
      <w:r w:rsidRPr="00B0163C">
        <w:rPr>
          <w:rFonts w:ascii="Arial" w:eastAsia="Times New Roman" w:hAnsi="Arial" w:cs="Arial"/>
          <w:lang w:eastAsia="it-IT"/>
        </w:rPr>
        <w:t>c</w:t>
      </w:r>
      <w:r w:rsidRPr="00C4053F">
        <w:rPr>
          <w:rFonts w:ascii="Arial" w:eastAsia="Times New Roman" w:hAnsi="Arial" w:cs="Arial"/>
          <w:lang w:eastAsia="it-IT"/>
        </w:rPr>
        <w:t xml:space="preserve">he l’operatore economico è </w:t>
      </w:r>
      <w:r w:rsidR="00921BEC" w:rsidRPr="00C4053F">
        <w:rPr>
          <w:rFonts w:ascii="Arial" w:hAnsi="Arial" w:cs="Arial"/>
          <w:snapToGrid w:val="0"/>
        </w:rPr>
        <w:t xml:space="preserve">iscritto alla C.C.I.A.A o ad analogo registro professionale </w:t>
      </w:r>
      <w:r w:rsidR="00921BEC" w:rsidRPr="00777A2B">
        <w:rPr>
          <w:rFonts w:ascii="Arial" w:hAnsi="Arial" w:cs="Arial"/>
          <w:snapToGrid w:val="0"/>
        </w:rPr>
        <w:t xml:space="preserve">dello Stato di appartenenza per gli operatori economici stranieri; </w:t>
      </w:r>
    </w:p>
    <w:p w:rsidR="00BE61EE" w:rsidRPr="00A56E10" w:rsidRDefault="00C4053F" w:rsidP="00FC25B1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A56E10">
        <w:rPr>
          <w:rFonts w:ascii="Arial" w:hAnsi="Arial" w:cs="Arial"/>
          <w:snapToGrid w:val="0"/>
        </w:rPr>
        <w:t>che l’operato</w:t>
      </w:r>
      <w:r w:rsidR="002A1B05">
        <w:rPr>
          <w:rFonts w:ascii="Arial" w:hAnsi="Arial" w:cs="Arial"/>
          <w:snapToGrid w:val="0"/>
        </w:rPr>
        <w:t>re</w:t>
      </w:r>
      <w:r w:rsidRPr="00A56E10">
        <w:rPr>
          <w:rFonts w:ascii="Arial" w:hAnsi="Arial" w:cs="Arial"/>
          <w:snapToGrid w:val="0"/>
        </w:rPr>
        <w:t xml:space="preserve"> economico non si trova in una delle cause di esclusione previste dall’art. 80 del D.</w:t>
      </w:r>
      <w:r w:rsidR="00A56E10" w:rsidRPr="00A56E10">
        <w:rPr>
          <w:rFonts w:ascii="Arial" w:hAnsi="Arial" w:cs="Arial"/>
          <w:snapToGrid w:val="0"/>
        </w:rPr>
        <w:t xml:space="preserve"> </w:t>
      </w:r>
      <w:r w:rsidRPr="00A56E10">
        <w:rPr>
          <w:rFonts w:ascii="Arial" w:hAnsi="Arial" w:cs="Arial"/>
          <w:snapToGrid w:val="0"/>
        </w:rPr>
        <w:t>Lgs n. 50/2016.</w:t>
      </w:r>
      <w:r w:rsidR="002B1F64" w:rsidRPr="00A56E10">
        <w:rPr>
          <w:rFonts w:ascii="Arial" w:hAnsi="Arial" w:cs="Arial"/>
          <w:snapToGrid w:val="0"/>
        </w:rPr>
        <w:t xml:space="preserve"> A tal fine eventualmente dichiara: 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  <w:r w:rsidR="00A56E10">
            <w:rPr>
              <w:rFonts w:ascii="Arial" w:hAnsi="Arial" w:cs="Arial"/>
            </w:rPr>
            <w:t>____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CB44F2" w:rsidRPr="00CB44F2" w:rsidRDefault="00C4053F" w:rsidP="00CB44F2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B44F2">
        <w:rPr>
          <w:rFonts w:ascii="Arial" w:hAnsi="Arial" w:cs="Arial"/>
        </w:rPr>
        <w:t xml:space="preserve"> che l’operatore economico è in possesso della</w:t>
      </w:r>
      <w:r w:rsidR="00CB44F2" w:rsidRPr="00CB44F2">
        <w:rPr>
          <w:rFonts w:ascii="Arial" w:hAnsi="Arial" w:cs="Arial"/>
        </w:rPr>
        <w:t xml:space="preserve"> licenza individuale ai sensi del DM 73/2000 del Ministero delle Comunicazioni. </w:t>
      </w:r>
    </w:p>
    <w:p w:rsidR="003776A7" w:rsidRDefault="00CB44F2" w:rsidP="00C4053F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4</w:t>
      </w:r>
      <w:r w:rsidR="00C4053F">
        <w:rPr>
          <w:rFonts w:ascii="Arial" w:hAnsi="Arial" w:cs="Arial"/>
        </w:rPr>
        <w:t>)</w:t>
      </w:r>
      <w:r w:rsidR="00C4053F" w:rsidRPr="007232D5">
        <w:rPr>
          <w:rFonts w:ascii="Arial" w:hAnsi="Arial" w:cs="Arial"/>
        </w:rPr>
        <w:tab/>
      </w:r>
      <w:r w:rsidR="00C4053F">
        <w:rPr>
          <w:rFonts w:ascii="Arial" w:hAnsi="Arial" w:cs="Arial"/>
        </w:rPr>
        <w:t>Selezionare una delle seguenti opzioni:</w:t>
      </w:r>
    </w:p>
    <w:p w:rsidR="00C4053F" w:rsidRDefault="00C4053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DA6919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53F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027F2">
        <w:rPr>
          <w:rFonts w:ascii="Arial" w:hAnsi="Arial" w:cs="Arial"/>
        </w:rPr>
        <w:t xml:space="preserve">di essere abilitato </w:t>
      </w:r>
      <w:r w:rsidR="00964C30">
        <w:rPr>
          <w:rFonts w:ascii="Arial" w:hAnsi="Arial" w:cs="Arial"/>
        </w:rPr>
        <w:t>al bando</w:t>
      </w:r>
      <w:r w:rsidR="009027F2">
        <w:rPr>
          <w:rFonts w:ascii="Arial" w:hAnsi="Arial" w:cs="Arial"/>
        </w:rPr>
        <w:t xml:space="preserve"> MEPA </w:t>
      </w:r>
      <w:r w:rsidR="00964C30">
        <w:rPr>
          <w:rFonts w:ascii="Arial" w:hAnsi="Arial" w:cs="Arial"/>
        </w:rPr>
        <w:t>“</w:t>
      </w:r>
      <w:r w:rsidR="00CB44F2">
        <w:rPr>
          <w:rFonts w:ascii="Arial" w:hAnsi="Arial" w:cs="Arial"/>
        </w:rPr>
        <w:t>SERVIZI – Servizi Postali di Raccolta e Recapito</w:t>
      </w:r>
      <w:r w:rsidR="00964C30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ovvero</w:t>
      </w:r>
    </w:p>
    <w:p w:rsidR="00964C30" w:rsidRDefault="00DA6919" w:rsidP="00CB44F2">
      <w:pPr>
        <w:spacing w:after="0" w:line="360" w:lineRule="auto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9027F2">
        <w:rPr>
          <w:rFonts w:ascii="Arial" w:hAnsi="Arial" w:cs="Arial"/>
        </w:rPr>
        <w:t>abilitazione al</w:t>
      </w:r>
      <w:r w:rsidR="00964C30">
        <w:rPr>
          <w:rFonts w:ascii="Arial" w:hAnsi="Arial" w:cs="Arial"/>
        </w:rPr>
        <w:t xml:space="preserve"> bando</w:t>
      </w:r>
      <w:r w:rsidR="009027F2">
        <w:rPr>
          <w:rFonts w:ascii="Arial" w:hAnsi="Arial" w:cs="Arial"/>
        </w:rPr>
        <w:t xml:space="preserve"> MEPA</w:t>
      </w:r>
      <w:r w:rsidR="00964C30">
        <w:rPr>
          <w:rFonts w:ascii="Arial" w:hAnsi="Arial" w:cs="Arial"/>
        </w:rPr>
        <w:t xml:space="preserve"> “</w:t>
      </w:r>
      <w:r w:rsidR="002A53A3">
        <w:rPr>
          <w:rFonts w:ascii="Arial" w:hAnsi="Arial" w:cs="Arial"/>
        </w:rPr>
        <w:t xml:space="preserve">SERVIZI – </w:t>
      </w:r>
      <w:r w:rsidR="00CB44F2" w:rsidRPr="00CB44F2">
        <w:rPr>
          <w:rFonts w:ascii="Arial" w:hAnsi="Arial" w:cs="Arial"/>
        </w:rPr>
        <w:t xml:space="preserve">Servizi Postali di Raccolta e Recapito” </w:t>
      </w:r>
    </w:p>
    <w:p w:rsidR="00F30893" w:rsidRDefault="00F30893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pec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DA6919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gg/mm/aaaa</w:t>
          </w:r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 w:rsidR="00655885">
        <w:rPr>
          <w:rFonts w:ascii="Arial" w:eastAsia="Times New Roman" w:hAnsi="Arial" w:cs="Arial"/>
        </w:rPr>
        <w:t xml:space="preserve"> *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55885" w:rsidRDefault="0065588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55885" w:rsidRPr="00C4518B" w:rsidRDefault="00655885" w:rsidP="00655885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:rsidR="00655885" w:rsidRDefault="0065588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55885" w:rsidRDefault="00655885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6A9C" w:rsidRDefault="00B76A9C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3C" w:rsidRDefault="00B0163C" w:rsidP="006D4C05">
      <w:pPr>
        <w:spacing w:after="0" w:line="240" w:lineRule="auto"/>
      </w:pPr>
      <w:r>
        <w:separator/>
      </w:r>
    </w:p>
  </w:endnote>
  <w:endnote w:type="continuationSeparator" w:id="0">
    <w:p w:rsidR="00B0163C" w:rsidRDefault="00B0163C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163C" w:rsidRPr="008D26D8" w:rsidRDefault="00B0163C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69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69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3C" w:rsidRDefault="00B0163C" w:rsidP="006D4C05">
      <w:pPr>
        <w:spacing w:after="0" w:line="240" w:lineRule="auto"/>
      </w:pPr>
      <w:r>
        <w:separator/>
      </w:r>
    </w:p>
  </w:footnote>
  <w:footnote w:type="continuationSeparator" w:id="0">
    <w:p w:rsidR="00B0163C" w:rsidRDefault="00B0163C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3C" w:rsidRDefault="00B0163C">
    <w:pPr>
      <w:pStyle w:val="Intestazione"/>
    </w:pPr>
    <w:r>
      <w:rPr>
        <w:rFonts w:cs="Arial"/>
        <w:b/>
        <w:i/>
        <w:noProof/>
        <w:color w:val="1F497D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3F0B3592" wp14:editId="2C130000">
          <wp:simplePos x="0" y="0"/>
          <wp:positionH relativeFrom="column">
            <wp:posOffset>-3810</wp:posOffset>
          </wp:positionH>
          <wp:positionV relativeFrom="paragraph">
            <wp:posOffset>14605</wp:posOffset>
          </wp:positionV>
          <wp:extent cx="1501140" cy="487680"/>
          <wp:effectExtent l="0" t="0" r="3810" b="762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0163C" w:rsidRDefault="00B0163C">
    <w:pPr>
      <w:pStyle w:val="Intestazione"/>
    </w:pPr>
  </w:p>
  <w:p w:rsidR="00B0163C" w:rsidRDefault="00B0163C" w:rsidP="0082761F">
    <w:pPr>
      <w:pStyle w:val="Intestazione"/>
      <w:tabs>
        <w:tab w:val="clear" w:pos="4819"/>
        <w:tab w:val="clear" w:pos="9638"/>
        <w:tab w:val="left" w:pos="4095"/>
      </w:tabs>
    </w:pPr>
  </w:p>
  <w:p w:rsidR="00B0163C" w:rsidRPr="0082761F" w:rsidRDefault="00B0163C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11AC4"/>
    <w:multiLevelType w:val="hybridMultilevel"/>
    <w:tmpl w:val="1C62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A6D39"/>
    <w:multiLevelType w:val="hybridMultilevel"/>
    <w:tmpl w:val="C6F43762"/>
    <w:lvl w:ilvl="0" w:tplc="2000E6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BDTMgBWqTIo/eo08Z8lAdA/nIaKxbQyuTBvwoxv0Tpb74eg4A+BnulxWf92Y0xzi5/54IB5ehS5p0K1OiTXXw==" w:salt="loKiNqB+VLomTAyEeI5uew=="/>
  <w:defaultTabStop w:val="708"/>
  <w:hyphenationZone w:val="283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10699"/>
    <w:rsid w:val="00035DAD"/>
    <w:rsid w:val="00071AEA"/>
    <w:rsid w:val="00084349"/>
    <w:rsid w:val="000C3CE2"/>
    <w:rsid w:val="000F2678"/>
    <w:rsid w:val="000F3C8E"/>
    <w:rsid w:val="00110239"/>
    <w:rsid w:val="00162F7D"/>
    <w:rsid w:val="00173291"/>
    <w:rsid w:val="001853C9"/>
    <w:rsid w:val="001865FA"/>
    <w:rsid w:val="00186619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64C26"/>
    <w:rsid w:val="002935DF"/>
    <w:rsid w:val="002A1B05"/>
    <w:rsid w:val="002A53A3"/>
    <w:rsid w:val="002B1F64"/>
    <w:rsid w:val="002C71D9"/>
    <w:rsid w:val="002D0AA5"/>
    <w:rsid w:val="00303A89"/>
    <w:rsid w:val="00364270"/>
    <w:rsid w:val="003776A7"/>
    <w:rsid w:val="003A78EC"/>
    <w:rsid w:val="003C3959"/>
    <w:rsid w:val="003D103A"/>
    <w:rsid w:val="003D1838"/>
    <w:rsid w:val="004030DD"/>
    <w:rsid w:val="00406CBA"/>
    <w:rsid w:val="004127AD"/>
    <w:rsid w:val="0041382C"/>
    <w:rsid w:val="00415848"/>
    <w:rsid w:val="0042594A"/>
    <w:rsid w:val="004401C5"/>
    <w:rsid w:val="00445DD1"/>
    <w:rsid w:val="0045334B"/>
    <w:rsid w:val="004B25BF"/>
    <w:rsid w:val="004B4DD1"/>
    <w:rsid w:val="004D52A9"/>
    <w:rsid w:val="00500A1B"/>
    <w:rsid w:val="00511705"/>
    <w:rsid w:val="00574D88"/>
    <w:rsid w:val="00575340"/>
    <w:rsid w:val="00583377"/>
    <w:rsid w:val="00584988"/>
    <w:rsid w:val="00584C1B"/>
    <w:rsid w:val="005A69D1"/>
    <w:rsid w:val="005B508F"/>
    <w:rsid w:val="005B55F3"/>
    <w:rsid w:val="005D4E36"/>
    <w:rsid w:val="005E4396"/>
    <w:rsid w:val="006009E6"/>
    <w:rsid w:val="00603126"/>
    <w:rsid w:val="0060372E"/>
    <w:rsid w:val="00630022"/>
    <w:rsid w:val="00630842"/>
    <w:rsid w:val="00655885"/>
    <w:rsid w:val="00660088"/>
    <w:rsid w:val="006D4C05"/>
    <w:rsid w:val="006E08A7"/>
    <w:rsid w:val="006F0130"/>
    <w:rsid w:val="00706BAC"/>
    <w:rsid w:val="007232D5"/>
    <w:rsid w:val="00741FC2"/>
    <w:rsid w:val="00777A2B"/>
    <w:rsid w:val="00796E68"/>
    <w:rsid w:val="007C0256"/>
    <w:rsid w:val="007C7812"/>
    <w:rsid w:val="007E0A4F"/>
    <w:rsid w:val="008057E4"/>
    <w:rsid w:val="00814B60"/>
    <w:rsid w:val="00822902"/>
    <w:rsid w:val="0082761F"/>
    <w:rsid w:val="00837034"/>
    <w:rsid w:val="00850EA4"/>
    <w:rsid w:val="00883E57"/>
    <w:rsid w:val="008A022C"/>
    <w:rsid w:val="008C7EE2"/>
    <w:rsid w:val="008D1DF1"/>
    <w:rsid w:val="008D26D8"/>
    <w:rsid w:val="008E06C5"/>
    <w:rsid w:val="008E0900"/>
    <w:rsid w:val="008F2F21"/>
    <w:rsid w:val="009027F2"/>
    <w:rsid w:val="009071D4"/>
    <w:rsid w:val="00907EFD"/>
    <w:rsid w:val="00921BEC"/>
    <w:rsid w:val="009249FA"/>
    <w:rsid w:val="00964C30"/>
    <w:rsid w:val="00985AB6"/>
    <w:rsid w:val="0099257E"/>
    <w:rsid w:val="00992D4E"/>
    <w:rsid w:val="009A0E99"/>
    <w:rsid w:val="009A2932"/>
    <w:rsid w:val="009A33C5"/>
    <w:rsid w:val="009B731A"/>
    <w:rsid w:val="009E7E2F"/>
    <w:rsid w:val="00A013EF"/>
    <w:rsid w:val="00A12635"/>
    <w:rsid w:val="00A23D66"/>
    <w:rsid w:val="00A5456B"/>
    <w:rsid w:val="00A56E10"/>
    <w:rsid w:val="00A5705C"/>
    <w:rsid w:val="00A83064"/>
    <w:rsid w:val="00A97B61"/>
    <w:rsid w:val="00AA594F"/>
    <w:rsid w:val="00AB1AB6"/>
    <w:rsid w:val="00AC249A"/>
    <w:rsid w:val="00AE2D75"/>
    <w:rsid w:val="00AE7A95"/>
    <w:rsid w:val="00AF0DFF"/>
    <w:rsid w:val="00B0163C"/>
    <w:rsid w:val="00B038E2"/>
    <w:rsid w:val="00B31AA1"/>
    <w:rsid w:val="00B36B7C"/>
    <w:rsid w:val="00B432B1"/>
    <w:rsid w:val="00B76A9C"/>
    <w:rsid w:val="00B776D7"/>
    <w:rsid w:val="00B8589D"/>
    <w:rsid w:val="00B9315B"/>
    <w:rsid w:val="00BA7298"/>
    <w:rsid w:val="00BC47F5"/>
    <w:rsid w:val="00BE61EE"/>
    <w:rsid w:val="00C3792E"/>
    <w:rsid w:val="00C4053F"/>
    <w:rsid w:val="00C42556"/>
    <w:rsid w:val="00C52133"/>
    <w:rsid w:val="00C6409C"/>
    <w:rsid w:val="00C74FE3"/>
    <w:rsid w:val="00C7632A"/>
    <w:rsid w:val="00C84F8E"/>
    <w:rsid w:val="00C91441"/>
    <w:rsid w:val="00C93C16"/>
    <w:rsid w:val="00CB44F2"/>
    <w:rsid w:val="00CE6784"/>
    <w:rsid w:val="00CF6D3B"/>
    <w:rsid w:val="00D47E11"/>
    <w:rsid w:val="00D64BEC"/>
    <w:rsid w:val="00DA6919"/>
    <w:rsid w:val="00DD2170"/>
    <w:rsid w:val="00E06EC1"/>
    <w:rsid w:val="00E22BC7"/>
    <w:rsid w:val="00E61F6B"/>
    <w:rsid w:val="00E779CE"/>
    <w:rsid w:val="00E80150"/>
    <w:rsid w:val="00E80F07"/>
    <w:rsid w:val="00E824F9"/>
    <w:rsid w:val="00E90781"/>
    <w:rsid w:val="00EC7170"/>
    <w:rsid w:val="00EC7279"/>
    <w:rsid w:val="00EF3937"/>
    <w:rsid w:val="00F03968"/>
    <w:rsid w:val="00F252F8"/>
    <w:rsid w:val="00F30893"/>
    <w:rsid w:val="00F3240E"/>
    <w:rsid w:val="00F83532"/>
    <w:rsid w:val="00FC25B1"/>
    <w:rsid w:val="00FC3DB4"/>
    <w:rsid w:val="00FC788A"/>
    <w:rsid w:val="00FE3C6B"/>
    <w:rsid w:val="00FF508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2377A9BF-8A80-43C1-B27F-0CF5B2E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F64AEA" w:rsidP="00F64AEA">
          <w:pPr>
            <w:pStyle w:val="CBE57DF4A5A7466FBC002D51CC906FB87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F64AEA" w:rsidP="00F64AEA">
          <w:pPr>
            <w:pStyle w:val="5A2E01ED35F548968A69308EFD523C1C7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F64AEA" w:rsidP="00F64AEA">
          <w:pPr>
            <w:pStyle w:val="F9AEFAAC48C14F7F938B6F0BC3DFF3C07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A0B82"/>
    <w:rsid w:val="001D720D"/>
    <w:rsid w:val="00286298"/>
    <w:rsid w:val="003139A5"/>
    <w:rsid w:val="004F67D9"/>
    <w:rsid w:val="005C3C85"/>
    <w:rsid w:val="00732051"/>
    <w:rsid w:val="00735A94"/>
    <w:rsid w:val="008F0840"/>
    <w:rsid w:val="00A14C45"/>
    <w:rsid w:val="00C40C46"/>
    <w:rsid w:val="00C67577"/>
    <w:rsid w:val="00CC6D93"/>
    <w:rsid w:val="00D067B0"/>
    <w:rsid w:val="00E8758D"/>
    <w:rsid w:val="00F64AEA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CBE57DF4A5A7466FBC002D51CC906FB87">
    <w:name w:val="CBE57DF4A5A7466FBC002D51CC906FB87"/>
    <w:rsid w:val="00F64AEA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F64AEA"/>
    <w:rPr>
      <w:rFonts w:eastAsiaTheme="minorHAnsi"/>
      <w:lang w:eastAsia="en-US"/>
    </w:rPr>
  </w:style>
  <w:style w:type="paragraph" w:customStyle="1" w:styleId="F9AEFAAC48C14F7F938B6F0BC3DFF3C07">
    <w:name w:val="F9AEFAAC48C14F7F938B6F0BC3DFF3C07"/>
    <w:rsid w:val="00F64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32E2-3639-435F-88DD-188275AB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3093A45C.dotm</Template>
  <TotalTime>33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10</cp:revision>
  <cp:lastPrinted>2019-12-09T15:12:00Z</cp:lastPrinted>
  <dcterms:created xsi:type="dcterms:W3CDTF">2019-12-03T10:14:00Z</dcterms:created>
  <dcterms:modified xsi:type="dcterms:W3CDTF">2019-12-17T10:24:00Z</dcterms:modified>
</cp:coreProperties>
</file>