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E02DC7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65DA2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964C30">
        <w:rPr>
          <w:rFonts w:ascii="Arial" w:hAnsi="Arial" w:cs="Arial"/>
          <w:b/>
        </w:rPr>
        <w:t xml:space="preserve">Fornitura </w:t>
      </w:r>
      <w:r w:rsidR="00810937">
        <w:rPr>
          <w:rFonts w:ascii="Arial" w:hAnsi="Arial" w:cs="Arial"/>
          <w:b/>
        </w:rPr>
        <w:t>carta vergine in risme per l’Ateneo, di durata bien</w:t>
      </w:r>
      <w:r w:rsidR="008F2F21">
        <w:rPr>
          <w:rFonts w:ascii="Arial" w:hAnsi="Arial" w:cs="Arial"/>
          <w:b/>
        </w:rPr>
        <w:t xml:space="preserve">nale </w:t>
      </w:r>
      <w:r w:rsidR="00465DA2">
        <w:rPr>
          <w:rFonts w:ascii="Arial" w:hAnsi="Arial" w:cs="Arial"/>
          <w:b/>
        </w:rPr>
        <w:t>–</w:t>
      </w:r>
      <w:r w:rsidR="008F2F21">
        <w:rPr>
          <w:rFonts w:ascii="Arial" w:hAnsi="Arial" w:cs="Arial"/>
          <w:b/>
        </w:rPr>
        <w:t xml:space="preserve"> </w:t>
      </w:r>
    </w:p>
    <w:p w:rsidR="006D4C05" w:rsidRPr="007232D5" w:rsidRDefault="00BE61EE" w:rsidP="00465DA2">
      <w:pPr>
        <w:spacing w:before="40" w:after="40" w:line="360" w:lineRule="auto"/>
        <w:ind w:left="1410"/>
        <w:jc w:val="both"/>
        <w:rPr>
          <w:rFonts w:ascii="Arial" w:hAnsi="Arial" w:cs="Arial"/>
          <w:b/>
        </w:rPr>
      </w:pPr>
      <w:r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465DA2" w:rsidRPr="00465DA2">
        <w:rPr>
          <w:rFonts w:ascii="Arial" w:hAnsi="Arial" w:cs="Arial"/>
          <w:b/>
        </w:rPr>
        <w:t>7726154FF6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gg/mm/aaaa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E02DC7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E02DC7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E02DC7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MEPAT al bando “Carta, cancelleria e materiale per ufficio”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E02DC7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621CC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MEPAT per il bando “Carta, cancelleria e materiale per ufficio”</w:t>
      </w:r>
    </w:p>
    <w:p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E02DC7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2D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2D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Ju9WpzuHMjRJT6ZPtD7WfK5rXlEyD45tNM866khr5rvMZPnrB/H6cMDy9YMf7m4Q8WkunfhpM5Kb9ujUI5rYw==" w:salt="3wD7IZ25FI3J4vPscjyLAA=="/>
  <w:defaultTabStop w:val="708"/>
  <w:hyphenationZone w:val="28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A78EC"/>
    <w:rsid w:val="003C3959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D3DD15A"/>
  <w15:docId w15:val="{6DC828FB-F13C-4614-8BAA-B337AD4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AEBA-C5F1-441F-AB73-67AC306A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78A79F76.dotm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7</cp:revision>
  <cp:lastPrinted>2018-09-24T12:39:00Z</cp:lastPrinted>
  <dcterms:created xsi:type="dcterms:W3CDTF">2018-12-04T08:05:00Z</dcterms:created>
  <dcterms:modified xsi:type="dcterms:W3CDTF">2018-12-11T08:35:00Z</dcterms:modified>
</cp:coreProperties>
</file>