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6F" w:rsidRPr="009619E0" w:rsidRDefault="000F5869">
      <w:pPr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caps/>
          <w:noProof/>
          <w:sz w:val="20"/>
          <w:szCs w:val="20"/>
        </w:rPr>
        <w:drawing>
          <wp:inline distT="0" distB="0" distL="0" distR="0">
            <wp:extent cx="2581275" cy="723900"/>
            <wp:effectExtent l="0" t="0" r="9525" b="0"/>
            <wp:docPr id="1" name="Immagine 3" descr="marchio%20UNITN%20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marchio%20UNITN%20ne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4F1C6F" w:rsidRPr="009619E0">
        <w:trPr>
          <w:trHeight w:val="801"/>
        </w:trPr>
        <w:tc>
          <w:tcPr>
            <w:tcW w:w="10440" w:type="dxa"/>
          </w:tcPr>
          <w:p w:rsidR="004F1C6F" w:rsidRDefault="004F1C6F" w:rsidP="00D505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619E0">
              <w:rPr>
                <w:rFonts w:ascii="Tahoma" w:hAnsi="Tahoma" w:cs="Tahoma"/>
                <w:b/>
                <w:sz w:val="20"/>
                <w:szCs w:val="20"/>
              </w:rPr>
              <w:t>DOMANDA DI ISCRIZIONE</w:t>
            </w:r>
          </w:p>
          <w:p w:rsidR="004F1C6F" w:rsidRPr="009619E0" w:rsidRDefault="004F1C6F" w:rsidP="00D505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F1C6F" w:rsidRDefault="004F1C6F" w:rsidP="00E225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‘DONNE, POLITICA E ISTITUZIONI’,</w:t>
            </w:r>
          </w:p>
          <w:p w:rsidR="004F1C6F" w:rsidRDefault="004F1C6F" w:rsidP="00E225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Corso di formazione realizzato con il contributo del</w:t>
            </w:r>
          </w:p>
          <w:p w:rsidR="004F1C6F" w:rsidRPr="009619E0" w:rsidRDefault="004F1C6F" w:rsidP="00E225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Dipartimento per le Pari Opportunità,</w:t>
            </w:r>
          </w:p>
          <w:p w:rsidR="004F1C6F" w:rsidRDefault="004F1C6F" w:rsidP="00D505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F1C6F" w:rsidRPr="009619E0" w:rsidRDefault="004F1C6F" w:rsidP="00D505B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619E0">
              <w:rPr>
                <w:rFonts w:ascii="Tahoma" w:hAnsi="Tahoma" w:cs="Tahoma"/>
                <w:b/>
                <w:sz w:val="20"/>
                <w:szCs w:val="20"/>
              </w:rPr>
              <w:t xml:space="preserve">ANNO ACCADEMICO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2012/2013</w:t>
            </w:r>
          </w:p>
        </w:tc>
      </w:tr>
    </w:tbl>
    <w:p w:rsidR="004F1C6F" w:rsidRPr="009619E0" w:rsidRDefault="004F1C6F" w:rsidP="009D0BB3">
      <w:pPr>
        <w:rPr>
          <w:rFonts w:ascii="Tahoma" w:hAnsi="Tahoma" w:cs="Tahoma"/>
          <w:sz w:val="20"/>
          <w:szCs w:val="20"/>
        </w:rPr>
      </w:pPr>
    </w:p>
    <w:p w:rsidR="004F1C6F" w:rsidRPr="009619E0" w:rsidRDefault="004F1C6F" w:rsidP="00C7604C">
      <w:pPr>
        <w:rPr>
          <w:rFonts w:ascii="Tahoma" w:hAnsi="Tahoma" w:cs="Tahoma"/>
          <w:b/>
          <w:sz w:val="20"/>
          <w:szCs w:val="20"/>
        </w:rPr>
      </w:pPr>
      <w:r w:rsidRPr="009619E0">
        <w:rPr>
          <w:rFonts w:ascii="Tahoma" w:hAnsi="Tahoma" w:cs="Tahoma"/>
          <w:b/>
          <w:sz w:val="20"/>
          <w:szCs w:val="20"/>
        </w:rPr>
        <w:t xml:space="preserve">Al Magnifico Rettore </w:t>
      </w:r>
    </w:p>
    <w:p w:rsidR="004F1C6F" w:rsidRPr="009619E0" w:rsidRDefault="004F1C6F" w:rsidP="00686874">
      <w:pPr>
        <w:rPr>
          <w:rFonts w:ascii="Tahoma" w:hAnsi="Tahoma" w:cs="Tahoma"/>
          <w:b/>
          <w:i/>
          <w:sz w:val="20"/>
          <w:szCs w:val="20"/>
        </w:rPr>
      </w:pP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2088"/>
        <w:gridCol w:w="2835"/>
        <w:gridCol w:w="236"/>
        <w:gridCol w:w="2136"/>
        <w:gridCol w:w="193"/>
        <w:gridCol w:w="3060"/>
      </w:tblGrid>
      <w:tr w:rsidR="004F1C6F" w:rsidRPr="009619E0" w:rsidTr="005D00D4">
        <w:tc>
          <w:tcPr>
            <w:tcW w:w="2088" w:type="dxa"/>
            <w:vAlign w:val="center"/>
          </w:tcPr>
          <w:p w:rsidR="004F1C6F" w:rsidRPr="009619E0" w:rsidRDefault="004F1C6F" w:rsidP="008D57BB">
            <w:pPr>
              <w:rPr>
                <w:rFonts w:ascii="Tahoma" w:hAnsi="Tahoma" w:cs="Tahoma"/>
                <w:smallCaps/>
                <w:sz w:val="20"/>
                <w:szCs w:val="20"/>
              </w:rPr>
            </w:pPr>
            <w:r w:rsidRPr="009619E0">
              <w:rPr>
                <w:rFonts w:ascii="Tahoma" w:hAnsi="Tahoma" w:cs="Tahoma"/>
                <w:smallCaps/>
                <w:sz w:val="20"/>
                <w:szCs w:val="20"/>
              </w:rPr>
              <w:t>Cognome</w:t>
            </w:r>
          </w:p>
        </w:tc>
        <w:bookmarkStart w:id="0" w:name="Testo1"/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4F1C6F" w:rsidRPr="009619E0" w:rsidRDefault="004F1C6F" w:rsidP="00DB540D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619E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19E0">
              <w:rPr>
                <w:rFonts w:ascii="Tahoma" w:hAnsi="Tahoma" w:cs="Tahoma"/>
                <w:sz w:val="20"/>
                <w:szCs w:val="20"/>
              </w:rPr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left w:val="nil"/>
            </w:tcBorders>
          </w:tcPr>
          <w:p w:rsidR="004F1C6F" w:rsidRPr="009619E0" w:rsidRDefault="004F1C6F" w:rsidP="00DB54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4F1C6F" w:rsidRPr="009619E0" w:rsidRDefault="004F1C6F" w:rsidP="008D57BB">
            <w:pPr>
              <w:rPr>
                <w:rFonts w:ascii="Tahoma" w:hAnsi="Tahoma" w:cs="Tahoma"/>
                <w:smallCaps/>
                <w:sz w:val="20"/>
                <w:szCs w:val="20"/>
              </w:rPr>
            </w:pPr>
            <w:r w:rsidRPr="009619E0">
              <w:rPr>
                <w:rFonts w:ascii="Tahoma" w:hAnsi="Tahoma" w:cs="Tahoma"/>
                <w:smallCaps/>
                <w:sz w:val="20"/>
                <w:szCs w:val="20"/>
              </w:rPr>
              <w:t>Nome</w:t>
            </w:r>
          </w:p>
        </w:tc>
        <w:bookmarkStart w:id="1" w:name="Testo5"/>
        <w:tc>
          <w:tcPr>
            <w:tcW w:w="3253" w:type="dxa"/>
            <w:gridSpan w:val="2"/>
            <w:tcBorders>
              <w:left w:val="nil"/>
              <w:bottom w:val="single" w:sz="4" w:space="0" w:color="auto"/>
            </w:tcBorders>
          </w:tcPr>
          <w:p w:rsidR="004F1C6F" w:rsidRPr="009619E0" w:rsidRDefault="004F1C6F" w:rsidP="00DB540D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9619E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19E0">
              <w:rPr>
                <w:rFonts w:ascii="Tahoma" w:hAnsi="Tahoma" w:cs="Tahoma"/>
                <w:sz w:val="20"/>
                <w:szCs w:val="20"/>
              </w:rPr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4F1C6F" w:rsidRPr="009619E0" w:rsidTr="005D00D4">
        <w:tc>
          <w:tcPr>
            <w:tcW w:w="2088" w:type="dxa"/>
            <w:vAlign w:val="center"/>
          </w:tcPr>
          <w:p w:rsidR="004F1C6F" w:rsidRPr="009619E0" w:rsidRDefault="004F1C6F" w:rsidP="008D57BB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t>Data di Nascita</w:t>
            </w:r>
          </w:p>
        </w:tc>
        <w:bookmarkStart w:id="2" w:name="Testo2"/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1C6F" w:rsidRPr="009619E0" w:rsidRDefault="004F1C6F" w:rsidP="00DB540D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619E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19E0">
              <w:rPr>
                <w:rFonts w:ascii="Tahoma" w:hAnsi="Tahoma" w:cs="Tahoma"/>
                <w:sz w:val="20"/>
                <w:szCs w:val="20"/>
              </w:rPr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left w:val="nil"/>
            </w:tcBorders>
          </w:tcPr>
          <w:p w:rsidR="004F1C6F" w:rsidRPr="009619E0" w:rsidRDefault="004F1C6F" w:rsidP="00DB54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4F1C6F" w:rsidRPr="009619E0" w:rsidRDefault="004F1C6F" w:rsidP="008D57BB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t>Comune di Nascita</w:t>
            </w:r>
          </w:p>
        </w:tc>
        <w:bookmarkStart w:id="3" w:name="Testo6"/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1C6F" w:rsidRPr="009619E0" w:rsidRDefault="004F1C6F" w:rsidP="00DB540D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619E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19E0">
              <w:rPr>
                <w:rFonts w:ascii="Tahoma" w:hAnsi="Tahoma" w:cs="Tahoma"/>
                <w:sz w:val="20"/>
                <w:szCs w:val="20"/>
              </w:rPr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4F1C6F" w:rsidRPr="009619E0" w:rsidTr="005D00D4">
        <w:tc>
          <w:tcPr>
            <w:tcW w:w="2088" w:type="dxa"/>
            <w:vAlign w:val="center"/>
          </w:tcPr>
          <w:p w:rsidR="004F1C6F" w:rsidRPr="009619E0" w:rsidRDefault="004F1C6F" w:rsidP="005E1BE6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t>Provincia di Nascita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1C6F" w:rsidRPr="009619E0" w:rsidRDefault="004F1C6F" w:rsidP="005E1BE6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619E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19E0">
              <w:rPr>
                <w:rFonts w:ascii="Tahoma" w:hAnsi="Tahoma" w:cs="Tahoma"/>
                <w:sz w:val="20"/>
                <w:szCs w:val="20"/>
              </w:rPr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left w:val="nil"/>
            </w:tcBorders>
          </w:tcPr>
          <w:p w:rsidR="004F1C6F" w:rsidRPr="009619E0" w:rsidRDefault="004F1C6F" w:rsidP="00DB54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4F1C6F" w:rsidRPr="009619E0" w:rsidRDefault="004F1C6F" w:rsidP="005E1BE6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t>Nazione di Nascita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1C6F" w:rsidRPr="009619E0" w:rsidRDefault="004F1C6F" w:rsidP="005E1BE6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619E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19E0">
              <w:rPr>
                <w:rFonts w:ascii="Tahoma" w:hAnsi="Tahoma" w:cs="Tahoma"/>
                <w:sz w:val="20"/>
                <w:szCs w:val="20"/>
              </w:rPr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F1C6F" w:rsidRPr="009619E0" w:rsidTr="005D00D4">
        <w:tc>
          <w:tcPr>
            <w:tcW w:w="2088" w:type="dxa"/>
            <w:vAlign w:val="center"/>
          </w:tcPr>
          <w:p w:rsidR="004F1C6F" w:rsidRPr="009619E0" w:rsidRDefault="004F1C6F" w:rsidP="008D57BB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t>Cittadinanza</w:t>
            </w:r>
          </w:p>
        </w:tc>
        <w:bookmarkStart w:id="4" w:name="Testo3"/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1C6F" w:rsidRPr="009619E0" w:rsidRDefault="004F1C6F" w:rsidP="00DB540D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9619E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19E0">
              <w:rPr>
                <w:rFonts w:ascii="Tahoma" w:hAnsi="Tahoma" w:cs="Tahoma"/>
                <w:sz w:val="20"/>
                <w:szCs w:val="20"/>
              </w:rPr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left w:val="nil"/>
            </w:tcBorders>
          </w:tcPr>
          <w:p w:rsidR="004F1C6F" w:rsidRPr="009619E0" w:rsidRDefault="004F1C6F" w:rsidP="00DB54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4F1C6F" w:rsidRPr="009619E0" w:rsidRDefault="004F1C6F" w:rsidP="005E1BE6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t>Città estera di Nascita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1C6F" w:rsidRPr="009619E0" w:rsidRDefault="004F1C6F" w:rsidP="005E1BE6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9619E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19E0">
              <w:rPr>
                <w:rFonts w:ascii="Tahoma" w:hAnsi="Tahoma" w:cs="Tahoma"/>
                <w:sz w:val="20"/>
                <w:szCs w:val="20"/>
              </w:rPr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F1C6F" w:rsidRPr="009619E0" w:rsidTr="005D00D4">
        <w:tc>
          <w:tcPr>
            <w:tcW w:w="2088" w:type="dxa"/>
            <w:vAlign w:val="center"/>
          </w:tcPr>
          <w:p w:rsidR="004F1C6F" w:rsidRPr="009619E0" w:rsidRDefault="004F1C6F" w:rsidP="008D57BB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t xml:space="preserve">Codice Fiscale </w:t>
            </w:r>
          </w:p>
        </w:tc>
        <w:bookmarkStart w:id="5" w:name="Testo4"/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1C6F" w:rsidRPr="009619E0" w:rsidRDefault="004F1C6F" w:rsidP="00DB540D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9619E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19E0">
              <w:rPr>
                <w:rFonts w:ascii="Tahoma" w:hAnsi="Tahoma" w:cs="Tahoma"/>
                <w:sz w:val="20"/>
                <w:szCs w:val="20"/>
              </w:rPr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left w:val="nil"/>
            </w:tcBorders>
          </w:tcPr>
          <w:p w:rsidR="004F1C6F" w:rsidRPr="009619E0" w:rsidRDefault="004F1C6F" w:rsidP="00DB540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9" w:type="dxa"/>
            <w:gridSpan w:val="3"/>
          </w:tcPr>
          <w:p w:rsidR="004F1C6F" w:rsidRPr="009619E0" w:rsidRDefault="004F1C6F" w:rsidP="00A2523A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t xml:space="preserve">Sesso </w:t>
            </w:r>
            <w:bookmarkStart w:id="6" w:name="Controllo1"/>
            <w:r w:rsidRPr="009619E0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9E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9619E0">
              <w:rPr>
                <w:rFonts w:ascii="Tahoma" w:hAnsi="Tahoma" w:cs="Tahoma"/>
                <w:sz w:val="20"/>
                <w:szCs w:val="20"/>
              </w:rPr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9619E0">
              <w:rPr>
                <w:rFonts w:ascii="Tahoma" w:hAnsi="Tahoma" w:cs="Tahoma"/>
                <w:sz w:val="20"/>
                <w:szCs w:val="20"/>
              </w:rPr>
              <w:t xml:space="preserve"> F   </w:t>
            </w:r>
            <w:bookmarkStart w:id="7" w:name="Controllo2"/>
            <w:r w:rsidRPr="009619E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9E0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9619E0">
              <w:rPr>
                <w:rFonts w:ascii="Tahoma" w:hAnsi="Tahoma" w:cs="Tahoma"/>
                <w:sz w:val="20"/>
                <w:szCs w:val="20"/>
              </w:rPr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  <w:r w:rsidRPr="009619E0">
              <w:rPr>
                <w:rFonts w:ascii="Tahoma" w:hAnsi="Tahoma" w:cs="Tahoma"/>
                <w:sz w:val="20"/>
                <w:szCs w:val="20"/>
              </w:rPr>
              <w:t xml:space="preserve"> M</w:t>
            </w:r>
          </w:p>
        </w:tc>
      </w:tr>
    </w:tbl>
    <w:p w:rsidR="004F1C6F" w:rsidRPr="009619E0" w:rsidRDefault="004F1C6F" w:rsidP="00893EB2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2848"/>
        <w:gridCol w:w="236"/>
        <w:gridCol w:w="2136"/>
        <w:gridCol w:w="3240"/>
      </w:tblGrid>
      <w:tr w:rsidR="004F1C6F" w:rsidRPr="009619E0" w:rsidTr="005D00D4">
        <w:tc>
          <w:tcPr>
            <w:tcW w:w="2088" w:type="dxa"/>
            <w:vAlign w:val="center"/>
          </w:tcPr>
          <w:p w:rsidR="004F1C6F" w:rsidRPr="009619E0" w:rsidRDefault="004F1C6F" w:rsidP="008D57BB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mallCaps/>
                <w:sz w:val="20"/>
                <w:szCs w:val="20"/>
              </w:rPr>
              <w:t>Residenza</w:t>
            </w:r>
            <w:r w:rsidRPr="009619E0">
              <w:rPr>
                <w:rFonts w:ascii="Tahoma" w:hAnsi="Tahoma" w:cs="Tahoma"/>
                <w:sz w:val="20"/>
                <w:szCs w:val="20"/>
              </w:rPr>
              <w:t>-Via</w:t>
            </w:r>
          </w:p>
        </w:tc>
        <w:bookmarkStart w:id="8" w:name="Testo7"/>
        <w:tc>
          <w:tcPr>
            <w:tcW w:w="2848" w:type="dxa"/>
            <w:tcBorders>
              <w:bottom w:val="single" w:sz="4" w:space="0" w:color="auto"/>
            </w:tcBorders>
          </w:tcPr>
          <w:p w:rsidR="004F1C6F" w:rsidRPr="009619E0" w:rsidRDefault="004F1C6F" w:rsidP="004225C7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9619E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19E0">
              <w:rPr>
                <w:rFonts w:ascii="Tahoma" w:hAnsi="Tahoma" w:cs="Tahoma"/>
                <w:sz w:val="20"/>
                <w:szCs w:val="20"/>
              </w:rPr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6" w:type="dxa"/>
          </w:tcPr>
          <w:p w:rsidR="004F1C6F" w:rsidRPr="009619E0" w:rsidRDefault="004F1C6F" w:rsidP="004225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</w:tcPr>
          <w:p w:rsidR="004F1C6F" w:rsidRPr="009619E0" w:rsidRDefault="004F1C6F" w:rsidP="00893EB2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t>Numero</w:t>
            </w:r>
          </w:p>
        </w:tc>
        <w:bookmarkStart w:id="9" w:name="Testo19"/>
        <w:tc>
          <w:tcPr>
            <w:tcW w:w="3240" w:type="dxa"/>
            <w:tcBorders>
              <w:bottom w:val="single" w:sz="4" w:space="0" w:color="auto"/>
            </w:tcBorders>
          </w:tcPr>
          <w:p w:rsidR="004F1C6F" w:rsidRPr="009619E0" w:rsidRDefault="004F1C6F" w:rsidP="00893EB2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9619E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19E0">
              <w:rPr>
                <w:rFonts w:ascii="Tahoma" w:hAnsi="Tahoma" w:cs="Tahoma"/>
                <w:sz w:val="20"/>
                <w:szCs w:val="20"/>
              </w:rPr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</w:tr>
      <w:tr w:rsidR="004F1C6F" w:rsidRPr="009619E0" w:rsidTr="005D00D4">
        <w:tc>
          <w:tcPr>
            <w:tcW w:w="2088" w:type="dxa"/>
            <w:vAlign w:val="center"/>
          </w:tcPr>
          <w:p w:rsidR="004F1C6F" w:rsidRPr="009619E0" w:rsidRDefault="004F1C6F" w:rsidP="008D57BB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t xml:space="preserve">Comune 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:rsidR="004F1C6F" w:rsidRPr="009619E0" w:rsidRDefault="004F1C6F" w:rsidP="004225C7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9619E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19E0">
              <w:rPr>
                <w:rFonts w:ascii="Tahoma" w:hAnsi="Tahoma" w:cs="Tahoma"/>
                <w:sz w:val="20"/>
                <w:szCs w:val="20"/>
              </w:rPr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4F1C6F" w:rsidRPr="009619E0" w:rsidRDefault="004F1C6F" w:rsidP="004225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4F1C6F" w:rsidRPr="009619E0" w:rsidRDefault="004F1C6F" w:rsidP="008D57BB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t xml:space="preserve">Provincia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F1C6F" w:rsidRPr="009619E0" w:rsidRDefault="004F1C6F" w:rsidP="004225C7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9619E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19E0">
              <w:rPr>
                <w:rFonts w:ascii="Tahoma" w:hAnsi="Tahoma" w:cs="Tahoma"/>
                <w:sz w:val="20"/>
                <w:szCs w:val="20"/>
              </w:rPr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F1C6F" w:rsidRPr="009619E0" w:rsidTr="005D00D4">
        <w:tc>
          <w:tcPr>
            <w:tcW w:w="2088" w:type="dxa"/>
            <w:vAlign w:val="center"/>
          </w:tcPr>
          <w:p w:rsidR="004F1C6F" w:rsidRPr="009619E0" w:rsidRDefault="004F1C6F" w:rsidP="008D57B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619E0">
              <w:rPr>
                <w:rFonts w:ascii="Tahoma" w:hAnsi="Tahoma" w:cs="Tahoma"/>
                <w:sz w:val="20"/>
                <w:szCs w:val="20"/>
              </w:rPr>
              <w:t>C.a.p.</w:t>
            </w:r>
            <w:proofErr w:type="spellEnd"/>
            <w:r w:rsidRPr="009619E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bookmarkStart w:id="10" w:name="Testo20"/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:rsidR="004F1C6F" w:rsidRPr="009619E0" w:rsidRDefault="004F1C6F" w:rsidP="004225C7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9619E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19E0">
              <w:rPr>
                <w:rFonts w:ascii="Tahoma" w:hAnsi="Tahoma" w:cs="Tahoma"/>
                <w:sz w:val="20"/>
                <w:szCs w:val="20"/>
              </w:rPr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6" w:type="dxa"/>
          </w:tcPr>
          <w:p w:rsidR="004F1C6F" w:rsidRPr="009619E0" w:rsidRDefault="004F1C6F" w:rsidP="004225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4F1C6F" w:rsidRPr="009619E0" w:rsidRDefault="004F1C6F" w:rsidP="008D57BB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t>Nazione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F1C6F" w:rsidRPr="009619E0" w:rsidRDefault="004F1C6F" w:rsidP="004225C7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9619E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19E0">
              <w:rPr>
                <w:rFonts w:ascii="Tahoma" w:hAnsi="Tahoma" w:cs="Tahoma"/>
                <w:sz w:val="20"/>
                <w:szCs w:val="20"/>
              </w:rPr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F1C6F" w:rsidRPr="009619E0" w:rsidTr="005D00D4">
        <w:tc>
          <w:tcPr>
            <w:tcW w:w="2088" w:type="dxa"/>
            <w:vAlign w:val="center"/>
          </w:tcPr>
          <w:p w:rsidR="004F1C6F" w:rsidRPr="009619E0" w:rsidRDefault="004F1C6F" w:rsidP="008D57BB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t>Città straniera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:rsidR="004F1C6F" w:rsidRPr="009619E0" w:rsidRDefault="004F1C6F" w:rsidP="004225C7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9619E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19E0">
              <w:rPr>
                <w:rFonts w:ascii="Tahoma" w:hAnsi="Tahoma" w:cs="Tahoma"/>
                <w:sz w:val="20"/>
                <w:szCs w:val="20"/>
              </w:rPr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4F1C6F" w:rsidRPr="009619E0" w:rsidRDefault="004F1C6F" w:rsidP="004225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4F1C6F" w:rsidRPr="009619E0" w:rsidRDefault="004F1C6F" w:rsidP="008D57BB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F1C6F" w:rsidRPr="009619E0" w:rsidRDefault="004F1C6F" w:rsidP="00664EC6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9619E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19E0">
              <w:rPr>
                <w:rFonts w:ascii="Tahoma" w:hAnsi="Tahoma" w:cs="Tahoma"/>
                <w:sz w:val="20"/>
                <w:szCs w:val="20"/>
              </w:rPr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F1C6F" w:rsidRPr="009619E0" w:rsidTr="005D00D4">
        <w:tc>
          <w:tcPr>
            <w:tcW w:w="2088" w:type="dxa"/>
            <w:vAlign w:val="center"/>
          </w:tcPr>
          <w:p w:rsidR="004F1C6F" w:rsidRPr="009619E0" w:rsidRDefault="004F1C6F" w:rsidP="008D57BB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t xml:space="preserve">Telefono 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:rsidR="004F1C6F" w:rsidRPr="009619E0" w:rsidRDefault="004F1C6F" w:rsidP="004225C7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9619E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19E0">
              <w:rPr>
                <w:rFonts w:ascii="Tahoma" w:hAnsi="Tahoma" w:cs="Tahoma"/>
                <w:sz w:val="20"/>
                <w:szCs w:val="20"/>
              </w:rPr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4F1C6F" w:rsidRPr="009619E0" w:rsidRDefault="004F1C6F" w:rsidP="004225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  <w:vAlign w:val="center"/>
          </w:tcPr>
          <w:p w:rsidR="004F1C6F" w:rsidRPr="009619E0" w:rsidRDefault="004F1C6F" w:rsidP="008D57BB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t>Telefono Cellulare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F1C6F" w:rsidRPr="009619E0" w:rsidRDefault="004F1C6F" w:rsidP="004225C7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9619E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19E0">
              <w:rPr>
                <w:rFonts w:ascii="Tahoma" w:hAnsi="Tahoma" w:cs="Tahoma"/>
                <w:sz w:val="20"/>
                <w:szCs w:val="20"/>
              </w:rPr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F1C6F" w:rsidRPr="009619E0" w:rsidRDefault="004F1C6F" w:rsidP="00893EB2">
      <w:pPr>
        <w:rPr>
          <w:rFonts w:ascii="Tahoma" w:hAnsi="Tahoma" w:cs="Tahoma"/>
          <w:sz w:val="20"/>
          <w:szCs w:val="20"/>
        </w:rPr>
      </w:pPr>
      <w:r w:rsidRPr="009619E0">
        <w:rPr>
          <w:rFonts w:ascii="Tahoma" w:hAnsi="Tahoma" w:cs="Tahoma"/>
          <w:sz w:val="20"/>
          <w:szCs w:val="20"/>
        </w:rPr>
        <w:t>(se diverso dalla Residenza)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2848"/>
        <w:gridCol w:w="236"/>
        <w:gridCol w:w="2130"/>
        <w:gridCol w:w="6"/>
        <w:gridCol w:w="3240"/>
      </w:tblGrid>
      <w:tr w:rsidR="004F1C6F" w:rsidRPr="009619E0" w:rsidTr="005D00D4">
        <w:tc>
          <w:tcPr>
            <w:tcW w:w="2088" w:type="dxa"/>
            <w:vAlign w:val="center"/>
          </w:tcPr>
          <w:p w:rsidR="004F1C6F" w:rsidRPr="009619E0" w:rsidRDefault="004F1C6F" w:rsidP="008D57BB">
            <w:pPr>
              <w:rPr>
                <w:rFonts w:ascii="Tahoma" w:hAnsi="Tahoma" w:cs="Tahoma"/>
                <w:smallCaps/>
                <w:sz w:val="20"/>
                <w:szCs w:val="20"/>
              </w:rPr>
            </w:pPr>
            <w:r w:rsidRPr="009619E0">
              <w:rPr>
                <w:rFonts w:ascii="Tahoma" w:hAnsi="Tahoma" w:cs="Tahoma"/>
                <w:smallCaps/>
                <w:sz w:val="20"/>
                <w:szCs w:val="20"/>
              </w:rPr>
              <w:t>Domicilio-V</w:t>
            </w:r>
            <w:r w:rsidRPr="009619E0">
              <w:rPr>
                <w:rFonts w:ascii="Tahoma" w:hAnsi="Tahoma" w:cs="Tahoma"/>
                <w:sz w:val="20"/>
                <w:szCs w:val="20"/>
              </w:rPr>
              <w:t>ia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4F1C6F" w:rsidRPr="009619E0" w:rsidRDefault="004F1C6F" w:rsidP="004225C7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9619E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19E0">
              <w:rPr>
                <w:rFonts w:ascii="Tahoma" w:hAnsi="Tahoma" w:cs="Tahoma"/>
                <w:sz w:val="20"/>
                <w:szCs w:val="20"/>
              </w:rPr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4F1C6F" w:rsidRPr="009619E0" w:rsidRDefault="004F1C6F" w:rsidP="004225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0" w:type="dxa"/>
          </w:tcPr>
          <w:p w:rsidR="004F1C6F" w:rsidRPr="009619E0" w:rsidRDefault="004F1C6F" w:rsidP="00FD4D8C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t>Numero</w:t>
            </w:r>
          </w:p>
        </w:tc>
        <w:bookmarkStart w:id="11" w:name="Testo29"/>
        <w:tc>
          <w:tcPr>
            <w:tcW w:w="3246" w:type="dxa"/>
            <w:gridSpan w:val="2"/>
            <w:tcBorders>
              <w:bottom w:val="single" w:sz="4" w:space="0" w:color="auto"/>
            </w:tcBorders>
          </w:tcPr>
          <w:p w:rsidR="004F1C6F" w:rsidRPr="009619E0" w:rsidRDefault="004F1C6F" w:rsidP="00493649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9619E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19E0">
              <w:rPr>
                <w:rFonts w:ascii="Tahoma" w:hAnsi="Tahoma" w:cs="Tahoma"/>
                <w:sz w:val="20"/>
                <w:szCs w:val="20"/>
              </w:rPr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619E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  <w:tr w:rsidR="004F1C6F" w:rsidRPr="009619E0" w:rsidTr="005D00D4">
        <w:tc>
          <w:tcPr>
            <w:tcW w:w="2088" w:type="dxa"/>
            <w:vAlign w:val="center"/>
          </w:tcPr>
          <w:p w:rsidR="004F1C6F" w:rsidRPr="009619E0" w:rsidRDefault="004F1C6F" w:rsidP="008D57BB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t xml:space="preserve">Comune 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:rsidR="004F1C6F" w:rsidRPr="009619E0" w:rsidRDefault="004F1C6F" w:rsidP="004225C7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9619E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19E0">
              <w:rPr>
                <w:rFonts w:ascii="Tahoma" w:hAnsi="Tahoma" w:cs="Tahoma"/>
                <w:sz w:val="20"/>
                <w:szCs w:val="20"/>
              </w:rPr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4F1C6F" w:rsidRPr="009619E0" w:rsidRDefault="004F1C6F" w:rsidP="004225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F1C6F" w:rsidRPr="009619E0" w:rsidRDefault="004F1C6F" w:rsidP="008D57BB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t xml:space="preserve">Provincia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4F1C6F" w:rsidRPr="009619E0" w:rsidRDefault="004F1C6F" w:rsidP="004225C7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9619E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19E0">
              <w:rPr>
                <w:rFonts w:ascii="Tahoma" w:hAnsi="Tahoma" w:cs="Tahoma"/>
                <w:sz w:val="20"/>
                <w:szCs w:val="20"/>
              </w:rPr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F1C6F" w:rsidRPr="009619E0" w:rsidTr="005D00D4">
        <w:tc>
          <w:tcPr>
            <w:tcW w:w="2088" w:type="dxa"/>
            <w:vAlign w:val="center"/>
          </w:tcPr>
          <w:p w:rsidR="004F1C6F" w:rsidRPr="009619E0" w:rsidRDefault="004F1C6F" w:rsidP="008D57B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619E0">
              <w:rPr>
                <w:rFonts w:ascii="Tahoma" w:hAnsi="Tahoma" w:cs="Tahoma"/>
                <w:sz w:val="20"/>
                <w:szCs w:val="20"/>
              </w:rPr>
              <w:t>C.a.p.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:rsidR="004F1C6F" w:rsidRPr="009619E0" w:rsidRDefault="004F1C6F" w:rsidP="004225C7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9619E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19E0">
              <w:rPr>
                <w:rFonts w:ascii="Tahoma" w:hAnsi="Tahoma" w:cs="Tahoma"/>
                <w:sz w:val="20"/>
                <w:szCs w:val="20"/>
              </w:rPr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4F1C6F" w:rsidRPr="009619E0" w:rsidRDefault="004F1C6F" w:rsidP="004225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F1C6F" w:rsidRPr="009619E0" w:rsidRDefault="004F1C6F" w:rsidP="008D57BB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t>Nazione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F1C6F" w:rsidRPr="009619E0" w:rsidRDefault="004F1C6F" w:rsidP="004225C7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9619E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19E0">
              <w:rPr>
                <w:rFonts w:ascii="Tahoma" w:hAnsi="Tahoma" w:cs="Tahoma"/>
                <w:sz w:val="20"/>
                <w:szCs w:val="20"/>
              </w:rPr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F1C6F" w:rsidRPr="009619E0" w:rsidTr="005D00D4">
        <w:tc>
          <w:tcPr>
            <w:tcW w:w="2088" w:type="dxa"/>
            <w:vAlign w:val="center"/>
          </w:tcPr>
          <w:p w:rsidR="004F1C6F" w:rsidRPr="009619E0" w:rsidRDefault="004F1C6F" w:rsidP="008D57BB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t xml:space="preserve">Telefono 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:rsidR="004F1C6F" w:rsidRPr="009619E0" w:rsidRDefault="004F1C6F" w:rsidP="004225C7">
            <w:pPr>
              <w:rPr>
                <w:rFonts w:ascii="Tahoma" w:hAnsi="Tahoma" w:cs="Tahoma"/>
                <w:sz w:val="20"/>
                <w:szCs w:val="20"/>
              </w:rPr>
            </w:pPr>
            <w:r w:rsidRPr="009619E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9619E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9619E0">
              <w:rPr>
                <w:rFonts w:ascii="Tahoma" w:hAnsi="Tahoma" w:cs="Tahoma"/>
                <w:sz w:val="20"/>
                <w:szCs w:val="20"/>
              </w:rPr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t> </w:t>
            </w:r>
            <w:r w:rsidRPr="009619E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4F1C6F" w:rsidRPr="009619E0" w:rsidRDefault="004F1C6F" w:rsidP="004225C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F1C6F" w:rsidRPr="009619E0" w:rsidRDefault="004F1C6F" w:rsidP="008D57B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4F1C6F" w:rsidRPr="009619E0" w:rsidRDefault="004F1C6F" w:rsidP="00FD4D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F1C6F" w:rsidRPr="009619E0" w:rsidRDefault="004F1C6F" w:rsidP="00893EB2">
      <w:pPr>
        <w:rPr>
          <w:rFonts w:ascii="Tahoma" w:hAnsi="Tahoma" w:cs="Tahoma"/>
          <w:b/>
          <w:sz w:val="10"/>
          <w:szCs w:val="10"/>
        </w:rPr>
      </w:pPr>
    </w:p>
    <w:p w:rsidR="004F1C6F" w:rsidRPr="009619E0" w:rsidRDefault="001F1BB8" w:rsidP="00C86FC8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pict>
          <v:rect id="_x0000_i1026" style="width:524.45pt;height:1.3pt" o:hralign="center" o:hrstd="t" o:hr="t" fillcolor="gray" stroked="f"/>
        </w:pict>
      </w:r>
    </w:p>
    <w:p w:rsidR="004F1C6F" w:rsidRPr="009619E0" w:rsidRDefault="004F1C6F" w:rsidP="00E04D79">
      <w:pPr>
        <w:rPr>
          <w:rFonts w:ascii="Tahoma" w:hAnsi="Tahoma" w:cs="Tahoma"/>
          <w:b/>
          <w:sz w:val="20"/>
          <w:szCs w:val="20"/>
        </w:rPr>
      </w:pPr>
      <w:r w:rsidRPr="009619E0">
        <w:rPr>
          <w:rFonts w:ascii="Tahoma" w:hAnsi="Tahoma" w:cs="Tahoma"/>
          <w:b/>
          <w:sz w:val="20"/>
          <w:szCs w:val="20"/>
        </w:rPr>
        <w:t>Chiede di essere i</w:t>
      </w:r>
      <w:bookmarkStart w:id="12" w:name="Elenco4"/>
      <w:r w:rsidRPr="009619E0">
        <w:rPr>
          <w:rFonts w:ascii="Tahoma" w:hAnsi="Tahoma" w:cs="Tahoma"/>
          <w:b/>
          <w:sz w:val="20"/>
          <w:szCs w:val="20"/>
        </w:rPr>
        <w:t>scritt</w:t>
      </w:r>
      <w:r>
        <w:rPr>
          <w:rFonts w:ascii="Tahoma" w:hAnsi="Tahoma" w:cs="Tahoma"/>
          <w:b/>
          <w:sz w:val="20"/>
          <w:szCs w:val="20"/>
        </w:rPr>
        <w:t>a/o</w:t>
      </w:r>
      <w:bookmarkEnd w:id="12"/>
      <w:r>
        <w:rPr>
          <w:rFonts w:ascii="Tahoma" w:hAnsi="Tahoma" w:cs="Tahoma"/>
          <w:b/>
          <w:sz w:val="20"/>
          <w:szCs w:val="20"/>
        </w:rPr>
        <w:t xml:space="preserve"> </w:t>
      </w:r>
      <w:r w:rsidRPr="009619E0">
        <w:rPr>
          <w:rFonts w:ascii="Tahoma" w:hAnsi="Tahoma" w:cs="Tahoma"/>
          <w:b/>
          <w:sz w:val="20"/>
          <w:szCs w:val="20"/>
        </w:rPr>
        <w:t>al Corso “</w:t>
      </w:r>
      <w:r>
        <w:rPr>
          <w:rFonts w:ascii="Tahoma" w:hAnsi="Tahoma" w:cs="Tahoma"/>
          <w:b/>
          <w:sz w:val="20"/>
          <w:szCs w:val="20"/>
        </w:rPr>
        <w:t>Donne, Politica e Istituzioni</w:t>
      </w:r>
      <w:r w:rsidRPr="009619E0">
        <w:rPr>
          <w:rFonts w:ascii="Tahoma" w:hAnsi="Tahoma" w:cs="Tahoma"/>
          <w:b/>
          <w:sz w:val="20"/>
          <w:szCs w:val="20"/>
        </w:rPr>
        <w:t>“ anno accademico</w:t>
      </w:r>
      <w:r>
        <w:rPr>
          <w:rFonts w:ascii="Tahoma" w:hAnsi="Tahoma" w:cs="Tahoma"/>
          <w:b/>
          <w:sz w:val="20"/>
          <w:szCs w:val="20"/>
        </w:rPr>
        <w:t xml:space="preserve"> 2012/2013</w:t>
      </w:r>
      <w:r w:rsidRPr="009619E0">
        <w:rPr>
          <w:rFonts w:ascii="Tahoma" w:hAnsi="Tahoma" w:cs="Tahoma"/>
          <w:b/>
          <w:sz w:val="20"/>
          <w:szCs w:val="20"/>
        </w:rPr>
        <w:t>.</w:t>
      </w:r>
    </w:p>
    <w:p w:rsidR="004F1C6F" w:rsidRPr="009619E0" w:rsidRDefault="004F1C6F" w:rsidP="00913CAF">
      <w:pPr>
        <w:jc w:val="center"/>
        <w:rPr>
          <w:rFonts w:ascii="Tahoma" w:hAnsi="Tahoma" w:cs="Tahoma"/>
          <w:i/>
          <w:sz w:val="12"/>
          <w:szCs w:val="12"/>
        </w:rPr>
      </w:pPr>
    </w:p>
    <w:p w:rsidR="004F1C6F" w:rsidRPr="009619E0" w:rsidRDefault="001F1BB8" w:rsidP="00893EB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pict>
          <v:rect id="_x0000_i1027" style="width:524.45pt;height:1.3pt" o:hralign="center" o:hrstd="t" o:hr="t" fillcolor="gray" stroked="f"/>
        </w:pict>
      </w:r>
    </w:p>
    <w:p w:rsidR="004F1C6F" w:rsidRDefault="004F1C6F" w:rsidP="00C86FC8">
      <w:pPr>
        <w:pStyle w:val="Corpodeltesto3"/>
        <w:ind w:right="-57"/>
        <w:jc w:val="center"/>
        <w:rPr>
          <w:rFonts w:ascii="Tahoma" w:hAnsi="Tahoma" w:cs="Tahoma"/>
          <w:b/>
          <w:sz w:val="18"/>
          <w:szCs w:val="18"/>
        </w:rPr>
      </w:pPr>
    </w:p>
    <w:p w:rsidR="004F1C6F" w:rsidRDefault="004F1C6F" w:rsidP="00C86FC8">
      <w:pPr>
        <w:pStyle w:val="Corpodeltesto3"/>
        <w:ind w:right="-57"/>
        <w:jc w:val="center"/>
        <w:rPr>
          <w:rFonts w:ascii="Tahoma" w:hAnsi="Tahoma" w:cs="Tahoma"/>
          <w:b/>
          <w:sz w:val="18"/>
          <w:szCs w:val="18"/>
        </w:rPr>
      </w:pPr>
    </w:p>
    <w:p w:rsidR="004F1C6F" w:rsidRPr="009619E0" w:rsidRDefault="004F1C6F" w:rsidP="00C86FC8">
      <w:pPr>
        <w:pStyle w:val="Corpodeltesto3"/>
        <w:ind w:right="-57"/>
        <w:jc w:val="center"/>
        <w:rPr>
          <w:rFonts w:ascii="Tahoma" w:hAnsi="Tahoma" w:cs="Tahoma"/>
          <w:b/>
          <w:sz w:val="18"/>
          <w:szCs w:val="18"/>
        </w:rPr>
      </w:pPr>
      <w:r w:rsidRPr="009619E0">
        <w:rPr>
          <w:rFonts w:ascii="Tahoma" w:hAnsi="Tahoma" w:cs="Tahoma"/>
          <w:b/>
          <w:sz w:val="18"/>
          <w:szCs w:val="18"/>
        </w:rPr>
        <w:t xml:space="preserve">Dichiarazione sostitutiva di certificazione </w:t>
      </w:r>
      <w:r w:rsidR="001F1BB8">
        <w:rPr>
          <w:rFonts w:ascii="Tahoma" w:hAnsi="Tahoma" w:cs="Tahoma"/>
          <w:b/>
          <w:sz w:val="18"/>
          <w:szCs w:val="18"/>
        </w:rPr>
        <w:t xml:space="preserve">e </w:t>
      </w:r>
      <w:bookmarkStart w:id="13" w:name="_GoBack"/>
      <w:bookmarkEnd w:id="13"/>
      <w:r w:rsidRPr="009619E0">
        <w:rPr>
          <w:rFonts w:ascii="Tahoma" w:hAnsi="Tahoma" w:cs="Tahoma"/>
          <w:b/>
          <w:sz w:val="18"/>
          <w:szCs w:val="18"/>
        </w:rPr>
        <w:t>di Atto notorietà resa ai sensi dell’art. 46 e 47 del D.P.R. 445/2000</w:t>
      </w:r>
    </w:p>
    <w:p w:rsidR="004F1C6F" w:rsidRPr="009619E0" w:rsidRDefault="004F1C6F" w:rsidP="00A43DD9">
      <w:pPr>
        <w:pStyle w:val="Corpodeltesto3"/>
        <w:ind w:right="-57"/>
        <w:rPr>
          <w:rFonts w:ascii="Tahoma" w:hAnsi="Tahoma" w:cs="Tahoma"/>
        </w:rPr>
      </w:pPr>
      <w:r w:rsidRPr="009619E0">
        <w:rPr>
          <w:rFonts w:ascii="Tahoma" w:hAnsi="Tahoma" w:cs="Tahoma"/>
        </w:rPr>
        <w:t>Consapevole di quanto prescritto dall’art. 75 del D.P.R. n. 445/2000 sulla decadenza dai benefici eventualmente ottenuti sulla base di dichiarazioni non veritiere e dal successivo art. 76 sulla responsabilità penale in caso di dichiarazioni mendaci, rese sotto la propria responsabilità,</w:t>
      </w:r>
    </w:p>
    <w:p w:rsidR="004F1C6F" w:rsidRDefault="004F1C6F" w:rsidP="00893EB2">
      <w:pPr>
        <w:jc w:val="center"/>
        <w:rPr>
          <w:rFonts w:ascii="Tahoma" w:hAnsi="Tahoma" w:cs="Tahoma"/>
          <w:b/>
          <w:smallCaps/>
          <w:sz w:val="22"/>
          <w:szCs w:val="22"/>
        </w:rPr>
      </w:pPr>
    </w:p>
    <w:p w:rsidR="004F1C6F" w:rsidRPr="009619E0" w:rsidRDefault="004F1C6F" w:rsidP="00893EB2">
      <w:pPr>
        <w:jc w:val="center"/>
        <w:rPr>
          <w:rFonts w:ascii="Tahoma" w:hAnsi="Tahoma" w:cs="Tahoma"/>
          <w:b/>
          <w:smallCaps/>
          <w:sz w:val="22"/>
          <w:szCs w:val="22"/>
        </w:rPr>
      </w:pPr>
      <w:r w:rsidRPr="009619E0">
        <w:rPr>
          <w:rFonts w:ascii="Tahoma" w:hAnsi="Tahoma" w:cs="Tahoma"/>
          <w:b/>
          <w:smallCaps/>
          <w:sz w:val="22"/>
          <w:szCs w:val="22"/>
        </w:rPr>
        <w:t>DICHIARA</w:t>
      </w:r>
    </w:p>
    <w:p w:rsidR="004F1C6F" w:rsidRPr="009619E0" w:rsidRDefault="004F1C6F" w:rsidP="00893EB2">
      <w:pPr>
        <w:jc w:val="center"/>
        <w:rPr>
          <w:rFonts w:ascii="Tahoma" w:hAnsi="Tahoma" w:cs="Tahoma"/>
          <w:b/>
          <w:smallCaps/>
          <w:sz w:val="22"/>
          <w:szCs w:val="22"/>
        </w:rPr>
      </w:pPr>
    </w:p>
    <w:p w:rsidR="004F1C6F" w:rsidRPr="009619E0" w:rsidRDefault="004F1C6F" w:rsidP="00555409">
      <w:pPr>
        <w:rPr>
          <w:rFonts w:ascii="Tahoma" w:hAnsi="Tahoma" w:cs="Tahoma"/>
          <w:sz w:val="20"/>
        </w:rPr>
      </w:pPr>
      <w:r w:rsidRPr="009619E0">
        <w:rPr>
          <w:rFonts w:ascii="Tahoma" w:hAnsi="Tahoma" w:cs="Tahoma"/>
          <w:sz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9619E0">
        <w:rPr>
          <w:rFonts w:ascii="Tahoma" w:hAnsi="Tahoma" w:cs="Tahoma"/>
          <w:sz w:val="20"/>
        </w:rPr>
        <w:instrText xml:space="preserve"> FORMCHECKBOX </w:instrText>
      </w:r>
      <w:r w:rsidRPr="009619E0">
        <w:rPr>
          <w:rFonts w:ascii="Tahoma" w:hAnsi="Tahoma" w:cs="Tahoma"/>
          <w:sz w:val="20"/>
        </w:rPr>
      </w:r>
      <w:r w:rsidRPr="009619E0">
        <w:rPr>
          <w:rFonts w:ascii="Tahoma" w:hAnsi="Tahoma" w:cs="Tahoma"/>
          <w:sz w:val="20"/>
        </w:rPr>
        <w:fldChar w:fldCharType="end"/>
      </w:r>
      <w:r w:rsidRPr="009619E0">
        <w:rPr>
          <w:rFonts w:ascii="Tahoma" w:hAnsi="Tahoma" w:cs="Tahoma"/>
          <w:sz w:val="20"/>
        </w:rPr>
        <w:t xml:space="preserve"> di avere presentato i titoli richiesti per l’ammissione al Corso presso la segreteria dello stesso.</w:t>
      </w:r>
    </w:p>
    <w:p w:rsidR="004F1C6F" w:rsidRPr="009619E0" w:rsidRDefault="004F1C6F" w:rsidP="00555409">
      <w:pPr>
        <w:rPr>
          <w:rFonts w:ascii="Tahoma" w:hAnsi="Tahoma" w:cs="Tahoma"/>
          <w:sz w:val="20"/>
        </w:rPr>
      </w:pPr>
    </w:p>
    <w:p w:rsidR="004F1C6F" w:rsidRPr="009619E0" w:rsidRDefault="004F1C6F" w:rsidP="00555409">
      <w:pPr>
        <w:rPr>
          <w:rFonts w:ascii="Tahoma" w:hAnsi="Tahoma" w:cs="Tahoma"/>
          <w:sz w:val="20"/>
        </w:rPr>
      </w:pPr>
    </w:p>
    <w:p w:rsidR="004F1C6F" w:rsidRPr="009619E0" w:rsidRDefault="004F1C6F" w:rsidP="00555409">
      <w:pPr>
        <w:rPr>
          <w:rFonts w:ascii="Tahoma" w:hAnsi="Tahoma" w:cs="Tahoma"/>
          <w:sz w:val="20"/>
        </w:rPr>
      </w:pPr>
      <w:r w:rsidRPr="009619E0">
        <w:rPr>
          <w:rFonts w:ascii="Tahoma" w:hAnsi="Tahoma" w:cs="Tahoma"/>
          <w:sz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9619E0">
        <w:rPr>
          <w:rFonts w:ascii="Tahoma" w:hAnsi="Tahoma" w:cs="Tahoma"/>
          <w:sz w:val="20"/>
        </w:rPr>
        <w:instrText xml:space="preserve"> FORMCHECKBOX </w:instrText>
      </w:r>
      <w:r w:rsidRPr="009619E0">
        <w:rPr>
          <w:rFonts w:ascii="Tahoma" w:hAnsi="Tahoma" w:cs="Tahoma"/>
          <w:sz w:val="20"/>
        </w:rPr>
      </w:r>
      <w:r w:rsidRPr="009619E0">
        <w:rPr>
          <w:rFonts w:ascii="Tahoma" w:hAnsi="Tahoma" w:cs="Tahoma"/>
          <w:sz w:val="20"/>
        </w:rPr>
        <w:fldChar w:fldCharType="end"/>
      </w:r>
      <w:r w:rsidRPr="009619E0">
        <w:rPr>
          <w:rFonts w:ascii="Tahoma" w:hAnsi="Tahoma" w:cs="Tahoma"/>
          <w:sz w:val="20"/>
        </w:rPr>
        <w:t xml:space="preserve"> che i dati dichiarati nella Scheda di adesione e i requisiti richiesti per la partecipazione al </w:t>
      </w:r>
      <w:r>
        <w:rPr>
          <w:rFonts w:ascii="Tahoma" w:hAnsi="Tahoma" w:cs="Tahoma"/>
          <w:sz w:val="20"/>
        </w:rPr>
        <w:t>Corso</w:t>
      </w:r>
      <w:r w:rsidRPr="009619E0">
        <w:rPr>
          <w:rFonts w:ascii="Tahoma" w:hAnsi="Tahoma" w:cs="Tahoma"/>
          <w:sz w:val="20"/>
        </w:rPr>
        <w:t xml:space="preserve"> sono rimasti invariati. </w:t>
      </w:r>
    </w:p>
    <w:p w:rsidR="004F1C6F" w:rsidRPr="009619E0" w:rsidRDefault="004F1C6F" w:rsidP="00555409">
      <w:pPr>
        <w:rPr>
          <w:rFonts w:ascii="Tahoma" w:hAnsi="Tahoma" w:cs="Tahoma"/>
          <w:sz w:val="20"/>
        </w:rPr>
      </w:pPr>
    </w:p>
    <w:p w:rsidR="004F1C6F" w:rsidRPr="009619E0" w:rsidRDefault="004F1C6F" w:rsidP="0014757D">
      <w:pPr>
        <w:pStyle w:val="Corpodeltesto3"/>
        <w:spacing w:before="40"/>
        <w:ind w:right="215"/>
        <w:rPr>
          <w:rFonts w:ascii="Tahoma" w:hAnsi="Tahoma" w:cs="Tahoma"/>
          <w:sz w:val="10"/>
          <w:szCs w:val="10"/>
        </w:rPr>
      </w:pPr>
    </w:p>
    <w:p w:rsidR="004F1C6F" w:rsidRPr="009619E0" w:rsidRDefault="004F1C6F" w:rsidP="00596B25">
      <w:pPr>
        <w:pStyle w:val="Corpodeltesto3"/>
        <w:ind w:left="360" w:right="-57" w:hanging="360"/>
        <w:rPr>
          <w:rFonts w:ascii="Tahoma" w:hAnsi="Tahoma" w:cs="Tahoma"/>
        </w:rPr>
      </w:pPr>
    </w:p>
    <w:p w:rsidR="004F1C6F" w:rsidRPr="009619E0" w:rsidRDefault="004F1C6F" w:rsidP="0017114F">
      <w:pPr>
        <w:rPr>
          <w:rFonts w:ascii="Tahoma" w:hAnsi="Tahoma" w:cs="Tahoma"/>
          <w:sz w:val="20"/>
        </w:rPr>
      </w:pPr>
      <w:r w:rsidRPr="009619E0">
        <w:rPr>
          <w:rFonts w:ascii="Tahoma" w:hAnsi="Tahoma" w:cs="Tahoma"/>
          <w:b/>
          <w:sz w:val="20"/>
        </w:rPr>
        <w:t>Si impegna</w:t>
      </w:r>
      <w:r w:rsidRPr="009619E0">
        <w:rPr>
          <w:rFonts w:ascii="Tahoma" w:hAnsi="Tahoma" w:cs="Tahoma"/>
          <w:sz w:val="20"/>
        </w:rPr>
        <w:t xml:space="preserve"> a comunicare ogni eventuale variazione del proprio recapito e degli altri dati dichiarati.</w:t>
      </w:r>
    </w:p>
    <w:p w:rsidR="004F1C6F" w:rsidRPr="009619E0" w:rsidRDefault="004F1C6F" w:rsidP="00C86FC8">
      <w:pPr>
        <w:pStyle w:val="Corpodeltesto3"/>
        <w:ind w:left="360" w:right="-57" w:hanging="360"/>
        <w:rPr>
          <w:rFonts w:ascii="Tahoma" w:hAnsi="Tahoma" w:cs="Tahoma"/>
        </w:rPr>
      </w:pPr>
    </w:p>
    <w:p w:rsidR="004F1C6F" w:rsidRPr="009619E0" w:rsidRDefault="004F1C6F" w:rsidP="00C86FC8">
      <w:pPr>
        <w:pStyle w:val="Corpodeltesto3"/>
        <w:ind w:left="360" w:right="-57" w:hanging="360"/>
        <w:rPr>
          <w:rFonts w:ascii="Tahoma" w:hAnsi="Tahoma" w:cs="Tahoma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1728"/>
        <w:gridCol w:w="1995"/>
        <w:gridCol w:w="1488"/>
        <w:gridCol w:w="1276"/>
        <w:gridCol w:w="4061"/>
      </w:tblGrid>
      <w:tr w:rsidR="004F1C6F" w:rsidRPr="009619E0" w:rsidTr="005D00D4">
        <w:trPr>
          <w:trHeight w:val="317"/>
        </w:trPr>
        <w:tc>
          <w:tcPr>
            <w:tcW w:w="1728" w:type="dxa"/>
          </w:tcPr>
          <w:p w:rsidR="004F1C6F" w:rsidRPr="009619E0" w:rsidRDefault="004F1C6F" w:rsidP="005D00D4">
            <w:pPr>
              <w:pStyle w:val="Corpodeltesto3"/>
              <w:ind w:right="-56"/>
              <w:rPr>
                <w:rFonts w:ascii="Tahoma" w:hAnsi="Tahoma" w:cs="Tahoma"/>
              </w:rPr>
            </w:pPr>
            <w:r w:rsidRPr="009619E0">
              <w:rPr>
                <w:rFonts w:ascii="Tahoma" w:hAnsi="Tahoma" w:cs="Tahoma"/>
              </w:rPr>
              <w:t xml:space="preserve">Luogo e data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</w:tcBorders>
          </w:tcPr>
          <w:p w:rsidR="004F1C6F" w:rsidRPr="009619E0" w:rsidRDefault="004F1C6F" w:rsidP="005D00D4">
            <w:pPr>
              <w:pStyle w:val="Corpodeltesto3"/>
              <w:ind w:right="-56"/>
              <w:jc w:val="center"/>
              <w:rPr>
                <w:rFonts w:ascii="Tahoma" w:hAnsi="Tahoma" w:cs="Tahoma"/>
              </w:rPr>
            </w:pPr>
            <w:r w:rsidRPr="009619E0">
              <w:rPr>
                <w:rFonts w:ascii="Tahoma" w:hAnsi="Tahoma" w:cs="Tahoma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9619E0">
              <w:rPr>
                <w:rFonts w:ascii="Tahoma" w:hAnsi="Tahoma" w:cs="Tahoma"/>
              </w:rPr>
              <w:instrText xml:space="preserve"> FORMTEXT </w:instrText>
            </w:r>
            <w:r w:rsidRPr="009619E0">
              <w:rPr>
                <w:rFonts w:ascii="Tahoma" w:hAnsi="Tahoma" w:cs="Tahoma"/>
              </w:rPr>
            </w:r>
            <w:r w:rsidRPr="009619E0">
              <w:rPr>
                <w:rFonts w:ascii="Tahoma" w:hAnsi="Tahoma" w:cs="Tahoma"/>
              </w:rPr>
              <w:fldChar w:fldCharType="separate"/>
            </w:r>
            <w:r w:rsidRPr="009619E0">
              <w:rPr>
                <w:rFonts w:ascii="Tahoma" w:hAnsi="Tahoma" w:cs="Tahoma"/>
                <w:noProof/>
              </w:rPr>
              <w:t> </w:t>
            </w:r>
            <w:r w:rsidRPr="009619E0">
              <w:rPr>
                <w:rFonts w:ascii="Tahoma" w:hAnsi="Tahoma" w:cs="Tahoma"/>
                <w:noProof/>
              </w:rPr>
              <w:t> </w:t>
            </w:r>
            <w:r w:rsidRPr="009619E0">
              <w:rPr>
                <w:rFonts w:ascii="Tahoma" w:hAnsi="Tahoma" w:cs="Tahoma"/>
                <w:noProof/>
              </w:rPr>
              <w:t> </w:t>
            </w:r>
            <w:r w:rsidRPr="009619E0">
              <w:rPr>
                <w:rFonts w:ascii="Tahoma" w:hAnsi="Tahoma" w:cs="Tahoma"/>
                <w:noProof/>
              </w:rPr>
              <w:t> </w:t>
            </w:r>
            <w:r w:rsidRPr="009619E0">
              <w:rPr>
                <w:rFonts w:ascii="Tahoma" w:hAnsi="Tahoma" w:cs="Tahoma"/>
                <w:noProof/>
              </w:rPr>
              <w:t> </w:t>
            </w:r>
            <w:r w:rsidRPr="009619E0"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C6F" w:rsidRPr="009619E0" w:rsidRDefault="004F1C6F" w:rsidP="005D00D4">
            <w:pPr>
              <w:pStyle w:val="Corpodeltesto3"/>
              <w:ind w:right="-56"/>
              <w:jc w:val="right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4F1C6F" w:rsidRPr="009619E0" w:rsidRDefault="004F1C6F" w:rsidP="005D00D4">
            <w:pPr>
              <w:pStyle w:val="Corpodeltesto3"/>
              <w:ind w:right="-56"/>
              <w:jc w:val="center"/>
              <w:rPr>
                <w:rFonts w:ascii="Tahoma" w:hAnsi="Tahoma" w:cs="Tahoma"/>
              </w:rPr>
            </w:pPr>
            <w:r w:rsidRPr="009619E0">
              <w:rPr>
                <w:rFonts w:ascii="Tahoma" w:hAnsi="Tahoma" w:cs="Tahoma"/>
              </w:rPr>
              <w:t>Firma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C6F" w:rsidRPr="009619E0" w:rsidRDefault="004F1C6F" w:rsidP="005D00D4">
            <w:pPr>
              <w:pStyle w:val="Corpodeltesto3"/>
              <w:ind w:right="-56"/>
              <w:rPr>
                <w:rFonts w:ascii="Tahoma" w:hAnsi="Tahoma" w:cs="Tahoma"/>
              </w:rPr>
            </w:pPr>
          </w:p>
        </w:tc>
      </w:tr>
    </w:tbl>
    <w:p w:rsidR="004F1C6F" w:rsidRPr="009619E0" w:rsidRDefault="004F1C6F" w:rsidP="008A77BF">
      <w:pPr>
        <w:pStyle w:val="Corpodeltesto3"/>
        <w:ind w:right="-56"/>
        <w:rPr>
          <w:rFonts w:ascii="Tahoma" w:hAnsi="Tahoma" w:cs="Tahoma"/>
        </w:rPr>
      </w:pPr>
    </w:p>
    <w:p w:rsidR="004F1C6F" w:rsidRPr="009619E0" w:rsidRDefault="004F1C6F" w:rsidP="00DF1790">
      <w:pPr>
        <w:pStyle w:val="Rientrocorpodeltesto2"/>
        <w:tabs>
          <w:tab w:val="left" w:pos="0"/>
          <w:tab w:val="left" w:pos="142"/>
        </w:tabs>
        <w:spacing w:after="0" w:line="240" w:lineRule="auto"/>
        <w:ind w:left="0"/>
        <w:jc w:val="center"/>
        <w:rPr>
          <w:rFonts w:ascii="Tahoma" w:hAnsi="Tahoma" w:cs="Tahoma"/>
          <w:b/>
          <w:bCs/>
          <w:iCs/>
          <w:smallCaps/>
          <w:sz w:val="18"/>
          <w:szCs w:val="18"/>
        </w:rPr>
      </w:pPr>
    </w:p>
    <w:p w:rsidR="004F1C6F" w:rsidRDefault="004F1C6F" w:rsidP="00DF1790">
      <w:pPr>
        <w:pStyle w:val="Rientrocorpodeltesto2"/>
        <w:tabs>
          <w:tab w:val="left" w:pos="0"/>
          <w:tab w:val="left" w:pos="142"/>
        </w:tabs>
        <w:spacing w:after="0" w:line="240" w:lineRule="auto"/>
        <w:ind w:left="0"/>
        <w:jc w:val="center"/>
        <w:rPr>
          <w:rFonts w:ascii="Tahoma" w:hAnsi="Tahoma" w:cs="Tahoma"/>
          <w:b/>
          <w:bCs/>
          <w:iCs/>
          <w:smallCaps/>
          <w:sz w:val="18"/>
          <w:szCs w:val="18"/>
        </w:rPr>
      </w:pPr>
    </w:p>
    <w:p w:rsidR="004F1C6F" w:rsidRDefault="004F1C6F" w:rsidP="00DF1790">
      <w:pPr>
        <w:pStyle w:val="Rientrocorpodeltesto2"/>
        <w:tabs>
          <w:tab w:val="left" w:pos="0"/>
          <w:tab w:val="left" w:pos="142"/>
        </w:tabs>
        <w:spacing w:after="0" w:line="240" w:lineRule="auto"/>
        <w:ind w:left="0"/>
        <w:jc w:val="center"/>
        <w:rPr>
          <w:rFonts w:ascii="Tahoma" w:hAnsi="Tahoma" w:cs="Tahoma"/>
          <w:b/>
          <w:bCs/>
          <w:iCs/>
          <w:smallCaps/>
          <w:sz w:val="18"/>
          <w:szCs w:val="18"/>
        </w:rPr>
      </w:pPr>
    </w:p>
    <w:p w:rsidR="004F1C6F" w:rsidRDefault="004F1C6F" w:rsidP="00DF1790">
      <w:pPr>
        <w:pStyle w:val="Rientrocorpodeltesto2"/>
        <w:tabs>
          <w:tab w:val="left" w:pos="0"/>
          <w:tab w:val="left" w:pos="142"/>
        </w:tabs>
        <w:spacing w:after="0" w:line="240" w:lineRule="auto"/>
        <w:ind w:left="0"/>
        <w:jc w:val="center"/>
        <w:rPr>
          <w:rFonts w:ascii="Tahoma" w:hAnsi="Tahoma" w:cs="Tahoma"/>
          <w:b/>
          <w:bCs/>
          <w:iCs/>
          <w:smallCaps/>
          <w:sz w:val="18"/>
          <w:szCs w:val="18"/>
        </w:rPr>
      </w:pPr>
    </w:p>
    <w:p w:rsidR="004F1C6F" w:rsidRDefault="004F1C6F" w:rsidP="00DF1790">
      <w:pPr>
        <w:pStyle w:val="Rientrocorpodeltesto2"/>
        <w:tabs>
          <w:tab w:val="left" w:pos="0"/>
          <w:tab w:val="left" w:pos="142"/>
        </w:tabs>
        <w:spacing w:after="0" w:line="240" w:lineRule="auto"/>
        <w:ind w:left="0"/>
        <w:jc w:val="center"/>
        <w:rPr>
          <w:rFonts w:ascii="Tahoma" w:hAnsi="Tahoma" w:cs="Tahoma"/>
          <w:b/>
          <w:bCs/>
          <w:iCs/>
          <w:smallCaps/>
          <w:sz w:val="18"/>
          <w:szCs w:val="18"/>
        </w:rPr>
      </w:pPr>
    </w:p>
    <w:p w:rsidR="004F1C6F" w:rsidRDefault="004F1C6F" w:rsidP="00DF1790">
      <w:pPr>
        <w:pStyle w:val="Rientrocorpodeltesto2"/>
        <w:tabs>
          <w:tab w:val="left" w:pos="0"/>
          <w:tab w:val="left" w:pos="142"/>
        </w:tabs>
        <w:spacing w:after="0" w:line="240" w:lineRule="auto"/>
        <w:ind w:left="0"/>
        <w:jc w:val="center"/>
        <w:rPr>
          <w:rFonts w:ascii="Tahoma" w:hAnsi="Tahoma" w:cs="Tahoma"/>
          <w:b/>
          <w:bCs/>
          <w:iCs/>
          <w:smallCaps/>
          <w:sz w:val="18"/>
          <w:szCs w:val="18"/>
        </w:rPr>
      </w:pPr>
    </w:p>
    <w:p w:rsidR="004F1C6F" w:rsidRPr="009619E0" w:rsidRDefault="004F1C6F" w:rsidP="00DF1790">
      <w:pPr>
        <w:pStyle w:val="Rientrocorpodeltesto2"/>
        <w:tabs>
          <w:tab w:val="left" w:pos="0"/>
          <w:tab w:val="left" w:pos="142"/>
        </w:tabs>
        <w:spacing w:after="0" w:line="240" w:lineRule="auto"/>
        <w:ind w:left="0"/>
        <w:jc w:val="center"/>
        <w:rPr>
          <w:rFonts w:ascii="Tahoma" w:hAnsi="Tahoma" w:cs="Tahoma"/>
          <w:b/>
          <w:bCs/>
          <w:iCs/>
          <w:smallCaps/>
          <w:sz w:val="18"/>
          <w:szCs w:val="18"/>
        </w:rPr>
      </w:pPr>
    </w:p>
    <w:p w:rsidR="004F1C6F" w:rsidRPr="009619E0" w:rsidRDefault="004F1C6F" w:rsidP="00AF6EEA">
      <w:pPr>
        <w:pStyle w:val="Corpodeltesto3"/>
        <w:ind w:right="-56"/>
        <w:rPr>
          <w:rFonts w:ascii="Tahoma" w:hAnsi="Tahoma" w:cs="Tahoma"/>
        </w:rPr>
      </w:pPr>
    </w:p>
    <w:p w:rsidR="004F1C6F" w:rsidRPr="009619E0" w:rsidRDefault="004F1C6F" w:rsidP="008A77BF">
      <w:pPr>
        <w:pStyle w:val="Corpodeltesto3"/>
        <w:ind w:left="720" w:right="-56"/>
        <w:rPr>
          <w:rFonts w:ascii="Tahoma" w:hAnsi="Tahoma" w:cs="Tahoma"/>
        </w:rPr>
      </w:pPr>
    </w:p>
    <w:p w:rsidR="004F1C6F" w:rsidRPr="009619E0" w:rsidRDefault="004F1C6F" w:rsidP="00054914">
      <w:pPr>
        <w:pStyle w:val="Corpodeltesto3"/>
        <w:ind w:right="-56"/>
        <w:rPr>
          <w:rFonts w:ascii="Tahoma" w:hAnsi="Tahoma" w:cs="Tahoma"/>
        </w:rPr>
      </w:pPr>
    </w:p>
    <w:p w:rsidR="004F1C6F" w:rsidRPr="009619E0" w:rsidRDefault="004F1C6F" w:rsidP="008736D4">
      <w:pPr>
        <w:pStyle w:val="Rientrocorpodeltesto2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spacing w:line="240" w:lineRule="auto"/>
        <w:ind w:left="0"/>
        <w:jc w:val="both"/>
        <w:rPr>
          <w:rFonts w:ascii="Tahoma" w:hAnsi="Tahoma" w:cs="Tahoma"/>
          <w:b/>
          <w:bCs/>
          <w:sz w:val="16"/>
          <w:szCs w:val="16"/>
        </w:rPr>
      </w:pPr>
      <w:r w:rsidRPr="009619E0">
        <w:rPr>
          <w:rFonts w:ascii="Tahoma" w:hAnsi="Tahoma" w:cs="Tahoma"/>
          <w:b/>
          <w:bCs/>
          <w:sz w:val="16"/>
          <w:szCs w:val="16"/>
        </w:rPr>
        <w:t xml:space="preserve">Informativa all’interessato ai sensi dell’art. 13 del Codice in materia di protezione dei dati personali, D. </w:t>
      </w:r>
      <w:proofErr w:type="spellStart"/>
      <w:r w:rsidRPr="009619E0">
        <w:rPr>
          <w:rFonts w:ascii="Tahoma" w:hAnsi="Tahoma" w:cs="Tahoma"/>
          <w:b/>
          <w:bCs/>
          <w:sz w:val="16"/>
          <w:szCs w:val="16"/>
        </w:rPr>
        <w:t>Lgs</w:t>
      </w:r>
      <w:proofErr w:type="spellEnd"/>
      <w:r w:rsidRPr="009619E0">
        <w:rPr>
          <w:rFonts w:ascii="Tahoma" w:hAnsi="Tahoma" w:cs="Tahoma"/>
          <w:b/>
          <w:bCs/>
          <w:sz w:val="16"/>
          <w:szCs w:val="16"/>
        </w:rPr>
        <w:t>. 196/03</w:t>
      </w:r>
    </w:p>
    <w:p w:rsidR="004F1C6F" w:rsidRPr="009619E0" w:rsidRDefault="004F1C6F" w:rsidP="008736D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rPr>
          <w:rFonts w:ascii="Tahoma" w:hAnsi="Tahoma" w:cs="Tahoma"/>
          <w:sz w:val="16"/>
          <w:szCs w:val="16"/>
        </w:rPr>
      </w:pPr>
      <w:r w:rsidRPr="009619E0">
        <w:rPr>
          <w:rFonts w:ascii="Tahoma" w:hAnsi="Tahoma" w:cs="Tahoma"/>
          <w:sz w:val="16"/>
          <w:szCs w:val="16"/>
        </w:rPr>
        <w:t>Si informa che:</w:t>
      </w:r>
    </w:p>
    <w:p w:rsidR="004F1C6F" w:rsidRPr="009619E0" w:rsidRDefault="004F1C6F" w:rsidP="008736D4">
      <w:pPr>
        <w:pStyle w:val="Corpodeltesto3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80"/>
        </w:tabs>
        <w:ind w:left="180" w:hanging="180"/>
        <w:rPr>
          <w:rFonts w:ascii="Tahoma" w:hAnsi="Tahoma" w:cs="Tahoma"/>
          <w:sz w:val="16"/>
          <w:szCs w:val="16"/>
        </w:rPr>
      </w:pPr>
      <w:r w:rsidRPr="009619E0">
        <w:rPr>
          <w:rFonts w:ascii="Tahoma" w:hAnsi="Tahoma" w:cs="Tahoma"/>
          <w:sz w:val="16"/>
          <w:szCs w:val="16"/>
        </w:rPr>
        <w:t>-</w:t>
      </w:r>
      <w:r w:rsidRPr="009619E0">
        <w:rPr>
          <w:rFonts w:ascii="Tahoma" w:hAnsi="Tahoma" w:cs="Tahoma"/>
          <w:sz w:val="16"/>
          <w:szCs w:val="16"/>
        </w:rPr>
        <w:tab/>
        <w:t>I dati personali richiesti o acquisiti</w:t>
      </w:r>
      <w:r>
        <w:rPr>
          <w:rFonts w:ascii="Tahoma" w:hAnsi="Tahoma" w:cs="Tahoma"/>
          <w:sz w:val="16"/>
          <w:szCs w:val="16"/>
        </w:rPr>
        <w:t xml:space="preserve">, i dati relativi all’iscrizione al corso </w:t>
      </w:r>
      <w:r w:rsidRPr="009619E0">
        <w:rPr>
          <w:rFonts w:ascii="Tahoma" w:hAnsi="Tahoma" w:cs="Tahoma"/>
          <w:sz w:val="16"/>
          <w:szCs w:val="16"/>
        </w:rPr>
        <w:t xml:space="preserve">e comunque prodotti dall’Università degli Studi di Trento, nello svolgimento delle proprie funzioni istituzionali, nonché i dati derivanti dal trattamento automatizzato di entrambi, possono essere raccolti, trattati, comunicati e diffusi - sia durante </w:t>
      </w:r>
      <w:r>
        <w:rPr>
          <w:rFonts w:ascii="Tahoma" w:hAnsi="Tahoma" w:cs="Tahoma"/>
          <w:sz w:val="16"/>
          <w:szCs w:val="16"/>
        </w:rPr>
        <w:t xml:space="preserve">il corso </w:t>
      </w:r>
      <w:r w:rsidRPr="009619E0">
        <w:rPr>
          <w:rFonts w:ascii="Tahoma" w:hAnsi="Tahoma" w:cs="Tahoma"/>
          <w:sz w:val="16"/>
          <w:szCs w:val="16"/>
        </w:rPr>
        <w:t xml:space="preserve"> sia </w:t>
      </w:r>
      <w:r>
        <w:rPr>
          <w:rFonts w:ascii="Tahoma" w:hAnsi="Tahoma" w:cs="Tahoma"/>
          <w:sz w:val="16"/>
          <w:szCs w:val="16"/>
        </w:rPr>
        <w:t>successivamente</w:t>
      </w:r>
      <w:r w:rsidRPr="009619E0">
        <w:rPr>
          <w:rFonts w:ascii="Tahoma" w:hAnsi="Tahoma" w:cs="Tahoma"/>
          <w:sz w:val="16"/>
          <w:szCs w:val="16"/>
        </w:rPr>
        <w:t xml:space="preserve"> - a soggetti esterni per finalità connesse allo svolgimento delle attività istituzionali dell’Università.</w:t>
      </w:r>
    </w:p>
    <w:p w:rsidR="004F1C6F" w:rsidRPr="009619E0" w:rsidRDefault="004F1C6F" w:rsidP="008736D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80"/>
        </w:tabs>
        <w:ind w:left="180" w:hanging="180"/>
        <w:jc w:val="both"/>
        <w:rPr>
          <w:rFonts w:ascii="Tahoma" w:hAnsi="Tahoma" w:cs="Tahoma"/>
          <w:sz w:val="16"/>
          <w:szCs w:val="16"/>
        </w:rPr>
      </w:pPr>
      <w:r w:rsidRPr="009619E0">
        <w:rPr>
          <w:rFonts w:ascii="Tahoma" w:hAnsi="Tahoma" w:cs="Tahoma"/>
          <w:sz w:val="16"/>
          <w:szCs w:val="16"/>
        </w:rPr>
        <w:t>-</w:t>
      </w:r>
      <w:r w:rsidRPr="009619E0">
        <w:rPr>
          <w:rFonts w:ascii="Tahoma" w:hAnsi="Tahoma" w:cs="Tahoma"/>
          <w:sz w:val="16"/>
          <w:szCs w:val="16"/>
        </w:rPr>
        <w:tab/>
        <w:t>Il conferimento dei dati personali di cui al punto 1 è obbligatorio.</w:t>
      </w:r>
    </w:p>
    <w:p w:rsidR="004F1C6F" w:rsidRPr="009619E0" w:rsidRDefault="004F1C6F" w:rsidP="008736D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80"/>
        </w:tabs>
        <w:ind w:left="180" w:hanging="180"/>
        <w:jc w:val="both"/>
        <w:rPr>
          <w:rFonts w:ascii="Tahoma" w:hAnsi="Tahoma" w:cs="Tahoma"/>
          <w:sz w:val="16"/>
          <w:szCs w:val="16"/>
        </w:rPr>
      </w:pPr>
      <w:r w:rsidRPr="009619E0">
        <w:rPr>
          <w:rFonts w:ascii="Tahoma" w:hAnsi="Tahoma" w:cs="Tahoma"/>
          <w:sz w:val="16"/>
          <w:szCs w:val="16"/>
        </w:rPr>
        <w:t>-</w:t>
      </w:r>
      <w:r w:rsidRPr="009619E0">
        <w:rPr>
          <w:rFonts w:ascii="Tahoma" w:hAnsi="Tahoma" w:cs="Tahoma"/>
          <w:sz w:val="16"/>
          <w:szCs w:val="16"/>
        </w:rPr>
        <w:tab/>
        <w:t>Per le medesime finalità di cui al punto 1 i dati personali possono essere comunicati ad altri soggetti pubblici, enti ed associazioni, - anche fuori dal territorio nazionale - onde consentire la comunicazione e la diffusione rivolte esclusivamente ad iniziative di avviamento o orientamento al lavoro (</w:t>
      </w:r>
      <w:proofErr w:type="spellStart"/>
      <w:r w:rsidRPr="009619E0">
        <w:rPr>
          <w:rFonts w:ascii="Tahoma" w:hAnsi="Tahoma" w:cs="Tahoma"/>
          <w:sz w:val="16"/>
          <w:szCs w:val="16"/>
        </w:rPr>
        <w:t>stages</w:t>
      </w:r>
      <w:proofErr w:type="spellEnd"/>
      <w:r w:rsidRPr="009619E0">
        <w:rPr>
          <w:rFonts w:ascii="Tahoma" w:hAnsi="Tahoma" w:cs="Tahoma"/>
          <w:sz w:val="16"/>
          <w:szCs w:val="16"/>
        </w:rPr>
        <w:t xml:space="preserve"> e </w:t>
      </w:r>
      <w:proofErr w:type="spellStart"/>
      <w:r w:rsidRPr="009619E0">
        <w:rPr>
          <w:rFonts w:ascii="Tahoma" w:hAnsi="Tahoma" w:cs="Tahoma"/>
          <w:sz w:val="16"/>
          <w:szCs w:val="16"/>
        </w:rPr>
        <w:t>placement</w:t>
      </w:r>
      <w:proofErr w:type="spellEnd"/>
      <w:r w:rsidRPr="009619E0">
        <w:rPr>
          <w:rFonts w:ascii="Tahoma" w:hAnsi="Tahoma" w:cs="Tahoma"/>
          <w:sz w:val="16"/>
          <w:szCs w:val="16"/>
        </w:rPr>
        <w:t>) e per attività di formazione post-laurea.</w:t>
      </w:r>
    </w:p>
    <w:p w:rsidR="004F1C6F" w:rsidRPr="009619E0" w:rsidRDefault="004F1C6F" w:rsidP="008736D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80"/>
        </w:tabs>
        <w:ind w:left="180" w:hanging="180"/>
        <w:jc w:val="both"/>
        <w:rPr>
          <w:rFonts w:ascii="Tahoma" w:hAnsi="Tahoma" w:cs="Tahoma"/>
          <w:sz w:val="16"/>
          <w:szCs w:val="16"/>
        </w:rPr>
      </w:pPr>
      <w:r w:rsidRPr="009619E0">
        <w:rPr>
          <w:rFonts w:ascii="Tahoma" w:hAnsi="Tahoma" w:cs="Tahoma"/>
          <w:sz w:val="16"/>
          <w:szCs w:val="16"/>
        </w:rPr>
        <w:t>-</w:t>
      </w:r>
      <w:r w:rsidRPr="009619E0">
        <w:rPr>
          <w:rFonts w:ascii="Tahoma" w:hAnsi="Tahoma" w:cs="Tahoma"/>
          <w:sz w:val="16"/>
          <w:szCs w:val="16"/>
        </w:rPr>
        <w:tab/>
        <w:t>Il trattamento dei dati può essere effettuato attraverso strumenti manuali, informatici e telematici atti a gestire i dati stessi ed avviene in modo da garantirne la sicurezza e la riservatezza.</w:t>
      </w:r>
    </w:p>
    <w:p w:rsidR="004F1C6F" w:rsidRPr="009619E0" w:rsidRDefault="004F1C6F" w:rsidP="008736D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80"/>
        </w:tabs>
        <w:ind w:left="180" w:hanging="180"/>
        <w:jc w:val="both"/>
        <w:rPr>
          <w:rFonts w:ascii="Tahoma" w:hAnsi="Tahoma" w:cs="Tahoma"/>
          <w:sz w:val="16"/>
          <w:szCs w:val="16"/>
        </w:rPr>
      </w:pPr>
      <w:r w:rsidRPr="009619E0">
        <w:rPr>
          <w:rFonts w:ascii="Tahoma" w:hAnsi="Tahoma" w:cs="Tahoma"/>
          <w:sz w:val="16"/>
          <w:szCs w:val="16"/>
        </w:rPr>
        <w:t>-</w:t>
      </w:r>
      <w:r w:rsidRPr="009619E0">
        <w:rPr>
          <w:rFonts w:ascii="Tahoma" w:hAnsi="Tahoma" w:cs="Tahoma"/>
          <w:sz w:val="16"/>
          <w:szCs w:val="16"/>
        </w:rPr>
        <w:tab/>
        <w:t>L’art. 7 del Codice conferisce all’interessato il diritto a che i propri dati siano loro messi a disposizione in forma intelligibile, siano aggiornati, rettificati, o se vi è interesse, integrati. Gli interessati possono altresì chiedere il blocco dei dati trattati in violazione della normativa.</w:t>
      </w:r>
    </w:p>
    <w:p w:rsidR="004F1C6F" w:rsidRPr="009619E0" w:rsidRDefault="004F1C6F" w:rsidP="008736D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80"/>
        </w:tabs>
        <w:ind w:left="180" w:hanging="180"/>
        <w:jc w:val="both"/>
        <w:rPr>
          <w:rFonts w:ascii="Tahoma" w:hAnsi="Tahoma" w:cs="Tahoma"/>
          <w:sz w:val="16"/>
          <w:szCs w:val="16"/>
        </w:rPr>
      </w:pPr>
      <w:r w:rsidRPr="009619E0">
        <w:rPr>
          <w:rFonts w:ascii="Tahoma" w:hAnsi="Tahoma" w:cs="Tahoma"/>
          <w:sz w:val="16"/>
          <w:szCs w:val="16"/>
        </w:rPr>
        <w:t>-</w:t>
      </w:r>
      <w:r w:rsidRPr="009619E0">
        <w:rPr>
          <w:rFonts w:ascii="Tahoma" w:hAnsi="Tahoma" w:cs="Tahoma"/>
          <w:sz w:val="16"/>
          <w:szCs w:val="16"/>
        </w:rPr>
        <w:tab/>
        <w:t xml:space="preserve">Titolare del trattamento dei dati è l’Università degli Studi di Trento, con sede in via </w:t>
      </w:r>
      <w:proofErr w:type="spellStart"/>
      <w:r w:rsidRPr="009619E0">
        <w:rPr>
          <w:rFonts w:ascii="Tahoma" w:hAnsi="Tahoma" w:cs="Tahoma"/>
          <w:sz w:val="16"/>
          <w:szCs w:val="16"/>
        </w:rPr>
        <w:t>Belenzani</w:t>
      </w:r>
      <w:proofErr w:type="spellEnd"/>
      <w:r w:rsidRPr="009619E0">
        <w:rPr>
          <w:rFonts w:ascii="Tahoma" w:hAnsi="Tahoma" w:cs="Tahoma"/>
          <w:sz w:val="16"/>
          <w:szCs w:val="16"/>
        </w:rPr>
        <w:t>, 12 – 38100 Trento.</w:t>
      </w:r>
    </w:p>
    <w:p w:rsidR="004F1C6F" w:rsidRPr="009619E0" w:rsidRDefault="004F1C6F" w:rsidP="00CD60EB">
      <w:pPr>
        <w:pStyle w:val="Rientrocorpodeltesto2"/>
        <w:tabs>
          <w:tab w:val="left" w:pos="0"/>
          <w:tab w:val="left" w:pos="142"/>
        </w:tabs>
        <w:ind w:left="0"/>
        <w:rPr>
          <w:rFonts w:ascii="Tahoma" w:hAnsi="Tahoma" w:cs="Tahoma"/>
          <w:b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1728"/>
        <w:gridCol w:w="1995"/>
        <w:gridCol w:w="1488"/>
        <w:gridCol w:w="1276"/>
        <w:gridCol w:w="4061"/>
      </w:tblGrid>
      <w:tr w:rsidR="004F1C6F" w:rsidRPr="009619E0" w:rsidTr="00F35290">
        <w:trPr>
          <w:trHeight w:val="317"/>
        </w:trPr>
        <w:tc>
          <w:tcPr>
            <w:tcW w:w="1728" w:type="dxa"/>
          </w:tcPr>
          <w:p w:rsidR="004F1C6F" w:rsidRPr="009619E0" w:rsidRDefault="004F1C6F" w:rsidP="00F35290">
            <w:pPr>
              <w:pStyle w:val="Corpodeltesto3"/>
              <w:ind w:right="-56"/>
              <w:rPr>
                <w:rFonts w:ascii="Tahoma" w:hAnsi="Tahoma" w:cs="Tahoma"/>
              </w:rPr>
            </w:pPr>
            <w:r w:rsidRPr="009619E0">
              <w:rPr>
                <w:rFonts w:ascii="Tahoma" w:hAnsi="Tahoma" w:cs="Tahoma"/>
              </w:rPr>
              <w:t xml:space="preserve">Luogo e data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</w:tcBorders>
          </w:tcPr>
          <w:p w:rsidR="004F1C6F" w:rsidRPr="009619E0" w:rsidRDefault="004F1C6F" w:rsidP="00F35290">
            <w:pPr>
              <w:pStyle w:val="Corpodeltesto3"/>
              <w:ind w:right="-56"/>
              <w:jc w:val="center"/>
              <w:rPr>
                <w:rFonts w:ascii="Tahoma" w:hAnsi="Tahoma" w:cs="Tahom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C6F" w:rsidRPr="009619E0" w:rsidRDefault="004F1C6F" w:rsidP="00F35290">
            <w:pPr>
              <w:pStyle w:val="Corpodeltesto3"/>
              <w:ind w:right="-56"/>
              <w:jc w:val="right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4F1C6F" w:rsidRPr="009619E0" w:rsidRDefault="004F1C6F" w:rsidP="00F35290">
            <w:pPr>
              <w:pStyle w:val="Corpodeltesto3"/>
              <w:ind w:right="-56"/>
              <w:jc w:val="center"/>
              <w:rPr>
                <w:rFonts w:ascii="Tahoma" w:hAnsi="Tahoma" w:cs="Tahoma"/>
              </w:rPr>
            </w:pPr>
            <w:r w:rsidRPr="009619E0">
              <w:rPr>
                <w:rFonts w:ascii="Tahoma" w:hAnsi="Tahoma" w:cs="Tahoma"/>
              </w:rPr>
              <w:t>Firma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C6F" w:rsidRPr="009619E0" w:rsidRDefault="004F1C6F" w:rsidP="00F35290">
            <w:pPr>
              <w:pStyle w:val="Corpodeltesto3"/>
              <w:ind w:right="-56"/>
              <w:rPr>
                <w:rFonts w:ascii="Tahoma" w:hAnsi="Tahoma" w:cs="Tahoma"/>
              </w:rPr>
            </w:pPr>
          </w:p>
        </w:tc>
      </w:tr>
    </w:tbl>
    <w:p w:rsidR="004F1C6F" w:rsidRDefault="004F1C6F" w:rsidP="00CD60EB">
      <w:pPr>
        <w:pStyle w:val="Rientrocorpodeltesto2"/>
        <w:tabs>
          <w:tab w:val="left" w:pos="0"/>
          <w:tab w:val="left" w:pos="142"/>
        </w:tabs>
        <w:ind w:left="0"/>
        <w:rPr>
          <w:rFonts w:ascii="Tahoma" w:hAnsi="Tahoma"/>
          <w:smallCaps/>
        </w:rPr>
      </w:pPr>
    </w:p>
    <w:p w:rsidR="004F1C6F" w:rsidRDefault="004F1C6F" w:rsidP="00CD60EB">
      <w:pPr>
        <w:pStyle w:val="Rientrocorpodeltesto2"/>
        <w:tabs>
          <w:tab w:val="left" w:pos="0"/>
          <w:tab w:val="left" w:pos="142"/>
        </w:tabs>
        <w:ind w:left="0"/>
        <w:rPr>
          <w:rFonts w:ascii="Tahoma" w:hAnsi="Tahoma"/>
          <w:smallCaps/>
        </w:rPr>
      </w:pPr>
    </w:p>
    <w:p w:rsidR="004F1C6F" w:rsidRPr="009619E0" w:rsidRDefault="004F1C6F" w:rsidP="00CD60EB">
      <w:pPr>
        <w:pStyle w:val="Rientrocorpodeltesto2"/>
        <w:tabs>
          <w:tab w:val="left" w:pos="0"/>
          <w:tab w:val="left" w:pos="142"/>
        </w:tabs>
        <w:ind w:left="0"/>
        <w:rPr>
          <w:rFonts w:ascii="Tahoma" w:hAnsi="Tahoma"/>
          <w:smallCaps/>
        </w:rPr>
      </w:pPr>
      <w:r w:rsidRPr="009619E0">
        <w:rPr>
          <w:rFonts w:ascii="Tahoma" w:hAnsi="Tahoma"/>
          <w:smallCaps/>
        </w:rPr>
        <w:t>Elenco documenti  da allegare al presente modulo:</w:t>
      </w:r>
    </w:p>
    <w:p w:rsidR="004F1C6F" w:rsidRPr="009619E0" w:rsidRDefault="004F1C6F" w:rsidP="003F126B">
      <w:pPr>
        <w:numPr>
          <w:ilvl w:val="0"/>
          <w:numId w:val="26"/>
        </w:numPr>
        <w:tabs>
          <w:tab w:val="left" w:pos="284"/>
        </w:tabs>
        <w:jc w:val="both"/>
        <w:rPr>
          <w:rFonts w:ascii="Tahoma" w:hAnsi="Tahoma" w:cs="Tahoma"/>
          <w:szCs w:val="20"/>
        </w:rPr>
      </w:pPr>
      <w:r w:rsidRPr="009619E0">
        <w:rPr>
          <w:rFonts w:ascii="Tahoma" w:hAnsi="Tahoma" w:cs="Tahoma"/>
          <w:szCs w:val="20"/>
        </w:rPr>
        <w:t xml:space="preserve">fotocopia del </w:t>
      </w:r>
      <w:r w:rsidRPr="009619E0">
        <w:rPr>
          <w:rFonts w:ascii="Tahoma" w:hAnsi="Tahoma" w:cs="Tahoma"/>
          <w:bCs/>
          <w:szCs w:val="20"/>
        </w:rPr>
        <w:t>documento di identità</w:t>
      </w:r>
    </w:p>
    <w:p w:rsidR="004F1C6F" w:rsidRPr="009619E0" w:rsidRDefault="004F1C6F" w:rsidP="00A375E0">
      <w:pPr>
        <w:tabs>
          <w:tab w:val="left" w:pos="284"/>
        </w:tabs>
        <w:ind w:left="360"/>
        <w:jc w:val="both"/>
        <w:rPr>
          <w:rFonts w:ascii="Tahoma" w:hAnsi="Tahoma" w:cs="Tahoma"/>
          <w:szCs w:val="20"/>
        </w:rPr>
      </w:pPr>
    </w:p>
    <w:p w:rsidR="004F1C6F" w:rsidRPr="009619E0" w:rsidRDefault="004F1C6F" w:rsidP="0094025E">
      <w:pPr>
        <w:tabs>
          <w:tab w:val="left" w:pos="284"/>
        </w:tabs>
        <w:jc w:val="both"/>
        <w:rPr>
          <w:rFonts w:ascii="Tahoma" w:hAnsi="Tahoma" w:cs="Tahoma"/>
          <w:szCs w:val="20"/>
        </w:rPr>
      </w:pPr>
    </w:p>
    <w:p w:rsidR="004F1C6F" w:rsidRPr="009619E0" w:rsidRDefault="004F1C6F" w:rsidP="0094025E">
      <w:pPr>
        <w:tabs>
          <w:tab w:val="left" w:pos="284"/>
        </w:tabs>
        <w:jc w:val="both"/>
        <w:rPr>
          <w:rFonts w:ascii="Tahoma" w:hAnsi="Tahoma" w:cs="Tahoma"/>
          <w:szCs w:val="20"/>
        </w:rPr>
      </w:pPr>
    </w:p>
    <w:p w:rsidR="004F1C6F" w:rsidRPr="009619E0" w:rsidRDefault="004F1C6F" w:rsidP="003F126B">
      <w:pPr>
        <w:pStyle w:val="Rientrocorpodeltesto"/>
        <w:tabs>
          <w:tab w:val="left" w:pos="540"/>
          <w:tab w:val="left" w:pos="900"/>
        </w:tabs>
        <w:ind w:left="0"/>
        <w:jc w:val="both"/>
        <w:rPr>
          <w:rFonts w:ascii="Tahoma" w:hAnsi="Tahoma" w:cs="Tahoma"/>
          <w:sz w:val="20"/>
          <w:szCs w:val="20"/>
        </w:rPr>
      </w:pPr>
    </w:p>
    <w:p w:rsidR="004F1C6F" w:rsidRPr="009619E0" w:rsidRDefault="004F1C6F" w:rsidP="000267C9">
      <w:pPr>
        <w:pStyle w:val="Rientrocorpodeltesto2"/>
        <w:tabs>
          <w:tab w:val="left" w:pos="0"/>
          <w:tab w:val="left" w:pos="142"/>
        </w:tabs>
        <w:spacing w:line="240" w:lineRule="auto"/>
        <w:ind w:left="0"/>
        <w:jc w:val="both"/>
        <w:rPr>
          <w:rFonts w:ascii="Tahoma" w:hAnsi="Tahoma" w:cs="Tahoma"/>
          <w:b/>
          <w:bCs/>
          <w:smallCaps/>
          <w:sz w:val="20"/>
          <w:szCs w:val="20"/>
        </w:rPr>
      </w:pPr>
    </w:p>
    <w:sectPr w:rsidR="004F1C6F" w:rsidRPr="009619E0" w:rsidSect="00431FFB">
      <w:pgSz w:w="11906" w:h="16838"/>
      <w:pgMar w:top="567" w:right="566" w:bottom="567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6F" w:rsidRDefault="004F1C6F">
      <w:r>
        <w:separator/>
      </w:r>
    </w:p>
  </w:endnote>
  <w:endnote w:type="continuationSeparator" w:id="0">
    <w:p w:rsidR="004F1C6F" w:rsidRDefault="004F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6F" w:rsidRDefault="004F1C6F">
      <w:r>
        <w:separator/>
      </w:r>
    </w:p>
  </w:footnote>
  <w:footnote w:type="continuationSeparator" w:id="0">
    <w:p w:rsidR="004F1C6F" w:rsidRDefault="004F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BE8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B63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7E4C8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FE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0CB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14AC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F4F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80E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C6B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6C7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46797"/>
    <w:multiLevelType w:val="multilevel"/>
    <w:tmpl w:val="A5CE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7E245F"/>
    <w:multiLevelType w:val="hybridMultilevel"/>
    <w:tmpl w:val="FD4CFA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EC36AA"/>
    <w:multiLevelType w:val="hybridMultilevel"/>
    <w:tmpl w:val="97400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F36227"/>
    <w:multiLevelType w:val="hybridMultilevel"/>
    <w:tmpl w:val="6EA4E8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945DC9"/>
    <w:multiLevelType w:val="hybridMultilevel"/>
    <w:tmpl w:val="607046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767CF3"/>
    <w:multiLevelType w:val="hybridMultilevel"/>
    <w:tmpl w:val="9DD2217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EF723E3"/>
    <w:multiLevelType w:val="hybridMultilevel"/>
    <w:tmpl w:val="A5CE3A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460953"/>
    <w:multiLevelType w:val="hybridMultilevel"/>
    <w:tmpl w:val="C76283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F940C3"/>
    <w:multiLevelType w:val="hybridMultilevel"/>
    <w:tmpl w:val="6BD8DE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4619C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3FFB31C5"/>
    <w:multiLevelType w:val="hybridMultilevel"/>
    <w:tmpl w:val="3FEE13C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E4D2B12"/>
    <w:multiLevelType w:val="hybridMultilevel"/>
    <w:tmpl w:val="298C24C0"/>
    <w:lvl w:ilvl="0" w:tplc="6F50C9E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57B2029F"/>
    <w:multiLevelType w:val="hybridMultilevel"/>
    <w:tmpl w:val="72FEDB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26504D"/>
    <w:multiLevelType w:val="hybridMultilevel"/>
    <w:tmpl w:val="C17E8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0E236F"/>
    <w:multiLevelType w:val="hybridMultilevel"/>
    <w:tmpl w:val="3822E4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5D24E0"/>
    <w:multiLevelType w:val="hybridMultilevel"/>
    <w:tmpl w:val="7F648BFE"/>
    <w:lvl w:ilvl="0" w:tplc="954AB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BE06E3"/>
    <w:multiLevelType w:val="hybridMultilevel"/>
    <w:tmpl w:val="EBA0F8B8"/>
    <w:lvl w:ilvl="0" w:tplc="FB58F00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-Narrow" w:eastAsia="Times New Roman" w:hAnsi="Helvetica-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6"/>
  </w:num>
  <w:num w:numId="13">
    <w:abstractNumId w:val="26"/>
  </w:num>
  <w:num w:numId="14">
    <w:abstractNumId w:val="21"/>
  </w:num>
  <w:num w:numId="15">
    <w:abstractNumId w:val="12"/>
  </w:num>
  <w:num w:numId="16">
    <w:abstractNumId w:val="15"/>
  </w:num>
  <w:num w:numId="17">
    <w:abstractNumId w:val="22"/>
  </w:num>
  <w:num w:numId="18">
    <w:abstractNumId w:val="18"/>
  </w:num>
  <w:num w:numId="19">
    <w:abstractNumId w:val="17"/>
  </w:num>
  <w:num w:numId="20">
    <w:abstractNumId w:val="14"/>
  </w:num>
  <w:num w:numId="21">
    <w:abstractNumId w:val="23"/>
  </w:num>
  <w:num w:numId="22">
    <w:abstractNumId w:val="13"/>
  </w:num>
  <w:num w:numId="23">
    <w:abstractNumId w:val="25"/>
  </w:num>
  <w:num w:numId="24">
    <w:abstractNumId w:val="10"/>
  </w:num>
  <w:num w:numId="25">
    <w:abstractNumId w:val="24"/>
  </w:num>
  <w:num w:numId="26">
    <w:abstractNumId w:val="1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85"/>
    <w:rsid w:val="00003968"/>
    <w:rsid w:val="000076C0"/>
    <w:rsid w:val="00010439"/>
    <w:rsid w:val="000174D6"/>
    <w:rsid w:val="000214AE"/>
    <w:rsid w:val="000267C9"/>
    <w:rsid w:val="000314C3"/>
    <w:rsid w:val="00032DE6"/>
    <w:rsid w:val="00032E95"/>
    <w:rsid w:val="000425AB"/>
    <w:rsid w:val="0004337B"/>
    <w:rsid w:val="00043612"/>
    <w:rsid w:val="00044485"/>
    <w:rsid w:val="00045465"/>
    <w:rsid w:val="00051BA0"/>
    <w:rsid w:val="00054914"/>
    <w:rsid w:val="00061B8B"/>
    <w:rsid w:val="00063C1D"/>
    <w:rsid w:val="00065009"/>
    <w:rsid w:val="000658B1"/>
    <w:rsid w:val="00066A08"/>
    <w:rsid w:val="00071E49"/>
    <w:rsid w:val="00077F98"/>
    <w:rsid w:val="0008788E"/>
    <w:rsid w:val="0009049A"/>
    <w:rsid w:val="00094231"/>
    <w:rsid w:val="000A1411"/>
    <w:rsid w:val="000A172E"/>
    <w:rsid w:val="000A4C82"/>
    <w:rsid w:val="000A71DF"/>
    <w:rsid w:val="000B2E85"/>
    <w:rsid w:val="000B40FF"/>
    <w:rsid w:val="000D20DC"/>
    <w:rsid w:val="000D2DE0"/>
    <w:rsid w:val="000D30AB"/>
    <w:rsid w:val="000D335C"/>
    <w:rsid w:val="000D38F2"/>
    <w:rsid w:val="000D5DA7"/>
    <w:rsid w:val="000E0C3C"/>
    <w:rsid w:val="000E198C"/>
    <w:rsid w:val="000E2116"/>
    <w:rsid w:val="000E3E09"/>
    <w:rsid w:val="000E614B"/>
    <w:rsid w:val="000E794A"/>
    <w:rsid w:val="000F392F"/>
    <w:rsid w:val="000F5869"/>
    <w:rsid w:val="000F680D"/>
    <w:rsid w:val="00104FF2"/>
    <w:rsid w:val="0011042B"/>
    <w:rsid w:val="001131D5"/>
    <w:rsid w:val="001178F6"/>
    <w:rsid w:val="00124E49"/>
    <w:rsid w:val="001357CE"/>
    <w:rsid w:val="001377A0"/>
    <w:rsid w:val="001417BA"/>
    <w:rsid w:val="00147048"/>
    <w:rsid w:val="0014757D"/>
    <w:rsid w:val="001476EC"/>
    <w:rsid w:val="001515C1"/>
    <w:rsid w:val="00155B24"/>
    <w:rsid w:val="00163E18"/>
    <w:rsid w:val="00164E5D"/>
    <w:rsid w:val="0017114F"/>
    <w:rsid w:val="00171C01"/>
    <w:rsid w:val="00180372"/>
    <w:rsid w:val="001862EA"/>
    <w:rsid w:val="00187F70"/>
    <w:rsid w:val="00191BF5"/>
    <w:rsid w:val="001925A4"/>
    <w:rsid w:val="00192773"/>
    <w:rsid w:val="00196F59"/>
    <w:rsid w:val="00197885"/>
    <w:rsid w:val="001A09A2"/>
    <w:rsid w:val="001A368F"/>
    <w:rsid w:val="001A5122"/>
    <w:rsid w:val="001A5A4E"/>
    <w:rsid w:val="001A6743"/>
    <w:rsid w:val="001A7FE2"/>
    <w:rsid w:val="001B5C92"/>
    <w:rsid w:val="001C0BE2"/>
    <w:rsid w:val="001C1802"/>
    <w:rsid w:val="001C4D5C"/>
    <w:rsid w:val="001C6AF7"/>
    <w:rsid w:val="001C7867"/>
    <w:rsid w:val="001D6EE1"/>
    <w:rsid w:val="001D7641"/>
    <w:rsid w:val="001D7EB1"/>
    <w:rsid w:val="001D7F7F"/>
    <w:rsid w:val="001E2108"/>
    <w:rsid w:val="001E3B46"/>
    <w:rsid w:val="001E49A3"/>
    <w:rsid w:val="001E4B33"/>
    <w:rsid w:val="001F0B5F"/>
    <w:rsid w:val="001F1BB8"/>
    <w:rsid w:val="001F2D6B"/>
    <w:rsid w:val="001F5F45"/>
    <w:rsid w:val="002023BD"/>
    <w:rsid w:val="00205A95"/>
    <w:rsid w:val="002062D2"/>
    <w:rsid w:val="00213368"/>
    <w:rsid w:val="0021512A"/>
    <w:rsid w:val="002200C2"/>
    <w:rsid w:val="002220A3"/>
    <w:rsid w:val="002275D1"/>
    <w:rsid w:val="002277DA"/>
    <w:rsid w:val="00230DB5"/>
    <w:rsid w:val="002356D6"/>
    <w:rsid w:val="0023756B"/>
    <w:rsid w:val="00243452"/>
    <w:rsid w:val="00243CEE"/>
    <w:rsid w:val="00247CA0"/>
    <w:rsid w:val="00251720"/>
    <w:rsid w:val="00252B4E"/>
    <w:rsid w:val="00252F50"/>
    <w:rsid w:val="00255DDD"/>
    <w:rsid w:val="0025683C"/>
    <w:rsid w:val="00257F6F"/>
    <w:rsid w:val="00261AAE"/>
    <w:rsid w:val="002621CA"/>
    <w:rsid w:val="00264B54"/>
    <w:rsid w:val="002663C5"/>
    <w:rsid w:val="00267EE4"/>
    <w:rsid w:val="002705CC"/>
    <w:rsid w:val="00272355"/>
    <w:rsid w:val="00272702"/>
    <w:rsid w:val="0029075A"/>
    <w:rsid w:val="00295C29"/>
    <w:rsid w:val="00296251"/>
    <w:rsid w:val="00297938"/>
    <w:rsid w:val="002A065F"/>
    <w:rsid w:val="002A3655"/>
    <w:rsid w:val="002A36BF"/>
    <w:rsid w:val="002A418C"/>
    <w:rsid w:val="002A5127"/>
    <w:rsid w:val="002B15F3"/>
    <w:rsid w:val="002B2567"/>
    <w:rsid w:val="002B34A9"/>
    <w:rsid w:val="002B5986"/>
    <w:rsid w:val="002B6A90"/>
    <w:rsid w:val="002C490B"/>
    <w:rsid w:val="002C4B96"/>
    <w:rsid w:val="002D110E"/>
    <w:rsid w:val="002D1598"/>
    <w:rsid w:val="002D2B46"/>
    <w:rsid w:val="002D4504"/>
    <w:rsid w:val="002D57DE"/>
    <w:rsid w:val="002D6483"/>
    <w:rsid w:val="002D7AD8"/>
    <w:rsid w:val="002E1193"/>
    <w:rsid w:val="002E1601"/>
    <w:rsid w:val="002E2FC6"/>
    <w:rsid w:val="002E362C"/>
    <w:rsid w:val="002F0A18"/>
    <w:rsid w:val="002F1068"/>
    <w:rsid w:val="002F275A"/>
    <w:rsid w:val="00301DE4"/>
    <w:rsid w:val="00303BB3"/>
    <w:rsid w:val="00304549"/>
    <w:rsid w:val="003073F8"/>
    <w:rsid w:val="00312C62"/>
    <w:rsid w:val="00312D72"/>
    <w:rsid w:val="003248CE"/>
    <w:rsid w:val="00324EEE"/>
    <w:rsid w:val="003265E7"/>
    <w:rsid w:val="00332870"/>
    <w:rsid w:val="00334A47"/>
    <w:rsid w:val="00340B86"/>
    <w:rsid w:val="003459C3"/>
    <w:rsid w:val="0035330C"/>
    <w:rsid w:val="00353C46"/>
    <w:rsid w:val="003562B5"/>
    <w:rsid w:val="00356371"/>
    <w:rsid w:val="003601F5"/>
    <w:rsid w:val="003642D8"/>
    <w:rsid w:val="00364C2F"/>
    <w:rsid w:val="00367D3C"/>
    <w:rsid w:val="003759DF"/>
    <w:rsid w:val="00376450"/>
    <w:rsid w:val="00386540"/>
    <w:rsid w:val="003944F1"/>
    <w:rsid w:val="00395E18"/>
    <w:rsid w:val="003A1316"/>
    <w:rsid w:val="003A5D87"/>
    <w:rsid w:val="003B0163"/>
    <w:rsid w:val="003B09D0"/>
    <w:rsid w:val="003B25EC"/>
    <w:rsid w:val="003B46F4"/>
    <w:rsid w:val="003B7875"/>
    <w:rsid w:val="003C76FF"/>
    <w:rsid w:val="003D3866"/>
    <w:rsid w:val="003D4170"/>
    <w:rsid w:val="003D6BD6"/>
    <w:rsid w:val="003E71F7"/>
    <w:rsid w:val="003F101B"/>
    <w:rsid w:val="003F126B"/>
    <w:rsid w:val="003F3775"/>
    <w:rsid w:val="003F7E92"/>
    <w:rsid w:val="004024C1"/>
    <w:rsid w:val="0040594B"/>
    <w:rsid w:val="00411898"/>
    <w:rsid w:val="00411AAD"/>
    <w:rsid w:val="00411C1F"/>
    <w:rsid w:val="00417159"/>
    <w:rsid w:val="004225C7"/>
    <w:rsid w:val="00423450"/>
    <w:rsid w:val="0042418E"/>
    <w:rsid w:val="00424EE0"/>
    <w:rsid w:val="00431FFB"/>
    <w:rsid w:val="004326A4"/>
    <w:rsid w:val="004364B2"/>
    <w:rsid w:val="0043737D"/>
    <w:rsid w:val="00437609"/>
    <w:rsid w:val="004461DE"/>
    <w:rsid w:val="00451309"/>
    <w:rsid w:val="0045256C"/>
    <w:rsid w:val="0045526E"/>
    <w:rsid w:val="00457240"/>
    <w:rsid w:val="0048042B"/>
    <w:rsid w:val="004811D7"/>
    <w:rsid w:val="004840F9"/>
    <w:rsid w:val="0048642B"/>
    <w:rsid w:val="00486827"/>
    <w:rsid w:val="0048787B"/>
    <w:rsid w:val="00490464"/>
    <w:rsid w:val="00491D21"/>
    <w:rsid w:val="00493649"/>
    <w:rsid w:val="00493DAE"/>
    <w:rsid w:val="00494143"/>
    <w:rsid w:val="0049443A"/>
    <w:rsid w:val="00495AE3"/>
    <w:rsid w:val="004A57ED"/>
    <w:rsid w:val="004B1C3C"/>
    <w:rsid w:val="004B3338"/>
    <w:rsid w:val="004B3543"/>
    <w:rsid w:val="004C4CAF"/>
    <w:rsid w:val="004D0592"/>
    <w:rsid w:val="004D0C7F"/>
    <w:rsid w:val="004D235F"/>
    <w:rsid w:val="004D49AC"/>
    <w:rsid w:val="004D4A32"/>
    <w:rsid w:val="004D5F6C"/>
    <w:rsid w:val="004E05F9"/>
    <w:rsid w:val="004E49C7"/>
    <w:rsid w:val="004F1C6F"/>
    <w:rsid w:val="004F3BBB"/>
    <w:rsid w:val="004F6F04"/>
    <w:rsid w:val="004F7BA2"/>
    <w:rsid w:val="005045C6"/>
    <w:rsid w:val="005050F2"/>
    <w:rsid w:val="00507263"/>
    <w:rsid w:val="00510ACA"/>
    <w:rsid w:val="00517470"/>
    <w:rsid w:val="0052635A"/>
    <w:rsid w:val="00533AB4"/>
    <w:rsid w:val="00534F9A"/>
    <w:rsid w:val="005426B9"/>
    <w:rsid w:val="00544E0F"/>
    <w:rsid w:val="005463FF"/>
    <w:rsid w:val="005464FD"/>
    <w:rsid w:val="005545FD"/>
    <w:rsid w:val="0055462D"/>
    <w:rsid w:val="00555409"/>
    <w:rsid w:val="00555917"/>
    <w:rsid w:val="0055715C"/>
    <w:rsid w:val="00557C36"/>
    <w:rsid w:val="00560805"/>
    <w:rsid w:val="00562049"/>
    <w:rsid w:val="00562B07"/>
    <w:rsid w:val="00563478"/>
    <w:rsid w:val="0056594A"/>
    <w:rsid w:val="00566C01"/>
    <w:rsid w:val="00575BD1"/>
    <w:rsid w:val="0057671E"/>
    <w:rsid w:val="00580052"/>
    <w:rsid w:val="00587A6F"/>
    <w:rsid w:val="0059047E"/>
    <w:rsid w:val="0059128A"/>
    <w:rsid w:val="0059395C"/>
    <w:rsid w:val="00594235"/>
    <w:rsid w:val="005966DB"/>
    <w:rsid w:val="00596B25"/>
    <w:rsid w:val="005A2355"/>
    <w:rsid w:val="005A2FDC"/>
    <w:rsid w:val="005A4779"/>
    <w:rsid w:val="005B21F9"/>
    <w:rsid w:val="005B6010"/>
    <w:rsid w:val="005C6B6E"/>
    <w:rsid w:val="005C7AA0"/>
    <w:rsid w:val="005D00D4"/>
    <w:rsid w:val="005D0D0F"/>
    <w:rsid w:val="005D0FDF"/>
    <w:rsid w:val="005D245F"/>
    <w:rsid w:val="005D280B"/>
    <w:rsid w:val="005D3224"/>
    <w:rsid w:val="005E086E"/>
    <w:rsid w:val="005E1BE6"/>
    <w:rsid w:val="005E2AE6"/>
    <w:rsid w:val="005E3D0E"/>
    <w:rsid w:val="005E6348"/>
    <w:rsid w:val="005E6CC7"/>
    <w:rsid w:val="005E7371"/>
    <w:rsid w:val="005F248C"/>
    <w:rsid w:val="005F5E10"/>
    <w:rsid w:val="005F6BEA"/>
    <w:rsid w:val="00601B37"/>
    <w:rsid w:val="00603138"/>
    <w:rsid w:val="00612966"/>
    <w:rsid w:val="00614148"/>
    <w:rsid w:val="006146F5"/>
    <w:rsid w:val="00617A1E"/>
    <w:rsid w:val="006220AD"/>
    <w:rsid w:val="006244F8"/>
    <w:rsid w:val="0062625E"/>
    <w:rsid w:val="00626F63"/>
    <w:rsid w:val="00632A6D"/>
    <w:rsid w:val="00643207"/>
    <w:rsid w:val="00650428"/>
    <w:rsid w:val="006513AB"/>
    <w:rsid w:val="00652785"/>
    <w:rsid w:val="00654C1B"/>
    <w:rsid w:val="00655D84"/>
    <w:rsid w:val="00656CBD"/>
    <w:rsid w:val="00663D46"/>
    <w:rsid w:val="00664EC6"/>
    <w:rsid w:val="00671DC4"/>
    <w:rsid w:val="00674376"/>
    <w:rsid w:val="006767AF"/>
    <w:rsid w:val="0067761D"/>
    <w:rsid w:val="006800FE"/>
    <w:rsid w:val="0068243B"/>
    <w:rsid w:val="00682990"/>
    <w:rsid w:val="0068318E"/>
    <w:rsid w:val="00683286"/>
    <w:rsid w:val="00686874"/>
    <w:rsid w:val="0069046E"/>
    <w:rsid w:val="006913CD"/>
    <w:rsid w:val="00693824"/>
    <w:rsid w:val="006A4430"/>
    <w:rsid w:val="006A460C"/>
    <w:rsid w:val="006A58E9"/>
    <w:rsid w:val="006A60DB"/>
    <w:rsid w:val="006A660D"/>
    <w:rsid w:val="006B3237"/>
    <w:rsid w:val="006B4F75"/>
    <w:rsid w:val="006B53F8"/>
    <w:rsid w:val="006B549F"/>
    <w:rsid w:val="006B6B31"/>
    <w:rsid w:val="006C1902"/>
    <w:rsid w:val="006C4CCA"/>
    <w:rsid w:val="006C5C18"/>
    <w:rsid w:val="006D205A"/>
    <w:rsid w:val="006D2F1C"/>
    <w:rsid w:val="006D6914"/>
    <w:rsid w:val="006E131D"/>
    <w:rsid w:val="006E296A"/>
    <w:rsid w:val="006E370D"/>
    <w:rsid w:val="006F2A52"/>
    <w:rsid w:val="007117A1"/>
    <w:rsid w:val="0071766D"/>
    <w:rsid w:val="00717E21"/>
    <w:rsid w:val="00720337"/>
    <w:rsid w:val="00723767"/>
    <w:rsid w:val="00725EE6"/>
    <w:rsid w:val="00731E3E"/>
    <w:rsid w:val="00733906"/>
    <w:rsid w:val="00741AB6"/>
    <w:rsid w:val="00747ECE"/>
    <w:rsid w:val="007517D1"/>
    <w:rsid w:val="007562FD"/>
    <w:rsid w:val="0076000C"/>
    <w:rsid w:val="00764706"/>
    <w:rsid w:val="00766979"/>
    <w:rsid w:val="0077154D"/>
    <w:rsid w:val="007726D7"/>
    <w:rsid w:val="00776A21"/>
    <w:rsid w:val="00780A93"/>
    <w:rsid w:val="00782052"/>
    <w:rsid w:val="007833FA"/>
    <w:rsid w:val="00783657"/>
    <w:rsid w:val="00783D48"/>
    <w:rsid w:val="00787D0F"/>
    <w:rsid w:val="007905EF"/>
    <w:rsid w:val="007906D7"/>
    <w:rsid w:val="00790F76"/>
    <w:rsid w:val="00791E4D"/>
    <w:rsid w:val="007A5B36"/>
    <w:rsid w:val="007A5F8F"/>
    <w:rsid w:val="007A6671"/>
    <w:rsid w:val="007C2CA2"/>
    <w:rsid w:val="007C3164"/>
    <w:rsid w:val="007C331D"/>
    <w:rsid w:val="007C7ED0"/>
    <w:rsid w:val="007D2257"/>
    <w:rsid w:val="007D374C"/>
    <w:rsid w:val="007D7333"/>
    <w:rsid w:val="007E1B26"/>
    <w:rsid w:val="007E23DA"/>
    <w:rsid w:val="007E393B"/>
    <w:rsid w:val="007E69A9"/>
    <w:rsid w:val="008021EA"/>
    <w:rsid w:val="00805388"/>
    <w:rsid w:val="00811648"/>
    <w:rsid w:val="00814965"/>
    <w:rsid w:val="008213D7"/>
    <w:rsid w:val="0083341D"/>
    <w:rsid w:val="00840479"/>
    <w:rsid w:val="00844E65"/>
    <w:rsid w:val="008555DD"/>
    <w:rsid w:val="0085645D"/>
    <w:rsid w:val="00857B28"/>
    <w:rsid w:val="008609C8"/>
    <w:rsid w:val="00861F3E"/>
    <w:rsid w:val="00864F48"/>
    <w:rsid w:val="00865729"/>
    <w:rsid w:val="00873523"/>
    <w:rsid w:val="008736D4"/>
    <w:rsid w:val="008762C5"/>
    <w:rsid w:val="0087667C"/>
    <w:rsid w:val="00882767"/>
    <w:rsid w:val="00882E8E"/>
    <w:rsid w:val="0088687B"/>
    <w:rsid w:val="00890569"/>
    <w:rsid w:val="00891BDF"/>
    <w:rsid w:val="008929B7"/>
    <w:rsid w:val="00893EB2"/>
    <w:rsid w:val="00894781"/>
    <w:rsid w:val="00894CEF"/>
    <w:rsid w:val="008A1F6A"/>
    <w:rsid w:val="008A5DC2"/>
    <w:rsid w:val="008A609A"/>
    <w:rsid w:val="008A73D8"/>
    <w:rsid w:val="008A77BF"/>
    <w:rsid w:val="008B095A"/>
    <w:rsid w:val="008B1BFD"/>
    <w:rsid w:val="008B7F24"/>
    <w:rsid w:val="008C1813"/>
    <w:rsid w:val="008C4C7C"/>
    <w:rsid w:val="008D05EE"/>
    <w:rsid w:val="008D2D7B"/>
    <w:rsid w:val="008D57BB"/>
    <w:rsid w:val="008D584A"/>
    <w:rsid w:val="008E2ED6"/>
    <w:rsid w:val="008F05CC"/>
    <w:rsid w:val="008F434D"/>
    <w:rsid w:val="0090055D"/>
    <w:rsid w:val="00906359"/>
    <w:rsid w:val="00906831"/>
    <w:rsid w:val="0090765E"/>
    <w:rsid w:val="00907D89"/>
    <w:rsid w:val="00913CAF"/>
    <w:rsid w:val="009263D7"/>
    <w:rsid w:val="00930ED0"/>
    <w:rsid w:val="0094025E"/>
    <w:rsid w:val="009425C2"/>
    <w:rsid w:val="00945CDA"/>
    <w:rsid w:val="0095109E"/>
    <w:rsid w:val="00951F36"/>
    <w:rsid w:val="00952090"/>
    <w:rsid w:val="009526D9"/>
    <w:rsid w:val="0096084D"/>
    <w:rsid w:val="009619E0"/>
    <w:rsid w:val="00962768"/>
    <w:rsid w:val="00963225"/>
    <w:rsid w:val="00964CF2"/>
    <w:rsid w:val="00971CFF"/>
    <w:rsid w:val="009727CF"/>
    <w:rsid w:val="0097333D"/>
    <w:rsid w:val="00977F4F"/>
    <w:rsid w:val="00981677"/>
    <w:rsid w:val="0098384B"/>
    <w:rsid w:val="00984107"/>
    <w:rsid w:val="0098494B"/>
    <w:rsid w:val="00992BAC"/>
    <w:rsid w:val="009946DD"/>
    <w:rsid w:val="00995C3E"/>
    <w:rsid w:val="00996683"/>
    <w:rsid w:val="00996BC3"/>
    <w:rsid w:val="00997E30"/>
    <w:rsid w:val="009A2655"/>
    <w:rsid w:val="009A3106"/>
    <w:rsid w:val="009A3460"/>
    <w:rsid w:val="009A3F8A"/>
    <w:rsid w:val="009A515B"/>
    <w:rsid w:val="009A5479"/>
    <w:rsid w:val="009B14B9"/>
    <w:rsid w:val="009B1C8F"/>
    <w:rsid w:val="009B3D08"/>
    <w:rsid w:val="009B76EB"/>
    <w:rsid w:val="009C3A2E"/>
    <w:rsid w:val="009C5A17"/>
    <w:rsid w:val="009C7331"/>
    <w:rsid w:val="009D0B2D"/>
    <w:rsid w:val="009D0BB3"/>
    <w:rsid w:val="009D0C75"/>
    <w:rsid w:val="009D1E36"/>
    <w:rsid w:val="009E2BDF"/>
    <w:rsid w:val="009F07E8"/>
    <w:rsid w:val="009F1444"/>
    <w:rsid w:val="00A01A20"/>
    <w:rsid w:val="00A04933"/>
    <w:rsid w:val="00A174AC"/>
    <w:rsid w:val="00A2523A"/>
    <w:rsid w:val="00A25A28"/>
    <w:rsid w:val="00A26483"/>
    <w:rsid w:val="00A30D5C"/>
    <w:rsid w:val="00A30DB6"/>
    <w:rsid w:val="00A32B4F"/>
    <w:rsid w:val="00A35769"/>
    <w:rsid w:val="00A375E0"/>
    <w:rsid w:val="00A433FC"/>
    <w:rsid w:val="00A435D0"/>
    <w:rsid w:val="00A43DD9"/>
    <w:rsid w:val="00A51BB8"/>
    <w:rsid w:val="00A554D9"/>
    <w:rsid w:val="00A55607"/>
    <w:rsid w:val="00A55C1C"/>
    <w:rsid w:val="00A6259C"/>
    <w:rsid w:val="00A62688"/>
    <w:rsid w:val="00A64728"/>
    <w:rsid w:val="00A66D77"/>
    <w:rsid w:val="00A7055D"/>
    <w:rsid w:val="00A709F5"/>
    <w:rsid w:val="00A71682"/>
    <w:rsid w:val="00A72C50"/>
    <w:rsid w:val="00A73324"/>
    <w:rsid w:val="00A73533"/>
    <w:rsid w:val="00A7552D"/>
    <w:rsid w:val="00A77E1D"/>
    <w:rsid w:val="00A85EBC"/>
    <w:rsid w:val="00A912E3"/>
    <w:rsid w:val="00A92138"/>
    <w:rsid w:val="00A93BDD"/>
    <w:rsid w:val="00AA10BE"/>
    <w:rsid w:val="00AA21C8"/>
    <w:rsid w:val="00AA225A"/>
    <w:rsid w:val="00AB3E07"/>
    <w:rsid w:val="00AB67B4"/>
    <w:rsid w:val="00AB7C02"/>
    <w:rsid w:val="00AC0539"/>
    <w:rsid w:val="00AC37F5"/>
    <w:rsid w:val="00AC4AC6"/>
    <w:rsid w:val="00AD174A"/>
    <w:rsid w:val="00AD1CB8"/>
    <w:rsid w:val="00AD2AD0"/>
    <w:rsid w:val="00AD7E0C"/>
    <w:rsid w:val="00AE261E"/>
    <w:rsid w:val="00AF3E82"/>
    <w:rsid w:val="00AF50EC"/>
    <w:rsid w:val="00AF5C73"/>
    <w:rsid w:val="00AF6EEA"/>
    <w:rsid w:val="00B00F69"/>
    <w:rsid w:val="00B01CD2"/>
    <w:rsid w:val="00B02BC2"/>
    <w:rsid w:val="00B0341F"/>
    <w:rsid w:val="00B0386C"/>
    <w:rsid w:val="00B045B5"/>
    <w:rsid w:val="00B079C4"/>
    <w:rsid w:val="00B07C5A"/>
    <w:rsid w:val="00B12ECA"/>
    <w:rsid w:val="00B13295"/>
    <w:rsid w:val="00B20204"/>
    <w:rsid w:val="00B218F9"/>
    <w:rsid w:val="00B24226"/>
    <w:rsid w:val="00B27A60"/>
    <w:rsid w:val="00B27EBF"/>
    <w:rsid w:val="00B30568"/>
    <w:rsid w:val="00B30768"/>
    <w:rsid w:val="00B46D9F"/>
    <w:rsid w:val="00B5090C"/>
    <w:rsid w:val="00B53C3D"/>
    <w:rsid w:val="00B53F42"/>
    <w:rsid w:val="00B55387"/>
    <w:rsid w:val="00B55D50"/>
    <w:rsid w:val="00B5676B"/>
    <w:rsid w:val="00B6338F"/>
    <w:rsid w:val="00B65982"/>
    <w:rsid w:val="00B66672"/>
    <w:rsid w:val="00B73E55"/>
    <w:rsid w:val="00B80D0A"/>
    <w:rsid w:val="00B81CC7"/>
    <w:rsid w:val="00B823A6"/>
    <w:rsid w:val="00B824A6"/>
    <w:rsid w:val="00B87024"/>
    <w:rsid w:val="00B87259"/>
    <w:rsid w:val="00B93E5D"/>
    <w:rsid w:val="00B95D17"/>
    <w:rsid w:val="00BA61BD"/>
    <w:rsid w:val="00BB0F38"/>
    <w:rsid w:val="00BB6623"/>
    <w:rsid w:val="00BB6B59"/>
    <w:rsid w:val="00BC3662"/>
    <w:rsid w:val="00BC60A9"/>
    <w:rsid w:val="00BD2ECA"/>
    <w:rsid w:val="00BD2F3E"/>
    <w:rsid w:val="00BD56FE"/>
    <w:rsid w:val="00BD6647"/>
    <w:rsid w:val="00BE5AA9"/>
    <w:rsid w:val="00BF3427"/>
    <w:rsid w:val="00C00A7F"/>
    <w:rsid w:val="00C01491"/>
    <w:rsid w:val="00C049AD"/>
    <w:rsid w:val="00C060E5"/>
    <w:rsid w:val="00C06F67"/>
    <w:rsid w:val="00C07742"/>
    <w:rsid w:val="00C1283C"/>
    <w:rsid w:val="00C142CB"/>
    <w:rsid w:val="00C24A6C"/>
    <w:rsid w:val="00C258B7"/>
    <w:rsid w:val="00C267B8"/>
    <w:rsid w:val="00C312C5"/>
    <w:rsid w:val="00C313FE"/>
    <w:rsid w:val="00C40D37"/>
    <w:rsid w:val="00C43533"/>
    <w:rsid w:val="00C54324"/>
    <w:rsid w:val="00C55355"/>
    <w:rsid w:val="00C55E98"/>
    <w:rsid w:val="00C56282"/>
    <w:rsid w:val="00C6640B"/>
    <w:rsid w:val="00C66F65"/>
    <w:rsid w:val="00C70CBF"/>
    <w:rsid w:val="00C73047"/>
    <w:rsid w:val="00C75A94"/>
    <w:rsid w:val="00C7604C"/>
    <w:rsid w:val="00C763D9"/>
    <w:rsid w:val="00C86FC8"/>
    <w:rsid w:val="00C9391B"/>
    <w:rsid w:val="00CA21A4"/>
    <w:rsid w:val="00CA3530"/>
    <w:rsid w:val="00CA361B"/>
    <w:rsid w:val="00CA3B76"/>
    <w:rsid w:val="00CA6D15"/>
    <w:rsid w:val="00CB04A9"/>
    <w:rsid w:val="00CB1A31"/>
    <w:rsid w:val="00CB1D2C"/>
    <w:rsid w:val="00CB1FD6"/>
    <w:rsid w:val="00CB474D"/>
    <w:rsid w:val="00CB6F12"/>
    <w:rsid w:val="00CB73E7"/>
    <w:rsid w:val="00CC3ACF"/>
    <w:rsid w:val="00CC4124"/>
    <w:rsid w:val="00CC5FDF"/>
    <w:rsid w:val="00CD016B"/>
    <w:rsid w:val="00CD0F7B"/>
    <w:rsid w:val="00CD3BFA"/>
    <w:rsid w:val="00CD4051"/>
    <w:rsid w:val="00CD43C6"/>
    <w:rsid w:val="00CD60EB"/>
    <w:rsid w:val="00CE150B"/>
    <w:rsid w:val="00CE531B"/>
    <w:rsid w:val="00CE5ED4"/>
    <w:rsid w:val="00CE61E2"/>
    <w:rsid w:val="00CE7627"/>
    <w:rsid w:val="00CF1578"/>
    <w:rsid w:val="00CF23F4"/>
    <w:rsid w:val="00CF3F56"/>
    <w:rsid w:val="00CF416D"/>
    <w:rsid w:val="00D057EA"/>
    <w:rsid w:val="00D11627"/>
    <w:rsid w:val="00D11FB7"/>
    <w:rsid w:val="00D14DFF"/>
    <w:rsid w:val="00D16119"/>
    <w:rsid w:val="00D20478"/>
    <w:rsid w:val="00D23747"/>
    <w:rsid w:val="00D26E72"/>
    <w:rsid w:val="00D27617"/>
    <w:rsid w:val="00D27C72"/>
    <w:rsid w:val="00D3013E"/>
    <w:rsid w:val="00D35CCA"/>
    <w:rsid w:val="00D36D34"/>
    <w:rsid w:val="00D37B8D"/>
    <w:rsid w:val="00D4232D"/>
    <w:rsid w:val="00D505BD"/>
    <w:rsid w:val="00D56039"/>
    <w:rsid w:val="00D60E12"/>
    <w:rsid w:val="00D6392E"/>
    <w:rsid w:val="00D660C7"/>
    <w:rsid w:val="00D66B04"/>
    <w:rsid w:val="00D67425"/>
    <w:rsid w:val="00D7699F"/>
    <w:rsid w:val="00D829E3"/>
    <w:rsid w:val="00D859AB"/>
    <w:rsid w:val="00D86E87"/>
    <w:rsid w:val="00D90027"/>
    <w:rsid w:val="00D90B31"/>
    <w:rsid w:val="00D91748"/>
    <w:rsid w:val="00D939C6"/>
    <w:rsid w:val="00D93A4F"/>
    <w:rsid w:val="00D957EA"/>
    <w:rsid w:val="00D97FDE"/>
    <w:rsid w:val="00DA0FE0"/>
    <w:rsid w:val="00DA46E7"/>
    <w:rsid w:val="00DA785A"/>
    <w:rsid w:val="00DB1723"/>
    <w:rsid w:val="00DB46F9"/>
    <w:rsid w:val="00DB540D"/>
    <w:rsid w:val="00DC028A"/>
    <w:rsid w:val="00DC363E"/>
    <w:rsid w:val="00DD34D4"/>
    <w:rsid w:val="00DD5227"/>
    <w:rsid w:val="00DD5535"/>
    <w:rsid w:val="00DE31F8"/>
    <w:rsid w:val="00DE56E4"/>
    <w:rsid w:val="00DE72F7"/>
    <w:rsid w:val="00DE7764"/>
    <w:rsid w:val="00DE7F43"/>
    <w:rsid w:val="00DF1790"/>
    <w:rsid w:val="00DF3766"/>
    <w:rsid w:val="00DF3B5F"/>
    <w:rsid w:val="00DF408B"/>
    <w:rsid w:val="00DF41C9"/>
    <w:rsid w:val="00DF6F4A"/>
    <w:rsid w:val="00E00F76"/>
    <w:rsid w:val="00E02522"/>
    <w:rsid w:val="00E04D79"/>
    <w:rsid w:val="00E05A33"/>
    <w:rsid w:val="00E06520"/>
    <w:rsid w:val="00E11610"/>
    <w:rsid w:val="00E12595"/>
    <w:rsid w:val="00E12B6C"/>
    <w:rsid w:val="00E175C3"/>
    <w:rsid w:val="00E21028"/>
    <w:rsid w:val="00E22536"/>
    <w:rsid w:val="00E26021"/>
    <w:rsid w:val="00E27341"/>
    <w:rsid w:val="00E30E31"/>
    <w:rsid w:val="00E36422"/>
    <w:rsid w:val="00E368BD"/>
    <w:rsid w:val="00E3737A"/>
    <w:rsid w:val="00E43534"/>
    <w:rsid w:val="00E4493C"/>
    <w:rsid w:val="00E50862"/>
    <w:rsid w:val="00E508D8"/>
    <w:rsid w:val="00E51AB3"/>
    <w:rsid w:val="00E52497"/>
    <w:rsid w:val="00E55B25"/>
    <w:rsid w:val="00E60997"/>
    <w:rsid w:val="00E61853"/>
    <w:rsid w:val="00E63FA7"/>
    <w:rsid w:val="00E7260C"/>
    <w:rsid w:val="00E72B2F"/>
    <w:rsid w:val="00E74752"/>
    <w:rsid w:val="00E7566D"/>
    <w:rsid w:val="00E760B8"/>
    <w:rsid w:val="00E84A98"/>
    <w:rsid w:val="00E86AD4"/>
    <w:rsid w:val="00E91494"/>
    <w:rsid w:val="00E974FF"/>
    <w:rsid w:val="00EA161D"/>
    <w:rsid w:val="00EB776D"/>
    <w:rsid w:val="00EC0209"/>
    <w:rsid w:val="00EC3232"/>
    <w:rsid w:val="00ED545E"/>
    <w:rsid w:val="00ED6360"/>
    <w:rsid w:val="00ED6B9C"/>
    <w:rsid w:val="00EE6B43"/>
    <w:rsid w:val="00EF45E4"/>
    <w:rsid w:val="00EF6817"/>
    <w:rsid w:val="00EF70CF"/>
    <w:rsid w:val="00F016F1"/>
    <w:rsid w:val="00F03F13"/>
    <w:rsid w:val="00F12D1D"/>
    <w:rsid w:val="00F20E6A"/>
    <w:rsid w:val="00F2378B"/>
    <w:rsid w:val="00F279F2"/>
    <w:rsid w:val="00F27C99"/>
    <w:rsid w:val="00F35290"/>
    <w:rsid w:val="00F36777"/>
    <w:rsid w:val="00F37997"/>
    <w:rsid w:val="00F45B1B"/>
    <w:rsid w:val="00F570B6"/>
    <w:rsid w:val="00F618AD"/>
    <w:rsid w:val="00F62619"/>
    <w:rsid w:val="00F63348"/>
    <w:rsid w:val="00F6389D"/>
    <w:rsid w:val="00F7704B"/>
    <w:rsid w:val="00F8036A"/>
    <w:rsid w:val="00F83584"/>
    <w:rsid w:val="00F83ADA"/>
    <w:rsid w:val="00F84DEE"/>
    <w:rsid w:val="00F86FE9"/>
    <w:rsid w:val="00FA2736"/>
    <w:rsid w:val="00FB0B25"/>
    <w:rsid w:val="00FB0BAC"/>
    <w:rsid w:val="00FB0D5D"/>
    <w:rsid w:val="00FB3A4F"/>
    <w:rsid w:val="00FB4D3F"/>
    <w:rsid w:val="00FB58A4"/>
    <w:rsid w:val="00FB7E19"/>
    <w:rsid w:val="00FC2FC3"/>
    <w:rsid w:val="00FC7C15"/>
    <w:rsid w:val="00FD2112"/>
    <w:rsid w:val="00FD3422"/>
    <w:rsid w:val="00FD4D8C"/>
    <w:rsid w:val="00FE084C"/>
    <w:rsid w:val="00FE7D38"/>
    <w:rsid w:val="00FF24DA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BB3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C73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6B9C"/>
    <w:pPr>
      <w:keepNext/>
      <w:tabs>
        <w:tab w:val="right" w:leader="underscore" w:pos="9356"/>
      </w:tabs>
      <w:autoSpaceDE w:val="0"/>
      <w:autoSpaceDN w:val="0"/>
      <w:outlineLvl w:val="5"/>
    </w:pPr>
    <w:rPr>
      <w:rFonts w:ascii="Helvetica-Narrow" w:hAnsi="Helvetica-Narrow"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944F1"/>
    <w:rPr>
      <w:rFonts w:ascii="Cambria" w:hAnsi="Cambria" w:cs="Times New Roman"/>
      <w:b/>
      <w:b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3944F1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9D0B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944F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D0B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944F1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992BAC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944F1"/>
    <w:rPr>
      <w:rFonts w:cs="Times New Roman"/>
      <w:sz w:val="16"/>
      <w:szCs w:val="16"/>
    </w:rPr>
  </w:style>
  <w:style w:type="table" w:styleId="Grigliatabella">
    <w:name w:val="Table Grid"/>
    <w:basedOn w:val="Tabellanormale"/>
    <w:uiPriority w:val="99"/>
    <w:rsid w:val="00F638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8609C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944F1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8609C8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8D5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944F1"/>
    <w:rPr>
      <w:rFonts w:cs="Times New Roman"/>
      <w:sz w:val="2"/>
    </w:rPr>
  </w:style>
  <w:style w:type="paragraph" w:styleId="Rientrocorpodeltesto">
    <w:name w:val="Body Text Indent"/>
    <w:basedOn w:val="Normale"/>
    <w:link w:val="RientrocorpodeltestoCarattere"/>
    <w:uiPriority w:val="99"/>
    <w:rsid w:val="00ED6B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3944F1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6220A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3944F1"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2A36B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3944F1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C73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944F1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C7331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230DB5"/>
    <w:rPr>
      <w:rFonts w:cs="Times New Roman"/>
      <w:color w:val="800080"/>
      <w:u w:val="single"/>
    </w:rPr>
  </w:style>
  <w:style w:type="character" w:styleId="Enfasigrassetto">
    <w:name w:val="Strong"/>
    <w:basedOn w:val="Carpredefinitoparagrafo"/>
    <w:uiPriority w:val="99"/>
    <w:qFormat/>
    <w:rsid w:val="00A375E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BB3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C73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6B9C"/>
    <w:pPr>
      <w:keepNext/>
      <w:tabs>
        <w:tab w:val="right" w:leader="underscore" w:pos="9356"/>
      </w:tabs>
      <w:autoSpaceDE w:val="0"/>
      <w:autoSpaceDN w:val="0"/>
      <w:outlineLvl w:val="5"/>
    </w:pPr>
    <w:rPr>
      <w:rFonts w:ascii="Helvetica-Narrow" w:hAnsi="Helvetica-Narrow"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944F1"/>
    <w:rPr>
      <w:rFonts w:ascii="Cambria" w:hAnsi="Cambria" w:cs="Times New Roman"/>
      <w:b/>
      <w:b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3944F1"/>
    <w:rPr>
      <w:rFonts w:ascii="Calibri" w:hAnsi="Calibri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9D0B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944F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D0B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944F1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992BAC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3944F1"/>
    <w:rPr>
      <w:rFonts w:cs="Times New Roman"/>
      <w:sz w:val="16"/>
      <w:szCs w:val="16"/>
    </w:rPr>
  </w:style>
  <w:style w:type="table" w:styleId="Grigliatabella">
    <w:name w:val="Table Grid"/>
    <w:basedOn w:val="Tabellanormale"/>
    <w:uiPriority w:val="99"/>
    <w:rsid w:val="00F638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8609C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944F1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8609C8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8D57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944F1"/>
    <w:rPr>
      <w:rFonts w:cs="Times New Roman"/>
      <w:sz w:val="2"/>
    </w:rPr>
  </w:style>
  <w:style w:type="paragraph" w:styleId="Rientrocorpodeltesto">
    <w:name w:val="Body Text Indent"/>
    <w:basedOn w:val="Normale"/>
    <w:link w:val="RientrocorpodeltestoCarattere"/>
    <w:uiPriority w:val="99"/>
    <w:rsid w:val="00ED6B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3944F1"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6220A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3944F1"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2A36B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3944F1"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C73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944F1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C7331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230DB5"/>
    <w:rPr>
      <w:rFonts w:cs="Times New Roman"/>
      <w:color w:val="800080"/>
      <w:u w:val="single"/>
    </w:rPr>
  </w:style>
  <w:style w:type="character" w:styleId="Enfasigrassetto">
    <w:name w:val="Strong"/>
    <w:basedOn w:val="Carpredefinitoparagrafo"/>
    <w:uiPriority w:val="99"/>
    <w:qFormat/>
    <w:rsid w:val="00A375E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5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4FD94EFD</Template>
  <TotalTime>1</TotalTime>
  <Pages>2</Pages>
  <Words>495</Words>
  <Characters>3378</Characters>
  <Application>Microsoft Office Word</Application>
  <DocSecurity>0</DocSecurity>
  <Lines>28</Lines>
  <Paragraphs>7</Paragraphs>
  <ScaleCrop>false</ScaleCrop>
  <Company>Università degli Studi di Trento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Zanei</dc:creator>
  <cp:lastModifiedBy>daniela.taschetti</cp:lastModifiedBy>
  <cp:revision>3</cp:revision>
  <cp:lastPrinted>2007-05-24T09:08:00Z</cp:lastPrinted>
  <dcterms:created xsi:type="dcterms:W3CDTF">2013-01-08T13:18:00Z</dcterms:created>
  <dcterms:modified xsi:type="dcterms:W3CDTF">2013-01-08T13:18:00Z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