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5FA19" w14:textId="0866FE6F" w:rsidR="004F03C9" w:rsidRDefault="004F03C9" w:rsidP="004F03C9">
      <w:pPr>
        <w:spacing w:before="40" w:after="40" w:line="360" w:lineRule="auto"/>
        <w:ind w:right="45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Modulo </w:t>
      </w:r>
      <w:r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di </w:t>
      </w:r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>manifestazione di interesse</w:t>
      </w:r>
    </w:p>
    <w:p w14:paraId="723B9700" w14:textId="77777777" w:rsidR="00B67990" w:rsidRPr="00F66AD2" w:rsidRDefault="00B67990" w:rsidP="00F66AD2">
      <w:pPr>
        <w:spacing w:before="40" w:after="40" w:line="360" w:lineRule="auto"/>
        <w:ind w:right="45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14:paraId="05186EAC" w14:textId="55F82171" w:rsidR="004F03C9" w:rsidRDefault="004F03C9" w:rsidP="004F03C9">
      <w:pPr>
        <w:widowControl w:val="0"/>
        <w:tabs>
          <w:tab w:val="left" w:pos="540"/>
          <w:tab w:val="left" w:pos="9180"/>
        </w:tabs>
        <w:spacing w:before="40" w:after="40" w:line="360" w:lineRule="auto"/>
        <w:ind w:left="5529" w:right="96"/>
        <w:rPr>
          <w:rFonts w:ascii="Arial" w:eastAsia="Times New Roman" w:hAnsi="Arial" w:cs="Arial"/>
          <w:snapToGrid w:val="0"/>
          <w:lang w:eastAsia="it-IT"/>
        </w:rPr>
      </w:pPr>
      <w:r w:rsidRPr="007232D5">
        <w:rPr>
          <w:rFonts w:ascii="Arial" w:eastAsia="Times New Roman" w:hAnsi="Arial" w:cs="Arial"/>
          <w:snapToGrid w:val="0"/>
          <w:lang w:eastAsia="it-IT"/>
        </w:rPr>
        <w:t>Spett.le</w:t>
      </w:r>
    </w:p>
    <w:p w14:paraId="155A6AF1" w14:textId="77777777" w:rsidR="004F03C9" w:rsidRPr="007232D5" w:rsidRDefault="004F03C9" w:rsidP="004F03C9">
      <w:pPr>
        <w:widowControl w:val="0"/>
        <w:tabs>
          <w:tab w:val="left" w:pos="540"/>
          <w:tab w:val="left" w:pos="9180"/>
        </w:tabs>
        <w:spacing w:before="40" w:after="40" w:line="360" w:lineRule="auto"/>
        <w:ind w:left="4962" w:right="-143" w:firstLine="567"/>
        <w:rPr>
          <w:rFonts w:ascii="Arial" w:eastAsia="Times New Roman" w:hAnsi="Arial" w:cs="Arial"/>
          <w:snapToGrid w:val="0"/>
          <w:lang w:eastAsia="it-IT"/>
        </w:rPr>
      </w:pPr>
      <w:r w:rsidRPr="007232D5">
        <w:rPr>
          <w:rFonts w:ascii="Arial" w:eastAsia="Times New Roman" w:hAnsi="Arial" w:cs="Arial"/>
          <w:snapToGrid w:val="0"/>
          <w:lang w:eastAsia="it-IT"/>
        </w:rPr>
        <w:t>Università degli</w:t>
      </w:r>
      <w:r>
        <w:rPr>
          <w:rFonts w:ascii="Arial" w:eastAsia="Times New Roman" w:hAnsi="Arial" w:cs="Arial"/>
          <w:snapToGrid w:val="0"/>
          <w:lang w:eastAsia="it-IT"/>
        </w:rPr>
        <w:t xml:space="preserve"> </w:t>
      </w:r>
      <w:r w:rsidRPr="007232D5">
        <w:rPr>
          <w:rFonts w:ascii="Arial" w:eastAsia="Times New Roman" w:hAnsi="Arial" w:cs="Arial"/>
          <w:snapToGrid w:val="0"/>
          <w:lang w:eastAsia="it-IT"/>
        </w:rPr>
        <w:t>Studi di</w:t>
      </w:r>
      <w:r>
        <w:rPr>
          <w:rFonts w:ascii="Arial" w:eastAsia="Times New Roman" w:hAnsi="Arial" w:cs="Arial"/>
          <w:snapToGrid w:val="0"/>
          <w:lang w:eastAsia="it-IT"/>
        </w:rPr>
        <w:t xml:space="preserve"> </w:t>
      </w:r>
      <w:r w:rsidRPr="007232D5">
        <w:rPr>
          <w:rFonts w:ascii="Arial" w:eastAsia="Times New Roman" w:hAnsi="Arial" w:cs="Arial"/>
          <w:snapToGrid w:val="0"/>
          <w:lang w:eastAsia="it-IT"/>
        </w:rPr>
        <w:t>Trento</w:t>
      </w:r>
    </w:p>
    <w:p w14:paraId="48C56AB4" w14:textId="731CE16B" w:rsidR="004F03C9" w:rsidRDefault="002643B8" w:rsidP="00F66AD2">
      <w:pPr>
        <w:widowControl w:val="0"/>
        <w:tabs>
          <w:tab w:val="left" w:pos="540"/>
          <w:tab w:val="left" w:pos="9180"/>
        </w:tabs>
        <w:spacing w:before="40" w:after="0" w:line="360" w:lineRule="auto"/>
        <w:ind w:left="5529" w:right="96"/>
        <w:rPr>
          <w:rStyle w:val="Collegamentoipertestuale"/>
          <w:rFonts w:ascii="Arial" w:eastAsia="Times New Roman" w:hAnsi="Arial" w:cs="Arial"/>
          <w:snapToGrid w:val="0"/>
          <w:lang w:eastAsia="it-IT"/>
        </w:rPr>
      </w:pPr>
      <w:hyperlink r:id="rId8" w:history="1">
        <w:r w:rsidR="004F03C9" w:rsidRPr="00487C19">
          <w:rPr>
            <w:rStyle w:val="Collegamentoipertestuale"/>
            <w:rFonts w:ascii="Arial" w:eastAsia="Times New Roman" w:hAnsi="Arial" w:cs="Arial"/>
            <w:snapToGrid w:val="0"/>
            <w:lang w:eastAsia="it-IT"/>
          </w:rPr>
          <w:t>ateneo@pec.unitn.it</w:t>
        </w:r>
      </w:hyperlink>
    </w:p>
    <w:p w14:paraId="3600C0FB" w14:textId="77777777" w:rsidR="00B67990" w:rsidRPr="00D11776" w:rsidRDefault="00B67990" w:rsidP="004F03C9">
      <w:pPr>
        <w:widowControl w:val="0"/>
        <w:tabs>
          <w:tab w:val="left" w:pos="540"/>
          <w:tab w:val="left" w:pos="9180"/>
        </w:tabs>
        <w:spacing w:before="40" w:line="360" w:lineRule="auto"/>
        <w:ind w:left="5529" w:right="96"/>
        <w:rPr>
          <w:rFonts w:ascii="Arial" w:eastAsia="Times New Roman" w:hAnsi="Arial" w:cs="Arial"/>
          <w:snapToGrid w:val="0"/>
          <w:lang w:eastAsia="it-IT"/>
        </w:rPr>
      </w:pPr>
    </w:p>
    <w:p w14:paraId="589B5C59" w14:textId="77777777" w:rsidR="004F03C9" w:rsidRPr="007232D5" w:rsidRDefault="004F03C9" w:rsidP="004F03C9">
      <w:pPr>
        <w:spacing w:before="240" w:after="40" w:line="360" w:lineRule="auto"/>
        <w:ind w:left="1410" w:hanging="1410"/>
        <w:jc w:val="both"/>
        <w:rPr>
          <w:rFonts w:ascii="Arial" w:hAnsi="Arial" w:cs="Arial"/>
          <w:b/>
        </w:rPr>
      </w:pPr>
      <w:r w:rsidRPr="007232D5">
        <w:rPr>
          <w:rFonts w:ascii="Arial" w:hAnsi="Arial" w:cs="Arial"/>
          <w:b/>
          <w:u w:val="single"/>
        </w:rPr>
        <w:t>OGGETTO</w:t>
      </w:r>
      <w:r w:rsidRPr="007232D5">
        <w:rPr>
          <w:rFonts w:ascii="Arial" w:hAnsi="Arial" w:cs="Arial"/>
          <w:b/>
        </w:rPr>
        <w:t>:</w:t>
      </w:r>
      <w:r w:rsidRPr="007232D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Fornitura di un lettore multimodale di piastre multipozzetto</w:t>
      </w:r>
    </w:p>
    <w:p w14:paraId="5B329DD1" w14:textId="77777777" w:rsidR="004F03C9" w:rsidRPr="00D11776" w:rsidRDefault="004F03C9" w:rsidP="004F03C9">
      <w:pPr>
        <w:spacing w:before="2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Il sottoscritto </w:t>
      </w:r>
      <w:sdt>
        <w:sdtPr>
          <w:rPr>
            <w:rFonts w:ascii="Arial" w:hAnsi="Arial" w:cs="Arial"/>
          </w:rPr>
          <w:id w:val="1803194153"/>
          <w:placeholder>
            <w:docPart w:val="4AA5EDD6EC0E40DC9C39DAA8821CF759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_____________________________</w:t>
          </w:r>
        </w:sdtContent>
      </w:sdt>
      <w:r w:rsidRPr="007232D5">
        <w:rPr>
          <w:rFonts w:ascii="Arial" w:hAnsi="Arial" w:cs="Arial"/>
        </w:rPr>
        <w:t xml:space="preserve"> nato a </w:t>
      </w:r>
      <w:sdt>
        <w:sdtPr>
          <w:rPr>
            <w:rFonts w:ascii="Arial" w:hAnsi="Arial" w:cs="Arial"/>
          </w:rPr>
          <w:id w:val="-1242712454"/>
          <w:placeholder>
            <w:docPart w:val="4AA5EDD6EC0E40DC9C39DAA8821CF759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</w:t>
          </w:r>
        </w:sdtContent>
      </w:sdt>
      <w:r w:rsidRPr="007232D5">
        <w:rPr>
          <w:rFonts w:ascii="Arial" w:hAnsi="Arial" w:cs="Arial"/>
        </w:rPr>
        <w:t xml:space="preserve"> il </w:t>
      </w:r>
      <w:sdt>
        <w:sdtPr>
          <w:rPr>
            <w:rFonts w:ascii="Arial" w:hAnsi="Arial" w:cs="Arial"/>
          </w:rPr>
          <w:id w:val="-1881167182"/>
          <w:placeholder>
            <w:docPart w:val="4AA5EDD6EC0E40DC9C39DAA8821CF759"/>
          </w:placeholder>
        </w:sdtPr>
        <w:sdtEndPr/>
        <w:sdtContent>
          <w:r>
            <w:rPr>
              <w:rFonts w:ascii="Arial" w:hAnsi="Arial" w:cs="Arial"/>
            </w:rPr>
            <w:t>___</w:t>
          </w:r>
        </w:sdtContent>
      </w:sdt>
      <w:r>
        <w:rPr>
          <w:rFonts w:ascii="Arial" w:hAnsi="Arial" w:cs="Arial"/>
        </w:rPr>
        <w:t>/</w:t>
      </w:r>
      <w:sdt>
        <w:sdtPr>
          <w:rPr>
            <w:rFonts w:ascii="Arial" w:hAnsi="Arial" w:cs="Arial"/>
          </w:rPr>
          <w:id w:val="-1589373940"/>
          <w:placeholder>
            <w:docPart w:val="4AA5EDD6EC0E40DC9C39DAA8821CF759"/>
          </w:placeholder>
        </w:sdtPr>
        <w:sdtEndPr/>
        <w:sdtContent>
          <w:r>
            <w:rPr>
              <w:rFonts w:ascii="Arial" w:hAnsi="Arial" w:cs="Arial"/>
            </w:rPr>
            <w:t>___</w:t>
          </w:r>
        </w:sdtContent>
      </w:sdt>
      <w:r>
        <w:rPr>
          <w:rFonts w:ascii="Arial" w:hAnsi="Arial" w:cs="Arial"/>
        </w:rPr>
        <w:t>/</w:t>
      </w:r>
      <w:sdt>
        <w:sdtPr>
          <w:rPr>
            <w:rFonts w:ascii="Arial" w:hAnsi="Arial" w:cs="Arial"/>
          </w:rPr>
          <w:id w:val="-195160277"/>
          <w:placeholder>
            <w:docPart w:val="4AA5EDD6EC0E40DC9C39DAA8821CF759"/>
          </w:placeholder>
        </w:sdtPr>
        <w:sdtEndPr/>
        <w:sdtContent>
          <w:r>
            <w:rPr>
              <w:rFonts w:ascii="Arial" w:hAnsi="Arial" w:cs="Arial"/>
            </w:rPr>
            <w:t>______</w:t>
          </w:r>
        </w:sdtContent>
      </w:sdt>
      <w:r>
        <w:rPr>
          <w:rFonts w:ascii="Arial" w:hAnsi="Arial" w:cs="Arial"/>
        </w:rPr>
        <w:t xml:space="preserve"> (gg/mm/aaaa) </w:t>
      </w:r>
      <w:r w:rsidRPr="007232D5">
        <w:rPr>
          <w:rFonts w:ascii="Arial" w:hAnsi="Arial" w:cs="Arial"/>
        </w:rPr>
        <w:t xml:space="preserve">C.F. </w:t>
      </w:r>
      <w:sdt>
        <w:sdtPr>
          <w:rPr>
            <w:rFonts w:ascii="Arial" w:hAnsi="Arial" w:cs="Arial"/>
          </w:rPr>
          <w:id w:val="-1246340328"/>
          <w:placeholder>
            <w:docPart w:val="4AA5EDD6EC0E40DC9C39DAA8821CF759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______________________</w:t>
          </w:r>
        </w:sdtContent>
      </w:sdt>
      <w:r w:rsidRPr="007232D5">
        <w:rPr>
          <w:rFonts w:ascii="Arial" w:hAnsi="Arial" w:cs="Arial"/>
        </w:rPr>
        <w:t xml:space="preserve"> in qualità di </w:t>
      </w:r>
      <w:sdt>
        <w:sdtPr>
          <w:rPr>
            <w:rFonts w:ascii="Arial" w:hAnsi="Arial" w:cs="Arial"/>
          </w:rPr>
          <w:id w:val="2136365021"/>
          <w:placeholder>
            <w:docPart w:val="4AA5EDD6EC0E40DC9C39DAA8821CF759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________________________________</w:t>
          </w:r>
        </w:sdtContent>
      </w:sdt>
      <w:r w:rsidRPr="00723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(eventualmente giusta procura generale / speciale n. </w:t>
      </w:r>
      <w:sdt>
        <w:sdtPr>
          <w:rPr>
            <w:rFonts w:ascii="Arial" w:hAnsi="Arial" w:cs="Arial"/>
          </w:rPr>
          <w:id w:val="1826707511"/>
          <w:placeholder>
            <w:docPart w:val="1B7A7EFC1BE446B09AD07A7FC319514E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________________</w:t>
          </w:r>
        </w:sdtContent>
      </w:sdt>
      <w:r>
        <w:rPr>
          <w:rFonts w:ascii="Arial" w:hAnsi="Arial" w:cs="Arial"/>
        </w:rPr>
        <w:t xml:space="preserve"> del </w:t>
      </w:r>
      <w:sdt>
        <w:sdtPr>
          <w:rPr>
            <w:rFonts w:ascii="Arial" w:hAnsi="Arial" w:cs="Arial"/>
          </w:rPr>
          <w:id w:val="-1271936027"/>
          <w:placeholder>
            <w:docPart w:val="8DE573F73F8240E1A1D09448AB3C9DB2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gg/mm/aaaa</w:t>
          </w:r>
        </w:sdtContent>
      </w:sdt>
      <w:r>
        <w:rPr>
          <w:rFonts w:ascii="Arial" w:hAnsi="Arial" w:cs="Arial"/>
        </w:rPr>
        <w:t xml:space="preserve">) autorizzato a rappresentare l’operatore economico </w:t>
      </w:r>
      <w:sdt>
        <w:sdtPr>
          <w:rPr>
            <w:rFonts w:ascii="Arial" w:hAnsi="Arial" w:cs="Arial"/>
          </w:rPr>
          <w:id w:val="-1216266998"/>
          <w:placeholder>
            <w:docPart w:val="1F8DD322D4B34C06AED4B7E2EB51168F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__________________________________________</w:t>
          </w:r>
        </w:sdtContent>
      </w:sdt>
      <w:r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con sede legale in </w:t>
      </w:r>
      <w:sdt>
        <w:sdtPr>
          <w:rPr>
            <w:rFonts w:ascii="Arial" w:hAnsi="Arial" w:cs="Arial"/>
          </w:rPr>
          <w:id w:val="1317066699"/>
          <w:placeholder>
            <w:docPart w:val="B6A88F5A8116461EBB710CF1A8FF049D"/>
          </w:placeholder>
          <w:text/>
        </w:sdtPr>
        <w:sdtEndPr/>
        <w:sdtContent>
          <w:r w:rsidRPr="004D52A9">
            <w:rPr>
              <w:rFonts w:ascii="Arial" w:hAnsi="Arial" w:cs="Arial"/>
            </w:rPr>
            <w:t>____________________</w:t>
          </w:r>
        </w:sdtContent>
      </w:sdt>
      <w:r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prov. </w:t>
      </w:r>
      <w:sdt>
        <w:sdtPr>
          <w:rPr>
            <w:rFonts w:ascii="Arial" w:hAnsi="Arial" w:cs="Arial"/>
          </w:rPr>
          <w:id w:val="-974069440"/>
          <w:placeholder>
            <w:docPart w:val="4AA5EDD6EC0E40DC9C39DAA8821CF759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</w:t>
          </w:r>
        </w:sdtContent>
      </w:sdt>
      <w:r w:rsidRPr="007232D5">
        <w:rPr>
          <w:rFonts w:ascii="Arial" w:hAnsi="Arial" w:cs="Arial"/>
        </w:rPr>
        <w:t xml:space="preserve"> C.A.P. </w:t>
      </w:r>
      <w:sdt>
        <w:sdtPr>
          <w:rPr>
            <w:rFonts w:ascii="Arial" w:hAnsi="Arial" w:cs="Arial"/>
          </w:rPr>
          <w:id w:val="574551497"/>
          <w:placeholder>
            <w:docPart w:val="4AA5EDD6EC0E40DC9C39DAA8821CF759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</w:t>
          </w:r>
        </w:sdtContent>
      </w:sdt>
      <w:r w:rsidRPr="007232D5">
        <w:rPr>
          <w:rFonts w:ascii="Arial" w:hAnsi="Arial" w:cs="Arial"/>
        </w:rPr>
        <w:t xml:space="preserve"> via </w:t>
      </w:r>
      <w:sdt>
        <w:sdtPr>
          <w:rPr>
            <w:rFonts w:ascii="Arial" w:hAnsi="Arial" w:cs="Arial"/>
          </w:rPr>
          <w:id w:val="-940219792"/>
          <w:placeholder>
            <w:docPart w:val="4AA5EDD6EC0E40DC9C39DAA8821CF759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____________________________</w:t>
          </w:r>
        </w:sdtContent>
      </w:sdt>
      <w:r w:rsidRPr="007232D5">
        <w:rPr>
          <w:rFonts w:ascii="Arial" w:hAnsi="Arial" w:cs="Arial"/>
        </w:rPr>
        <w:t xml:space="preserve"> n° </w:t>
      </w:r>
      <w:sdt>
        <w:sdtPr>
          <w:rPr>
            <w:rFonts w:ascii="Arial" w:hAnsi="Arial" w:cs="Arial"/>
          </w:rPr>
          <w:id w:val="-1629541460"/>
          <w:placeholder>
            <w:docPart w:val="4AA5EDD6EC0E40DC9C39DAA8821CF759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</w:t>
          </w:r>
        </w:sdtContent>
      </w:sdt>
      <w:r w:rsidRPr="007232D5">
        <w:rPr>
          <w:rFonts w:ascii="Arial" w:hAnsi="Arial" w:cs="Arial"/>
        </w:rPr>
        <w:t xml:space="preserve"> Partita I.V.A. </w:t>
      </w:r>
      <w:sdt>
        <w:sdtPr>
          <w:rPr>
            <w:rFonts w:ascii="Arial" w:hAnsi="Arial" w:cs="Arial"/>
          </w:rPr>
          <w:id w:val="-2127916417"/>
          <w:placeholder>
            <w:docPart w:val="4AA5EDD6EC0E40DC9C39DAA8821CF759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______________________</w:t>
          </w:r>
        </w:sdtContent>
      </w:sdt>
      <w:r w:rsidRPr="007232D5">
        <w:rPr>
          <w:rFonts w:ascii="Arial" w:hAnsi="Arial" w:cs="Arial"/>
        </w:rPr>
        <w:t xml:space="preserve"> C.F. </w:t>
      </w:r>
      <w:sdt>
        <w:sdtPr>
          <w:rPr>
            <w:rFonts w:ascii="Arial" w:hAnsi="Arial" w:cs="Arial"/>
          </w:rPr>
          <w:id w:val="-882644121"/>
          <w:placeholder>
            <w:docPart w:val="4AA5EDD6EC0E40DC9C39DAA8821CF759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______________________</w:t>
          </w:r>
        </w:sdtContent>
      </w:sdt>
    </w:p>
    <w:p w14:paraId="3FDD52D0" w14:textId="77777777" w:rsidR="004F03C9" w:rsidRDefault="004F03C9" w:rsidP="004F03C9">
      <w:pPr>
        <w:spacing w:before="40" w:after="40" w:line="360" w:lineRule="auto"/>
        <w:jc w:val="center"/>
        <w:rPr>
          <w:rFonts w:ascii="Arial" w:hAnsi="Arial" w:cs="Arial"/>
          <w:b/>
        </w:rPr>
      </w:pPr>
    </w:p>
    <w:p w14:paraId="28BEC104" w14:textId="77777777" w:rsidR="004F03C9" w:rsidRPr="007232D5" w:rsidRDefault="004F03C9" w:rsidP="004F03C9">
      <w:pPr>
        <w:spacing w:before="40" w:after="40" w:line="48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CHIEDE</w:t>
      </w:r>
    </w:p>
    <w:p w14:paraId="38FF8CEC" w14:textId="77777777" w:rsidR="004F03C9" w:rsidRPr="007232D5" w:rsidRDefault="004F03C9" w:rsidP="004F03C9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di essere invitato alla procedura negoziata in oggetto.</w:t>
      </w:r>
    </w:p>
    <w:p w14:paraId="3ECE04BD" w14:textId="77777777" w:rsidR="004F03C9" w:rsidRDefault="004F03C9" w:rsidP="004F03C9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A tal fine</w:t>
      </w:r>
    </w:p>
    <w:p w14:paraId="009899AF" w14:textId="77777777" w:rsidR="004F03C9" w:rsidRPr="007232D5" w:rsidRDefault="004F03C9" w:rsidP="004F03C9">
      <w:pPr>
        <w:spacing w:before="40" w:after="40" w:line="48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DICHIARA</w:t>
      </w:r>
    </w:p>
    <w:p w14:paraId="08A16D54" w14:textId="122042CD" w:rsidR="004F03C9" w:rsidRDefault="004F03C9" w:rsidP="00F66AD2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secondo le modalità previste dal D.P.R. 28 dicembre 2000 n. 445, consapevole delle responsabilità penali in cui incorre in caso di falsità in atti e di dichiarazioni mendaci e delle relative sanzioni penali:</w:t>
      </w:r>
    </w:p>
    <w:p w14:paraId="7AAF78E7" w14:textId="77777777" w:rsidR="00F66AD2" w:rsidRPr="00F66AD2" w:rsidRDefault="00F66AD2" w:rsidP="00F66AD2">
      <w:pPr>
        <w:spacing w:before="40" w:after="40" w:line="360" w:lineRule="auto"/>
        <w:jc w:val="both"/>
        <w:rPr>
          <w:rFonts w:ascii="Arial" w:hAnsi="Arial" w:cs="Arial"/>
          <w:sz w:val="6"/>
          <w:szCs w:val="6"/>
        </w:rPr>
      </w:pPr>
    </w:p>
    <w:p w14:paraId="33EBE730" w14:textId="38BE2C3B" w:rsidR="004F03C9" w:rsidRPr="00F66AD2" w:rsidRDefault="004F03C9" w:rsidP="00F66AD2">
      <w:pPr>
        <w:pStyle w:val="Paragrafoelenco"/>
        <w:widowControl w:val="0"/>
        <w:numPr>
          <w:ilvl w:val="0"/>
          <w:numId w:val="22"/>
        </w:numPr>
        <w:tabs>
          <w:tab w:val="left" w:pos="9180"/>
        </w:tabs>
        <w:spacing w:before="40" w:after="40" w:line="360" w:lineRule="auto"/>
        <w:ind w:left="312" w:right="96" w:hanging="312"/>
        <w:jc w:val="both"/>
        <w:rPr>
          <w:rFonts w:ascii="Arial" w:hAnsi="Arial" w:cs="Arial"/>
        </w:rPr>
      </w:pPr>
      <w:r w:rsidRPr="00D11776">
        <w:rPr>
          <w:rFonts w:ascii="Arial" w:eastAsia="Times New Roman" w:hAnsi="Arial" w:cs="Arial"/>
          <w:lang w:eastAsia="it-IT"/>
        </w:rPr>
        <w:t xml:space="preserve">che l’operatore economico è </w:t>
      </w:r>
      <w:r w:rsidRPr="00D11776">
        <w:rPr>
          <w:rFonts w:ascii="Arial" w:hAnsi="Arial" w:cs="Arial"/>
          <w:snapToGrid w:val="0"/>
        </w:rPr>
        <w:t>iscritto alla C.C.I.A.A o ad analogo registro professionale dello Stato di appartenenza per gli operatori economici stranieri;</w:t>
      </w:r>
    </w:p>
    <w:p w14:paraId="72B3A614" w14:textId="77777777" w:rsidR="00F66AD2" w:rsidRPr="00F66AD2" w:rsidRDefault="00F66AD2" w:rsidP="00F66AD2">
      <w:pPr>
        <w:widowControl w:val="0"/>
        <w:tabs>
          <w:tab w:val="left" w:pos="9180"/>
        </w:tabs>
        <w:spacing w:before="40" w:after="40" w:line="360" w:lineRule="auto"/>
        <w:ind w:right="96"/>
        <w:jc w:val="both"/>
        <w:rPr>
          <w:rFonts w:ascii="Arial" w:hAnsi="Arial" w:cs="Arial"/>
          <w:sz w:val="6"/>
          <w:szCs w:val="6"/>
        </w:rPr>
      </w:pPr>
    </w:p>
    <w:p w14:paraId="7C10F4B3" w14:textId="77777777" w:rsidR="004F03C9" w:rsidRPr="00D11776" w:rsidRDefault="004F03C9" w:rsidP="004F03C9">
      <w:pPr>
        <w:pStyle w:val="Paragrafoelenco"/>
        <w:widowControl w:val="0"/>
        <w:numPr>
          <w:ilvl w:val="0"/>
          <w:numId w:val="22"/>
        </w:numPr>
        <w:tabs>
          <w:tab w:val="left" w:pos="9180"/>
        </w:tabs>
        <w:spacing w:before="40" w:after="40" w:line="360" w:lineRule="auto"/>
        <w:ind w:left="312" w:right="96" w:hanging="312"/>
        <w:jc w:val="both"/>
        <w:rPr>
          <w:rFonts w:ascii="Arial" w:hAnsi="Arial" w:cs="Arial"/>
        </w:rPr>
      </w:pPr>
      <w:r w:rsidRPr="00D11776">
        <w:rPr>
          <w:rFonts w:ascii="Arial" w:hAnsi="Arial" w:cs="Arial"/>
          <w:snapToGrid w:val="0"/>
        </w:rPr>
        <w:t xml:space="preserve">che l’operatore economico non si trova in una delle cause di esclusione previste dall’art. 80 del D. Lgs n. 50/2016. A tal fine eventualmente dichiara: </w:t>
      </w:r>
    </w:p>
    <w:sdt>
      <w:sdtPr>
        <w:rPr>
          <w:rFonts w:ascii="Arial" w:hAnsi="Arial" w:cs="Arial"/>
        </w:rPr>
        <w:id w:val="-1479452069"/>
        <w:placeholder>
          <w:docPart w:val="4AA5EDD6EC0E40DC9C39DAA8821CF759"/>
        </w:placeholder>
        <w:text w:multiLine="1"/>
      </w:sdtPr>
      <w:sdtEndPr/>
      <w:sdtContent>
        <w:p w14:paraId="3188762F" w14:textId="58F459C7" w:rsidR="004F03C9" w:rsidRPr="007232D5" w:rsidRDefault="004F03C9" w:rsidP="004F03C9">
          <w:pPr>
            <w:spacing w:before="40" w:after="40" w:line="360" w:lineRule="auto"/>
            <w:ind w:left="284"/>
            <w:jc w:val="both"/>
            <w:rPr>
              <w:rFonts w:ascii="Arial" w:hAnsi="Arial" w:cs="Arial"/>
            </w:rPr>
          </w:pPr>
          <w:r w:rsidRPr="007232D5">
            <w:rPr>
              <w:rFonts w:ascii="Arial" w:hAnsi="Arial" w:cs="Arial"/>
            </w:rPr>
            <w:t>____________________________________________________________________________________________________________________________________________________</w:t>
          </w:r>
          <w:r>
            <w:rPr>
              <w:rFonts w:ascii="Arial" w:hAnsi="Arial" w:cs="Arial"/>
            </w:rPr>
            <w:t>__</w:t>
          </w:r>
          <w:r w:rsidR="00F66AD2">
            <w:rPr>
              <w:rFonts w:ascii="Arial" w:hAnsi="Arial" w:cs="Arial"/>
            </w:rPr>
            <w:t>__</w:t>
          </w:r>
        </w:p>
      </w:sdtContent>
    </w:sdt>
    <w:p w14:paraId="5B2AA5FD" w14:textId="7E4D6411" w:rsidR="004F03C9" w:rsidRDefault="004F03C9" w:rsidP="004F03C9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14:paraId="7A04EC5D" w14:textId="77777777" w:rsidR="00F66AD2" w:rsidRDefault="00F66AD2" w:rsidP="004F03C9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14:paraId="34B8AECE" w14:textId="3A0F06A6" w:rsidR="004F03C9" w:rsidRPr="00F66AD2" w:rsidRDefault="004F03C9" w:rsidP="004F03C9">
      <w:pPr>
        <w:pStyle w:val="Paragrafoelenco"/>
        <w:numPr>
          <w:ilvl w:val="0"/>
          <w:numId w:val="22"/>
        </w:numPr>
        <w:spacing w:before="40" w:after="40" w:line="360" w:lineRule="auto"/>
        <w:ind w:left="284" w:hanging="284"/>
        <w:jc w:val="both"/>
        <w:rPr>
          <w:rFonts w:ascii="Arial" w:hAnsi="Arial" w:cs="Arial"/>
        </w:rPr>
      </w:pPr>
      <w:r w:rsidRPr="00D11776">
        <w:rPr>
          <w:rFonts w:ascii="Arial" w:hAnsi="Arial" w:cs="Arial"/>
        </w:rPr>
        <w:t>Selezionare una delle seguenti opzioni:</w:t>
      </w:r>
    </w:p>
    <w:p w14:paraId="2C16EBE7" w14:textId="149370D9" w:rsidR="004F03C9" w:rsidRPr="00D11776" w:rsidRDefault="002643B8" w:rsidP="004F03C9">
      <w:pPr>
        <w:spacing w:before="40" w:after="40" w:line="360" w:lineRule="auto"/>
        <w:ind w:left="284" w:hanging="284"/>
        <w:jc w:val="both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155419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4F03C9" w:rsidRPr="00D11776">
        <w:rPr>
          <w:rFonts w:ascii="Arial" w:hAnsi="Arial" w:cs="Arial"/>
        </w:rPr>
        <w:tab/>
        <w:t xml:space="preserve">di essere abilitato al </w:t>
      </w:r>
      <w:r w:rsidR="004F03C9">
        <w:rPr>
          <w:rFonts w:ascii="Arial" w:hAnsi="Arial" w:cs="Arial"/>
        </w:rPr>
        <w:t>B</w:t>
      </w:r>
      <w:r w:rsidR="004F03C9" w:rsidRPr="00D11776">
        <w:rPr>
          <w:rFonts w:ascii="Arial" w:hAnsi="Arial" w:cs="Arial"/>
        </w:rPr>
        <w:t xml:space="preserve">ando MEPA </w:t>
      </w:r>
      <w:r w:rsidR="004F03C9">
        <w:rPr>
          <w:rFonts w:ascii="Arial" w:hAnsi="Arial" w:cs="Arial"/>
        </w:rPr>
        <w:t xml:space="preserve">Beni </w:t>
      </w:r>
      <w:r w:rsidR="004F03C9" w:rsidRPr="00D11776">
        <w:rPr>
          <w:rFonts w:ascii="Arial" w:hAnsi="Arial" w:cs="Arial"/>
        </w:rPr>
        <w:t>“</w:t>
      </w:r>
      <w:r w:rsidR="004F03C9" w:rsidRPr="008B0BA0">
        <w:rPr>
          <w:rFonts w:ascii="Arial" w:hAnsi="Arial" w:cs="Arial"/>
          <w:color w:val="000000"/>
        </w:rPr>
        <w:t>Ricerca, rilevazione scientifica e diagnostica</w:t>
      </w:r>
      <w:r w:rsidR="004F03C9" w:rsidRPr="00D11776">
        <w:rPr>
          <w:rFonts w:ascii="Arial" w:hAnsi="Arial" w:cs="Arial"/>
        </w:rPr>
        <w:t>”</w:t>
      </w:r>
    </w:p>
    <w:p w14:paraId="0664D94F" w14:textId="77777777" w:rsidR="004F03C9" w:rsidRDefault="004F03C9" w:rsidP="004F03C9">
      <w:pPr>
        <w:spacing w:before="40" w:after="40" w:line="360" w:lineRule="auto"/>
        <w:ind w:left="312" w:hanging="312"/>
        <w:jc w:val="center"/>
        <w:rPr>
          <w:rFonts w:ascii="Arial" w:hAnsi="Arial" w:cs="Arial"/>
        </w:rPr>
      </w:pPr>
      <w:r>
        <w:rPr>
          <w:rFonts w:ascii="Arial" w:hAnsi="Arial" w:cs="Arial"/>
        </w:rPr>
        <w:t>ovvero</w:t>
      </w:r>
    </w:p>
    <w:p w14:paraId="65F15DC0" w14:textId="41346019" w:rsidR="004F03C9" w:rsidRDefault="002643B8" w:rsidP="004F03C9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7863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4F03C9" w:rsidRPr="007232D5">
        <w:rPr>
          <w:rFonts w:ascii="Arial" w:hAnsi="Arial" w:cs="Arial"/>
        </w:rPr>
        <w:tab/>
      </w:r>
      <w:r w:rsidR="004F03C9">
        <w:rPr>
          <w:rFonts w:ascii="Arial" w:hAnsi="Arial" w:cs="Arial"/>
        </w:rPr>
        <w:t>di aver inviato richiesta di abilitazione al Bando MEPA Beni ““</w:t>
      </w:r>
      <w:r w:rsidR="004F03C9" w:rsidRPr="008B0BA0">
        <w:rPr>
          <w:rFonts w:ascii="Arial" w:hAnsi="Arial" w:cs="Arial"/>
          <w:color w:val="000000"/>
        </w:rPr>
        <w:t>Ricerca, rilevazione scientifica e diagnostica</w:t>
      </w:r>
      <w:r w:rsidR="004F03C9">
        <w:rPr>
          <w:rFonts w:ascii="Arial" w:hAnsi="Arial" w:cs="Arial"/>
        </w:rPr>
        <w:t>”</w:t>
      </w:r>
    </w:p>
    <w:p w14:paraId="77A67579" w14:textId="5735A0B1" w:rsidR="004F03C9" w:rsidRDefault="004F03C9" w:rsidP="004F03C9">
      <w:pPr>
        <w:spacing w:before="40" w:after="40" w:line="360" w:lineRule="auto"/>
        <w:ind w:left="312" w:hanging="312"/>
        <w:jc w:val="both"/>
        <w:rPr>
          <w:rFonts w:ascii="MS Gothic" w:eastAsia="MS Gothic" w:hAnsi="MS Gothic" w:cs="Arial"/>
        </w:rPr>
      </w:pPr>
    </w:p>
    <w:p w14:paraId="3F629A11" w14:textId="77777777" w:rsidR="0097248A" w:rsidRDefault="0097248A" w:rsidP="004F03C9">
      <w:pPr>
        <w:spacing w:before="40" w:after="40" w:line="360" w:lineRule="auto"/>
        <w:ind w:left="312" w:hanging="312"/>
        <w:jc w:val="both"/>
        <w:rPr>
          <w:rFonts w:ascii="MS Gothic" w:eastAsia="MS Gothic" w:hAnsi="MS Gothic" w:cs="Arial"/>
        </w:rPr>
      </w:pPr>
    </w:p>
    <w:p w14:paraId="47F5A448" w14:textId="4E2ACF09" w:rsidR="004F03C9" w:rsidRPr="007232D5" w:rsidRDefault="004F03C9" w:rsidP="004F03C9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Il refe</w:t>
      </w:r>
      <w:r>
        <w:rPr>
          <w:rFonts w:ascii="Arial" w:hAnsi="Arial" w:cs="Arial"/>
        </w:rPr>
        <w:t>r</w:t>
      </w:r>
      <w:r w:rsidRPr="007232D5">
        <w:rPr>
          <w:rFonts w:ascii="Arial" w:hAnsi="Arial" w:cs="Arial"/>
        </w:rPr>
        <w:t xml:space="preserve">ente per la procedura negoziata è </w:t>
      </w:r>
      <w:sdt>
        <w:sdtPr>
          <w:rPr>
            <w:rFonts w:ascii="Arial" w:hAnsi="Arial" w:cs="Arial"/>
          </w:rPr>
          <w:id w:val="-28874804"/>
          <w:placeholder>
            <w:docPart w:val="4AA5EDD6EC0E40DC9C39DAA8821CF759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</w:t>
          </w:r>
          <w:r>
            <w:rPr>
              <w:rFonts w:ascii="Arial" w:hAnsi="Arial" w:cs="Arial"/>
            </w:rPr>
            <w:t>_________________</w:t>
          </w:r>
          <w:r w:rsidRPr="007232D5">
            <w:rPr>
              <w:rFonts w:ascii="Arial" w:hAnsi="Arial" w:cs="Arial"/>
            </w:rPr>
            <w:t>_____________</w:t>
          </w:r>
        </w:sdtContent>
      </w:sdt>
      <w:r>
        <w:rPr>
          <w:rFonts w:ascii="Arial" w:hAnsi="Arial" w:cs="Arial"/>
        </w:rPr>
        <w:br/>
      </w:r>
      <w:r w:rsidRPr="007232D5">
        <w:rPr>
          <w:rFonts w:ascii="Arial" w:hAnsi="Arial" w:cs="Arial"/>
        </w:rPr>
        <w:t xml:space="preserve">pec </w:t>
      </w:r>
      <w:bookmarkStart w:id="0" w:name="_GoBack"/>
      <w:sdt>
        <w:sdtPr>
          <w:rPr>
            <w:rFonts w:ascii="Arial" w:hAnsi="Arial" w:cs="Arial"/>
          </w:rPr>
          <w:id w:val="1187169613"/>
          <w:placeholder>
            <w:docPart w:val="4AA5EDD6EC0E40DC9C39DAA8821CF759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</w:t>
          </w:r>
          <w:r>
            <w:rPr>
              <w:rFonts w:ascii="Arial" w:hAnsi="Arial" w:cs="Arial"/>
            </w:rPr>
            <w:t>_________</w:t>
          </w:r>
          <w:r w:rsidR="00630471">
            <w:rPr>
              <w:rFonts w:ascii="Arial" w:hAnsi="Arial" w:cs="Arial"/>
            </w:rPr>
            <w:t>______</w:t>
          </w:r>
          <w:r>
            <w:rPr>
              <w:rFonts w:ascii="Arial" w:hAnsi="Arial" w:cs="Arial"/>
            </w:rPr>
            <w:t>_______________</w:t>
          </w:r>
          <w:r w:rsidRPr="007232D5">
            <w:rPr>
              <w:rFonts w:ascii="Arial" w:hAnsi="Arial" w:cs="Arial"/>
            </w:rPr>
            <w:t>__</w:t>
          </w:r>
        </w:sdtContent>
      </w:sdt>
      <w:bookmarkEnd w:id="0"/>
      <w:r w:rsidRPr="007232D5">
        <w:rPr>
          <w:rFonts w:ascii="Arial" w:hAnsi="Arial" w:cs="Arial"/>
        </w:rPr>
        <w:t xml:space="preserve"> </w:t>
      </w:r>
      <w:r w:rsidR="00630471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tel. </w:t>
      </w:r>
      <w:sdt>
        <w:sdtPr>
          <w:rPr>
            <w:rFonts w:ascii="Arial" w:hAnsi="Arial" w:cs="Arial"/>
          </w:rPr>
          <w:id w:val="-180279703"/>
          <w:placeholder>
            <w:docPart w:val="4AA5EDD6EC0E40DC9C39DAA8821CF759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</w:t>
          </w:r>
        </w:sdtContent>
      </w:sdt>
    </w:p>
    <w:p w14:paraId="35AC4BC7" w14:textId="77777777" w:rsidR="004F03C9" w:rsidRPr="004F03C9" w:rsidRDefault="004F03C9" w:rsidP="004F03C9">
      <w:pPr>
        <w:spacing w:before="40" w:after="40" w:line="360" w:lineRule="auto"/>
        <w:jc w:val="both"/>
        <w:rPr>
          <w:rFonts w:ascii="Arial" w:hAnsi="Arial" w:cs="Arial"/>
        </w:rPr>
      </w:pPr>
    </w:p>
    <w:p w14:paraId="2DE3E12B" w14:textId="77777777" w:rsidR="004F03C9" w:rsidRPr="007232D5" w:rsidRDefault="004F03C9" w:rsidP="004F03C9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La presente dichiarazione è resa dal sottoscritto al fine della partecipazione alla procedura di gara.</w:t>
      </w:r>
    </w:p>
    <w:p w14:paraId="1A41FA3A" w14:textId="77777777" w:rsidR="004F03C9" w:rsidRDefault="004F03C9" w:rsidP="004F03C9">
      <w:pPr>
        <w:spacing w:before="40" w:after="40" w:line="360" w:lineRule="auto"/>
        <w:jc w:val="both"/>
        <w:rPr>
          <w:rFonts w:ascii="Arial" w:hAnsi="Arial" w:cs="Arial"/>
        </w:rPr>
      </w:pPr>
    </w:p>
    <w:p w14:paraId="7029411C" w14:textId="77777777" w:rsidR="004F03C9" w:rsidRPr="007232D5" w:rsidRDefault="002643B8" w:rsidP="004F03C9">
      <w:pPr>
        <w:spacing w:before="40" w:after="4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39163103"/>
          <w:placeholder>
            <w:docPart w:val="4AA5EDD6EC0E40DC9C39DAA8821CF759"/>
          </w:placeholder>
          <w:text/>
        </w:sdtPr>
        <w:sdtEndPr/>
        <w:sdtContent>
          <w:r w:rsidR="004F03C9" w:rsidRPr="007232D5">
            <w:rPr>
              <w:rFonts w:ascii="Arial" w:hAnsi="Arial" w:cs="Arial"/>
            </w:rPr>
            <w:t>___________________</w:t>
          </w:r>
        </w:sdtContent>
      </w:sdt>
      <w:r w:rsidR="004F03C9">
        <w:rPr>
          <w:rFonts w:ascii="Arial" w:hAnsi="Arial" w:cs="Arial"/>
        </w:rPr>
        <w:t xml:space="preserve">, </w:t>
      </w:r>
      <w:r w:rsidR="004F0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76528416"/>
          <w:placeholder>
            <w:docPart w:val="4AA5EDD6EC0E40DC9C39DAA8821CF759"/>
          </w:placeholder>
          <w:text/>
        </w:sdtPr>
        <w:sdtEndPr/>
        <w:sdtContent>
          <w:r w:rsidR="004F03C9" w:rsidRPr="007232D5">
            <w:rPr>
              <w:rFonts w:ascii="Arial" w:hAnsi="Arial" w:cs="Arial"/>
            </w:rPr>
            <w:t>gg/mm/aaaa</w:t>
          </w:r>
        </w:sdtContent>
      </w:sdt>
    </w:p>
    <w:p w14:paraId="79B3B84B" w14:textId="55DDEE04" w:rsidR="004F03C9" w:rsidRPr="007232D5" w:rsidRDefault="004F03C9" w:rsidP="004F03C9">
      <w:pPr>
        <w:tabs>
          <w:tab w:val="left" w:pos="709"/>
          <w:tab w:val="left" w:pos="10206"/>
        </w:tabs>
        <w:spacing w:before="40" w:after="40"/>
        <w:ind w:left="6372"/>
        <w:jc w:val="center"/>
        <w:rPr>
          <w:rFonts w:ascii="Arial" w:eastAsia="Times New Roman" w:hAnsi="Arial" w:cs="Arial"/>
        </w:rPr>
      </w:pPr>
      <w:r w:rsidRPr="007232D5">
        <w:rPr>
          <w:rFonts w:ascii="Arial" w:eastAsia="Times New Roman" w:hAnsi="Arial" w:cs="Arial"/>
        </w:rPr>
        <w:t>Il dichiarante</w:t>
      </w:r>
      <w:r w:rsidR="00C105EC">
        <w:rPr>
          <w:rFonts w:ascii="Arial" w:eastAsia="Times New Roman" w:hAnsi="Arial" w:cs="Arial"/>
        </w:rPr>
        <w:t xml:space="preserve"> *</w:t>
      </w:r>
    </w:p>
    <w:p w14:paraId="7EB20F73" w14:textId="77777777" w:rsidR="004F03C9" w:rsidRPr="006009E6" w:rsidRDefault="004F03C9" w:rsidP="004F03C9">
      <w:pPr>
        <w:tabs>
          <w:tab w:val="left" w:pos="709"/>
          <w:tab w:val="left" w:pos="10206"/>
        </w:tabs>
        <w:spacing w:before="40" w:after="40" w:line="240" w:lineRule="auto"/>
        <w:ind w:left="6373"/>
        <w:jc w:val="center"/>
        <w:rPr>
          <w:rFonts w:ascii="Arial" w:eastAsia="Times New Roman" w:hAnsi="Arial" w:cs="Arial"/>
          <w:snapToGrid w:val="0"/>
          <w:lang w:eastAsia="it-IT"/>
        </w:rPr>
      </w:pPr>
      <w:r w:rsidRPr="006009E6">
        <w:rPr>
          <w:rFonts w:ascii="Arial" w:eastAsia="Times New Roman" w:hAnsi="Arial" w:cs="Arial"/>
          <w:snapToGrid w:val="0"/>
          <w:lang w:eastAsia="it-IT"/>
        </w:rPr>
        <w:t>_________________________</w:t>
      </w:r>
    </w:p>
    <w:p w14:paraId="1007B8E0" w14:textId="77777777" w:rsidR="004F03C9" w:rsidRDefault="004F03C9" w:rsidP="004F03C9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134C13DD" w14:textId="77777777" w:rsidR="004F03C9" w:rsidRDefault="004F03C9" w:rsidP="004F03C9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68A2B862" w14:textId="77777777" w:rsidR="004F03C9" w:rsidRDefault="004F03C9" w:rsidP="004F03C9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2A290F16" w14:textId="4CED8B3E" w:rsidR="00C105EC" w:rsidRPr="00C4518B" w:rsidRDefault="00C105EC" w:rsidP="00C105EC">
      <w:pPr>
        <w:widowControl w:val="0"/>
        <w:spacing w:before="240" w:after="60"/>
        <w:jc w:val="both"/>
        <w:rPr>
          <w:rFonts w:ascii="Arial" w:hAnsi="Arial" w:cs="Arial"/>
          <w:sz w:val="18"/>
          <w:szCs w:val="18"/>
        </w:rPr>
      </w:pPr>
      <w:r w:rsidRPr="00C4518B">
        <w:rPr>
          <w:rFonts w:ascii="Arial" w:hAnsi="Arial" w:cs="Arial"/>
          <w:i/>
          <w:sz w:val="18"/>
          <w:szCs w:val="18"/>
        </w:rPr>
        <w:t>*</w:t>
      </w:r>
      <w:r w:rsidRPr="00C4518B">
        <w:rPr>
          <w:rFonts w:ascii="Arial" w:hAnsi="Arial" w:cs="Arial"/>
          <w:sz w:val="18"/>
          <w:szCs w:val="18"/>
        </w:rPr>
        <w:t xml:space="preserve"> In caso di mancata sottoscrizione digitale allegare copia di un documento di identità del dichiarante in corso di validit</w:t>
      </w:r>
      <w:r w:rsidR="00C4518B">
        <w:rPr>
          <w:rFonts w:ascii="Arial" w:hAnsi="Arial" w:cs="Arial"/>
          <w:sz w:val="18"/>
          <w:szCs w:val="18"/>
        </w:rPr>
        <w:t>à.</w:t>
      </w:r>
    </w:p>
    <w:p w14:paraId="45888329" w14:textId="1CCC5FDD" w:rsidR="004F03C9" w:rsidRDefault="004F03C9" w:rsidP="004F03C9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211C8387" w14:textId="2499EABE" w:rsidR="004F03C9" w:rsidRDefault="004F03C9" w:rsidP="004F03C9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3FCF40A2" w14:textId="0CEF56E1" w:rsidR="00C105EC" w:rsidRDefault="00C105EC" w:rsidP="004F03C9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54E4A8EA" w14:textId="6330F52B" w:rsidR="00C105EC" w:rsidRDefault="00C105EC" w:rsidP="004F03C9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683A5C7E" w14:textId="21FB40DE" w:rsidR="00C105EC" w:rsidRDefault="00C105EC" w:rsidP="004F03C9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3EF43820" w14:textId="3A19F54C" w:rsidR="00C105EC" w:rsidRDefault="00C105EC" w:rsidP="004F03C9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10E43E01" w14:textId="1F2B543A" w:rsidR="00C105EC" w:rsidRDefault="00C105EC" w:rsidP="004F03C9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5C4B00D2" w14:textId="446B6AA1" w:rsidR="00C105EC" w:rsidRDefault="00C105EC" w:rsidP="004F03C9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67E6835E" w14:textId="114AA809" w:rsidR="00C105EC" w:rsidRDefault="00C105EC" w:rsidP="004F03C9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781D108C" w14:textId="0E10BC4E" w:rsidR="00C105EC" w:rsidRDefault="00C105EC" w:rsidP="004F03C9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3314B01D" w14:textId="3BB50FB8" w:rsidR="00C105EC" w:rsidRDefault="00C105EC" w:rsidP="004F03C9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2C28CEC0" w14:textId="34906B7A" w:rsidR="00C105EC" w:rsidRDefault="00C105EC" w:rsidP="004F03C9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2377E4FD" w14:textId="49988431" w:rsidR="00C105EC" w:rsidRDefault="00C105EC" w:rsidP="004F03C9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7B14342C" w14:textId="51227D29" w:rsidR="00C105EC" w:rsidRDefault="00C105EC" w:rsidP="004F03C9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33286D6E" w14:textId="30FADF24" w:rsidR="00C105EC" w:rsidRDefault="00C105EC" w:rsidP="004F03C9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234F3B2D" w14:textId="319DF1AF" w:rsidR="00C105EC" w:rsidRDefault="00C105EC" w:rsidP="004F03C9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134D933B" w14:textId="77777777" w:rsidR="00C105EC" w:rsidRDefault="00C105EC" w:rsidP="004F03C9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5DEE9E65" w14:textId="2CCCDB4F" w:rsidR="004F03C9" w:rsidRDefault="004F03C9" w:rsidP="004F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sz w:val="18"/>
          <w:szCs w:val="18"/>
        </w:rPr>
        <w:t>N.B. Il presente modulo è stato predisposto per gli operatori economici in forma singola. In caso di partecipazione in una delle altre forme previste dall’art. 45 del D.Lgs. 50/2016 l’operatore economico dovrà adattare il presente modulo al fine di rispettare le disposizioni contenute nell’avviso di indagine di mercato.</w:t>
      </w:r>
    </w:p>
    <w:sectPr w:rsidR="004F03C9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C18EF" w14:textId="77777777" w:rsidR="004406C4" w:rsidRDefault="004406C4" w:rsidP="0001389B">
      <w:pPr>
        <w:spacing w:after="0" w:line="240" w:lineRule="auto"/>
      </w:pPr>
      <w:r>
        <w:separator/>
      </w:r>
    </w:p>
  </w:endnote>
  <w:endnote w:type="continuationSeparator" w:id="0">
    <w:p w14:paraId="04917CB6" w14:textId="77777777" w:rsidR="004406C4" w:rsidRDefault="004406C4" w:rsidP="0001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izQuadrat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2062696"/>
      <w:docPartObj>
        <w:docPartGallery w:val="Page Numbers (Bottom of Page)"/>
        <w:docPartUnique/>
      </w:docPartObj>
    </w:sdtPr>
    <w:sdtEndPr/>
    <w:sdtContent>
      <w:p w14:paraId="3A5C596D" w14:textId="17D234FB" w:rsidR="00220563" w:rsidRDefault="00220563">
        <w:pPr>
          <w:pStyle w:val="Pidipagina"/>
          <w:jc w:val="right"/>
        </w:pPr>
        <w:r>
          <w:fldChar w:fldCharType="begin"/>
        </w:r>
        <w:r w:rsidRPr="002E010B">
          <w:instrText>PAGE   \* MERGEFORMAT</w:instrText>
        </w:r>
        <w:r>
          <w:fldChar w:fldCharType="separate"/>
        </w:r>
        <w:r w:rsidR="002643B8">
          <w:rPr>
            <w:noProof/>
          </w:rPr>
          <w:t>2</w:t>
        </w:r>
        <w:r>
          <w:fldChar w:fldCharType="end"/>
        </w:r>
      </w:p>
    </w:sdtContent>
  </w:sdt>
  <w:p w14:paraId="03DF7BF9" w14:textId="77777777" w:rsidR="00220563" w:rsidRDefault="002205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139C7" w14:textId="77777777" w:rsidR="004406C4" w:rsidRDefault="004406C4" w:rsidP="0001389B">
      <w:pPr>
        <w:spacing w:after="0" w:line="240" w:lineRule="auto"/>
      </w:pPr>
      <w:r>
        <w:separator/>
      </w:r>
    </w:p>
  </w:footnote>
  <w:footnote w:type="continuationSeparator" w:id="0">
    <w:p w14:paraId="5B7C368B" w14:textId="77777777" w:rsidR="004406C4" w:rsidRDefault="004406C4" w:rsidP="00013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220563" w14:paraId="17E7104C" w14:textId="77777777" w:rsidTr="00B40A4A">
      <w:trPr>
        <w:cantSplit/>
        <w:trHeight w:val="410"/>
      </w:trPr>
      <w:tc>
        <w:tcPr>
          <w:tcW w:w="963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CB40700" w14:textId="4C1C9C0D" w:rsidR="00220563" w:rsidRDefault="00220563" w:rsidP="00187283">
          <w:pPr>
            <w:pStyle w:val="Intestazione"/>
            <w:ind w:left="-350" w:right="-624"/>
            <w:rPr>
              <w:rFonts w:ascii="FrizQuadrata" w:hAnsi="FrizQuadrata"/>
              <w:caps/>
              <w:color w:val="808080"/>
              <w:sz w:val="24"/>
              <w:szCs w:val="24"/>
            </w:rPr>
          </w:pPr>
          <w:r>
            <w:rPr>
              <w:rFonts w:cs="Arial"/>
              <w:b/>
              <w:i/>
              <w:noProof/>
              <w:color w:val="1F497D"/>
              <w:szCs w:val="24"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400D7A9C" wp14:editId="2BBE17A2">
                <wp:simplePos x="0" y="0"/>
                <wp:positionH relativeFrom="column">
                  <wp:posOffset>-44238</wp:posOffset>
                </wp:positionH>
                <wp:positionV relativeFrom="paragraph">
                  <wp:posOffset>423</wp:posOffset>
                </wp:positionV>
                <wp:extent cx="1501359" cy="457835"/>
                <wp:effectExtent l="0" t="0" r="3810" b="0"/>
                <wp:wrapTopAndBottom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359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FrizQuadrata" w:hAnsi="FrizQuadrata"/>
              <w:caps/>
              <w:noProof/>
              <w:color w:val="808080"/>
              <w:sz w:val="24"/>
              <w:szCs w:val="24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1788486B" wp14:editId="7735595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044700" cy="955675"/>
                <wp:effectExtent l="0" t="0" r="0" b="0"/>
                <wp:wrapSquare wrapText="bothSides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ttur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4700" cy="955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17D76C0" w14:textId="77777777" w:rsidR="00220563" w:rsidRDefault="00220563" w:rsidP="001A6DCE">
          <w:pPr>
            <w:pStyle w:val="Intestazione"/>
            <w:ind w:left="-350"/>
            <w:rPr>
              <w:rFonts w:ascii="FrizQuadrata" w:hAnsi="FrizQuadrata"/>
              <w:caps/>
              <w:color w:val="808080"/>
              <w:sz w:val="24"/>
              <w:szCs w:val="24"/>
            </w:rPr>
          </w:pPr>
        </w:p>
        <w:p w14:paraId="65415F04" w14:textId="77777777" w:rsidR="00220563" w:rsidRDefault="00220563" w:rsidP="001A6DCE">
          <w:pPr>
            <w:pStyle w:val="Intestazione"/>
            <w:ind w:left="-350"/>
            <w:rPr>
              <w:rFonts w:ascii="FrizQuadrata" w:hAnsi="FrizQuadrata"/>
              <w:caps/>
              <w:color w:val="808080"/>
              <w:sz w:val="24"/>
              <w:szCs w:val="24"/>
            </w:rPr>
          </w:pPr>
        </w:p>
      </w:tc>
    </w:tr>
  </w:tbl>
  <w:p w14:paraId="1668E00B" w14:textId="2BC1513F" w:rsidR="00220563" w:rsidRPr="00B40A4A" w:rsidRDefault="00220563" w:rsidP="00E73F18">
    <w:pPr>
      <w:pStyle w:val="Intestazione"/>
      <w:spacing w:before="100" w:beforeAutospacing="1" w:afterAutospacing="1"/>
      <w:rPr>
        <w:rFonts w:ascii="Verdana" w:eastAsia="Times New Roman" w:hAnsi="Verdana" w:cs="Times New Roman"/>
        <w:b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6D38"/>
    <w:multiLevelType w:val="hybridMultilevel"/>
    <w:tmpl w:val="1AB87A30"/>
    <w:lvl w:ilvl="0" w:tplc="0AEA20B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87484"/>
    <w:multiLevelType w:val="hybridMultilevel"/>
    <w:tmpl w:val="A7B66DC4"/>
    <w:lvl w:ilvl="0" w:tplc="0AEA20BE">
      <w:start w:val="1"/>
      <w:numFmt w:val="decimal"/>
      <w:lvlText w:val="%1."/>
      <w:lvlJc w:val="left"/>
      <w:pPr>
        <w:ind w:left="1080" w:hanging="360"/>
      </w:pPr>
      <w:rPr>
        <w:rFonts w:ascii="Garamond" w:hAnsi="Garamond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17AB4"/>
    <w:multiLevelType w:val="hybridMultilevel"/>
    <w:tmpl w:val="42F04086"/>
    <w:lvl w:ilvl="0" w:tplc="0410000F">
      <w:start w:val="1"/>
      <w:numFmt w:val="decimal"/>
      <w:lvlText w:val="%1."/>
      <w:lvlJc w:val="left"/>
      <w:pPr>
        <w:ind w:left="2345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C1780F"/>
    <w:multiLevelType w:val="hybridMultilevel"/>
    <w:tmpl w:val="71A64916"/>
    <w:lvl w:ilvl="0" w:tplc="0AEA20BE">
      <w:start w:val="1"/>
      <w:numFmt w:val="decimal"/>
      <w:lvlText w:val="%1."/>
      <w:lvlJc w:val="left"/>
      <w:pPr>
        <w:ind w:left="1080" w:hanging="360"/>
      </w:pPr>
      <w:rPr>
        <w:rFonts w:ascii="Garamond" w:hAnsi="Garamond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9165EE"/>
    <w:multiLevelType w:val="hybridMultilevel"/>
    <w:tmpl w:val="1AB87A30"/>
    <w:lvl w:ilvl="0" w:tplc="0AEA20BE">
      <w:start w:val="1"/>
      <w:numFmt w:val="decimal"/>
      <w:lvlText w:val="%1."/>
      <w:lvlJc w:val="left"/>
      <w:pPr>
        <w:ind w:left="644" w:hanging="360"/>
      </w:pPr>
      <w:rPr>
        <w:rFonts w:ascii="Garamond" w:hAnsi="Garamond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67A33"/>
    <w:multiLevelType w:val="hybridMultilevel"/>
    <w:tmpl w:val="B3E253EA"/>
    <w:lvl w:ilvl="0" w:tplc="EE9EA29C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95B5A"/>
    <w:multiLevelType w:val="hybridMultilevel"/>
    <w:tmpl w:val="C360E846"/>
    <w:lvl w:ilvl="0" w:tplc="AC12C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448C5"/>
    <w:multiLevelType w:val="hybridMultilevel"/>
    <w:tmpl w:val="E778ADA8"/>
    <w:lvl w:ilvl="0" w:tplc="889C6414">
      <w:start w:val="3"/>
      <w:numFmt w:val="bullet"/>
      <w:lvlText w:val="-"/>
      <w:lvlJc w:val="left"/>
      <w:pPr>
        <w:ind w:left="720" w:hanging="360"/>
      </w:pPr>
      <w:rPr>
        <w:rFonts w:ascii="Garamond" w:eastAsia="Cambria" w:hAnsi="Garamond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718AE"/>
    <w:multiLevelType w:val="hybridMultilevel"/>
    <w:tmpl w:val="12B85C28"/>
    <w:lvl w:ilvl="0" w:tplc="9BBAD134">
      <w:numFmt w:val="bullet"/>
      <w:lvlText w:val="-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281349F"/>
    <w:multiLevelType w:val="hybridMultilevel"/>
    <w:tmpl w:val="F5569BF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A795930"/>
    <w:multiLevelType w:val="hybridMultilevel"/>
    <w:tmpl w:val="6CF67998"/>
    <w:lvl w:ilvl="0" w:tplc="4C6E7CB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02543"/>
    <w:multiLevelType w:val="hybridMultilevel"/>
    <w:tmpl w:val="89562A24"/>
    <w:lvl w:ilvl="0" w:tplc="EE9EA29C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47A8F"/>
    <w:multiLevelType w:val="hybridMultilevel"/>
    <w:tmpl w:val="1B3055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442C9"/>
    <w:multiLevelType w:val="hybridMultilevel"/>
    <w:tmpl w:val="4140C6B2"/>
    <w:lvl w:ilvl="0" w:tplc="325AF21E">
      <w:start w:val="1"/>
      <w:numFmt w:val="lowerLetter"/>
      <w:lvlText w:val="%1)"/>
      <w:lvlJc w:val="left"/>
      <w:pPr>
        <w:ind w:left="36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B35801"/>
    <w:multiLevelType w:val="hybridMultilevel"/>
    <w:tmpl w:val="BE84617A"/>
    <w:lvl w:ilvl="0" w:tplc="0AEA20B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13CF3"/>
    <w:multiLevelType w:val="hybridMultilevel"/>
    <w:tmpl w:val="A7B66DC4"/>
    <w:lvl w:ilvl="0" w:tplc="0AEA20BE">
      <w:start w:val="1"/>
      <w:numFmt w:val="decimal"/>
      <w:lvlText w:val="%1."/>
      <w:lvlJc w:val="left"/>
      <w:pPr>
        <w:ind w:left="1080" w:hanging="360"/>
      </w:pPr>
      <w:rPr>
        <w:rFonts w:ascii="Garamond" w:hAnsi="Garamond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CA6D39"/>
    <w:multiLevelType w:val="hybridMultilevel"/>
    <w:tmpl w:val="5532BFBE"/>
    <w:lvl w:ilvl="0" w:tplc="E01A00F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935D1"/>
    <w:multiLevelType w:val="hybridMultilevel"/>
    <w:tmpl w:val="1AB87A30"/>
    <w:lvl w:ilvl="0" w:tplc="0AEA20B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B41C5"/>
    <w:multiLevelType w:val="hybridMultilevel"/>
    <w:tmpl w:val="A7B66DC4"/>
    <w:lvl w:ilvl="0" w:tplc="0AEA20BE">
      <w:start w:val="1"/>
      <w:numFmt w:val="decimal"/>
      <w:lvlText w:val="%1."/>
      <w:lvlJc w:val="left"/>
      <w:pPr>
        <w:ind w:left="1080" w:hanging="360"/>
      </w:pPr>
      <w:rPr>
        <w:rFonts w:ascii="Garamond" w:hAnsi="Garamond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9C2E81"/>
    <w:multiLevelType w:val="hybridMultilevel"/>
    <w:tmpl w:val="1AB87A30"/>
    <w:lvl w:ilvl="0" w:tplc="0AEA20B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E5F98"/>
    <w:multiLevelType w:val="hybridMultilevel"/>
    <w:tmpl w:val="1AB87A30"/>
    <w:lvl w:ilvl="0" w:tplc="0AEA20B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713CB"/>
    <w:multiLevelType w:val="hybridMultilevel"/>
    <w:tmpl w:val="1AB87A30"/>
    <w:lvl w:ilvl="0" w:tplc="0AEA20B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C7952"/>
    <w:multiLevelType w:val="hybridMultilevel"/>
    <w:tmpl w:val="A7B66DC4"/>
    <w:lvl w:ilvl="0" w:tplc="0AEA20BE">
      <w:start w:val="1"/>
      <w:numFmt w:val="decimal"/>
      <w:lvlText w:val="%1."/>
      <w:lvlJc w:val="left"/>
      <w:pPr>
        <w:ind w:left="1080" w:hanging="360"/>
      </w:pPr>
      <w:rPr>
        <w:rFonts w:ascii="Garamond" w:hAnsi="Garamond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20"/>
  </w:num>
  <w:num w:numId="4">
    <w:abstractNumId w:val="5"/>
  </w:num>
  <w:num w:numId="5">
    <w:abstractNumId w:val="11"/>
  </w:num>
  <w:num w:numId="6">
    <w:abstractNumId w:val="4"/>
  </w:num>
  <w:num w:numId="7">
    <w:abstractNumId w:val="19"/>
  </w:num>
  <w:num w:numId="8">
    <w:abstractNumId w:val="0"/>
  </w:num>
  <w:num w:numId="9">
    <w:abstractNumId w:val="17"/>
  </w:num>
  <w:num w:numId="10">
    <w:abstractNumId w:val="9"/>
  </w:num>
  <w:num w:numId="11">
    <w:abstractNumId w:val="21"/>
  </w:num>
  <w:num w:numId="12">
    <w:abstractNumId w:val="14"/>
  </w:num>
  <w:num w:numId="13">
    <w:abstractNumId w:val="1"/>
  </w:num>
  <w:num w:numId="14">
    <w:abstractNumId w:val="3"/>
  </w:num>
  <w:num w:numId="15">
    <w:abstractNumId w:val="18"/>
  </w:num>
  <w:num w:numId="16">
    <w:abstractNumId w:val="22"/>
  </w:num>
  <w:num w:numId="17">
    <w:abstractNumId w:val="15"/>
  </w:num>
  <w:num w:numId="18">
    <w:abstractNumId w:val="2"/>
  </w:num>
  <w:num w:numId="19">
    <w:abstractNumId w:val="10"/>
  </w:num>
  <w:num w:numId="20">
    <w:abstractNumId w:val="13"/>
  </w:num>
  <w:num w:numId="21">
    <w:abstractNumId w:val="8"/>
  </w:num>
  <w:num w:numId="22">
    <w:abstractNumId w:val="1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6dDN60OIs1zvgjhH0qEY+HVt6zhJdwsInuQut/OCWYWLtKbYCD1ZLNu0lnzVPkeidFjAE6gYMUxGIBFzVBdvtA==" w:salt="Em/0MAGJspoVkId9w1NEig==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E3"/>
    <w:rsid w:val="00001544"/>
    <w:rsid w:val="0001389B"/>
    <w:rsid w:val="0002438D"/>
    <w:rsid w:val="0002753C"/>
    <w:rsid w:val="00031E7D"/>
    <w:rsid w:val="000428FE"/>
    <w:rsid w:val="00043337"/>
    <w:rsid w:val="00051BFC"/>
    <w:rsid w:val="00054E19"/>
    <w:rsid w:val="00065743"/>
    <w:rsid w:val="000730C6"/>
    <w:rsid w:val="00080AFA"/>
    <w:rsid w:val="00085B8A"/>
    <w:rsid w:val="000B1EAB"/>
    <w:rsid w:val="000C4B6E"/>
    <w:rsid w:val="000E4620"/>
    <w:rsid w:val="000F1F17"/>
    <w:rsid w:val="00102A74"/>
    <w:rsid w:val="0010653D"/>
    <w:rsid w:val="001147F5"/>
    <w:rsid w:val="00144ABF"/>
    <w:rsid w:val="00150811"/>
    <w:rsid w:val="00163E4C"/>
    <w:rsid w:val="00164169"/>
    <w:rsid w:val="00175A1D"/>
    <w:rsid w:val="00182143"/>
    <w:rsid w:val="00187283"/>
    <w:rsid w:val="00194D58"/>
    <w:rsid w:val="001A6193"/>
    <w:rsid w:val="001A6488"/>
    <w:rsid w:val="001A6DCE"/>
    <w:rsid w:val="001C1ED2"/>
    <w:rsid w:val="001D28E6"/>
    <w:rsid w:val="001D38B4"/>
    <w:rsid w:val="00203D93"/>
    <w:rsid w:val="00211BB6"/>
    <w:rsid w:val="00220563"/>
    <w:rsid w:val="002311D0"/>
    <w:rsid w:val="00231B94"/>
    <w:rsid w:val="002323B6"/>
    <w:rsid w:val="002500C4"/>
    <w:rsid w:val="002643B8"/>
    <w:rsid w:val="00264F2A"/>
    <w:rsid w:val="002737D1"/>
    <w:rsid w:val="0029301E"/>
    <w:rsid w:val="0029444E"/>
    <w:rsid w:val="00295871"/>
    <w:rsid w:val="002A3ACC"/>
    <w:rsid w:val="002B159B"/>
    <w:rsid w:val="002B2B9F"/>
    <w:rsid w:val="002C77B8"/>
    <w:rsid w:val="002E010B"/>
    <w:rsid w:val="002E6ACD"/>
    <w:rsid w:val="00301D3B"/>
    <w:rsid w:val="00313AD3"/>
    <w:rsid w:val="003147B7"/>
    <w:rsid w:val="0031691F"/>
    <w:rsid w:val="00323122"/>
    <w:rsid w:val="00324CB2"/>
    <w:rsid w:val="003262F7"/>
    <w:rsid w:val="00350DD6"/>
    <w:rsid w:val="0035355C"/>
    <w:rsid w:val="00386AA6"/>
    <w:rsid w:val="00395814"/>
    <w:rsid w:val="003A2AE4"/>
    <w:rsid w:val="003B3CF4"/>
    <w:rsid w:val="003B6733"/>
    <w:rsid w:val="003C4664"/>
    <w:rsid w:val="003C7BA8"/>
    <w:rsid w:val="003F4BEA"/>
    <w:rsid w:val="00410165"/>
    <w:rsid w:val="00413E48"/>
    <w:rsid w:val="00425E04"/>
    <w:rsid w:val="004406C4"/>
    <w:rsid w:val="0046140B"/>
    <w:rsid w:val="00462CE7"/>
    <w:rsid w:val="0048461A"/>
    <w:rsid w:val="00487232"/>
    <w:rsid w:val="004A177E"/>
    <w:rsid w:val="004C1E1C"/>
    <w:rsid w:val="004C4247"/>
    <w:rsid w:val="004C66CD"/>
    <w:rsid w:val="004F0004"/>
    <w:rsid w:val="004F03C9"/>
    <w:rsid w:val="004F13B8"/>
    <w:rsid w:val="0051203D"/>
    <w:rsid w:val="005242E2"/>
    <w:rsid w:val="005426F0"/>
    <w:rsid w:val="00550980"/>
    <w:rsid w:val="00553CA8"/>
    <w:rsid w:val="00556FBC"/>
    <w:rsid w:val="0056552E"/>
    <w:rsid w:val="00567CE5"/>
    <w:rsid w:val="0059043A"/>
    <w:rsid w:val="00591CE2"/>
    <w:rsid w:val="00593878"/>
    <w:rsid w:val="00596C3C"/>
    <w:rsid w:val="005C3DD2"/>
    <w:rsid w:val="005C69B0"/>
    <w:rsid w:val="005D6951"/>
    <w:rsid w:val="005E42F5"/>
    <w:rsid w:val="005F0B8B"/>
    <w:rsid w:val="006103B0"/>
    <w:rsid w:val="0061304D"/>
    <w:rsid w:val="00630471"/>
    <w:rsid w:val="00630BE3"/>
    <w:rsid w:val="0064041E"/>
    <w:rsid w:val="00653E4B"/>
    <w:rsid w:val="0066242E"/>
    <w:rsid w:val="00687EF2"/>
    <w:rsid w:val="00691AA1"/>
    <w:rsid w:val="0069432A"/>
    <w:rsid w:val="006A1773"/>
    <w:rsid w:val="006B1AA0"/>
    <w:rsid w:val="006C2738"/>
    <w:rsid w:val="006E61A8"/>
    <w:rsid w:val="006E6B19"/>
    <w:rsid w:val="006F08ED"/>
    <w:rsid w:val="006F4BA2"/>
    <w:rsid w:val="007026E4"/>
    <w:rsid w:val="00706E15"/>
    <w:rsid w:val="00710594"/>
    <w:rsid w:val="00721824"/>
    <w:rsid w:val="00723E92"/>
    <w:rsid w:val="00725D3F"/>
    <w:rsid w:val="00743989"/>
    <w:rsid w:val="007508EB"/>
    <w:rsid w:val="00753FB3"/>
    <w:rsid w:val="0075634E"/>
    <w:rsid w:val="007644AF"/>
    <w:rsid w:val="00765943"/>
    <w:rsid w:val="007857EA"/>
    <w:rsid w:val="007871F8"/>
    <w:rsid w:val="007A6A1D"/>
    <w:rsid w:val="007B2EA0"/>
    <w:rsid w:val="007C0F72"/>
    <w:rsid w:val="007C6C98"/>
    <w:rsid w:val="007C76E4"/>
    <w:rsid w:val="007F00E7"/>
    <w:rsid w:val="007F4562"/>
    <w:rsid w:val="007F588E"/>
    <w:rsid w:val="00805A83"/>
    <w:rsid w:val="00811C57"/>
    <w:rsid w:val="00830F72"/>
    <w:rsid w:val="00840946"/>
    <w:rsid w:val="00840A64"/>
    <w:rsid w:val="0084118F"/>
    <w:rsid w:val="008446AF"/>
    <w:rsid w:val="00862AEC"/>
    <w:rsid w:val="00864A11"/>
    <w:rsid w:val="00872FCA"/>
    <w:rsid w:val="00874993"/>
    <w:rsid w:val="00876030"/>
    <w:rsid w:val="00887D31"/>
    <w:rsid w:val="008A76FF"/>
    <w:rsid w:val="008B3EB4"/>
    <w:rsid w:val="008B531B"/>
    <w:rsid w:val="008C62A4"/>
    <w:rsid w:val="008D786D"/>
    <w:rsid w:val="008E5CC7"/>
    <w:rsid w:val="008E7625"/>
    <w:rsid w:val="009014D9"/>
    <w:rsid w:val="009139DA"/>
    <w:rsid w:val="00926970"/>
    <w:rsid w:val="0094119A"/>
    <w:rsid w:val="00947E2B"/>
    <w:rsid w:val="0095692E"/>
    <w:rsid w:val="0097248A"/>
    <w:rsid w:val="00982E19"/>
    <w:rsid w:val="00991334"/>
    <w:rsid w:val="00993842"/>
    <w:rsid w:val="00995309"/>
    <w:rsid w:val="009A7E5B"/>
    <w:rsid w:val="009B4659"/>
    <w:rsid w:val="009D4498"/>
    <w:rsid w:val="009E0E28"/>
    <w:rsid w:val="009E30CA"/>
    <w:rsid w:val="009F0C76"/>
    <w:rsid w:val="00A07550"/>
    <w:rsid w:val="00A07713"/>
    <w:rsid w:val="00A079CB"/>
    <w:rsid w:val="00A07D97"/>
    <w:rsid w:val="00A109B1"/>
    <w:rsid w:val="00A11B0F"/>
    <w:rsid w:val="00A40961"/>
    <w:rsid w:val="00A4359D"/>
    <w:rsid w:val="00A57AC4"/>
    <w:rsid w:val="00A7382E"/>
    <w:rsid w:val="00A87DF8"/>
    <w:rsid w:val="00A9071C"/>
    <w:rsid w:val="00A9247F"/>
    <w:rsid w:val="00AA3CA5"/>
    <w:rsid w:val="00AB52B4"/>
    <w:rsid w:val="00AC5376"/>
    <w:rsid w:val="00AD096E"/>
    <w:rsid w:val="00AD2C69"/>
    <w:rsid w:val="00AE3D27"/>
    <w:rsid w:val="00AF1ED5"/>
    <w:rsid w:val="00AF6BBC"/>
    <w:rsid w:val="00B0799F"/>
    <w:rsid w:val="00B15825"/>
    <w:rsid w:val="00B20CA0"/>
    <w:rsid w:val="00B23DEF"/>
    <w:rsid w:val="00B34478"/>
    <w:rsid w:val="00B40A4A"/>
    <w:rsid w:val="00B4431E"/>
    <w:rsid w:val="00B67990"/>
    <w:rsid w:val="00B8466A"/>
    <w:rsid w:val="00B93539"/>
    <w:rsid w:val="00BB3AAC"/>
    <w:rsid w:val="00BC3FC0"/>
    <w:rsid w:val="00BC47BE"/>
    <w:rsid w:val="00BD55D9"/>
    <w:rsid w:val="00BE2B72"/>
    <w:rsid w:val="00BF354E"/>
    <w:rsid w:val="00C105EC"/>
    <w:rsid w:val="00C1417C"/>
    <w:rsid w:val="00C14C58"/>
    <w:rsid w:val="00C254F7"/>
    <w:rsid w:val="00C4518B"/>
    <w:rsid w:val="00C53E7C"/>
    <w:rsid w:val="00C81AE4"/>
    <w:rsid w:val="00CC382F"/>
    <w:rsid w:val="00CF5229"/>
    <w:rsid w:val="00D17953"/>
    <w:rsid w:val="00D246FB"/>
    <w:rsid w:val="00D3000D"/>
    <w:rsid w:val="00D341E3"/>
    <w:rsid w:val="00D44978"/>
    <w:rsid w:val="00D45296"/>
    <w:rsid w:val="00D53B5B"/>
    <w:rsid w:val="00D57239"/>
    <w:rsid w:val="00D7622A"/>
    <w:rsid w:val="00D93059"/>
    <w:rsid w:val="00D93199"/>
    <w:rsid w:val="00DA5636"/>
    <w:rsid w:val="00DC59BF"/>
    <w:rsid w:val="00DE184E"/>
    <w:rsid w:val="00DF1685"/>
    <w:rsid w:val="00DF65A8"/>
    <w:rsid w:val="00DF6E3A"/>
    <w:rsid w:val="00E039C3"/>
    <w:rsid w:val="00E127CB"/>
    <w:rsid w:val="00E2338A"/>
    <w:rsid w:val="00E27F85"/>
    <w:rsid w:val="00E41CDA"/>
    <w:rsid w:val="00E711DE"/>
    <w:rsid w:val="00E73F18"/>
    <w:rsid w:val="00E92337"/>
    <w:rsid w:val="00EA375E"/>
    <w:rsid w:val="00EB14DB"/>
    <w:rsid w:val="00EB2A83"/>
    <w:rsid w:val="00EB3E22"/>
    <w:rsid w:val="00ED0FAE"/>
    <w:rsid w:val="00EE2265"/>
    <w:rsid w:val="00EF13A9"/>
    <w:rsid w:val="00EF2B9C"/>
    <w:rsid w:val="00EF3047"/>
    <w:rsid w:val="00F0031B"/>
    <w:rsid w:val="00F1113F"/>
    <w:rsid w:val="00F246FB"/>
    <w:rsid w:val="00F33424"/>
    <w:rsid w:val="00F404FE"/>
    <w:rsid w:val="00F429A8"/>
    <w:rsid w:val="00F50120"/>
    <w:rsid w:val="00F5064A"/>
    <w:rsid w:val="00F57399"/>
    <w:rsid w:val="00F66AD2"/>
    <w:rsid w:val="00F7194B"/>
    <w:rsid w:val="00F80FE6"/>
    <w:rsid w:val="00F812C9"/>
    <w:rsid w:val="00F86524"/>
    <w:rsid w:val="00F90AA3"/>
    <w:rsid w:val="00F93FE2"/>
    <w:rsid w:val="00F94D97"/>
    <w:rsid w:val="00FA4F19"/>
    <w:rsid w:val="00FA4F2E"/>
    <w:rsid w:val="00FC47F8"/>
    <w:rsid w:val="00FD49C5"/>
    <w:rsid w:val="00FD6D51"/>
    <w:rsid w:val="00FE121D"/>
    <w:rsid w:val="00FF3198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5E2C01D"/>
  <w15:docId w15:val="{E9EBE475-85EC-4C30-92FD-D574BEF4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29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uiPriority w:val="99"/>
    <w:unhideWhenUsed/>
    <w:rsid w:val="00630BE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30BE3"/>
    <w:rPr>
      <w:sz w:val="20"/>
      <w:szCs w:val="20"/>
    </w:rPr>
  </w:style>
  <w:style w:type="character" w:styleId="Rimandocommento">
    <w:name w:val="annotation reference"/>
    <w:rsid w:val="00630BE3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BE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93878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0138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1389B"/>
  </w:style>
  <w:style w:type="paragraph" w:styleId="Pidipagina">
    <w:name w:val="footer"/>
    <w:basedOn w:val="Normale"/>
    <w:link w:val="PidipaginaCarattere"/>
    <w:uiPriority w:val="99"/>
    <w:unhideWhenUsed/>
    <w:rsid w:val="000138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89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5E0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25E04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B40A4A"/>
    <w:pPr>
      <w:spacing w:after="0" w:line="240" w:lineRule="auto"/>
    </w:pPr>
  </w:style>
  <w:style w:type="character" w:styleId="Collegamentoipertestuale">
    <w:name w:val="Hyperlink"/>
    <w:rsid w:val="00E73F18"/>
    <w:rPr>
      <w:color w:val="0000FF"/>
      <w:u w:val="single"/>
    </w:rPr>
  </w:style>
  <w:style w:type="character" w:customStyle="1" w:styleId="testo">
    <w:name w:val="testo"/>
    <w:uiPriority w:val="1"/>
    <w:qFormat/>
    <w:rsid w:val="004F03C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tn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A5EDD6EC0E40DC9C39DAA8821CF7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7B6233-7BE0-4949-8BE1-81A29627679E}"/>
      </w:docPartPr>
      <w:docPartBody>
        <w:p w:rsidR="00DD51C7" w:rsidRDefault="006B2960" w:rsidP="006B2960">
          <w:pPr>
            <w:pStyle w:val="4AA5EDD6EC0E40DC9C39DAA8821CF759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B7A7EFC1BE446B09AD07A7FC31951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8951C7-C472-4217-9621-8F8331667D30}"/>
      </w:docPartPr>
      <w:docPartBody>
        <w:p w:rsidR="00DD51C7" w:rsidRDefault="006B2960" w:rsidP="006B2960">
          <w:pPr>
            <w:pStyle w:val="1B7A7EFC1BE446B09AD07A7FC319514E"/>
          </w:pPr>
          <w:r>
            <w:rPr>
              <w:rFonts w:ascii="Arial" w:hAnsi="Arial" w:cs="Arial"/>
            </w:rPr>
            <w:t>________________</w:t>
          </w:r>
        </w:p>
      </w:docPartBody>
    </w:docPart>
    <w:docPart>
      <w:docPartPr>
        <w:name w:val="8DE573F73F8240E1A1D09448AB3C9D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D614C5-9FD1-4AE0-AD86-82112A53CD74}"/>
      </w:docPartPr>
      <w:docPartBody>
        <w:p w:rsidR="00DD51C7" w:rsidRDefault="006B2960" w:rsidP="006B2960">
          <w:pPr>
            <w:pStyle w:val="8DE573F73F8240E1A1D09448AB3C9DB2"/>
          </w:pPr>
          <w:r>
            <w:rPr>
              <w:rFonts w:ascii="Arial" w:hAnsi="Arial" w:cs="Arial"/>
            </w:rPr>
            <w:t>gg/mm/aaaa</w:t>
          </w:r>
        </w:p>
      </w:docPartBody>
    </w:docPart>
    <w:docPart>
      <w:docPartPr>
        <w:name w:val="1F8DD322D4B34C06AED4B7E2EB5116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4721F7-7782-4805-880F-239C2E56ED0B}"/>
      </w:docPartPr>
      <w:docPartBody>
        <w:p w:rsidR="00DD51C7" w:rsidRDefault="006B2960" w:rsidP="006B2960">
          <w:pPr>
            <w:pStyle w:val="1F8DD322D4B34C06AED4B7E2EB51168F"/>
          </w:pPr>
          <w:r>
            <w:rPr>
              <w:rFonts w:ascii="Arial" w:hAnsi="Arial" w:cs="Arial"/>
            </w:rPr>
            <w:t>__________________________________________</w:t>
          </w:r>
        </w:p>
      </w:docPartBody>
    </w:docPart>
    <w:docPart>
      <w:docPartPr>
        <w:name w:val="B6A88F5A8116461EBB710CF1A8FF04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E64F7D-E355-4A2D-BF01-7E1875C3E6E8}"/>
      </w:docPartPr>
      <w:docPartBody>
        <w:p w:rsidR="00DD51C7" w:rsidRDefault="006B2960" w:rsidP="006B2960">
          <w:pPr>
            <w:pStyle w:val="B6A88F5A8116461EBB710CF1A8FF049D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izQuadrat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60"/>
    <w:rsid w:val="006B2960"/>
    <w:rsid w:val="00DD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B2960"/>
    <w:rPr>
      <w:color w:val="808080"/>
    </w:rPr>
  </w:style>
  <w:style w:type="paragraph" w:customStyle="1" w:styleId="4AA5EDD6EC0E40DC9C39DAA8821CF759">
    <w:name w:val="4AA5EDD6EC0E40DC9C39DAA8821CF759"/>
    <w:rsid w:val="006B2960"/>
  </w:style>
  <w:style w:type="paragraph" w:customStyle="1" w:styleId="1B7A7EFC1BE446B09AD07A7FC319514E">
    <w:name w:val="1B7A7EFC1BE446B09AD07A7FC319514E"/>
    <w:rsid w:val="006B2960"/>
  </w:style>
  <w:style w:type="paragraph" w:customStyle="1" w:styleId="8DE573F73F8240E1A1D09448AB3C9DB2">
    <w:name w:val="8DE573F73F8240E1A1D09448AB3C9DB2"/>
    <w:rsid w:val="006B2960"/>
  </w:style>
  <w:style w:type="paragraph" w:customStyle="1" w:styleId="1F8DD322D4B34C06AED4B7E2EB51168F">
    <w:name w:val="1F8DD322D4B34C06AED4B7E2EB51168F"/>
    <w:rsid w:val="006B2960"/>
  </w:style>
  <w:style w:type="paragraph" w:customStyle="1" w:styleId="B6A88F5A8116461EBB710CF1A8FF049D">
    <w:name w:val="B6A88F5A8116461EBB710CF1A8FF049D"/>
    <w:rsid w:val="006B29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B5B56-0C21-4FCE-8C26-D5FDA013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4BAF965C.dotm</Template>
  <TotalTime>29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di Trento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Appalti</dc:creator>
  <cp:lastModifiedBy>Administrator</cp:lastModifiedBy>
  <cp:revision>17</cp:revision>
  <cp:lastPrinted>2019-12-11T08:32:00Z</cp:lastPrinted>
  <dcterms:created xsi:type="dcterms:W3CDTF">2019-12-03T11:24:00Z</dcterms:created>
  <dcterms:modified xsi:type="dcterms:W3CDTF">2019-12-11T13:03:00Z</dcterms:modified>
</cp:coreProperties>
</file>