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ED12A5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Procedura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l’affidamento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</w:t>
      </w:r>
      <w:r w:rsidR="00E04155" w:rsidRPr="00875DD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F0C00" w:rsidRPr="00EF0C0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servizio di noleggio full service per 2 (due) multifunzione alte prestazioni per la tipografia di ateneo – </w:t>
      </w:r>
      <w:proofErr w:type="spellStart"/>
      <w:r w:rsidR="00EF0C00" w:rsidRPr="00EF0C0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</w:t>
      </w:r>
      <w:proofErr w:type="spellEnd"/>
      <w:r w:rsidR="00EF0C00" w:rsidRPr="00EF0C0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7489853638</w:t>
      </w:r>
      <w:r w:rsidR="00EF0C0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ED12A5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bookmarkStart w:id="0" w:name="_GoBack"/>
    <w:bookmarkEnd w:id="0"/>
    <w:p w:rsidR="00E04155" w:rsidRPr="00E04155" w:rsidRDefault="00ED12A5" w:rsidP="00E04155">
      <w:pPr>
        <w:spacing w:line="567" w:lineRule="exact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792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24F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di essere 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scri</w:t>
      </w:r>
      <w:r w:rsid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tta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al bando del Mercato elettronico 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provinciale 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(MEPA</w:t>
      </w:r>
      <w:r w:rsidR="00EC563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 con oggetto “</w:t>
      </w:r>
      <w:r w:rsidRPr="00A519B8">
        <w:rPr>
          <w:rFonts w:ascii="Garamond" w:hAnsi="Garamond" w:cs="Arial"/>
          <w:bCs/>
          <w:color w:val="000000"/>
        </w:rPr>
        <w:t>Apparecchiature per ufficio, accessori e materiali</w:t>
      </w:r>
      <w:r w:rsidR="00E04155" w:rsidRPr="00E041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”.</w:t>
      </w:r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0E783B">
      <w:headerReference w:type="default" r:id="rId9"/>
      <w:headerReference w:type="first" r:id="rId10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F" w:rsidRDefault="002F624F" w:rsidP="000936BF">
      <w:pPr>
        <w:spacing w:after="0" w:line="240" w:lineRule="auto"/>
      </w:pPr>
      <w:r>
        <w:separator/>
      </w:r>
    </w:p>
  </w:endnote>
  <w:end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F" w:rsidRDefault="002F624F" w:rsidP="000936BF">
      <w:pPr>
        <w:spacing w:after="0" w:line="240" w:lineRule="auto"/>
      </w:pPr>
      <w:r>
        <w:separator/>
      </w:r>
    </w:p>
  </w:footnote>
  <w:footnote w:type="continuationSeparator" w:id="0">
    <w:p w:rsidR="002F624F" w:rsidRDefault="002F624F" w:rsidP="000936BF">
      <w:pPr>
        <w:spacing w:after="0" w:line="240" w:lineRule="auto"/>
      </w:pPr>
      <w:r>
        <w:continuationSeparator/>
      </w:r>
    </w:p>
  </w:footnote>
  <w:footnote w:id="1">
    <w:p w:rsidR="002F624F" w:rsidRPr="00117B53" w:rsidRDefault="002F624F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Default="002F624F">
    <w:pPr>
      <w:pStyle w:val="Intestazione"/>
    </w:pPr>
  </w:p>
  <w:p w:rsidR="002F624F" w:rsidRDefault="002F624F">
    <w:pPr>
      <w:pStyle w:val="Intestazione"/>
    </w:pPr>
  </w:p>
  <w:p w:rsidR="002F624F" w:rsidRDefault="002F624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>
    <w:pPr>
      <w:pStyle w:val="Intestazione"/>
      <w:rPr>
        <w:rFonts w:ascii="Verdana" w:hAnsi="Verdana"/>
        <w:sz w:val="18"/>
        <w:szCs w:val="18"/>
      </w:rPr>
    </w:pPr>
  </w:p>
  <w:p w:rsidR="002F624F" w:rsidRPr="00174F20" w:rsidRDefault="002F624F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2F624F"/>
    <w:rsid w:val="00350FCF"/>
    <w:rsid w:val="00520DAF"/>
    <w:rsid w:val="005E1968"/>
    <w:rsid w:val="006C4EC1"/>
    <w:rsid w:val="007D5F4C"/>
    <w:rsid w:val="00875DDF"/>
    <w:rsid w:val="008C5F45"/>
    <w:rsid w:val="00AA47EF"/>
    <w:rsid w:val="00B77E74"/>
    <w:rsid w:val="00C247FC"/>
    <w:rsid w:val="00C52ED6"/>
    <w:rsid w:val="00CD403F"/>
    <w:rsid w:val="00D71F65"/>
    <w:rsid w:val="00E04155"/>
    <w:rsid w:val="00EB6AB4"/>
    <w:rsid w:val="00EC5639"/>
    <w:rsid w:val="00ED12A5"/>
    <w:rsid w:val="00EF0C00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36EC320D.dotm</Template>
  <TotalTime>43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Battisti, Luca</cp:lastModifiedBy>
  <cp:revision>23</cp:revision>
  <cp:lastPrinted>2018-02-27T16:19:00Z</cp:lastPrinted>
  <dcterms:created xsi:type="dcterms:W3CDTF">2017-04-10T07:09:00Z</dcterms:created>
  <dcterms:modified xsi:type="dcterms:W3CDTF">2018-05-14T11:42:00Z</dcterms:modified>
</cp:coreProperties>
</file>