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D" w:rsidRDefault="00C5713B" w:rsidP="00021EA7">
      <w:pPr>
        <w:jc w:val="center"/>
        <w:rPr>
          <w:b/>
          <w:i/>
          <w:color w:val="999999"/>
          <w:sz w:val="22"/>
          <w:szCs w:val="22"/>
        </w:rPr>
      </w:pPr>
      <w:r>
        <w:rPr>
          <w:rFonts w:ascii="Queen Mary" w:hAnsi="Queen Mary"/>
          <w:noProof/>
          <w:lang w:val="it-IT" w:eastAsia="it-IT"/>
        </w:rPr>
        <w:drawing>
          <wp:inline distT="0" distB="0" distL="0" distR="0" wp14:anchorId="21F1A45C" wp14:editId="4E3B24AE">
            <wp:extent cx="3057525" cy="828675"/>
            <wp:effectExtent l="0" t="0" r="9525" b="9525"/>
            <wp:docPr id="4" name="Immagine 4" descr="\\Alessandria1\Users1\Dati\Laura.Martuscelli\My Documents\Immagini\Immagini\Loghi\eng_bg_2r_uni c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ssandria1\Users1\Dati\Laura.Martuscelli\My Documents\Immagini\Immagini\Loghi\eng_bg_2r_uni copi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A424E2">
        <w:rPr>
          <w:rFonts w:ascii="Verdana" w:hAnsi="Verdana"/>
          <w:lang w:val="en-GB"/>
        </w:rPr>
        <w:t>Information and Communication Technology</w:t>
      </w:r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bookmarkStart w:id="0" w:name="_GoBack"/>
      <w:bookmarkEnd w:id="0"/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en Mar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7"/>
    <w:rsid w:val="00021EA7"/>
    <w:rsid w:val="000B0B8A"/>
    <w:rsid w:val="0014544D"/>
    <w:rsid w:val="0045462B"/>
    <w:rsid w:val="005567AF"/>
    <w:rsid w:val="007B628A"/>
    <w:rsid w:val="00937A53"/>
    <w:rsid w:val="009B0292"/>
    <w:rsid w:val="00A424E2"/>
    <w:rsid w:val="00A7513B"/>
    <w:rsid w:val="00A96876"/>
    <w:rsid w:val="00AB3847"/>
    <w:rsid w:val="00C5713B"/>
    <w:rsid w:val="00CC37F7"/>
    <w:rsid w:val="00D56B17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E2B7AEF3.dotm</Template>
  <TotalTime>3</TotalTime>
  <Pages>1</Pages>
  <Words>217</Words>
  <Characters>1337</Characters>
  <Application>Microsoft Office Word</Application>
  <DocSecurity>0</DocSecurity>
  <Lines>37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2015-02-04T10:17:00Z</dcterms:created>
  <dcterms:modified xsi:type="dcterms:W3CDTF">2015-04-15T10:10:00Z</dcterms:modified>
</cp:coreProperties>
</file>