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45B5B" w:rsidRPr="000F0076" w:rsidRDefault="00945B5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0F0076">
        <w:rPr>
          <w:rFonts w:ascii="Garamond" w:hAnsi="Garamond" w:cs="Tahoma"/>
          <w:b/>
          <w:sz w:val="28"/>
          <w:szCs w:val="28"/>
          <w:u w:val="single"/>
        </w:rPr>
        <w:t>SONDAGGIO ESPLORATIVO PER RICERCA APPARTAMENTI IN LOCAZIONE AD USO FORESTERIA</w:t>
      </w:r>
    </w:p>
    <w:p w:rsidR="00A55DD5" w:rsidRDefault="00A55DD5"/>
    <w:p w:rsidR="007D1A9B" w:rsidRDefault="007D1A9B"/>
    <w:p w:rsidR="00945B5B" w:rsidRDefault="00945B5B"/>
    <w:p w:rsidR="00945B5B" w:rsidRPr="00447520" w:rsidRDefault="00447520" w:rsidP="00447520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447520">
        <w:rPr>
          <w:rFonts w:ascii="Garamond" w:hAnsi="Garamond" w:cs="Tahoma"/>
          <w:b/>
          <w:sz w:val="28"/>
          <w:szCs w:val="28"/>
          <w:u w:val="single"/>
        </w:rPr>
        <w:t>CARATTERISTICHE APPARTAMENTI</w:t>
      </w:r>
    </w:p>
    <w:p w:rsidR="00447520" w:rsidRDefault="00447520" w:rsidP="007729A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447520" w:rsidRDefault="00447520" w:rsidP="007729A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45B5B" w:rsidRPr="00B22484" w:rsidRDefault="00B22484" w:rsidP="007729AA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B22484">
        <w:rPr>
          <w:rFonts w:ascii="Garamond" w:hAnsi="Garamond" w:cs="Tahoma"/>
          <w:b/>
          <w:sz w:val="28"/>
          <w:szCs w:val="28"/>
          <w:u w:val="single"/>
        </w:rPr>
        <w:t xml:space="preserve">Tabella da completare per </w:t>
      </w:r>
      <w:r w:rsidR="00C945E1" w:rsidRPr="00B22484">
        <w:rPr>
          <w:rFonts w:ascii="Garamond" w:hAnsi="Garamond" w:cs="Tahoma"/>
          <w:b/>
          <w:sz w:val="28"/>
          <w:szCs w:val="28"/>
          <w:u w:val="single"/>
        </w:rPr>
        <w:t xml:space="preserve">CIASCUNA UNITÀ </w:t>
      </w:r>
      <w:r w:rsidR="006153DB">
        <w:rPr>
          <w:rFonts w:ascii="Garamond" w:hAnsi="Garamond" w:cs="Tahoma"/>
          <w:b/>
          <w:sz w:val="28"/>
          <w:szCs w:val="28"/>
          <w:u w:val="single"/>
        </w:rPr>
        <w:t xml:space="preserve">abitativa </w:t>
      </w:r>
      <w:r w:rsidRPr="00B22484">
        <w:rPr>
          <w:rFonts w:ascii="Garamond" w:hAnsi="Garamond" w:cs="Tahoma"/>
          <w:b/>
          <w:sz w:val="28"/>
          <w:szCs w:val="28"/>
          <w:u w:val="single"/>
        </w:rPr>
        <w:t>proposta</w:t>
      </w:r>
    </w:p>
    <w:p w:rsidR="00B22484" w:rsidRDefault="00B22484"/>
    <w:p w:rsidR="00B22484" w:rsidRDefault="00B22484">
      <w:bookmarkStart w:id="0" w:name="_GoBack"/>
      <w:bookmarkEnd w:id="0"/>
    </w:p>
    <w:p w:rsidR="00B22484" w:rsidRDefault="00B22484"/>
    <w:p w:rsidR="00B22484" w:rsidRDefault="00B22484"/>
    <w:tbl>
      <w:tblPr>
        <w:tblStyle w:val="Grigliatabella"/>
        <w:tblW w:w="0" w:type="auto"/>
        <w:jc w:val="center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062"/>
      </w:tblGrid>
      <w:tr w:rsidR="00B22484" w:rsidTr="00DA6514">
        <w:trPr>
          <w:trHeight w:val="440"/>
          <w:jc w:val="center"/>
        </w:trPr>
        <w:tc>
          <w:tcPr>
            <w:tcW w:w="9691" w:type="dxa"/>
            <w:gridSpan w:val="2"/>
            <w:vAlign w:val="center"/>
          </w:tcPr>
          <w:p w:rsidR="00B22484" w:rsidRPr="00B22484" w:rsidRDefault="00B22484" w:rsidP="00B22484">
            <w:pPr>
              <w:jc w:val="center"/>
              <w:rPr>
                <w:b/>
              </w:rPr>
            </w:pPr>
            <w:r w:rsidRPr="00B22484">
              <w:rPr>
                <w:rFonts w:ascii="Garamond" w:hAnsi="Garamond" w:cs="Tahoma"/>
                <w:b/>
                <w:sz w:val="22"/>
                <w:szCs w:val="22"/>
              </w:rPr>
              <w:t xml:space="preserve">Unità abitativa </w:t>
            </w:r>
            <w:r w:rsidR="007729AA">
              <w:rPr>
                <w:rFonts w:ascii="Garamond" w:hAnsi="Garamond" w:cs="Tahoma"/>
                <w:b/>
                <w:sz w:val="22"/>
                <w:szCs w:val="22"/>
              </w:rPr>
              <w:t>n.</w:t>
            </w:r>
            <w:r w:rsidR="008624C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Pr="00B22484">
              <w:rPr>
                <w:rFonts w:ascii="Garamond" w:hAnsi="Garamond" w:cs="Tahoma"/>
                <w:b/>
                <w:sz w:val="22"/>
                <w:szCs w:val="22"/>
              </w:rPr>
              <w:t>1</w:t>
            </w:r>
          </w:p>
        </w:tc>
      </w:tr>
      <w:tr w:rsidR="00945B5B" w:rsidTr="00DA6514">
        <w:trPr>
          <w:trHeight w:val="440"/>
          <w:jc w:val="center"/>
        </w:trPr>
        <w:tc>
          <w:tcPr>
            <w:tcW w:w="6629" w:type="dxa"/>
            <w:vAlign w:val="center"/>
          </w:tcPr>
          <w:p w:rsidR="00945B5B" w:rsidRPr="00945B5B" w:rsidRDefault="00B22484" w:rsidP="008624CF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Titolo di proprietà </w:t>
            </w:r>
            <w:r w:rsidR="008624CF">
              <w:rPr>
                <w:rFonts w:ascii="Garamond" w:hAnsi="Garamond" w:cs="Tahoma"/>
                <w:sz w:val="22"/>
                <w:szCs w:val="22"/>
              </w:rPr>
              <w:t>e proprietario</w:t>
            </w:r>
          </w:p>
        </w:tc>
        <w:tc>
          <w:tcPr>
            <w:tcW w:w="3062" w:type="dxa"/>
            <w:vAlign w:val="center"/>
          </w:tcPr>
          <w:p w:rsidR="00945B5B" w:rsidRDefault="00945B5B"/>
        </w:tc>
      </w:tr>
      <w:tr w:rsidR="00B22484" w:rsidTr="00DA6514">
        <w:trPr>
          <w:trHeight w:val="440"/>
          <w:jc w:val="center"/>
        </w:trPr>
        <w:tc>
          <w:tcPr>
            <w:tcW w:w="6629" w:type="dxa"/>
            <w:vAlign w:val="center"/>
          </w:tcPr>
          <w:p w:rsidR="00B22484" w:rsidRDefault="006153DB" w:rsidP="00945B5B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2484">
              <w:rPr>
                <w:rFonts w:ascii="Garamond" w:hAnsi="Garamond" w:cs="Tahoma"/>
                <w:sz w:val="22"/>
                <w:szCs w:val="22"/>
              </w:rPr>
              <w:t>Situazione giuridica dell’immobile (con riferimento a gravami, pesi, diritti attivi o passivi)</w:t>
            </w:r>
          </w:p>
        </w:tc>
        <w:tc>
          <w:tcPr>
            <w:tcW w:w="3062" w:type="dxa"/>
            <w:vAlign w:val="center"/>
          </w:tcPr>
          <w:p w:rsidR="00B22484" w:rsidRDefault="00B22484"/>
        </w:tc>
      </w:tr>
      <w:tr w:rsidR="006153DB" w:rsidTr="00DA6514">
        <w:trPr>
          <w:trHeight w:val="415"/>
          <w:jc w:val="center"/>
        </w:trPr>
        <w:tc>
          <w:tcPr>
            <w:tcW w:w="6629" w:type="dxa"/>
            <w:vAlign w:val="center"/>
          </w:tcPr>
          <w:p w:rsidR="006153DB" w:rsidRPr="00945B5B" w:rsidRDefault="006153DB" w:rsidP="008624CF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2484">
              <w:rPr>
                <w:rFonts w:ascii="Garamond" w:hAnsi="Garamond" w:cs="Tahoma"/>
                <w:sz w:val="22"/>
                <w:szCs w:val="22"/>
              </w:rPr>
              <w:t>dati catastali</w:t>
            </w:r>
            <w:r w:rsidR="008624CF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6153DB" w:rsidRDefault="008624CF" w:rsidP="008624CF">
            <w:pPr>
              <w:spacing w:line="360" w:lineRule="auto"/>
              <w:jc w:val="center"/>
            </w:pPr>
            <w:r>
              <w:rPr>
                <w:rFonts w:ascii="Garamond" w:hAnsi="Garamond" w:cs="Tahoma"/>
                <w:sz w:val="22"/>
                <w:szCs w:val="22"/>
              </w:rPr>
              <w:t xml:space="preserve">Eventualmente anche allegando visura </w:t>
            </w:r>
          </w:p>
        </w:tc>
      </w:tr>
      <w:tr w:rsidR="008624CF" w:rsidTr="00DA6514">
        <w:trPr>
          <w:trHeight w:val="420"/>
          <w:jc w:val="center"/>
        </w:trPr>
        <w:tc>
          <w:tcPr>
            <w:tcW w:w="6629" w:type="dxa"/>
            <w:vAlign w:val="center"/>
          </w:tcPr>
          <w:p w:rsidR="008624CF" w:rsidRDefault="008624CF" w:rsidP="00830EE6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ubicazione (via e numero civico)</w:t>
            </w:r>
          </w:p>
        </w:tc>
        <w:tc>
          <w:tcPr>
            <w:tcW w:w="3062" w:type="dxa"/>
            <w:vAlign w:val="center"/>
          </w:tcPr>
          <w:p w:rsidR="008624CF" w:rsidRPr="007729AA" w:rsidRDefault="008624CF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6153DB" w:rsidTr="00DA6514">
        <w:trPr>
          <w:trHeight w:val="420"/>
          <w:jc w:val="center"/>
        </w:trPr>
        <w:tc>
          <w:tcPr>
            <w:tcW w:w="6629" w:type="dxa"/>
            <w:vAlign w:val="center"/>
          </w:tcPr>
          <w:p w:rsidR="006153DB" w:rsidRPr="00945B5B" w:rsidRDefault="006153DB" w:rsidP="00830EE6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planimetria </w:t>
            </w:r>
          </w:p>
        </w:tc>
        <w:tc>
          <w:tcPr>
            <w:tcW w:w="3062" w:type="dxa"/>
            <w:vAlign w:val="center"/>
          </w:tcPr>
          <w:p w:rsidR="006153DB" w:rsidRPr="007729AA" w:rsidRDefault="006153DB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729AA">
              <w:rPr>
                <w:rFonts w:ascii="Garamond" w:hAnsi="Garamond" w:cs="Tahoma"/>
                <w:sz w:val="22"/>
                <w:szCs w:val="22"/>
              </w:rPr>
              <w:t>da allegare</w:t>
            </w:r>
          </w:p>
        </w:tc>
      </w:tr>
      <w:tr w:rsidR="006153DB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6153DB" w:rsidRDefault="008624CF" w:rsidP="00830EE6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6153DB">
              <w:rPr>
                <w:rFonts w:ascii="Garamond" w:hAnsi="Garamond" w:cs="Tahoma"/>
                <w:sz w:val="22"/>
                <w:szCs w:val="22"/>
              </w:rPr>
              <w:t xml:space="preserve">iano </w:t>
            </w:r>
          </w:p>
        </w:tc>
        <w:tc>
          <w:tcPr>
            <w:tcW w:w="3062" w:type="dxa"/>
            <w:vAlign w:val="center"/>
          </w:tcPr>
          <w:p w:rsidR="006153DB" w:rsidRPr="007729AA" w:rsidRDefault="006153DB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6153DB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6153DB" w:rsidRPr="00945B5B" w:rsidRDefault="008624CF" w:rsidP="00830EE6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="006153DB" w:rsidRPr="00945B5B">
              <w:rPr>
                <w:rFonts w:ascii="Garamond" w:hAnsi="Garamond" w:cs="Tahoma"/>
                <w:sz w:val="22"/>
                <w:szCs w:val="22"/>
              </w:rPr>
              <w:t xml:space="preserve">q netti </w:t>
            </w:r>
          </w:p>
        </w:tc>
        <w:tc>
          <w:tcPr>
            <w:tcW w:w="3062" w:type="dxa"/>
            <w:vAlign w:val="center"/>
          </w:tcPr>
          <w:p w:rsidR="006153DB" w:rsidRPr="007729AA" w:rsidRDefault="006153DB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6153DB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6153DB" w:rsidRDefault="008624CF" w:rsidP="00D36A49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f</w:t>
            </w:r>
            <w:r w:rsidR="00AC36DB">
              <w:rPr>
                <w:rFonts w:ascii="Garamond" w:hAnsi="Garamond" w:cs="Tahoma"/>
                <w:sz w:val="22"/>
                <w:szCs w:val="22"/>
              </w:rPr>
              <w:t xml:space="preserve">otografie </w:t>
            </w:r>
            <w:r w:rsidR="00D36A49">
              <w:rPr>
                <w:rFonts w:ascii="Garamond" w:hAnsi="Garamond" w:cs="Tahoma"/>
                <w:sz w:val="22"/>
                <w:szCs w:val="22"/>
              </w:rPr>
              <w:t>interno e facciata</w:t>
            </w:r>
          </w:p>
        </w:tc>
        <w:tc>
          <w:tcPr>
            <w:tcW w:w="3062" w:type="dxa"/>
            <w:vAlign w:val="center"/>
          </w:tcPr>
          <w:p w:rsidR="006153DB" w:rsidRPr="007729AA" w:rsidRDefault="00AC36DB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729AA">
              <w:rPr>
                <w:rFonts w:ascii="Garamond" w:hAnsi="Garamond" w:cs="Tahoma"/>
                <w:sz w:val="22"/>
                <w:szCs w:val="22"/>
              </w:rPr>
              <w:t>da allegare</w:t>
            </w:r>
          </w:p>
        </w:tc>
      </w:tr>
      <w:tr w:rsidR="00B2586E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B2586E" w:rsidRDefault="00B2586E" w:rsidP="00D36A49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Ascensore  (sì/no)</w:t>
            </w:r>
          </w:p>
        </w:tc>
        <w:tc>
          <w:tcPr>
            <w:tcW w:w="3062" w:type="dxa"/>
            <w:vAlign w:val="center"/>
          </w:tcPr>
          <w:p w:rsidR="00B2586E" w:rsidRPr="007729AA" w:rsidRDefault="00B2586E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586E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B2586E" w:rsidRDefault="00B2586E" w:rsidP="00B2586E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586E">
              <w:rPr>
                <w:rFonts w:ascii="Garamond" w:hAnsi="Garamond" w:cs="Tahoma"/>
                <w:sz w:val="22"/>
                <w:szCs w:val="22"/>
              </w:rPr>
              <w:t>Anno di costruzione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o di ultima ristrutturazione </w:t>
            </w:r>
          </w:p>
        </w:tc>
        <w:tc>
          <w:tcPr>
            <w:tcW w:w="3062" w:type="dxa"/>
            <w:vAlign w:val="center"/>
          </w:tcPr>
          <w:p w:rsidR="00B2586E" w:rsidRPr="007729AA" w:rsidRDefault="00B2586E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B2586E" w:rsidTr="00DA6514">
        <w:trPr>
          <w:trHeight w:val="424"/>
          <w:jc w:val="center"/>
        </w:trPr>
        <w:tc>
          <w:tcPr>
            <w:tcW w:w="6629" w:type="dxa"/>
            <w:vAlign w:val="center"/>
          </w:tcPr>
          <w:p w:rsidR="00B2586E" w:rsidRDefault="00B2586E" w:rsidP="00B2586E">
            <w:pPr>
              <w:spacing w:line="360" w:lineRule="auto"/>
              <w:ind w:left="72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586E">
              <w:rPr>
                <w:rFonts w:ascii="Garamond" w:hAnsi="Garamond" w:cs="Tahoma"/>
                <w:sz w:val="22"/>
                <w:szCs w:val="22"/>
              </w:rPr>
              <w:t>Riscaldamento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(</w:t>
            </w:r>
            <w:r w:rsidRPr="00B2586E">
              <w:rPr>
                <w:rFonts w:ascii="Garamond" w:hAnsi="Garamond" w:cs="Tahoma"/>
                <w:sz w:val="22"/>
                <w:szCs w:val="22"/>
              </w:rPr>
              <w:t>Centralizzato</w:t>
            </w:r>
            <w:r>
              <w:rPr>
                <w:rFonts w:ascii="Garamond" w:hAnsi="Garamond" w:cs="Tahoma"/>
                <w:sz w:val="22"/>
                <w:szCs w:val="22"/>
              </w:rPr>
              <w:t>/autonomo)</w:t>
            </w:r>
          </w:p>
        </w:tc>
        <w:tc>
          <w:tcPr>
            <w:tcW w:w="3062" w:type="dxa"/>
            <w:vAlign w:val="center"/>
          </w:tcPr>
          <w:p w:rsidR="00B2586E" w:rsidRPr="007729AA" w:rsidRDefault="00B2586E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945B5B" w:rsidRDefault="00945B5B"/>
    <w:p w:rsidR="007D1A9B" w:rsidRDefault="007D1A9B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5A3E9A" w:rsidRDefault="005A3E9A"/>
    <w:p w:rsidR="00B22484" w:rsidRDefault="00B22484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tbl>
      <w:tblPr>
        <w:tblStyle w:val="Grigliatabella"/>
        <w:tblW w:w="0" w:type="auto"/>
        <w:jc w:val="center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062"/>
      </w:tblGrid>
      <w:tr w:rsidR="005A3E9A" w:rsidTr="0050495A">
        <w:trPr>
          <w:trHeight w:val="440"/>
          <w:jc w:val="center"/>
        </w:trPr>
        <w:tc>
          <w:tcPr>
            <w:tcW w:w="9691" w:type="dxa"/>
            <w:gridSpan w:val="2"/>
            <w:vAlign w:val="center"/>
          </w:tcPr>
          <w:p w:rsidR="005A3E9A" w:rsidRPr="00B22484" w:rsidRDefault="005A3E9A" w:rsidP="005A3E9A">
            <w:pPr>
              <w:jc w:val="center"/>
              <w:rPr>
                <w:b/>
              </w:rPr>
            </w:pPr>
            <w:r w:rsidRPr="00B22484">
              <w:rPr>
                <w:rFonts w:ascii="Garamond" w:hAnsi="Garamond" w:cs="Tahoma"/>
                <w:b/>
                <w:sz w:val="22"/>
                <w:szCs w:val="22"/>
              </w:rPr>
              <w:lastRenderedPageBreak/>
              <w:t xml:space="preserve">Unità abitativa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n. 2</w:t>
            </w:r>
          </w:p>
        </w:tc>
      </w:tr>
      <w:tr w:rsidR="005A3E9A" w:rsidTr="0050495A">
        <w:trPr>
          <w:trHeight w:val="440"/>
          <w:jc w:val="center"/>
        </w:trPr>
        <w:tc>
          <w:tcPr>
            <w:tcW w:w="6629" w:type="dxa"/>
            <w:vAlign w:val="center"/>
          </w:tcPr>
          <w:p w:rsidR="005A3E9A" w:rsidRPr="00945B5B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Titolo di proprietà e proprietario</w:t>
            </w:r>
          </w:p>
        </w:tc>
        <w:tc>
          <w:tcPr>
            <w:tcW w:w="3062" w:type="dxa"/>
            <w:vAlign w:val="center"/>
          </w:tcPr>
          <w:p w:rsidR="005A3E9A" w:rsidRDefault="005A3E9A" w:rsidP="0050495A"/>
        </w:tc>
      </w:tr>
      <w:tr w:rsidR="005A3E9A" w:rsidTr="0050495A">
        <w:trPr>
          <w:trHeight w:val="440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2484">
              <w:rPr>
                <w:rFonts w:ascii="Garamond" w:hAnsi="Garamond" w:cs="Tahoma"/>
                <w:sz w:val="22"/>
                <w:szCs w:val="22"/>
              </w:rPr>
              <w:t>Situazione giuridica dell’immobile (con riferimento a gravami, pesi, diritti attivi o passivi)</w:t>
            </w:r>
          </w:p>
        </w:tc>
        <w:tc>
          <w:tcPr>
            <w:tcW w:w="3062" w:type="dxa"/>
            <w:vAlign w:val="center"/>
          </w:tcPr>
          <w:p w:rsidR="005A3E9A" w:rsidRDefault="005A3E9A" w:rsidP="0050495A"/>
        </w:tc>
      </w:tr>
      <w:tr w:rsidR="005A3E9A" w:rsidTr="0050495A">
        <w:trPr>
          <w:trHeight w:val="415"/>
          <w:jc w:val="center"/>
        </w:trPr>
        <w:tc>
          <w:tcPr>
            <w:tcW w:w="6629" w:type="dxa"/>
            <w:vAlign w:val="center"/>
          </w:tcPr>
          <w:p w:rsidR="005A3E9A" w:rsidRPr="00945B5B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2484">
              <w:rPr>
                <w:rFonts w:ascii="Garamond" w:hAnsi="Garamond" w:cs="Tahoma"/>
                <w:sz w:val="22"/>
                <w:szCs w:val="22"/>
              </w:rPr>
              <w:t>dati catastali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</w:pPr>
            <w:r>
              <w:rPr>
                <w:rFonts w:ascii="Garamond" w:hAnsi="Garamond" w:cs="Tahoma"/>
                <w:sz w:val="22"/>
                <w:szCs w:val="22"/>
              </w:rPr>
              <w:t xml:space="preserve">Eventualmente anche allegando visura </w:t>
            </w:r>
          </w:p>
        </w:tc>
      </w:tr>
      <w:tr w:rsidR="005A3E9A" w:rsidTr="0050495A">
        <w:trPr>
          <w:trHeight w:val="420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ubicazione (via e numero civico)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0"/>
          <w:jc w:val="center"/>
        </w:trPr>
        <w:tc>
          <w:tcPr>
            <w:tcW w:w="6629" w:type="dxa"/>
            <w:vAlign w:val="center"/>
          </w:tcPr>
          <w:p w:rsidR="005A3E9A" w:rsidRPr="00945B5B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planimetria 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729AA">
              <w:rPr>
                <w:rFonts w:ascii="Garamond" w:hAnsi="Garamond" w:cs="Tahoma"/>
                <w:sz w:val="22"/>
                <w:szCs w:val="22"/>
              </w:rPr>
              <w:t>da allegare</w:t>
            </w: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piano 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Pr="00945B5B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m</w:t>
            </w:r>
            <w:r w:rsidRPr="00945B5B">
              <w:rPr>
                <w:rFonts w:ascii="Garamond" w:hAnsi="Garamond" w:cs="Tahoma"/>
                <w:sz w:val="22"/>
                <w:szCs w:val="22"/>
              </w:rPr>
              <w:t xml:space="preserve">q netti 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fotografie interno e facciata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729AA">
              <w:rPr>
                <w:rFonts w:ascii="Garamond" w:hAnsi="Garamond" w:cs="Tahoma"/>
                <w:sz w:val="22"/>
                <w:szCs w:val="22"/>
              </w:rPr>
              <w:t>da allegare</w:t>
            </w: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Ascensore  (sì/no)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586E">
              <w:rPr>
                <w:rFonts w:ascii="Garamond" w:hAnsi="Garamond" w:cs="Tahoma"/>
                <w:sz w:val="22"/>
                <w:szCs w:val="22"/>
              </w:rPr>
              <w:t>Anno di costruzione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o di ultima ristrutturazione 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A3E9A" w:rsidTr="0050495A">
        <w:trPr>
          <w:trHeight w:val="424"/>
          <w:jc w:val="center"/>
        </w:trPr>
        <w:tc>
          <w:tcPr>
            <w:tcW w:w="6629" w:type="dxa"/>
            <w:vAlign w:val="center"/>
          </w:tcPr>
          <w:p w:rsidR="005A3E9A" w:rsidRDefault="005A3E9A" w:rsidP="0050495A">
            <w:pPr>
              <w:spacing w:line="360" w:lineRule="auto"/>
              <w:ind w:left="72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B2586E">
              <w:rPr>
                <w:rFonts w:ascii="Garamond" w:hAnsi="Garamond" w:cs="Tahoma"/>
                <w:sz w:val="22"/>
                <w:szCs w:val="22"/>
              </w:rPr>
              <w:t>Riscaldamento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(</w:t>
            </w:r>
            <w:r w:rsidRPr="00B2586E">
              <w:rPr>
                <w:rFonts w:ascii="Garamond" w:hAnsi="Garamond" w:cs="Tahoma"/>
                <w:sz w:val="22"/>
                <w:szCs w:val="22"/>
              </w:rPr>
              <w:t>Centralizzato</w:t>
            </w:r>
            <w:r>
              <w:rPr>
                <w:rFonts w:ascii="Garamond" w:hAnsi="Garamond" w:cs="Tahoma"/>
                <w:sz w:val="22"/>
                <w:szCs w:val="22"/>
              </w:rPr>
              <w:t>/autonomo)</w:t>
            </w:r>
          </w:p>
        </w:tc>
        <w:tc>
          <w:tcPr>
            <w:tcW w:w="3062" w:type="dxa"/>
            <w:vAlign w:val="center"/>
          </w:tcPr>
          <w:p w:rsidR="005A3E9A" w:rsidRPr="007729AA" w:rsidRDefault="005A3E9A" w:rsidP="0050495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5A3E9A" w:rsidRDefault="005A3E9A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D1A9B" w:rsidRDefault="007D1A9B"/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Data</w:t>
      </w: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Firma</w:t>
      </w: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sectPr w:rsidR="007D1A9B" w:rsidRPr="00E03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B"/>
    <w:rsid w:val="001C3701"/>
    <w:rsid w:val="00436A18"/>
    <w:rsid w:val="00447520"/>
    <w:rsid w:val="005A3E9A"/>
    <w:rsid w:val="006153DB"/>
    <w:rsid w:val="007729AA"/>
    <w:rsid w:val="007C771A"/>
    <w:rsid w:val="007D1A9B"/>
    <w:rsid w:val="00830EE6"/>
    <w:rsid w:val="008624CF"/>
    <w:rsid w:val="008B650D"/>
    <w:rsid w:val="008E35EF"/>
    <w:rsid w:val="00945B5B"/>
    <w:rsid w:val="00A55DD5"/>
    <w:rsid w:val="00A57AFA"/>
    <w:rsid w:val="00AC36DB"/>
    <w:rsid w:val="00B22484"/>
    <w:rsid w:val="00B2586E"/>
    <w:rsid w:val="00C945E1"/>
    <w:rsid w:val="00D36A49"/>
    <w:rsid w:val="00DA6514"/>
    <w:rsid w:val="00E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5A337B39.dotm</Template>
  <TotalTime>37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Battisti, Luca</dc:creator>
  <cp:lastModifiedBy>Battisti, Luca</cp:lastModifiedBy>
  <cp:revision>19</cp:revision>
  <dcterms:created xsi:type="dcterms:W3CDTF">2018-04-18T09:16:00Z</dcterms:created>
  <dcterms:modified xsi:type="dcterms:W3CDTF">2018-12-04T09:07:00Z</dcterms:modified>
</cp:coreProperties>
</file>