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BF" w:rsidRPr="00EB6321" w:rsidRDefault="00AE2F99" w:rsidP="000936BF">
      <w:pPr>
        <w:spacing w:before="240" w:after="0" w:line="240" w:lineRule="auto"/>
        <w:ind w:right="45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Allegato A - </w:t>
      </w:r>
      <w:r w:rsidR="000936BF" w:rsidRPr="00EB6321">
        <w:rPr>
          <w:rFonts w:ascii="Arial" w:eastAsia="Times New Roman" w:hAnsi="Arial" w:cs="Arial"/>
          <w:b/>
          <w:sz w:val="20"/>
          <w:szCs w:val="20"/>
          <w:lang w:eastAsia="it-IT"/>
        </w:rPr>
        <w:t>Modulo manifestazione di interesse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Spett.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Università Studi di Trento</w:t>
      </w:r>
    </w:p>
    <w:p w:rsidR="000936BF" w:rsidRPr="00EB6321" w:rsidRDefault="00302DBC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hyperlink r:id="rId7" w:history="1">
        <w:r w:rsidR="000936BF" w:rsidRPr="00302DBC">
          <w:rPr>
            <w:rFonts w:ascii="Arial" w:eastAsia="Times New Roman" w:hAnsi="Arial" w:cs="Arial"/>
            <w:snapToGrid w:val="0"/>
            <w:sz w:val="20"/>
            <w:szCs w:val="20"/>
            <w:lang w:eastAsia="it-IT"/>
          </w:rPr>
          <w:t>ateneo@pec.unitn.it</w:t>
        </w:r>
      </w:hyperlink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2D2AF8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Arial" w:hAnsi="Arial" w:cs="Arial"/>
          <w:sz w:val="20"/>
          <w:szCs w:val="20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Oggetto: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="002D2AF8" w:rsidRPr="00EB6321">
        <w:rPr>
          <w:rFonts w:ascii="Arial" w:hAnsi="Arial" w:cs="Arial"/>
          <w:sz w:val="20"/>
          <w:szCs w:val="20"/>
        </w:rPr>
        <w:t>“MANIFESTAZIONE DI INTERESSE PER PARTECIPARE ALLA PROCEDURA NEGOZIATA PER LA STIPULA DI UN CONTRATTO RELATIVO ALL’AFFIDAMENTO DEI SERVIZI</w:t>
      </w:r>
      <w:r w:rsidR="005F3E8B">
        <w:rPr>
          <w:rFonts w:ascii="Arial" w:hAnsi="Arial" w:cs="Arial"/>
          <w:sz w:val="20"/>
          <w:szCs w:val="20"/>
        </w:rPr>
        <w:t xml:space="preserve"> DI MANUTENZIONE EDILE </w:t>
      </w:r>
      <w:r w:rsidR="002D2AF8" w:rsidRPr="00EB6321">
        <w:rPr>
          <w:rFonts w:ascii="Arial" w:hAnsi="Arial" w:cs="Arial"/>
          <w:sz w:val="20"/>
          <w:szCs w:val="20"/>
        </w:rPr>
        <w:t>PRESSO LE SEDI DELL’UNIVERSITA’ DI TRENTO</w:t>
      </w:r>
      <w:r w:rsidR="00302DBC">
        <w:rPr>
          <w:rFonts w:ascii="Arial" w:hAnsi="Arial" w:cs="Arial"/>
          <w:sz w:val="20"/>
          <w:szCs w:val="20"/>
        </w:rPr>
        <w:t xml:space="preserve"> -</w:t>
      </w:r>
      <w:r w:rsidR="002D2AF8" w:rsidRPr="00EB6321">
        <w:rPr>
          <w:rFonts w:ascii="Arial" w:hAnsi="Arial" w:cs="Arial"/>
          <w:sz w:val="20"/>
          <w:szCs w:val="20"/>
        </w:rPr>
        <w:t xml:space="preserve"> </w:t>
      </w:r>
      <w:r w:rsidR="00302DBC" w:rsidRPr="00302DBC">
        <w:rPr>
          <w:rFonts w:ascii="Arial" w:hAnsi="Arial" w:cs="Arial"/>
          <w:sz w:val="20"/>
          <w:szCs w:val="20"/>
        </w:rPr>
        <w:t>CIG: 7743861441</w:t>
      </w:r>
    </w:p>
    <w:p w:rsidR="002D2AF8" w:rsidRPr="00EB6321" w:rsidRDefault="002D2AF8" w:rsidP="002D2AF8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sottoscritto _________________________ nato a _________________________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il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|_|_/_|_/_|_|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C.F.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 xml:space="preserve">|_|_|_|_|_|_|_|_|_|_|_|_|_|_|_|_|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in qualità di __________________________________________________________________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(eventualmente) giusta procura generale / speciale n. __________ del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|_|_/_|_/_|_|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prov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EB6321">
        <w:rPr>
          <w:rFonts w:ascii="Arial" w:eastAsia="Times New Roman" w:hAnsi="Arial"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via __________________ Partita I.V.A. n.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|_|_|_|_|_|_|_|_|_|_|_|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, C.F.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 xml:space="preserve">|_|_|_|_|_|_|_|_|_|_|_|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Codice attività</w:t>
      </w:r>
      <w:r w:rsidRPr="00EB6321"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it-IT"/>
        </w:rPr>
        <w:footnoteReference w:id="1"/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>CHIEDE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Che la suddetta _______________________________________________</w:t>
      </w:r>
      <w:proofErr w:type="gramStart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_[</w:t>
      </w:r>
      <w:proofErr w:type="gramEnd"/>
      <w:r w:rsidRPr="00EB6321">
        <w:rPr>
          <w:rFonts w:ascii="Arial" w:eastAsia="Times New Roman" w:hAnsi="Arial" w:cs="Arial"/>
          <w:i/>
          <w:snapToGrid w:val="0"/>
          <w:sz w:val="20"/>
          <w:szCs w:val="20"/>
          <w:lang w:eastAsia="it-IT"/>
        </w:rPr>
        <w:t>indicare ragione sociale e forma giuridica di partecipazione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] sia invitata alla procedura negoziata in oggetto </w:t>
      </w:r>
    </w:p>
    <w:p w:rsidR="000936BF" w:rsidRPr="00EB6321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A TAL FINE DICHIARA </w:t>
      </w:r>
    </w:p>
    <w:p w:rsidR="002D2AF8" w:rsidRPr="00EB6321" w:rsidRDefault="002D2AF8" w:rsidP="00EB6321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ai sensi degli articoli 46 e 47 del </w:t>
      </w:r>
      <w:proofErr w:type="spellStart"/>
      <w:r w:rsidRPr="00EB6321">
        <w:rPr>
          <w:rFonts w:ascii="Arial" w:eastAsia="Times New Roman" w:hAnsi="Arial" w:cs="Arial"/>
          <w:snapToGrid w:val="0"/>
          <w:sz w:val="20"/>
          <w:szCs w:val="20"/>
        </w:rPr>
        <w:t>d.p.r.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28 </w:t>
      </w:r>
      <w:proofErr w:type="gramStart"/>
      <w:r w:rsidRPr="00EB6321">
        <w:rPr>
          <w:rFonts w:ascii="Arial" w:eastAsia="Times New Roman" w:hAnsi="Arial" w:cs="Arial"/>
          <w:snapToGrid w:val="0"/>
          <w:sz w:val="20"/>
          <w:szCs w:val="20"/>
        </w:rPr>
        <w:t>Dicembre</w:t>
      </w:r>
      <w:proofErr w:type="gramEnd"/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2000 n.445, consapevole delle sanzioni penali previste dall’art. 76 del medesimo </w:t>
      </w:r>
      <w:proofErr w:type="spellStart"/>
      <w:r w:rsidRPr="00EB6321">
        <w:rPr>
          <w:rFonts w:ascii="Arial" w:eastAsia="Times New Roman" w:hAnsi="Arial" w:cs="Arial"/>
          <w:snapToGrid w:val="0"/>
          <w:sz w:val="20"/>
          <w:szCs w:val="20"/>
        </w:rPr>
        <w:t>d.p.r.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28 Dicembre 2000 n.445, per le ipotesi di falsità in atti e dichiarazioni mendaci ivi indicate,</w:t>
      </w:r>
    </w:p>
    <w:p w:rsidR="002D2AF8" w:rsidRPr="00EB6321" w:rsidRDefault="002D2AF8" w:rsidP="00EB6321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</w:p>
    <w:p w:rsidR="002D2AF8" w:rsidRPr="00EB6321" w:rsidRDefault="002D2AF8" w:rsidP="00EB6321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aver preso visione di tutte le condizioni incluse nell’avviso manifestazione di interesse;</w:t>
      </w:r>
    </w:p>
    <w:p w:rsidR="002D2AF8" w:rsidRPr="00EB6321" w:rsidRDefault="002D2AF8" w:rsidP="009A1B1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in possesso dei requisiti previsti dall’avviso di manifestazione di interesse al paragrafo 7. REQUISITI DI PARTECIPAZIONE;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 xml:space="preserve">L’insussistenza in capo all’operatore economico delle cause di esclusione di cui </w:t>
      </w:r>
      <w:r w:rsidRPr="00EB6321">
        <w:rPr>
          <w:rFonts w:ascii="Arial" w:eastAsia="Times New Roman" w:hAnsi="Arial" w:cs="Arial"/>
          <w:snapToGrid w:val="0"/>
        </w:rPr>
        <w:lastRenderedPageBreak/>
        <w:t xml:space="preserve">all’art.80 del d.lgs. 50/2016 (codice dei contratti) nonché delle altre cause di esclusione previste dal </w:t>
      </w:r>
      <w:proofErr w:type="spellStart"/>
      <w:r w:rsidRPr="00EB6321">
        <w:rPr>
          <w:rFonts w:ascii="Arial" w:eastAsia="Times New Roman" w:hAnsi="Arial" w:cs="Arial"/>
          <w:snapToGrid w:val="0"/>
        </w:rPr>
        <w:t>d.p.r.</w:t>
      </w:r>
      <w:proofErr w:type="spellEnd"/>
      <w:r w:rsidRPr="00EB6321">
        <w:rPr>
          <w:rFonts w:ascii="Arial" w:eastAsia="Times New Roman" w:hAnsi="Arial" w:cs="Arial"/>
          <w:snapToGrid w:val="0"/>
        </w:rPr>
        <w:t xml:space="preserve"> 207/2010 (regolamento appalti) o altre disposizioni di legge vigenti;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a conoscenza che la presente richiesta non costituisce proposta contrattuale e non vincola in alcun modo l’Università degli Studi di Trento che sarà libera di seguire anche altre procedure e che l’Università degli Studi di Trento si riserva di interrompere in qualsiasi momento per ragioni di sua esclusiva competenza il procedimento avviato senza i soggetti richiedenti possano vantare alcuna pretesa.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a conoscenza che la presente dichiarazione non costituisce prova del possesso dei requisiti generali e speciali richiesti per l’eventuale affidamento del servizio che invece dovrà essere nuovamente dichiarato ed accertato dall’Università degli Studi di Trento nei modi di legge;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acconsentire al trattamento dei dati personali trasmessi, anche con strumenti informatici, nel rispetto della disciplina dettata dal d.lgs. 196/2003, ed esclusivamente per le finalità di cui alla presente manifestazione di interesse.</w:t>
      </w:r>
    </w:p>
    <w:p w:rsidR="002D2AF8" w:rsidRPr="00EB6321" w:rsidRDefault="002D2AF8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referente per la procedura è il sig./sig.ra ____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</w:t>
      </w:r>
    </w:p>
    <w:p w:rsidR="000936BF" w:rsidRPr="00EB6321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PEC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___________________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_____________________________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tel.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__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</w:t>
      </w:r>
    </w:p>
    <w:p w:rsidR="006C4EC1" w:rsidRPr="00EB632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Data</w:t>
      </w:r>
      <w:r w:rsidR="00302DBC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…………….</w:t>
      </w:r>
      <w:bookmarkStart w:id="0" w:name="_GoBack"/>
      <w:bookmarkEnd w:id="0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                                                        </w:t>
      </w:r>
      <w:r w:rsidR="008C5F4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                      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Timbro della società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Firma del Legale Rappresentante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……………………………………</w:t>
      </w:r>
    </w:p>
    <w:p w:rsidR="002D2AF8" w:rsidRPr="00EB6321" w:rsidRDefault="002D2AF8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N.B. Il modello fac-simile di </w:t>
      </w:r>
      <w:r w:rsidR="00C52ED6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manifestazione di interesse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è stato predisposto per i </w:t>
      </w:r>
      <w:r w:rsidR="00C52ED6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candidati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singoli, pertanto in caso di associazione temporanea </w:t>
      </w:r>
      <w:r w:rsidR="00C52ED6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i </w:t>
      </w:r>
      <w:r w:rsidR="008C5F4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candidati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dovranno adattare il presente modello al fine di rispettare le specifiche disposizioni contenute nell’Avviso.</w:t>
      </w:r>
    </w:p>
    <w:p w:rsidR="000A70B2" w:rsidRPr="00EB6321" w:rsidRDefault="000A70B2">
      <w:pPr>
        <w:rPr>
          <w:rFonts w:ascii="Arial" w:hAnsi="Arial" w:cs="Arial"/>
          <w:sz w:val="20"/>
          <w:szCs w:val="20"/>
        </w:rPr>
      </w:pPr>
    </w:p>
    <w:sectPr w:rsidR="000A70B2" w:rsidRPr="00EB6321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AF" w:rsidRDefault="00C032AF" w:rsidP="000936BF">
      <w:pPr>
        <w:spacing w:after="0" w:line="240" w:lineRule="auto"/>
      </w:pPr>
      <w:r>
        <w:separator/>
      </w:r>
    </w:p>
  </w:endnote>
  <w:endnote w:type="continuationSeparator" w:id="0">
    <w:p w:rsidR="00C032AF" w:rsidRDefault="00C032A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AF" w:rsidRDefault="00C032AF" w:rsidP="000936BF">
      <w:pPr>
        <w:spacing w:after="0" w:line="240" w:lineRule="auto"/>
      </w:pPr>
      <w:r>
        <w:separator/>
      </w:r>
    </w:p>
  </w:footnote>
  <w:footnote w:type="continuationSeparator" w:id="0">
    <w:p w:rsidR="00C032AF" w:rsidRDefault="00C032AF" w:rsidP="000936BF">
      <w:pPr>
        <w:spacing w:after="0" w:line="240" w:lineRule="auto"/>
      </w:pPr>
      <w:r>
        <w:continuationSeparator/>
      </w:r>
    </w:p>
  </w:footnote>
  <w:footnote w:id="1">
    <w:p w:rsidR="00C032AF" w:rsidRPr="00117B53" w:rsidRDefault="00C032A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AF" w:rsidRDefault="00C032AF">
    <w:pPr>
      <w:pStyle w:val="Intestazione"/>
    </w:pPr>
  </w:p>
  <w:p w:rsidR="00C032AF" w:rsidRDefault="00C032AF">
    <w:pPr>
      <w:pStyle w:val="Intestazione"/>
    </w:pPr>
  </w:p>
  <w:p w:rsidR="00C032AF" w:rsidRDefault="00C032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AF" w:rsidRPr="00174F20" w:rsidRDefault="00C032AF">
    <w:pPr>
      <w:pStyle w:val="Intestazione"/>
      <w:rPr>
        <w:rFonts w:ascii="Verdana" w:hAnsi="Verdana"/>
        <w:sz w:val="18"/>
        <w:szCs w:val="18"/>
      </w:rPr>
    </w:pPr>
  </w:p>
  <w:p w:rsidR="00C032AF" w:rsidRPr="00174F20" w:rsidRDefault="00C032AF">
    <w:pPr>
      <w:pStyle w:val="Intestazione"/>
      <w:rPr>
        <w:rFonts w:ascii="Verdana" w:hAnsi="Verdana"/>
        <w:sz w:val="18"/>
        <w:szCs w:val="18"/>
      </w:rPr>
    </w:pPr>
  </w:p>
  <w:p w:rsidR="00C032AF" w:rsidRPr="00174F20" w:rsidRDefault="00C032A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2AD"/>
    <w:multiLevelType w:val="hybridMultilevel"/>
    <w:tmpl w:val="24C6218C"/>
    <w:lvl w:ilvl="0" w:tplc="DFE63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3D93"/>
    <w:multiLevelType w:val="hybridMultilevel"/>
    <w:tmpl w:val="D0E0C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1047"/>
    <w:multiLevelType w:val="hybridMultilevel"/>
    <w:tmpl w:val="54468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4AE0"/>
    <w:multiLevelType w:val="hybridMultilevel"/>
    <w:tmpl w:val="C1567BD2"/>
    <w:lvl w:ilvl="0" w:tplc="0410000F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E574">
      <w:start w:val="1"/>
      <w:numFmt w:val="decimal"/>
      <w:lvlText w:val="%2)"/>
      <w:lvlJc w:val="left"/>
      <w:pPr>
        <w:ind w:left="137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465F9C">
      <w:start w:val="1"/>
      <w:numFmt w:val="lowerLetter"/>
      <w:lvlText w:val="%3)"/>
      <w:lvlJc w:val="left"/>
      <w:pPr>
        <w:ind w:left="21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CC4E2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28AAD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643660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2B12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8435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C00D78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C3776AB"/>
    <w:multiLevelType w:val="hybridMultilevel"/>
    <w:tmpl w:val="ABE02C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BF"/>
    <w:rsid w:val="000253B2"/>
    <w:rsid w:val="000936BF"/>
    <w:rsid w:val="000A70B2"/>
    <w:rsid w:val="000E783B"/>
    <w:rsid w:val="000E792E"/>
    <w:rsid w:val="00117B53"/>
    <w:rsid w:val="002D2AF8"/>
    <w:rsid w:val="002F624F"/>
    <w:rsid w:val="00302DBC"/>
    <w:rsid w:val="00350FCF"/>
    <w:rsid w:val="00520DAF"/>
    <w:rsid w:val="005E1968"/>
    <w:rsid w:val="005F3E8B"/>
    <w:rsid w:val="006C4EC1"/>
    <w:rsid w:val="007104A0"/>
    <w:rsid w:val="007D5F4C"/>
    <w:rsid w:val="007D7D8D"/>
    <w:rsid w:val="00875DDF"/>
    <w:rsid w:val="008C5F45"/>
    <w:rsid w:val="009A1B15"/>
    <w:rsid w:val="00AA47EF"/>
    <w:rsid w:val="00AE2F99"/>
    <w:rsid w:val="00B77E74"/>
    <w:rsid w:val="00C032AF"/>
    <w:rsid w:val="00C247FC"/>
    <w:rsid w:val="00C52ED6"/>
    <w:rsid w:val="00CD403F"/>
    <w:rsid w:val="00D71F65"/>
    <w:rsid w:val="00E04155"/>
    <w:rsid w:val="00E46D95"/>
    <w:rsid w:val="00EB6321"/>
    <w:rsid w:val="00EB6AB4"/>
    <w:rsid w:val="00EC5639"/>
    <w:rsid w:val="00ED12A5"/>
    <w:rsid w:val="00EF0C00"/>
    <w:rsid w:val="00F74C60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44ECD4"/>
  <w15:docId w15:val="{09AE002E-FAFB-421E-9583-984D842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  <w:style w:type="paragraph" w:customStyle="1" w:styleId="Default">
    <w:name w:val="Default"/>
    <w:rsid w:val="002D2A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rsid w:val="002D2A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CEE62717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Appalti</dc:creator>
  <cp:lastModifiedBy>AutoBVT</cp:lastModifiedBy>
  <cp:revision>3</cp:revision>
  <cp:lastPrinted>2018-02-27T16:19:00Z</cp:lastPrinted>
  <dcterms:created xsi:type="dcterms:W3CDTF">2018-12-17T14:01:00Z</dcterms:created>
  <dcterms:modified xsi:type="dcterms:W3CDTF">2018-12-19T15:05:00Z</dcterms:modified>
</cp:coreProperties>
</file>