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B52369" w14:textId="77777777" w:rsidR="00CD293C" w:rsidRDefault="00CD293C" w:rsidP="00125F69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color w:val="222222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b/>
          <w:color w:val="222222"/>
          <w:sz w:val="28"/>
          <w:szCs w:val="28"/>
          <w:shd w:val="clear" w:color="auto" w:fill="FFFFFF"/>
        </w:rPr>
        <w:t>Kite Mark</w:t>
      </w:r>
    </w:p>
    <w:p w14:paraId="01194523" w14:textId="1FEF089C" w:rsidR="00125F69" w:rsidRDefault="00070FFD" w:rsidP="00125F6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lang w:val="it-IT" w:eastAsia="it-IT"/>
        </w:rPr>
      </w:pPr>
      <w:r>
        <w:rPr>
          <w:rFonts w:ascii="Arial" w:hAnsi="Arial" w:cs="Arial"/>
          <w:b/>
          <w:bCs/>
          <w:color w:val="02040C"/>
          <w:shd w:val="clear" w:color="auto" w:fill="FFFFFF"/>
          <w:lang w:val="it-IT" w:eastAsia="it-IT"/>
        </w:rPr>
        <w:t xml:space="preserve">C6 </w:t>
      </w:r>
      <w:r w:rsidR="00125F69" w:rsidRPr="004F5FE8">
        <w:rPr>
          <w:rFonts w:ascii="Arial" w:hAnsi="Arial" w:cs="Arial"/>
          <w:b/>
          <w:bCs/>
          <w:color w:val="02040C"/>
          <w:shd w:val="clear" w:color="auto" w:fill="FFFFFF"/>
          <w:lang w:val="it-IT" w:eastAsia="it-IT"/>
        </w:rPr>
        <w:t>SPACE (</w:t>
      </w:r>
      <w:r w:rsidR="00125F69" w:rsidRPr="004F5FE8">
        <w:rPr>
          <w:rFonts w:ascii="Arial" w:hAnsi="Arial" w:cs="Arial"/>
          <w:b/>
          <w:bCs/>
          <w:lang w:val="it-IT" w:eastAsia="it-IT"/>
        </w:rPr>
        <w:t>S</w:t>
      </w:r>
      <w:r w:rsidR="00125F69" w:rsidRPr="004F5FE8">
        <w:rPr>
          <w:rFonts w:ascii="Arial" w:hAnsi="Arial" w:cs="Arial"/>
          <w:b/>
          <w:lang w:val="it-IT" w:eastAsia="it-IT"/>
        </w:rPr>
        <w:t xml:space="preserve">tudents </w:t>
      </w:r>
      <w:r w:rsidR="00125F69" w:rsidRPr="004F5FE8">
        <w:rPr>
          <w:rFonts w:ascii="Arial" w:hAnsi="Arial" w:cs="Arial"/>
          <w:b/>
          <w:bCs/>
          <w:lang w:val="it-IT" w:eastAsia="it-IT"/>
        </w:rPr>
        <w:t>P</w:t>
      </w:r>
      <w:r w:rsidR="00125F69" w:rsidRPr="004F5FE8">
        <w:rPr>
          <w:rFonts w:ascii="Arial" w:hAnsi="Arial" w:cs="Arial"/>
          <w:b/>
          <w:lang w:val="it-IT" w:eastAsia="it-IT"/>
        </w:rPr>
        <w:t xml:space="preserve">romoting </w:t>
      </w:r>
      <w:r w:rsidR="00125F69" w:rsidRPr="004F5FE8">
        <w:rPr>
          <w:rFonts w:ascii="Arial" w:hAnsi="Arial" w:cs="Arial"/>
          <w:b/>
          <w:bCs/>
          <w:lang w:val="it-IT" w:eastAsia="it-IT"/>
        </w:rPr>
        <w:t>A</w:t>
      </w:r>
      <w:r w:rsidR="00125F69" w:rsidRPr="004F5FE8">
        <w:rPr>
          <w:rFonts w:ascii="Arial" w:hAnsi="Arial" w:cs="Arial"/>
          <w:b/>
          <w:lang w:val="it-IT" w:eastAsia="it-IT"/>
        </w:rPr>
        <w:t xml:space="preserve">ctive </w:t>
      </w:r>
      <w:r w:rsidR="00125F69" w:rsidRPr="004F5FE8">
        <w:rPr>
          <w:rFonts w:ascii="Arial" w:hAnsi="Arial" w:cs="Arial"/>
          <w:b/>
          <w:bCs/>
          <w:lang w:val="it-IT" w:eastAsia="it-IT"/>
        </w:rPr>
        <w:t>C</w:t>
      </w:r>
      <w:r w:rsidR="00125F69" w:rsidRPr="004F5FE8">
        <w:rPr>
          <w:rFonts w:ascii="Arial" w:hAnsi="Arial" w:cs="Arial"/>
          <w:b/>
          <w:lang w:val="it-IT" w:eastAsia="it-IT"/>
        </w:rPr>
        <w:t xml:space="preserve">itizenship in </w:t>
      </w:r>
      <w:r w:rsidR="00125F69" w:rsidRPr="004F5FE8">
        <w:rPr>
          <w:rFonts w:ascii="Arial" w:hAnsi="Arial" w:cs="Arial"/>
          <w:b/>
          <w:bCs/>
          <w:lang w:val="it-IT" w:eastAsia="it-IT"/>
        </w:rPr>
        <w:t>E</w:t>
      </w:r>
      <w:r w:rsidR="00125F69" w:rsidRPr="004F5FE8">
        <w:rPr>
          <w:rFonts w:ascii="Arial" w:hAnsi="Arial" w:cs="Arial"/>
          <w:b/>
          <w:lang w:val="it-IT" w:eastAsia="it-IT"/>
        </w:rPr>
        <w:t>urope)</w:t>
      </w:r>
    </w:p>
    <w:p w14:paraId="417DF328" w14:textId="77777777" w:rsidR="00125F69" w:rsidRPr="00AB2FB6" w:rsidRDefault="00125F69" w:rsidP="00125F69">
      <w:pPr>
        <w:jc w:val="center"/>
        <w:rPr>
          <w:b/>
          <w:color w:val="222222"/>
          <w:sz w:val="28"/>
          <w:szCs w:val="28"/>
          <w:shd w:val="clear" w:color="auto" w:fill="FFFFFF"/>
        </w:rPr>
      </w:pPr>
      <w:r w:rsidRPr="00A67717">
        <w:rPr>
          <w:b/>
          <w:color w:val="222222"/>
          <w:sz w:val="28"/>
          <w:szCs w:val="28"/>
          <w:shd w:val="clear" w:color="auto" w:fill="FFFFFF"/>
        </w:rPr>
        <w:t>http://events.unitn.it/space</w:t>
      </w:r>
    </w:p>
    <w:p w14:paraId="4FC49E91" w14:textId="0A614733" w:rsidR="005F2CA6" w:rsidRPr="002A7266" w:rsidRDefault="005F2CA6" w:rsidP="005F23D0">
      <w:pPr>
        <w:widowControl w:val="0"/>
        <w:autoSpaceDE w:val="0"/>
        <w:autoSpaceDN w:val="0"/>
        <w:adjustRightInd w:val="0"/>
        <w:rPr>
          <w:sz w:val="32"/>
          <w:szCs w:val="32"/>
          <w:lang w:eastAsia="it-IT"/>
        </w:rPr>
      </w:pPr>
    </w:p>
    <w:p w14:paraId="2DAA5AF7" w14:textId="71D2C235" w:rsidR="005F2CA6" w:rsidRDefault="00125F69" w:rsidP="005F23D0">
      <w:pPr>
        <w:widowControl w:val="0"/>
        <w:autoSpaceDE w:val="0"/>
        <w:autoSpaceDN w:val="0"/>
        <w:adjustRightInd w:val="0"/>
        <w:jc w:val="center"/>
        <w:rPr>
          <w:b/>
          <w:lang w:eastAsia="it-IT"/>
        </w:rPr>
      </w:pPr>
      <w:r w:rsidRPr="006F3F46">
        <w:rPr>
          <w:b/>
          <w:lang w:eastAsia="it-IT"/>
        </w:rPr>
        <w:t>Europäische und interkulturelle Dimension</w:t>
      </w:r>
    </w:p>
    <w:p w14:paraId="2354B00D" w14:textId="77777777" w:rsidR="00B43D09" w:rsidRDefault="00B43D09" w:rsidP="005F23D0">
      <w:pPr>
        <w:widowControl w:val="0"/>
        <w:autoSpaceDE w:val="0"/>
        <w:autoSpaceDN w:val="0"/>
        <w:adjustRightInd w:val="0"/>
        <w:jc w:val="center"/>
        <w:rPr>
          <w:b/>
          <w:lang w:eastAsia="it-IT"/>
        </w:rPr>
      </w:pPr>
    </w:p>
    <w:p w14:paraId="02F2B91E" w14:textId="7D2D9889" w:rsidR="00B43D09" w:rsidRDefault="00B43D09" w:rsidP="005F23D0">
      <w:pPr>
        <w:widowControl w:val="0"/>
        <w:autoSpaceDE w:val="0"/>
        <w:autoSpaceDN w:val="0"/>
        <w:adjustRightInd w:val="0"/>
        <w:jc w:val="center"/>
        <w:rPr>
          <w:b/>
          <w:lang w:eastAsia="it-IT"/>
        </w:rPr>
      </w:pPr>
      <w:r>
        <w:rPr>
          <w:b/>
          <w:noProof/>
          <w:lang w:val="it-IT" w:eastAsia="it-IT"/>
        </w:rPr>
        <w:drawing>
          <wp:inline distT="0" distB="0" distL="0" distR="0" wp14:anchorId="5EE9F595" wp14:editId="1C9A0273">
            <wp:extent cx="4506716" cy="3384016"/>
            <wp:effectExtent l="0" t="0" r="0" b="0"/>
            <wp:docPr id="1" name="Immagine 1" descr="Macintosh HD:Users:Air:Desktop:sky-592415__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ir:Desktop:sky-592415__34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7056" cy="3384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B477EF" w14:textId="77777777" w:rsidR="00B43D09" w:rsidRDefault="00B43D09" w:rsidP="005F23D0">
      <w:pPr>
        <w:widowControl w:val="0"/>
        <w:autoSpaceDE w:val="0"/>
        <w:autoSpaceDN w:val="0"/>
        <w:adjustRightInd w:val="0"/>
        <w:jc w:val="center"/>
        <w:rPr>
          <w:b/>
          <w:lang w:eastAsia="it-IT"/>
        </w:rPr>
      </w:pPr>
    </w:p>
    <w:p w14:paraId="0A69E2F9" w14:textId="77777777" w:rsidR="00B43D09" w:rsidRPr="005F2CA6" w:rsidRDefault="00B43D09" w:rsidP="005F23D0">
      <w:pPr>
        <w:widowControl w:val="0"/>
        <w:autoSpaceDE w:val="0"/>
        <w:autoSpaceDN w:val="0"/>
        <w:adjustRightInd w:val="0"/>
        <w:jc w:val="center"/>
        <w:rPr>
          <w:bCs/>
          <w:lang w:eastAsia="it-IT"/>
        </w:rPr>
      </w:pPr>
    </w:p>
    <w:p w14:paraId="42915621" w14:textId="2E46D84E" w:rsidR="005F2CA6" w:rsidRPr="005F2CA6" w:rsidRDefault="005F2CA6" w:rsidP="005F23D0">
      <w:pPr>
        <w:jc w:val="center"/>
        <w:rPr>
          <w:rFonts w:ascii="Times" w:hAnsi="Times"/>
          <w:lang w:eastAsia="it-IT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931"/>
        <w:gridCol w:w="6577"/>
        <w:gridCol w:w="567"/>
        <w:gridCol w:w="567"/>
        <w:gridCol w:w="414"/>
      </w:tblGrid>
      <w:tr w:rsidR="005F2CA6" w:rsidRPr="005F2CA6" w14:paraId="33E8A049" w14:textId="77777777" w:rsidTr="00E54110">
        <w:tc>
          <w:tcPr>
            <w:tcW w:w="7508" w:type="dxa"/>
            <w:gridSpan w:val="2"/>
          </w:tcPr>
          <w:p w14:paraId="5CA20063" w14:textId="2D7197AF" w:rsidR="005F2CA6" w:rsidRPr="006F3F46" w:rsidRDefault="005F23D0" w:rsidP="005F23D0">
            <w:pPr>
              <w:rPr>
                <w:b/>
                <w:lang w:val="de-DE" w:eastAsia="it-IT"/>
              </w:rPr>
            </w:pPr>
            <w:r w:rsidRPr="006F3F46">
              <w:rPr>
                <w:b/>
                <w:lang w:val="de-DE" w:eastAsia="it-IT"/>
              </w:rPr>
              <w:t xml:space="preserve">I. </w:t>
            </w:r>
            <w:r w:rsidR="00616497" w:rsidRPr="006F3F46">
              <w:rPr>
                <w:b/>
                <w:lang w:val="de-DE" w:eastAsia="it-IT"/>
              </w:rPr>
              <w:t>Europä</w:t>
            </w:r>
            <w:r w:rsidR="005F2CA6" w:rsidRPr="006F3F46">
              <w:rPr>
                <w:b/>
                <w:lang w:val="de-DE" w:eastAsia="it-IT"/>
              </w:rPr>
              <w:t>ische und interkulturelle Dimension</w:t>
            </w:r>
          </w:p>
        </w:tc>
        <w:tc>
          <w:tcPr>
            <w:tcW w:w="567" w:type="dxa"/>
          </w:tcPr>
          <w:p w14:paraId="4DF5ABFB" w14:textId="51B3E476" w:rsidR="005F2CA6" w:rsidRPr="006F3F46" w:rsidRDefault="005F23D0" w:rsidP="005F23D0">
            <w:pPr>
              <w:jc w:val="center"/>
              <w:rPr>
                <w:lang w:val="de-DE" w:eastAsia="it-IT"/>
              </w:rPr>
            </w:pPr>
            <w:r w:rsidRPr="006F3F46">
              <w:rPr>
                <w:lang w:val="de-DE" w:eastAsia="it-IT"/>
              </w:rPr>
              <w:t>B</w:t>
            </w:r>
          </w:p>
        </w:tc>
        <w:tc>
          <w:tcPr>
            <w:tcW w:w="567" w:type="dxa"/>
          </w:tcPr>
          <w:p w14:paraId="64D3AA1A" w14:textId="10D3087A" w:rsidR="005F2CA6" w:rsidRPr="006F3F46" w:rsidRDefault="005F23D0" w:rsidP="005F23D0">
            <w:pPr>
              <w:jc w:val="center"/>
              <w:rPr>
                <w:lang w:val="de-DE" w:eastAsia="it-IT"/>
              </w:rPr>
            </w:pPr>
            <w:r w:rsidRPr="006F3F46">
              <w:rPr>
                <w:lang w:val="de-DE" w:eastAsia="it-IT"/>
              </w:rPr>
              <w:t>S</w:t>
            </w:r>
          </w:p>
        </w:tc>
        <w:tc>
          <w:tcPr>
            <w:tcW w:w="414" w:type="dxa"/>
          </w:tcPr>
          <w:p w14:paraId="27319332" w14:textId="0CA633FD" w:rsidR="005F2CA6" w:rsidRPr="006F3F46" w:rsidRDefault="005F23D0" w:rsidP="005F23D0">
            <w:pPr>
              <w:jc w:val="center"/>
              <w:rPr>
                <w:lang w:val="de-DE" w:eastAsia="it-IT"/>
              </w:rPr>
            </w:pPr>
            <w:r w:rsidRPr="006F3F46">
              <w:rPr>
                <w:lang w:val="de-DE" w:eastAsia="it-IT"/>
              </w:rPr>
              <w:t>G</w:t>
            </w:r>
          </w:p>
        </w:tc>
      </w:tr>
      <w:tr w:rsidR="005F2CA6" w:rsidRPr="000575D9" w14:paraId="44541038" w14:textId="77777777" w:rsidTr="00E54110">
        <w:tc>
          <w:tcPr>
            <w:tcW w:w="931" w:type="dxa"/>
          </w:tcPr>
          <w:p w14:paraId="7E59D00E" w14:textId="77777777" w:rsidR="005F2CA6" w:rsidRPr="000575D9" w:rsidRDefault="005F2CA6" w:rsidP="005F23D0">
            <w:pPr>
              <w:jc w:val="center"/>
              <w:rPr>
                <w:sz w:val="20"/>
                <w:szCs w:val="20"/>
                <w:lang w:val="de-DE" w:eastAsia="it-IT"/>
              </w:rPr>
            </w:pPr>
            <w:r w:rsidRPr="000575D9">
              <w:rPr>
                <w:sz w:val="20"/>
                <w:szCs w:val="20"/>
                <w:lang w:val="de-DE" w:eastAsia="it-IT"/>
              </w:rPr>
              <w:t>1</w:t>
            </w:r>
          </w:p>
        </w:tc>
        <w:tc>
          <w:tcPr>
            <w:tcW w:w="6577" w:type="dxa"/>
          </w:tcPr>
          <w:p w14:paraId="568FAA7C" w14:textId="77777777" w:rsidR="005F2CA6" w:rsidRPr="000575D9" w:rsidRDefault="00616497" w:rsidP="005F23D0">
            <w:pPr>
              <w:rPr>
                <w:sz w:val="20"/>
                <w:szCs w:val="20"/>
                <w:lang w:val="de-DE" w:eastAsia="it-IT"/>
              </w:rPr>
            </w:pPr>
            <w:r w:rsidRPr="000575D9">
              <w:rPr>
                <w:sz w:val="20"/>
                <w:szCs w:val="20"/>
                <w:lang w:val="de-DE" w:eastAsia="it-IT"/>
              </w:rPr>
              <w:t>Die gegenseitige Abhängigkeit zwischen den europäischen Ländern ist mir bewusst.</w:t>
            </w:r>
          </w:p>
        </w:tc>
        <w:tc>
          <w:tcPr>
            <w:tcW w:w="567" w:type="dxa"/>
          </w:tcPr>
          <w:p w14:paraId="608C4B8F" w14:textId="77777777" w:rsidR="005F2CA6" w:rsidRPr="000575D9" w:rsidRDefault="005F2CA6" w:rsidP="005F23D0">
            <w:pPr>
              <w:jc w:val="center"/>
              <w:rPr>
                <w:rFonts w:ascii="Times" w:hAnsi="Times"/>
                <w:sz w:val="20"/>
                <w:szCs w:val="20"/>
                <w:lang w:val="de-DE" w:eastAsia="it-IT"/>
              </w:rPr>
            </w:pPr>
          </w:p>
        </w:tc>
        <w:tc>
          <w:tcPr>
            <w:tcW w:w="567" w:type="dxa"/>
          </w:tcPr>
          <w:p w14:paraId="013B981A" w14:textId="77777777" w:rsidR="005F2CA6" w:rsidRPr="000575D9" w:rsidRDefault="005F2CA6" w:rsidP="005F23D0">
            <w:pPr>
              <w:jc w:val="center"/>
              <w:rPr>
                <w:rFonts w:ascii="Times" w:hAnsi="Times"/>
                <w:sz w:val="20"/>
                <w:szCs w:val="20"/>
                <w:lang w:val="de-DE" w:eastAsia="it-IT"/>
              </w:rPr>
            </w:pPr>
          </w:p>
        </w:tc>
        <w:tc>
          <w:tcPr>
            <w:tcW w:w="414" w:type="dxa"/>
          </w:tcPr>
          <w:p w14:paraId="6646C72E" w14:textId="77777777" w:rsidR="005F2CA6" w:rsidRPr="000575D9" w:rsidRDefault="005F2CA6" w:rsidP="005F23D0">
            <w:pPr>
              <w:jc w:val="center"/>
              <w:rPr>
                <w:rFonts w:ascii="Times" w:hAnsi="Times"/>
                <w:sz w:val="20"/>
                <w:szCs w:val="20"/>
                <w:lang w:val="de-DE" w:eastAsia="it-IT"/>
              </w:rPr>
            </w:pPr>
          </w:p>
        </w:tc>
      </w:tr>
      <w:tr w:rsidR="005F2CA6" w:rsidRPr="000575D9" w14:paraId="01605174" w14:textId="77777777" w:rsidTr="00E54110">
        <w:tc>
          <w:tcPr>
            <w:tcW w:w="931" w:type="dxa"/>
          </w:tcPr>
          <w:p w14:paraId="67FF17D9" w14:textId="77777777" w:rsidR="005F2CA6" w:rsidRPr="000575D9" w:rsidRDefault="005F2CA6" w:rsidP="005F23D0">
            <w:pPr>
              <w:jc w:val="center"/>
              <w:rPr>
                <w:sz w:val="20"/>
                <w:szCs w:val="20"/>
                <w:lang w:val="de-DE" w:eastAsia="it-IT"/>
              </w:rPr>
            </w:pPr>
            <w:r w:rsidRPr="000575D9">
              <w:rPr>
                <w:sz w:val="20"/>
                <w:szCs w:val="20"/>
                <w:lang w:val="de-DE" w:eastAsia="it-IT"/>
              </w:rPr>
              <w:t>2</w:t>
            </w:r>
          </w:p>
        </w:tc>
        <w:tc>
          <w:tcPr>
            <w:tcW w:w="6577" w:type="dxa"/>
          </w:tcPr>
          <w:p w14:paraId="4042C210" w14:textId="77777777" w:rsidR="005F2CA6" w:rsidRPr="000575D9" w:rsidRDefault="00835468" w:rsidP="005F23D0">
            <w:pPr>
              <w:rPr>
                <w:sz w:val="20"/>
                <w:szCs w:val="20"/>
                <w:lang w:val="de-DE" w:eastAsia="it-IT"/>
              </w:rPr>
            </w:pPr>
            <w:r w:rsidRPr="000575D9">
              <w:rPr>
                <w:sz w:val="20"/>
                <w:szCs w:val="20"/>
                <w:lang w:val="de-DE" w:eastAsia="it-IT"/>
              </w:rPr>
              <w:t>Ich weiß, wie ich Vorurteile und Stereotypen überwinde</w:t>
            </w:r>
            <w:r w:rsidR="005A10B5" w:rsidRPr="000575D9">
              <w:rPr>
                <w:sz w:val="20"/>
                <w:szCs w:val="20"/>
                <w:lang w:val="de-DE" w:eastAsia="it-IT"/>
              </w:rPr>
              <w:t>.</w:t>
            </w:r>
          </w:p>
        </w:tc>
        <w:tc>
          <w:tcPr>
            <w:tcW w:w="567" w:type="dxa"/>
          </w:tcPr>
          <w:p w14:paraId="5C1BBEAC" w14:textId="77777777" w:rsidR="005F2CA6" w:rsidRPr="000575D9" w:rsidRDefault="005F2CA6" w:rsidP="005F23D0">
            <w:pPr>
              <w:jc w:val="center"/>
              <w:rPr>
                <w:rFonts w:ascii="Times" w:hAnsi="Times"/>
                <w:sz w:val="20"/>
                <w:szCs w:val="20"/>
                <w:lang w:val="de-DE" w:eastAsia="it-IT"/>
              </w:rPr>
            </w:pPr>
          </w:p>
        </w:tc>
        <w:tc>
          <w:tcPr>
            <w:tcW w:w="567" w:type="dxa"/>
          </w:tcPr>
          <w:p w14:paraId="2F6EA4AD" w14:textId="77777777" w:rsidR="005F2CA6" w:rsidRPr="000575D9" w:rsidRDefault="005F2CA6" w:rsidP="005F23D0">
            <w:pPr>
              <w:jc w:val="center"/>
              <w:rPr>
                <w:rFonts w:ascii="Times" w:hAnsi="Times"/>
                <w:sz w:val="20"/>
                <w:szCs w:val="20"/>
                <w:lang w:val="de-DE" w:eastAsia="it-IT"/>
              </w:rPr>
            </w:pPr>
          </w:p>
        </w:tc>
        <w:tc>
          <w:tcPr>
            <w:tcW w:w="414" w:type="dxa"/>
          </w:tcPr>
          <w:p w14:paraId="42B052AB" w14:textId="77777777" w:rsidR="005F2CA6" w:rsidRPr="000575D9" w:rsidRDefault="005F2CA6" w:rsidP="005F23D0">
            <w:pPr>
              <w:jc w:val="center"/>
              <w:rPr>
                <w:rFonts w:ascii="Times" w:hAnsi="Times"/>
                <w:sz w:val="20"/>
                <w:szCs w:val="20"/>
                <w:lang w:val="de-DE" w:eastAsia="it-IT"/>
              </w:rPr>
            </w:pPr>
          </w:p>
        </w:tc>
      </w:tr>
      <w:tr w:rsidR="005F2CA6" w:rsidRPr="000575D9" w14:paraId="5F729618" w14:textId="77777777" w:rsidTr="00E54110">
        <w:tc>
          <w:tcPr>
            <w:tcW w:w="931" w:type="dxa"/>
          </w:tcPr>
          <w:p w14:paraId="67216EC2" w14:textId="77777777" w:rsidR="005F2CA6" w:rsidRPr="000575D9" w:rsidRDefault="005F2CA6" w:rsidP="005F23D0">
            <w:pPr>
              <w:jc w:val="center"/>
              <w:rPr>
                <w:sz w:val="20"/>
                <w:szCs w:val="20"/>
                <w:lang w:val="de-DE" w:eastAsia="it-IT"/>
              </w:rPr>
            </w:pPr>
            <w:r w:rsidRPr="000575D9">
              <w:rPr>
                <w:sz w:val="20"/>
                <w:szCs w:val="20"/>
                <w:lang w:val="de-DE" w:eastAsia="it-IT"/>
              </w:rPr>
              <w:t>3</w:t>
            </w:r>
          </w:p>
        </w:tc>
        <w:tc>
          <w:tcPr>
            <w:tcW w:w="6577" w:type="dxa"/>
          </w:tcPr>
          <w:p w14:paraId="08A2FB59" w14:textId="77777777" w:rsidR="005F2CA6" w:rsidRPr="000575D9" w:rsidRDefault="00835468" w:rsidP="005F23D0">
            <w:pPr>
              <w:rPr>
                <w:b/>
                <w:sz w:val="20"/>
                <w:szCs w:val="20"/>
                <w:lang w:val="de-DE" w:eastAsia="it-IT"/>
              </w:rPr>
            </w:pPr>
            <w:r w:rsidRPr="000575D9">
              <w:rPr>
                <w:sz w:val="20"/>
                <w:szCs w:val="20"/>
                <w:lang w:val="de-DE" w:eastAsia="it-IT"/>
              </w:rPr>
              <w:t>Ich bin mit über meine nationale und Europäische Bürgerschaft im Klaren</w:t>
            </w:r>
            <w:r w:rsidR="005A10B5" w:rsidRPr="000575D9">
              <w:rPr>
                <w:sz w:val="20"/>
                <w:szCs w:val="20"/>
                <w:lang w:val="de-DE" w:eastAsia="it-IT"/>
              </w:rPr>
              <w:t>.</w:t>
            </w:r>
          </w:p>
        </w:tc>
        <w:tc>
          <w:tcPr>
            <w:tcW w:w="567" w:type="dxa"/>
          </w:tcPr>
          <w:p w14:paraId="6F912F5D" w14:textId="77777777" w:rsidR="005F2CA6" w:rsidRPr="000575D9" w:rsidRDefault="005F2CA6" w:rsidP="005F23D0">
            <w:pPr>
              <w:jc w:val="center"/>
              <w:rPr>
                <w:rFonts w:ascii="Times" w:hAnsi="Times"/>
                <w:sz w:val="20"/>
                <w:szCs w:val="20"/>
                <w:lang w:val="de-DE" w:eastAsia="it-IT"/>
              </w:rPr>
            </w:pPr>
          </w:p>
        </w:tc>
        <w:tc>
          <w:tcPr>
            <w:tcW w:w="567" w:type="dxa"/>
          </w:tcPr>
          <w:p w14:paraId="2FD2FF2B" w14:textId="77777777" w:rsidR="005F2CA6" w:rsidRPr="000575D9" w:rsidRDefault="005F2CA6" w:rsidP="005F23D0">
            <w:pPr>
              <w:jc w:val="center"/>
              <w:rPr>
                <w:rFonts w:ascii="Times" w:hAnsi="Times"/>
                <w:sz w:val="20"/>
                <w:szCs w:val="20"/>
                <w:lang w:val="de-DE" w:eastAsia="it-IT"/>
              </w:rPr>
            </w:pPr>
          </w:p>
        </w:tc>
        <w:tc>
          <w:tcPr>
            <w:tcW w:w="414" w:type="dxa"/>
          </w:tcPr>
          <w:p w14:paraId="4C93DC2D" w14:textId="77777777" w:rsidR="005F2CA6" w:rsidRPr="000575D9" w:rsidRDefault="005F2CA6" w:rsidP="005F23D0">
            <w:pPr>
              <w:jc w:val="center"/>
              <w:rPr>
                <w:rFonts w:ascii="Times" w:hAnsi="Times"/>
                <w:sz w:val="20"/>
                <w:szCs w:val="20"/>
                <w:lang w:val="de-DE" w:eastAsia="it-IT"/>
              </w:rPr>
            </w:pPr>
          </w:p>
        </w:tc>
      </w:tr>
      <w:tr w:rsidR="005F2CA6" w:rsidRPr="000575D9" w14:paraId="5EBE15AA" w14:textId="77777777" w:rsidTr="00E54110">
        <w:tc>
          <w:tcPr>
            <w:tcW w:w="931" w:type="dxa"/>
          </w:tcPr>
          <w:p w14:paraId="49F4F833" w14:textId="77777777" w:rsidR="005F2CA6" w:rsidRPr="000575D9" w:rsidRDefault="005F2CA6" w:rsidP="005F23D0">
            <w:pPr>
              <w:jc w:val="center"/>
              <w:rPr>
                <w:sz w:val="20"/>
                <w:szCs w:val="20"/>
                <w:lang w:val="de-DE" w:eastAsia="it-IT"/>
              </w:rPr>
            </w:pPr>
            <w:r w:rsidRPr="000575D9">
              <w:rPr>
                <w:sz w:val="20"/>
                <w:szCs w:val="20"/>
                <w:lang w:val="de-DE" w:eastAsia="it-IT"/>
              </w:rPr>
              <w:t>4</w:t>
            </w:r>
          </w:p>
        </w:tc>
        <w:tc>
          <w:tcPr>
            <w:tcW w:w="6577" w:type="dxa"/>
          </w:tcPr>
          <w:p w14:paraId="55E2A26E" w14:textId="77777777" w:rsidR="005F2CA6" w:rsidRPr="000575D9" w:rsidRDefault="00835468" w:rsidP="005F23D0">
            <w:pPr>
              <w:rPr>
                <w:sz w:val="20"/>
                <w:szCs w:val="20"/>
                <w:lang w:val="de-DE" w:eastAsia="it-IT"/>
              </w:rPr>
            </w:pPr>
            <w:r w:rsidRPr="000575D9">
              <w:rPr>
                <w:sz w:val="20"/>
                <w:szCs w:val="20"/>
                <w:lang w:val="de-DE" w:eastAsia="it-IT"/>
              </w:rPr>
              <w:t>Ich interessiere mich für Menschen aus anderen Ländern</w:t>
            </w:r>
            <w:r w:rsidR="005A10B5" w:rsidRPr="000575D9">
              <w:rPr>
                <w:sz w:val="20"/>
                <w:szCs w:val="20"/>
                <w:lang w:val="de-DE" w:eastAsia="it-IT"/>
              </w:rPr>
              <w:t>.</w:t>
            </w:r>
          </w:p>
        </w:tc>
        <w:tc>
          <w:tcPr>
            <w:tcW w:w="567" w:type="dxa"/>
          </w:tcPr>
          <w:p w14:paraId="727E30FF" w14:textId="77777777" w:rsidR="005F2CA6" w:rsidRPr="000575D9" w:rsidRDefault="005F2CA6" w:rsidP="005F23D0">
            <w:pPr>
              <w:jc w:val="center"/>
              <w:rPr>
                <w:rFonts w:ascii="Times" w:hAnsi="Times"/>
                <w:sz w:val="20"/>
                <w:szCs w:val="20"/>
                <w:lang w:val="de-DE" w:eastAsia="it-IT"/>
              </w:rPr>
            </w:pPr>
          </w:p>
        </w:tc>
        <w:tc>
          <w:tcPr>
            <w:tcW w:w="567" w:type="dxa"/>
          </w:tcPr>
          <w:p w14:paraId="6E2A9B13" w14:textId="77777777" w:rsidR="005F2CA6" w:rsidRPr="000575D9" w:rsidRDefault="005F2CA6" w:rsidP="005F23D0">
            <w:pPr>
              <w:jc w:val="center"/>
              <w:rPr>
                <w:rFonts w:ascii="Times" w:hAnsi="Times"/>
                <w:sz w:val="20"/>
                <w:szCs w:val="20"/>
                <w:lang w:val="de-DE" w:eastAsia="it-IT"/>
              </w:rPr>
            </w:pPr>
          </w:p>
        </w:tc>
        <w:tc>
          <w:tcPr>
            <w:tcW w:w="414" w:type="dxa"/>
          </w:tcPr>
          <w:p w14:paraId="738C0C3A" w14:textId="77777777" w:rsidR="005F2CA6" w:rsidRPr="000575D9" w:rsidRDefault="005F2CA6" w:rsidP="005F23D0">
            <w:pPr>
              <w:jc w:val="center"/>
              <w:rPr>
                <w:rFonts w:ascii="Times" w:hAnsi="Times"/>
                <w:sz w:val="20"/>
                <w:szCs w:val="20"/>
                <w:lang w:val="de-DE" w:eastAsia="it-IT"/>
              </w:rPr>
            </w:pPr>
          </w:p>
        </w:tc>
      </w:tr>
      <w:tr w:rsidR="005F2CA6" w:rsidRPr="000575D9" w14:paraId="2603884A" w14:textId="77777777" w:rsidTr="00E54110">
        <w:tc>
          <w:tcPr>
            <w:tcW w:w="931" w:type="dxa"/>
          </w:tcPr>
          <w:p w14:paraId="3D51F9B1" w14:textId="77777777" w:rsidR="005F2CA6" w:rsidRPr="000575D9" w:rsidRDefault="005F2CA6" w:rsidP="005F23D0">
            <w:pPr>
              <w:jc w:val="center"/>
              <w:rPr>
                <w:sz w:val="20"/>
                <w:szCs w:val="20"/>
                <w:lang w:val="de-DE" w:eastAsia="it-IT"/>
              </w:rPr>
            </w:pPr>
            <w:r w:rsidRPr="000575D9">
              <w:rPr>
                <w:sz w:val="20"/>
                <w:szCs w:val="20"/>
                <w:lang w:val="de-DE" w:eastAsia="it-IT"/>
              </w:rPr>
              <w:t>5</w:t>
            </w:r>
          </w:p>
        </w:tc>
        <w:tc>
          <w:tcPr>
            <w:tcW w:w="6577" w:type="dxa"/>
          </w:tcPr>
          <w:p w14:paraId="0CE4DA77" w14:textId="77777777" w:rsidR="005F2CA6" w:rsidRPr="000575D9" w:rsidRDefault="00835468" w:rsidP="005F23D0">
            <w:pPr>
              <w:rPr>
                <w:sz w:val="20"/>
                <w:szCs w:val="20"/>
                <w:lang w:val="de-DE" w:eastAsia="it-IT"/>
              </w:rPr>
            </w:pPr>
            <w:r w:rsidRPr="000575D9">
              <w:rPr>
                <w:color w:val="222222"/>
                <w:sz w:val="20"/>
                <w:szCs w:val="20"/>
                <w:shd w:val="clear" w:color="auto" w:fill="FFFFFF"/>
                <w:lang w:val="de-DE"/>
              </w:rPr>
              <w:t>Ich kann gut mit Menschen aus anderen Ländern arbeiten</w:t>
            </w:r>
            <w:r w:rsidR="005A10B5" w:rsidRPr="000575D9">
              <w:rPr>
                <w:color w:val="222222"/>
                <w:sz w:val="20"/>
                <w:szCs w:val="20"/>
                <w:shd w:val="clear" w:color="auto" w:fill="FFFFFF"/>
                <w:lang w:val="de-DE"/>
              </w:rPr>
              <w:t>.</w:t>
            </w:r>
          </w:p>
        </w:tc>
        <w:tc>
          <w:tcPr>
            <w:tcW w:w="567" w:type="dxa"/>
          </w:tcPr>
          <w:p w14:paraId="429DAE91" w14:textId="77777777" w:rsidR="005F2CA6" w:rsidRPr="000575D9" w:rsidRDefault="005F2CA6" w:rsidP="005F23D0">
            <w:pPr>
              <w:jc w:val="center"/>
              <w:rPr>
                <w:rFonts w:ascii="Times" w:hAnsi="Times"/>
                <w:sz w:val="20"/>
                <w:szCs w:val="20"/>
                <w:lang w:val="de-DE" w:eastAsia="it-IT"/>
              </w:rPr>
            </w:pPr>
          </w:p>
        </w:tc>
        <w:tc>
          <w:tcPr>
            <w:tcW w:w="567" w:type="dxa"/>
          </w:tcPr>
          <w:p w14:paraId="363ED861" w14:textId="77777777" w:rsidR="005F2CA6" w:rsidRPr="000575D9" w:rsidRDefault="005F2CA6" w:rsidP="005F23D0">
            <w:pPr>
              <w:jc w:val="center"/>
              <w:rPr>
                <w:rFonts w:ascii="Times" w:hAnsi="Times"/>
                <w:sz w:val="20"/>
                <w:szCs w:val="20"/>
                <w:lang w:val="de-DE" w:eastAsia="it-IT"/>
              </w:rPr>
            </w:pPr>
          </w:p>
        </w:tc>
        <w:tc>
          <w:tcPr>
            <w:tcW w:w="414" w:type="dxa"/>
          </w:tcPr>
          <w:p w14:paraId="23FFC3B4" w14:textId="77777777" w:rsidR="005F2CA6" w:rsidRPr="000575D9" w:rsidRDefault="005F2CA6" w:rsidP="005F23D0">
            <w:pPr>
              <w:jc w:val="center"/>
              <w:rPr>
                <w:rFonts w:ascii="Times" w:hAnsi="Times"/>
                <w:sz w:val="20"/>
                <w:szCs w:val="20"/>
                <w:lang w:val="de-DE" w:eastAsia="it-IT"/>
              </w:rPr>
            </w:pPr>
          </w:p>
        </w:tc>
      </w:tr>
      <w:tr w:rsidR="005F2CA6" w:rsidRPr="000575D9" w14:paraId="056D920B" w14:textId="77777777" w:rsidTr="00E54110">
        <w:tc>
          <w:tcPr>
            <w:tcW w:w="931" w:type="dxa"/>
          </w:tcPr>
          <w:p w14:paraId="709045B0" w14:textId="77777777" w:rsidR="005F2CA6" w:rsidRPr="000575D9" w:rsidRDefault="005F2CA6" w:rsidP="005F23D0">
            <w:pPr>
              <w:jc w:val="center"/>
              <w:rPr>
                <w:sz w:val="20"/>
                <w:szCs w:val="20"/>
                <w:lang w:val="de-DE" w:eastAsia="it-IT"/>
              </w:rPr>
            </w:pPr>
            <w:r w:rsidRPr="000575D9">
              <w:rPr>
                <w:sz w:val="20"/>
                <w:szCs w:val="20"/>
                <w:lang w:val="de-DE" w:eastAsia="it-IT"/>
              </w:rPr>
              <w:t>6</w:t>
            </w:r>
          </w:p>
        </w:tc>
        <w:tc>
          <w:tcPr>
            <w:tcW w:w="6577" w:type="dxa"/>
          </w:tcPr>
          <w:p w14:paraId="69CE63BA" w14:textId="77777777" w:rsidR="005F2CA6" w:rsidRPr="000575D9" w:rsidRDefault="00835468" w:rsidP="005F23D0">
            <w:pPr>
              <w:rPr>
                <w:sz w:val="20"/>
                <w:szCs w:val="20"/>
                <w:lang w:val="de-DE" w:eastAsia="it-IT"/>
              </w:rPr>
            </w:pPr>
            <w:r w:rsidRPr="000575D9">
              <w:rPr>
                <w:sz w:val="20"/>
                <w:szCs w:val="20"/>
                <w:lang w:val="de-DE" w:eastAsia="it-IT"/>
              </w:rPr>
              <w:t>Ich bin in der Lage, mich an neue Situation anzupassen</w:t>
            </w:r>
            <w:r w:rsidR="005A10B5" w:rsidRPr="000575D9">
              <w:rPr>
                <w:sz w:val="20"/>
                <w:szCs w:val="20"/>
                <w:lang w:val="de-DE" w:eastAsia="it-IT"/>
              </w:rPr>
              <w:t>.</w:t>
            </w:r>
          </w:p>
        </w:tc>
        <w:tc>
          <w:tcPr>
            <w:tcW w:w="567" w:type="dxa"/>
          </w:tcPr>
          <w:p w14:paraId="2DD4BAE7" w14:textId="77777777" w:rsidR="005F2CA6" w:rsidRPr="000575D9" w:rsidRDefault="005F2CA6" w:rsidP="005F23D0">
            <w:pPr>
              <w:jc w:val="center"/>
              <w:rPr>
                <w:rFonts w:ascii="Times" w:hAnsi="Times"/>
                <w:sz w:val="20"/>
                <w:szCs w:val="20"/>
                <w:lang w:val="de-DE" w:eastAsia="it-IT"/>
              </w:rPr>
            </w:pPr>
          </w:p>
        </w:tc>
        <w:tc>
          <w:tcPr>
            <w:tcW w:w="567" w:type="dxa"/>
          </w:tcPr>
          <w:p w14:paraId="5512EBB6" w14:textId="77777777" w:rsidR="005F2CA6" w:rsidRPr="000575D9" w:rsidRDefault="005F2CA6" w:rsidP="005F23D0">
            <w:pPr>
              <w:jc w:val="center"/>
              <w:rPr>
                <w:rFonts w:ascii="Times" w:hAnsi="Times"/>
                <w:sz w:val="20"/>
                <w:szCs w:val="20"/>
                <w:lang w:val="de-DE" w:eastAsia="it-IT"/>
              </w:rPr>
            </w:pPr>
          </w:p>
        </w:tc>
        <w:tc>
          <w:tcPr>
            <w:tcW w:w="414" w:type="dxa"/>
          </w:tcPr>
          <w:p w14:paraId="51E97D02" w14:textId="77777777" w:rsidR="005F2CA6" w:rsidRPr="000575D9" w:rsidRDefault="005F2CA6" w:rsidP="005F23D0">
            <w:pPr>
              <w:jc w:val="center"/>
              <w:rPr>
                <w:rFonts w:ascii="Times" w:hAnsi="Times"/>
                <w:sz w:val="20"/>
                <w:szCs w:val="20"/>
                <w:lang w:val="de-DE" w:eastAsia="it-IT"/>
              </w:rPr>
            </w:pPr>
          </w:p>
        </w:tc>
      </w:tr>
      <w:tr w:rsidR="005F2CA6" w:rsidRPr="000575D9" w14:paraId="382DA281" w14:textId="77777777" w:rsidTr="00E54110">
        <w:tc>
          <w:tcPr>
            <w:tcW w:w="931" w:type="dxa"/>
          </w:tcPr>
          <w:p w14:paraId="57885B14" w14:textId="77777777" w:rsidR="005F2CA6" w:rsidRPr="000575D9" w:rsidRDefault="005F2CA6" w:rsidP="005F23D0">
            <w:pPr>
              <w:jc w:val="center"/>
              <w:rPr>
                <w:sz w:val="20"/>
                <w:szCs w:val="20"/>
                <w:lang w:val="de-DE" w:eastAsia="it-IT"/>
              </w:rPr>
            </w:pPr>
            <w:r w:rsidRPr="000575D9">
              <w:rPr>
                <w:sz w:val="20"/>
                <w:szCs w:val="20"/>
                <w:lang w:val="de-DE" w:eastAsia="it-IT"/>
              </w:rPr>
              <w:t>7</w:t>
            </w:r>
          </w:p>
        </w:tc>
        <w:tc>
          <w:tcPr>
            <w:tcW w:w="6577" w:type="dxa"/>
          </w:tcPr>
          <w:p w14:paraId="251AF91E" w14:textId="341EB5EC" w:rsidR="005F2CA6" w:rsidRPr="000575D9" w:rsidRDefault="00835468" w:rsidP="005F23D0">
            <w:pPr>
              <w:rPr>
                <w:sz w:val="20"/>
                <w:szCs w:val="20"/>
                <w:lang w:val="de-DE" w:eastAsia="it-IT"/>
              </w:rPr>
            </w:pPr>
            <w:r w:rsidRPr="000575D9">
              <w:rPr>
                <w:sz w:val="20"/>
                <w:szCs w:val="20"/>
                <w:lang w:val="de-DE" w:eastAsia="it-IT"/>
              </w:rPr>
              <w:t>Ich respektiere soziale, kulturelle, religiöse, Alters- und ges</w:t>
            </w:r>
            <w:r w:rsidR="00EC3841" w:rsidRPr="000575D9">
              <w:rPr>
                <w:sz w:val="20"/>
                <w:szCs w:val="20"/>
                <w:lang w:val="de-DE" w:eastAsia="it-IT"/>
              </w:rPr>
              <w:t>chlechtliche Vielfalt und lehne</w:t>
            </w:r>
            <w:r w:rsidRPr="000575D9">
              <w:rPr>
                <w:sz w:val="20"/>
                <w:szCs w:val="20"/>
                <w:lang w:val="de-DE" w:eastAsia="it-IT"/>
              </w:rPr>
              <w:t xml:space="preserve"> Diskriminierung ab</w:t>
            </w:r>
            <w:r w:rsidR="005A10B5" w:rsidRPr="000575D9">
              <w:rPr>
                <w:sz w:val="20"/>
                <w:szCs w:val="20"/>
                <w:lang w:val="de-DE" w:eastAsia="it-IT"/>
              </w:rPr>
              <w:t>.</w:t>
            </w:r>
          </w:p>
        </w:tc>
        <w:tc>
          <w:tcPr>
            <w:tcW w:w="567" w:type="dxa"/>
          </w:tcPr>
          <w:p w14:paraId="16D3A820" w14:textId="77777777" w:rsidR="005F2CA6" w:rsidRPr="000575D9" w:rsidRDefault="005F2CA6" w:rsidP="005F23D0">
            <w:pPr>
              <w:jc w:val="center"/>
              <w:rPr>
                <w:rFonts w:ascii="Times" w:hAnsi="Times"/>
                <w:sz w:val="20"/>
                <w:szCs w:val="20"/>
                <w:lang w:val="de-DE" w:eastAsia="it-IT"/>
              </w:rPr>
            </w:pPr>
          </w:p>
        </w:tc>
        <w:tc>
          <w:tcPr>
            <w:tcW w:w="567" w:type="dxa"/>
          </w:tcPr>
          <w:p w14:paraId="50E59E41" w14:textId="77777777" w:rsidR="005F2CA6" w:rsidRPr="000575D9" w:rsidRDefault="005F2CA6" w:rsidP="005F23D0">
            <w:pPr>
              <w:jc w:val="center"/>
              <w:rPr>
                <w:rFonts w:ascii="Times" w:hAnsi="Times"/>
                <w:sz w:val="20"/>
                <w:szCs w:val="20"/>
                <w:lang w:val="de-DE" w:eastAsia="it-IT"/>
              </w:rPr>
            </w:pPr>
          </w:p>
        </w:tc>
        <w:tc>
          <w:tcPr>
            <w:tcW w:w="414" w:type="dxa"/>
          </w:tcPr>
          <w:p w14:paraId="13F4FA29" w14:textId="77777777" w:rsidR="005F2CA6" w:rsidRPr="000575D9" w:rsidRDefault="005F2CA6" w:rsidP="005F23D0">
            <w:pPr>
              <w:jc w:val="center"/>
              <w:rPr>
                <w:rFonts w:ascii="Times" w:hAnsi="Times"/>
                <w:sz w:val="20"/>
                <w:szCs w:val="20"/>
                <w:lang w:val="de-DE" w:eastAsia="it-IT"/>
              </w:rPr>
            </w:pPr>
          </w:p>
        </w:tc>
      </w:tr>
      <w:tr w:rsidR="005F2CA6" w:rsidRPr="000575D9" w14:paraId="7E8E0B4D" w14:textId="77777777" w:rsidTr="00E54110">
        <w:tc>
          <w:tcPr>
            <w:tcW w:w="931" w:type="dxa"/>
          </w:tcPr>
          <w:p w14:paraId="49BFFDC3" w14:textId="77777777" w:rsidR="005F2CA6" w:rsidRPr="000575D9" w:rsidRDefault="005F2CA6" w:rsidP="005F23D0">
            <w:pPr>
              <w:jc w:val="center"/>
              <w:rPr>
                <w:sz w:val="20"/>
                <w:szCs w:val="20"/>
                <w:lang w:val="de-DE" w:eastAsia="it-IT"/>
              </w:rPr>
            </w:pPr>
            <w:r w:rsidRPr="000575D9">
              <w:rPr>
                <w:sz w:val="20"/>
                <w:szCs w:val="20"/>
                <w:lang w:val="de-DE" w:eastAsia="it-IT"/>
              </w:rPr>
              <w:t>8</w:t>
            </w:r>
          </w:p>
        </w:tc>
        <w:tc>
          <w:tcPr>
            <w:tcW w:w="6577" w:type="dxa"/>
          </w:tcPr>
          <w:p w14:paraId="657705F1" w14:textId="77777777" w:rsidR="005F2CA6" w:rsidRPr="000575D9" w:rsidRDefault="00835468" w:rsidP="005F23D0">
            <w:pPr>
              <w:rPr>
                <w:sz w:val="20"/>
                <w:szCs w:val="20"/>
                <w:lang w:val="de-DE" w:eastAsia="it-IT"/>
              </w:rPr>
            </w:pPr>
            <w:r w:rsidRPr="000575D9">
              <w:rPr>
                <w:sz w:val="20"/>
                <w:szCs w:val="20"/>
                <w:lang w:val="de-DE" w:eastAsia="it-IT"/>
              </w:rPr>
              <w:t>I</w:t>
            </w:r>
            <w:r w:rsidR="005A10B5" w:rsidRPr="000575D9">
              <w:rPr>
                <w:sz w:val="20"/>
                <w:szCs w:val="20"/>
                <w:lang w:val="de-DE" w:eastAsia="it-IT"/>
              </w:rPr>
              <w:t>ch</w:t>
            </w:r>
            <w:r w:rsidRPr="000575D9">
              <w:rPr>
                <w:sz w:val="20"/>
                <w:szCs w:val="20"/>
                <w:lang w:val="de-DE" w:eastAsia="it-IT"/>
              </w:rPr>
              <w:t xml:space="preserve"> arbeite gerne </w:t>
            </w:r>
            <w:r w:rsidR="005A10B5" w:rsidRPr="000575D9">
              <w:rPr>
                <w:sz w:val="20"/>
                <w:szCs w:val="20"/>
                <w:lang w:val="de-DE" w:eastAsia="it-IT"/>
              </w:rPr>
              <w:t>mit verschiedenen Menschen und</w:t>
            </w:r>
            <w:r w:rsidRPr="000575D9">
              <w:rPr>
                <w:sz w:val="20"/>
                <w:szCs w:val="20"/>
                <w:lang w:val="de-DE" w:eastAsia="it-IT"/>
              </w:rPr>
              <w:t xml:space="preserve"> Gruppen </w:t>
            </w:r>
            <w:r w:rsidR="005A10B5" w:rsidRPr="000575D9">
              <w:rPr>
                <w:sz w:val="20"/>
                <w:szCs w:val="20"/>
                <w:lang w:val="de-DE" w:eastAsia="it-IT"/>
              </w:rPr>
              <w:t>mit unterschiedlichen Hintergründen.</w:t>
            </w:r>
          </w:p>
        </w:tc>
        <w:tc>
          <w:tcPr>
            <w:tcW w:w="567" w:type="dxa"/>
          </w:tcPr>
          <w:p w14:paraId="222BE22B" w14:textId="77777777" w:rsidR="005F2CA6" w:rsidRPr="000575D9" w:rsidRDefault="005F2CA6" w:rsidP="005F23D0">
            <w:pPr>
              <w:jc w:val="center"/>
              <w:rPr>
                <w:rFonts w:ascii="Times" w:hAnsi="Times"/>
                <w:sz w:val="20"/>
                <w:szCs w:val="20"/>
                <w:lang w:val="de-DE" w:eastAsia="it-IT"/>
              </w:rPr>
            </w:pPr>
          </w:p>
        </w:tc>
        <w:tc>
          <w:tcPr>
            <w:tcW w:w="567" w:type="dxa"/>
          </w:tcPr>
          <w:p w14:paraId="08904984" w14:textId="77777777" w:rsidR="005F2CA6" w:rsidRPr="000575D9" w:rsidRDefault="005F2CA6" w:rsidP="005F23D0">
            <w:pPr>
              <w:jc w:val="center"/>
              <w:rPr>
                <w:rFonts w:ascii="Times" w:hAnsi="Times"/>
                <w:sz w:val="20"/>
                <w:szCs w:val="20"/>
                <w:lang w:val="de-DE" w:eastAsia="it-IT"/>
              </w:rPr>
            </w:pPr>
          </w:p>
        </w:tc>
        <w:tc>
          <w:tcPr>
            <w:tcW w:w="414" w:type="dxa"/>
          </w:tcPr>
          <w:p w14:paraId="226101C8" w14:textId="77777777" w:rsidR="005F2CA6" w:rsidRPr="000575D9" w:rsidRDefault="005F2CA6" w:rsidP="005F23D0">
            <w:pPr>
              <w:jc w:val="center"/>
              <w:rPr>
                <w:rFonts w:ascii="Times" w:hAnsi="Times"/>
                <w:sz w:val="20"/>
                <w:szCs w:val="20"/>
                <w:lang w:val="de-DE" w:eastAsia="it-IT"/>
              </w:rPr>
            </w:pPr>
          </w:p>
        </w:tc>
      </w:tr>
      <w:tr w:rsidR="005F2CA6" w:rsidRPr="000575D9" w14:paraId="3DC2286A" w14:textId="77777777" w:rsidTr="00E54110">
        <w:tc>
          <w:tcPr>
            <w:tcW w:w="931" w:type="dxa"/>
          </w:tcPr>
          <w:p w14:paraId="2A548B46" w14:textId="77777777" w:rsidR="005F2CA6" w:rsidRPr="000575D9" w:rsidRDefault="005F2CA6" w:rsidP="005F23D0">
            <w:pPr>
              <w:jc w:val="center"/>
              <w:rPr>
                <w:sz w:val="20"/>
                <w:szCs w:val="20"/>
                <w:lang w:val="de-DE" w:eastAsia="it-IT"/>
              </w:rPr>
            </w:pPr>
            <w:r w:rsidRPr="000575D9">
              <w:rPr>
                <w:sz w:val="20"/>
                <w:szCs w:val="20"/>
                <w:lang w:val="de-DE" w:eastAsia="it-IT"/>
              </w:rPr>
              <w:t>9</w:t>
            </w:r>
          </w:p>
        </w:tc>
        <w:tc>
          <w:tcPr>
            <w:tcW w:w="6577" w:type="dxa"/>
          </w:tcPr>
          <w:p w14:paraId="086FD17A" w14:textId="77777777" w:rsidR="005F2CA6" w:rsidRPr="000575D9" w:rsidRDefault="005A10B5" w:rsidP="005F23D0">
            <w:pPr>
              <w:rPr>
                <w:sz w:val="20"/>
                <w:szCs w:val="20"/>
                <w:lang w:val="de-DE" w:eastAsia="it-IT"/>
              </w:rPr>
            </w:pPr>
            <w:r w:rsidRPr="000575D9">
              <w:rPr>
                <w:sz w:val="20"/>
                <w:szCs w:val="20"/>
                <w:lang w:val="de-DE" w:eastAsia="it-IT"/>
              </w:rPr>
              <w:t>Ich halte es für wichtig, Barrieren und Fehlvorstellungen der Partnerländer abzubauen.</w:t>
            </w:r>
          </w:p>
        </w:tc>
        <w:tc>
          <w:tcPr>
            <w:tcW w:w="567" w:type="dxa"/>
          </w:tcPr>
          <w:p w14:paraId="44C3EF04" w14:textId="77777777" w:rsidR="005F2CA6" w:rsidRPr="000575D9" w:rsidRDefault="005F2CA6" w:rsidP="005F23D0">
            <w:pPr>
              <w:jc w:val="center"/>
              <w:rPr>
                <w:rFonts w:ascii="Times" w:hAnsi="Times"/>
                <w:sz w:val="20"/>
                <w:szCs w:val="20"/>
                <w:lang w:val="de-DE" w:eastAsia="it-IT"/>
              </w:rPr>
            </w:pPr>
          </w:p>
        </w:tc>
        <w:tc>
          <w:tcPr>
            <w:tcW w:w="567" w:type="dxa"/>
          </w:tcPr>
          <w:p w14:paraId="2BB5410C" w14:textId="77777777" w:rsidR="005F2CA6" w:rsidRPr="000575D9" w:rsidRDefault="005F2CA6" w:rsidP="005F23D0">
            <w:pPr>
              <w:jc w:val="center"/>
              <w:rPr>
                <w:rFonts w:ascii="Times" w:hAnsi="Times"/>
                <w:sz w:val="20"/>
                <w:szCs w:val="20"/>
                <w:lang w:val="de-DE" w:eastAsia="it-IT"/>
              </w:rPr>
            </w:pPr>
          </w:p>
        </w:tc>
        <w:tc>
          <w:tcPr>
            <w:tcW w:w="414" w:type="dxa"/>
          </w:tcPr>
          <w:p w14:paraId="638D45F8" w14:textId="77777777" w:rsidR="005F2CA6" w:rsidRPr="000575D9" w:rsidRDefault="005F2CA6" w:rsidP="005F23D0">
            <w:pPr>
              <w:jc w:val="center"/>
              <w:rPr>
                <w:rFonts w:ascii="Times" w:hAnsi="Times"/>
                <w:sz w:val="20"/>
                <w:szCs w:val="20"/>
                <w:lang w:val="de-DE" w:eastAsia="it-IT"/>
              </w:rPr>
            </w:pPr>
          </w:p>
        </w:tc>
      </w:tr>
      <w:tr w:rsidR="005F2CA6" w:rsidRPr="000575D9" w14:paraId="3A0A4B9E" w14:textId="77777777" w:rsidTr="00E54110">
        <w:tc>
          <w:tcPr>
            <w:tcW w:w="931" w:type="dxa"/>
          </w:tcPr>
          <w:p w14:paraId="5C9544DF" w14:textId="77777777" w:rsidR="005F2CA6" w:rsidRPr="000575D9" w:rsidRDefault="005F2CA6" w:rsidP="005F23D0">
            <w:pPr>
              <w:jc w:val="center"/>
              <w:rPr>
                <w:sz w:val="20"/>
                <w:szCs w:val="20"/>
                <w:lang w:val="de-DE" w:eastAsia="it-IT"/>
              </w:rPr>
            </w:pPr>
            <w:r w:rsidRPr="000575D9">
              <w:rPr>
                <w:sz w:val="20"/>
                <w:szCs w:val="20"/>
                <w:lang w:val="de-DE" w:eastAsia="it-IT"/>
              </w:rPr>
              <w:t>10</w:t>
            </w:r>
          </w:p>
        </w:tc>
        <w:tc>
          <w:tcPr>
            <w:tcW w:w="6577" w:type="dxa"/>
          </w:tcPr>
          <w:p w14:paraId="657FFB19" w14:textId="77777777" w:rsidR="005F2CA6" w:rsidRPr="000575D9" w:rsidRDefault="005A10B5" w:rsidP="005F23D0">
            <w:pPr>
              <w:rPr>
                <w:sz w:val="20"/>
                <w:szCs w:val="20"/>
                <w:lang w:val="de-DE" w:eastAsia="it-IT"/>
              </w:rPr>
            </w:pPr>
            <w:r w:rsidRPr="000575D9">
              <w:rPr>
                <w:sz w:val="20"/>
                <w:szCs w:val="20"/>
                <w:lang w:val="de-DE" w:eastAsia="it-IT"/>
              </w:rPr>
              <w:t>Ich halte es für wichtig, positive Einstellungen gegenüber allen Europäischen Ländern zu fördern.</w:t>
            </w:r>
          </w:p>
        </w:tc>
        <w:tc>
          <w:tcPr>
            <w:tcW w:w="567" w:type="dxa"/>
          </w:tcPr>
          <w:p w14:paraId="79D0D0FC" w14:textId="77777777" w:rsidR="005F2CA6" w:rsidRPr="000575D9" w:rsidRDefault="005F2CA6" w:rsidP="005F23D0">
            <w:pPr>
              <w:jc w:val="center"/>
              <w:rPr>
                <w:rFonts w:ascii="Times" w:hAnsi="Times"/>
                <w:sz w:val="20"/>
                <w:szCs w:val="20"/>
                <w:lang w:val="de-DE" w:eastAsia="it-IT"/>
              </w:rPr>
            </w:pPr>
          </w:p>
        </w:tc>
        <w:tc>
          <w:tcPr>
            <w:tcW w:w="567" w:type="dxa"/>
          </w:tcPr>
          <w:p w14:paraId="5AEE4AC2" w14:textId="77777777" w:rsidR="005F2CA6" w:rsidRPr="000575D9" w:rsidRDefault="005F2CA6" w:rsidP="005F23D0">
            <w:pPr>
              <w:jc w:val="center"/>
              <w:rPr>
                <w:rFonts w:ascii="Times" w:hAnsi="Times"/>
                <w:sz w:val="20"/>
                <w:szCs w:val="20"/>
                <w:lang w:val="de-DE" w:eastAsia="it-IT"/>
              </w:rPr>
            </w:pPr>
          </w:p>
        </w:tc>
        <w:tc>
          <w:tcPr>
            <w:tcW w:w="414" w:type="dxa"/>
          </w:tcPr>
          <w:p w14:paraId="02B6CE05" w14:textId="77777777" w:rsidR="005F2CA6" w:rsidRPr="000575D9" w:rsidRDefault="005F2CA6" w:rsidP="005F23D0">
            <w:pPr>
              <w:jc w:val="center"/>
              <w:rPr>
                <w:rFonts w:ascii="Times" w:hAnsi="Times"/>
                <w:sz w:val="20"/>
                <w:szCs w:val="20"/>
                <w:lang w:val="de-DE" w:eastAsia="it-IT"/>
              </w:rPr>
            </w:pPr>
          </w:p>
        </w:tc>
      </w:tr>
      <w:tr w:rsidR="005F2CA6" w:rsidRPr="000575D9" w14:paraId="667577DA" w14:textId="77777777" w:rsidTr="00E54110">
        <w:tc>
          <w:tcPr>
            <w:tcW w:w="931" w:type="dxa"/>
          </w:tcPr>
          <w:p w14:paraId="3803AFE9" w14:textId="77777777" w:rsidR="005F2CA6" w:rsidRPr="000575D9" w:rsidRDefault="005F2CA6" w:rsidP="005F23D0">
            <w:pPr>
              <w:jc w:val="center"/>
              <w:rPr>
                <w:sz w:val="20"/>
                <w:szCs w:val="20"/>
                <w:lang w:val="de-DE" w:eastAsia="it-IT"/>
              </w:rPr>
            </w:pPr>
            <w:r w:rsidRPr="000575D9">
              <w:rPr>
                <w:sz w:val="20"/>
                <w:szCs w:val="20"/>
                <w:lang w:val="de-DE" w:eastAsia="it-IT"/>
              </w:rPr>
              <w:t>11</w:t>
            </w:r>
          </w:p>
        </w:tc>
        <w:tc>
          <w:tcPr>
            <w:tcW w:w="6577" w:type="dxa"/>
          </w:tcPr>
          <w:p w14:paraId="00806161" w14:textId="5C110287" w:rsidR="005F2CA6" w:rsidRPr="000575D9" w:rsidRDefault="005A10B5" w:rsidP="005F23D0">
            <w:pPr>
              <w:rPr>
                <w:sz w:val="20"/>
                <w:szCs w:val="20"/>
                <w:lang w:val="de-DE" w:eastAsia="it-IT"/>
              </w:rPr>
            </w:pPr>
            <w:r w:rsidRPr="000575D9">
              <w:rPr>
                <w:sz w:val="20"/>
                <w:szCs w:val="20"/>
                <w:lang w:val="de-DE" w:eastAsia="it-IT"/>
              </w:rPr>
              <w:t>Ich bin in der Lage, Informationen über Europäische und interkulturelle Themen in den Massenmedien zu sammeln</w:t>
            </w:r>
            <w:r w:rsidR="000E2169" w:rsidRPr="000575D9">
              <w:rPr>
                <w:sz w:val="20"/>
                <w:szCs w:val="20"/>
                <w:lang w:val="de-DE" w:eastAsia="it-IT"/>
              </w:rPr>
              <w:t>, auszuwählen und zu beurteilen.</w:t>
            </w:r>
          </w:p>
        </w:tc>
        <w:tc>
          <w:tcPr>
            <w:tcW w:w="567" w:type="dxa"/>
          </w:tcPr>
          <w:p w14:paraId="582470A6" w14:textId="77777777" w:rsidR="005F2CA6" w:rsidRPr="000575D9" w:rsidRDefault="005F2CA6" w:rsidP="005F23D0">
            <w:pPr>
              <w:jc w:val="center"/>
              <w:rPr>
                <w:rFonts w:ascii="Times" w:hAnsi="Times"/>
                <w:sz w:val="20"/>
                <w:szCs w:val="20"/>
                <w:lang w:val="de-DE" w:eastAsia="it-IT"/>
              </w:rPr>
            </w:pPr>
          </w:p>
        </w:tc>
        <w:tc>
          <w:tcPr>
            <w:tcW w:w="567" w:type="dxa"/>
          </w:tcPr>
          <w:p w14:paraId="090262CE" w14:textId="77777777" w:rsidR="005F2CA6" w:rsidRPr="000575D9" w:rsidRDefault="005F2CA6" w:rsidP="005F23D0">
            <w:pPr>
              <w:jc w:val="center"/>
              <w:rPr>
                <w:rFonts w:ascii="Times" w:hAnsi="Times"/>
                <w:sz w:val="20"/>
                <w:szCs w:val="20"/>
                <w:lang w:val="de-DE" w:eastAsia="it-IT"/>
              </w:rPr>
            </w:pPr>
          </w:p>
        </w:tc>
        <w:tc>
          <w:tcPr>
            <w:tcW w:w="414" w:type="dxa"/>
          </w:tcPr>
          <w:p w14:paraId="3B953740" w14:textId="77777777" w:rsidR="005F2CA6" w:rsidRPr="000575D9" w:rsidRDefault="005F2CA6" w:rsidP="005F23D0">
            <w:pPr>
              <w:jc w:val="center"/>
              <w:rPr>
                <w:rFonts w:ascii="Times" w:hAnsi="Times"/>
                <w:sz w:val="20"/>
                <w:szCs w:val="20"/>
                <w:lang w:val="de-DE" w:eastAsia="it-IT"/>
              </w:rPr>
            </w:pPr>
          </w:p>
        </w:tc>
      </w:tr>
      <w:tr w:rsidR="005F2CA6" w:rsidRPr="000575D9" w14:paraId="0CCA1EBF" w14:textId="77777777" w:rsidTr="00E54110">
        <w:tc>
          <w:tcPr>
            <w:tcW w:w="931" w:type="dxa"/>
          </w:tcPr>
          <w:p w14:paraId="4383CBB9" w14:textId="77777777" w:rsidR="005F2CA6" w:rsidRPr="000575D9" w:rsidRDefault="005F2CA6" w:rsidP="005F23D0">
            <w:pPr>
              <w:jc w:val="center"/>
              <w:rPr>
                <w:sz w:val="20"/>
                <w:szCs w:val="20"/>
                <w:lang w:val="de-DE" w:eastAsia="it-IT"/>
              </w:rPr>
            </w:pPr>
            <w:r w:rsidRPr="000575D9">
              <w:rPr>
                <w:sz w:val="20"/>
                <w:szCs w:val="20"/>
                <w:lang w:val="de-DE" w:eastAsia="it-IT"/>
              </w:rPr>
              <w:t>12</w:t>
            </w:r>
          </w:p>
        </w:tc>
        <w:tc>
          <w:tcPr>
            <w:tcW w:w="6577" w:type="dxa"/>
          </w:tcPr>
          <w:p w14:paraId="322B56C5" w14:textId="09A896E2" w:rsidR="005F2CA6" w:rsidRPr="000575D9" w:rsidRDefault="005A10B5" w:rsidP="000E2169">
            <w:pPr>
              <w:rPr>
                <w:sz w:val="20"/>
                <w:szCs w:val="20"/>
                <w:lang w:val="de-DE" w:eastAsia="it-IT"/>
              </w:rPr>
            </w:pPr>
            <w:r w:rsidRPr="000575D9">
              <w:rPr>
                <w:sz w:val="20"/>
                <w:szCs w:val="20"/>
                <w:lang w:val="de-DE" w:eastAsia="it-IT"/>
              </w:rPr>
              <w:t>Ich denke über die Position meines Landes in</w:t>
            </w:r>
            <w:r w:rsidR="000E2169" w:rsidRPr="000575D9">
              <w:rPr>
                <w:sz w:val="20"/>
                <w:szCs w:val="20"/>
                <w:lang w:val="de-DE" w:eastAsia="it-IT"/>
              </w:rPr>
              <w:t xml:space="preserve"> </w:t>
            </w:r>
            <w:r w:rsidRPr="000575D9">
              <w:rPr>
                <w:sz w:val="20"/>
                <w:szCs w:val="20"/>
                <w:lang w:val="de-DE" w:eastAsia="it-IT"/>
              </w:rPr>
              <w:t>Europa nach.</w:t>
            </w:r>
          </w:p>
        </w:tc>
        <w:tc>
          <w:tcPr>
            <w:tcW w:w="567" w:type="dxa"/>
          </w:tcPr>
          <w:p w14:paraId="43AC7FE2" w14:textId="77777777" w:rsidR="005F2CA6" w:rsidRPr="000575D9" w:rsidRDefault="005F2CA6" w:rsidP="005F23D0">
            <w:pPr>
              <w:jc w:val="center"/>
              <w:rPr>
                <w:rFonts w:ascii="Times" w:hAnsi="Times"/>
                <w:sz w:val="20"/>
                <w:szCs w:val="20"/>
                <w:lang w:val="de-DE" w:eastAsia="it-IT"/>
              </w:rPr>
            </w:pPr>
          </w:p>
        </w:tc>
        <w:tc>
          <w:tcPr>
            <w:tcW w:w="567" w:type="dxa"/>
          </w:tcPr>
          <w:p w14:paraId="4BB2E368" w14:textId="77777777" w:rsidR="005F2CA6" w:rsidRPr="000575D9" w:rsidRDefault="005F2CA6" w:rsidP="005F23D0">
            <w:pPr>
              <w:jc w:val="center"/>
              <w:rPr>
                <w:rFonts w:ascii="Times" w:hAnsi="Times"/>
                <w:sz w:val="20"/>
                <w:szCs w:val="20"/>
                <w:lang w:val="de-DE" w:eastAsia="it-IT"/>
              </w:rPr>
            </w:pPr>
          </w:p>
        </w:tc>
        <w:tc>
          <w:tcPr>
            <w:tcW w:w="414" w:type="dxa"/>
          </w:tcPr>
          <w:p w14:paraId="28CAF29C" w14:textId="77777777" w:rsidR="005F2CA6" w:rsidRPr="000575D9" w:rsidRDefault="005F2CA6" w:rsidP="005F23D0">
            <w:pPr>
              <w:jc w:val="center"/>
              <w:rPr>
                <w:rFonts w:ascii="Times" w:hAnsi="Times"/>
                <w:sz w:val="20"/>
                <w:szCs w:val="20"/>
                <w:lang w:val="de-DE" w:eastAsia="it-IT"/>
              </w:rPr>
            </w:pPr>
          </w:p>
        </w:tc>
      </w:tr>
      <w:tr w:rsidR="005F2CA6" w:rsidRPr="000575D9" w14:paraId="000C3D27" w14:textId="77777777" w:rsidTr="00E54110">
        <w:tc>
          <w:tcPr>
            <w:tcW w:w="931" w:type="dxa"/>
          </w:tcPr>
          <w:p w14:paraId="410A3138" w14:textId="77777777" w:rsidR="005F2CA6" w:rsidRPr="000575D9" w:rsidRDefault="005F2CA6" w:rsidP="005F23D0">
            <w:pPr>
              <w:jc w:val="center"/>
              <w:rPr>
                <w:sz w:val="20"/>
                <w:szCs w:val="20"/>
                <w:lang w:val="de-DE" w:eastAsia="it-IT"/>
              </w:rPr>
            </w:pPr>
            <w:r w:rsidRPr="000575D9">
              <w:rPr>
                <w:sz w:val="20"/>
                <w:szCs w:val="20"/>
                <w:lang w:val="de-DE" w:eastAsia="it-IT"/>
              </w:rPr>
              <w:t>13</w:t>
            </w:r>
          </w:p>
        </w:tc>
        <w:tc>
          <w:tcPr>
            <w:tcW w:w="6577" w:type="dxa"/>
          </w:tcPr>
          <w:p w14:paraId="3F0F1526" w14:textId="77777777" w:rsidR="005F2CA6" w:rsidRPr="000575D9" w:rsidRDefault="005A10B5" w:rsidP="005F23D0">
            <w:pPr>
              <w:rPr>
                <w:sz w:val="20"/>
                <w:szCs w:val="20"/>
                <w:lang w:val="de-DE" w:eastAsia="it-IT"/>
              </w:rPr>
            </w:pPr>
            <w:r w:rsidRPr="000575D9">
              <w:rPr>
                <w:sz w:val="20"/>
                <w:szCs w:val="20"/>
                <w:lang w:val="de-DE" w:eastAsia="it-IT"/>
              </w:rPr>
              <w:t>Ich denke über die nationale, Europäische und internationale Position meines Landes nach.</w:t>
            </w:r>
          </w:p>
        </w:tc>
        <w:tc>
          <w:tcPr>
            <w:tcW w:w="567" w:type="dxa"/>
          </w:tcPr>
          <w:p w14:paraId="40AB2A8C" w14:textId="77777777" w:rsidR="005F2CA6" w:rsidRPr="000575D9" w:rsidRDefault="005F2CA6" w:rsidP="005F23D0">
            <w:pPr>
              <w:jc w:val="center"/>
              <w:rPr>
                <w:rFonts w:ascii="Times" w:hAnsi="Times"/>
                <w:sz w:val="20"/>
                <w:szCs w:val="20"/>
                <w:lang w:val="de-DE" w:eastAsia="it-IT"/>
              </w:rPr>
            </w:pPr>
          </w:p>
        </w:tc>
        <w:tc>
          <w:tcPr>
            <w:tcW w:w="567" w:type="dxa"/>
          </w:tcPr>
          <w:p w14:paraId="018C0B3D" w14:textId="77777777" w:rsidR="005F2CA6" w:rsidRPr="000575D9" w:rsidRDefault="005F2CA6" w:rsidP="005F23D0">
            <w:pPr>
              <w:jc w:val="center"/>
              <w:rPr>
                <w:rFonts w:ascii="Times" w:hAnsi="Times"/>
                <w:sz w:val="20"/>
                <w:szCs w:val="20"/>
                <w:lang w:val="de-DE" w:eastAsia="it-IT"/>
              </w:rPr>
            </w:pPr>
          </w:p>
        </w:tc>
        <w:tc>
          <w:tcPr>
            <w:tcW w:w="414" w:type="dxa"/>
          </w:tcPr>
          <w:p w14:paraId="7497D67C" w14:textId="77777777" w:rsidR="005F2CA6" w:rsidRPr="000575D9" w:rsidRDefault="005F2CA6" w:rsidP="005F23D0">
            <w:pPr>
              <w:jc w:val="center"/>
              <w:rPr>
                <w:rFonts w:ascii="Times" w:hAnsi="Times"/>
                <w:sz w:val="20"/>
                <w:szCs w:val="20"/>
                <w:lang w:val="de-DE" w:eastAsia="it-IT"/>
              </w:rPr>
            </w:pPr>
          </w:p>
        </w:tc>
      </w:tr>
      <w:tr w:rsidR="005F2CA6" w:rsidRPr="000575D9" w14:paraId="085FA0D6" w14:textId="77777777" w:rsidTr="00E54110">
        <w:tc>
          <w:tcPr>
            <w:tcW w:w="931" w:type="dxa"/>
          </w:tcPr>
          <w:p w14:paraId="7092A19C" w14:textId="77777777" w:rsidR="005F2CA6" w:rsidRPr="000575D9" w:rsidRDefault="005F2CA6" w:rsidP="005F23D0">
            <w:pPr>
              <w:jc w:val="center"/>
              <w:rPr>
                <w:sz w:val="20"/>
                <w:szCs w:val="20"/>
                <w:lang w:val="de-DE" w:eastAsia="it-IT"/>
              </w:rPr>
            </w:pPr>
            <w:r w:rsidRPr="000575D9">
              <w:rPr>
                <w:sz w:val="20"/>
                <w:szCs w:val="20"/>
                <w:lang w:val="de-DE" w:eastAsia="it-IT"/>
              </w:rPr>
              <w:t>14</w:t>
            </w:r>
          </w:p>
        </w:tc>
        <w:tc>
          <w:tcPr>
            <w:tcW w:w="6577" w:type="dxa"/>
          </w:tcPr>
          <w:p w14:paraId="444ED077" w14:textId="746BD799" w:rsidR="005F2CA6" w:rsidRPr="000575D9" w:rsidRDefault="005A10B5" w:rsidP="00FA67B5">
            <w:pPr>
              <w:rPr>
                <w:sz w:val="20"/>
                <w:szCs w:val="20"/>
                <w:lang w:val="de-DE" w:eastAsia="it-IT"/>
              </w:rPr>
            </w:pPr>
            <w:r w:rsidRPr="000575D9">
              <w:rPr>
                <w:sz w:val="20"/>
                <w:szCs w:val="20"/>
                <w:lang w:val="de-DE" w:eastAsia="it-IT"/>
              </w:rPr>
              <w:t>Ich diskutiere Themen bezüglich Europa mit meinen Freund</w:t>
            </w:r>
            <w:r w:rsidR="00FA67B5" w:rsidRPr="000575D9">
              <w:rPr>
                <w:sz w:val="20"/>
                <w:szCs w:val="20"/>
                <w:lang w:val="de-DE" w:eastAsia="it-IT"/>
              </w:rPr>
              <w:t>en</w:t>
            </w:r>
            <w:r w:rsidRPr="000575D9">
              <w:rPr>
                <w:sz w:val="20"/>
                <w:szCs w:val="20"/>
                <w:lang w:val="de-DE" w:eastAsia="it-IT"/>
              </w:rPr>
              <w:t xml:space="preserve"> und Familienmitgliedern.</w:t>
            </w:r>
          </w:p>
        </w:tc>
        <w:tc>
          <w:tcPr>
            <w:tcW w:w="567" w:type="dxa"/>
          </w:tcPr>
          <w:p w14:paraId="1EA030FC" w14:textId="77777777" w:rsidR="005F2CA6" w:rsidRPr="000575D9" w:rsidRDefault="005F2CA6" w:rsidP="005F23D0">
            <w:pPr>
              <w:jc w:val="center"/>
              <w:rPr>
                <w:rFonts w:ascii="Times" w:hAnsi="Times"/>
                <w:sz w:val="20"/>
                <w:szCs w:val="20"/>
                <w:lang w:val="de-DE" w:eastAsia="it-IT"/>
              </w:rPr>
            </w:pPr>
          </w:p>
        </w:tc>
        <w:tc>
          <w:tcPr>
            <w:tcW w:w="567" w:type="dxa"/>
          </w:tcPr>
          <w:p w14:paraId="0283FF87" w14:textId="77777777" w:rsidR="005F2CA6" w:rsidRPr="000575D9" w:rsidRDefault="005F2CA6" w:rsidP="005F23D0">
            <w:pPr>
              <w:jc w:val="center"/>
              <w:rPr>
                <w:rFonts w:ascii="Times" w:hAnsi="Times"/>
                <w:sz w:val="20"/>
                <w:szCs w:val="20"/>
                <w:lang w:val="de-DE" w:eastAsia="it-IT"/>
              </w:rPr>
            </w:pPr>
          </w:p>
        </w:tc>
        <w:tc>
          <w:tcPr>
            <w:tcW w:w="414" w:type="dxa"/>
          </w:tcPr>
          <w:p w14:paraId="1CEE9890" w14:textId="77777777" w:rsidR="005F2CA6" w:rsidRPr="000575D9" w:rsidRDefault="005F2CA6" w:rsidP="005F23D0">
            <w:pPr>
              <w:jc w:val="center"/>
              <w:rPr>
                <w:rFonts w:ascii="Times" w:hAnsi="Times"/>
                <w:sz w:val="20"/>
                <w:szCs w:val="20"/>
                <w:lang w:val="de-DE" w:eastAsia="it-IT"/>
              </w:rPr>
            </w:pPr>
          </w:p>
        </w:tc>
      </w:tr>
    </w:tbl>
    <w:p w14:paraId="57A9F806" w14:textId="77777777" w:rsidR="005F2CA6" w:rsidRPr="000575D9" w:rsidRDefault="005F2CA6" w:rsidP="005F23D0">
      <w:pPr>
        <w:jc w:val="center"/>
        <w:rPr>
          <w:rFonts w:ascii="Times" w:hAnsi="Times"/>
          <w:sz w:val="20"/>
          <w:szCs w:val="20"/>
          <w:lang w:eastAsia="it-IT"/>
        </w:rPr>
      </w:pPr>
    </w:p>
    <w:sectPr w:rsidR="005F2CA6" w:rsidRPr="000575D9" w:rsidSect="00EF77CF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9CE2B6" w14:textId="77777777" w:rsidR="003560F1" w:rsidRDefault="003560F1" w:rsidP="005F2CA6">
      <w:r>
        <w:separator/>
      </w:r>
    </w:p>
  </w:endnote>
  <w:endnote w:type="continuationSeparator" w:id="0">
    <w:p w14:paraId="761B5586" w14:textId="77777777" w:rsidR="003560F1" w:rsidRDefault="003560F1" w:rsidP="005F2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51C204" w14:textId="77777777" w:rsidR="003560F1" w:rsidRDefault="003560F1" w:rsidP="005F2CA6">
      <w:r>
        <w:separator/>
      </w:r>
    </w:p>
  </w:footnote>
  <w:footnote w:type="continuationSeparator" w:id="0">
    <w:p w14:paraId="772A5FE6" w14:textId="77777777" w:rsidR="003560F1" w:rsidRDefault="003560F1" w:rsidP="005F2C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9664C"/>
    <w:multiLevelType w:val="hybridMultilevel"/>
    <w:tmpl w:val="61CC52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177E32"/>
    <w:multiLevelType w:val="hybridMultilevel"/>
    <w:tmpl w:val="0FB61F04"/>
    <w:lvl w:ilvl="0" w:tplc="4E9883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F6BC3E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85DA63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957AF3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E5F8EA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957411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695ED9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34D42B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F398C6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CA6"/>
    <w:rsid w:val="00001822"/>
    <w:rsid w:val="00011A64"/>
    <w:rsid w:val="00033FA0"/>
    <w:rsid w:val="0003791D"/>
    <w:rsid w:val="00040025"/>
    <w:rsid w:val="00043F50"/>
    <w:rsid w:val="0004468B"/>
    <w:rsid w:val="00051901"/>
    <w:rsid w:val="000574CA"/>
    <w:rsid w:val="000575D9"/>
    <w:rsid w:val="00070FFD"/>
    <w:rsid w:val="00086862"/>
    <w:rsid w:val="000A723D"/>
    <w:rsid w:val="000B0B28"/>
    <w:rsid w:val="000C665F"/>
    <w:rsid w:val="000E2169"/>
    <w:rsid w:val="00125F69"/>
    <w:rsid w:val="00137124"/>
    <w:rsid w:val="00151683"/>
    <w:rsid w:val="0015429A"/>
    <w:rsid w:val="0015667F"/>
    <w:rsid w:val="00165881"/>
    <w:rsid w:val="00166E6F"/>
    <w:rsid w:val="0018483B"/>
    <w:rsid w:val="00190484"/>
    <w:rsid w:val="00193103"/>
    <w:rsid w:val="001B112E"/>
    <w:rsid w:val="001B1653"/>
    <w:rsid w:val="001B1F94"/>
    <w:rsid w:val="001D03B3"/>
    <w:rsid w:val="001F0666"/>
    <w:rsid w:val="00220BD7"/>
    <w:rsid w:val="00241D21"/>
    <w:rsid w:val="002A1CF8"/>
    <w:rsid w:val="002A7266"/>
    <w:rsid w:val="002D78DD"/>
    <w:rsid w:val="002F5E40"/>
    <w:rsid w:val="00312F75"/>
    <w:rsid w:val="00315AE8"/>
    <w:rsid w:val="00353339"/>
    <w:rsid w:val="003560F1"/>
    <w:rsid w:val="003563A0"/>
    <w:rsid w:val="00450D97"/>
    <w:rsid w:val="00475544"/>
    <w:rsid w:val="004817E5"/>
    <w:rsid w:val="004856FA"/>
    <w:rsid w:val="0048632B"/>
    <w:rsid w:val="004A427E"/>
    <w:rsid w:val="004F40F8"/>
    <w:rsid w:val="005171B0"/>
    <w:rsid w:val="005542E3"/>
    <w:rsid w:val="00572A76"/>
    <w:rsid w:val="00572E95"/>
    <w:rsid w:val="00576850"/>
    <w:rsid w:val="005A10B5"/>
    <w:rsid w:val="005C3043"/>
    <w:rsid w:val="005E32C3"/>
    <w:rsid w:val="005E7868"/>
    <w:rsid w:val="005F23D0"/>
    <w:rsid w:val="005F2CA6"/>
    <w:rsid w:val="006039E0"/>
    <w:rsid w:val="006109D4"/>
    <w:rsid w:val="00616497"/>
    <w:rsid w:val="0062667B"/>
    <w:rsid w:val="00636A12"/>
    <w:rsid w:val="006419EA"/>
    <w:rsid w:val="0067076B"/>
    <w:rsid w:val="00676530"/>
    <w:rsid w:val="006D4A9F"/>
    <w:rsid w:val="006E26A5"/>
    <w:rsid w:val="006F3F46"/>
    <w:rsid w:val="00726ACA"/>
    <w:rsid w:val="00747234"/>
    <w:rsid w:val="00757CCE"/>
    <w:rsid w:val="0078758F"/>
    <w:rsid w:val="007D151B"/>
    <w:rsid w:val="00824367"/>
    <w:rsid w:val="00835468"/>
    <w:rsid w:val="00855619"/>
    <w:rsid w:val="00893328"/>
    <w:rsid w:val="008A0F6D"/>
    <w:rsid w:val="008A5231"/>
    <w:rsid w:val="009104D6"/>
    <w:rsid w:val="009125DF"/>
    <w:rsid w:val="00913AA0"/>
    <w:rsid w:val="00913CF2"/>
    <w:rsid w:val="00926D04"/>
    <w:rsid w:val="00962783"/>
    <w:rsid w:val="00983B87"/>
    <w:rsid w:val="009A5286"/>
    <w:rsid w:val="009B0049"/>
    <w:rsid w:val="009C22FF"/>
    <w:rsid w:val="009D2712"/>
    <w:rsid w:val="009E282D"/>
    <w:rsid w:val="009F1243"/>
    <w:rsid w:val="00A00EEE"/>
    <w:rsid w:val="00A11608"/>
    <w:rsid w:val="00A22241"/>
    <w:rsid w:val="00A56132"/>
    <w:rsid w:val="00A65AE6"/>
    <w:rsid w:val="00A72EAB"/>
    <w:rsid w:val="00A850A0"/>
    <w:rsid w:val="00A86739"/>
    <w:rsid w:val="00AA3B18"/>
    <w:rsid w:val="00AD0C18"/>
    <w:rsid w:val="00AD2A06"/>
    <w:rsid w:val="00AD4CD8"/>
    <w:rsid w:val="00AE32D0"/>
    <w:rsid w:val="00B27E00"/>
    <w:rsid w:val="00B43D09"/>
    <w:rsid w:val="00B455ED"/>
    <w:rsid w:val="00B72EF1"/>
    <w:rsid w:val="00B917E9"/>
    <w:rsid w:val="00BA19E0"/>
    <w:rsid w:val="00BF3111"/>
    <w:rsid w:val="00C06169"/>
    <w:rsid w:val="00C07BDC"/>
    <w:rsid w:val="00C120E7"/>
    <w:rsid w:val="00C35BDA"/>
    <w:rsid w:val="00C41844"/>
    <w:rsid w:val="00C558C5"/>
    <w:rsid w:val="00C82A0F"/>
    <w:rsid w:val="00C93BD3"/>
    <w:rsid w:val="00CC231E"/>
    <w:rsid w:val="00CD293C"/>
    <w:rsid w:val="00CE22A7"/>
    <w:rsid w:val="00CF1F40"/>
    <w:rsid w:val="00D33508"/>
    <w:rsid w:val="00DE2F26"/>
    <w:rsid w:val="00DE6143"/>
    <w:rsid w:val="00DE652E"/>
    <w:rsid w:val="00E01448"/>
    <w:rsid w:val="00E016A2"/>
    <w:rsid w:val="00E35E95"/>
    <w:rsid w:val="00E54110"/>
    <w:rsid w:val="00E62D0E"/>
    <w:rsid w:val="00E643EF"/>
    <w:rsid w:val="00E65E8F"/>
    <w:rsid w:val="00EA38A0"/>
    <w:rsid w:val="00EC3841"/>
    <w:rsid w:val="00EF698A"/>
    <w:rsid w:val="00EF6C8F"/>
    <w:rsid w:val="00EF77CF"/>
    <w:rsid w:val="00F22370"/>
    <w:rsid w:val="00F22393"/>
    <w:rsid w:val="00F22999"/>
    <w:rsid w:val="00F80FA4"/>
    <w:rsid w:val="00F8449B"/>
    <w:rsid w:val="00F878EA"/>
    <w:rsid w:val="00F9519E"/>
    <w:rsid w:val="00FA67B5"/>
    <w:rsid w:val="00FB48F4"/>
    <w:rsid w:val="00FC3C1C"/>
    <w:rsid w:val="00FC43E5"/>
    <w:rsid w:val="00FE3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C120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2CA6"/>
    <w:rPr>
      <w:rFonts w:ascii="Times New Roman" w:eastAsia="Times New Roman" w:hAnsi="Times New Roman" w:cs="Times New Roman"/>
      <w:lang w:eastAsia="de-D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F2CA6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ormatvorlage1">
    <w:name w:val="Formatvorlage1"/>
    <w:basedOn w:val="Testonotaapidipagina"/>
    <w:qFormat/>
    <w:rsid w:val="00BF3111"/>
    <w:rPr>
      <w:sz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F3111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F3111"/>
  </w:style>
  <w:style w:type="character" w:customStyle="1" w:styleId="Titolo1Carattere">
    <w:name w:val="Titolo 1 Carattere"/>
    <w:basedOn w:val="Carpredefinitoparagrafo"/>
    <w:link w:val="Titolo1"/>
    <w:uiPriority w:val="9"/>
    <w:rsid w:val="005F2CA6"/>
    <w:rPr>
      <w:rFonts w:ascii="Calibri" w:eastAsia="MS Gothic" w:hAnsi="Calibri" w:cs="Times New Roman"/>
      <w:b/>
      <w:bCs/>
      <w:kern w:val="32"/>
      <w:sz w:val="32"/>
      <w:szCs w:val="32"/>
      <w:lang w:eastAsia="de-DE"/>
    </w:rPr>
  </w:style>
  <w:style w:type="character" w:styleId="Collegamentoipertestuale">
    <w:name w:val="Hyperlink"/>
    <w:uiPriority w:val="99"/>
    <w:rsid w:val="005F2CA6"/>
    <w:rPr>
      <w:color w:val="0000FF"/>
      <w:u w:val="single"/>
    </w:rPr>
  </w:style>
  <w:style w:type="character" w:styleId="Enfasigrassetto">
    <w:name w:val="Strong"/>
    <w:uiPriority w:val="22"/>
    <w:qFormat/>
    <w:rsid w:val="005F2CA6"/>
    <w:rPr>
      <w:b/>
      <w:bCs/>
    </w:rPr>
  </w:style>
  <w:style w:type="character" w:customStyle="1" w:styleId="apple-converted-space">
    <w:name w:val="apple-converted-space"/>
    <w:rsid w:val="005F2CA6"/>
  </w:style>
  <w:style w:type="table" w:styleId="Grigliatabella">
    <w:name w:val="Table Grid"/>
    <w:basedOn w:val="Tabellanormale"/>
    <w:uiPriority w:val="59"/>
    <w:rsid w:val="005F2CA6"/>
    <w:rPr>
      <w:rFonts w:ascii="Times New Roman" w:eastAsia="Times New Roman" w:hAnsi="Times New Roman" w:cs="Times New Roman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F2C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it-IT" w:eastAsia="en-US"/>
    </w:rPr>
  </w:style>
  <w:style w:type="paragraph" w:styleId="Testonotadichiusura">
    <w:name w:val="endnote text"/>
    <w:basedOn w:val="Normale"/>
    <w:link w:val="TestonotadichiusuraCarattere"/>
    <w:rsid w:val="005F2CA6"/>
  </w:style>
  <w:style w:type="character" w:customStyle="1" w:styleId="TestonotadichiusuraCarattere">
    <w:name w:val="Testo nota di chiusura Carattere"/>
    <w:basedOn w:val="Carpredefinitoparagrafo"/>
    <w:link w:val="Testonotadichiusura"/>
    <w:rsid w:val="005F2CA6"/>
    <w:rPr>
      <w:rFonts w:ascii="Times New Roman" w:eastAsia="Times New Roman" w:hAnsi="Times New Roman" w:cs="Times New Roman"/>
      <w:lang w:eastAsia="de-DE"/>
    </w:rPr>
  </w:style>
  <w:style w:type="character" w:styleId="Rimandonotadichiusura">
    <w:name w:val="endnote reference"/>
    <w:basedOn w:val="Carpredefinitoparagrafo"/>
    <w:rsid w:val="005F2CA6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1D03B3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03B3"/>
    <w:rPr>
      <w:rFonts w:ascii="Times New Roman" w:eastAsia="Times New Roman" w:hAnsi="Times New Roman" w:cs="Times New Roman"/>
      <w:lang w:eastAsia="de-DE"/>
    </w:rPr>
  </w:style>
  <w:style w:type="paragraph" w:styleId="Pidipagina">
    <w:name w:val="footer"/>
    <w:basedOn w:val="Normale"/>
    <w:link w:val="PidipaginaCarattere"/>
    <w:uiPriority w:val="99"/>
    <w:unhideWhenUsed/>
    <w:rsid w:val="001D03B3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03B3"/>
    <w:rPr>
      <w:rFonts w:ascii="Times New Roman" w:eastAsia="Times New Roman" w:hAnsi="Times New Roman" w:cs="Times New Roman"/>
      <w:lang w:eastAsia="de-D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7E0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7E00"/>
    <w:rPr>
      <w:rFonts w:ascii="Segoe UI" w:eastAsia="Times New Roman" w:hAnsi="Segoe UI" w:cs="Segoe UI"/>
      <w:sz w:val="18"/>
      <w:szCs w:val="18"/>
      <w:lang w:eastAsia="de-DE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222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2CA6"/>
    <w:rPr>
      <w:rFonts w:ascii="Times New Roman" w:eastAsia="Times New Roman" w:hAnsi="Times New Roman" w:cs="Times New Roman"/>
      <w:lang w:eastAsia="de-D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F2CA6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ormatvorlage1">
    <w:name w:val="Formatvorlage1"/>
    <w:basedOn w:val="Testonotaapidipagina"/>
    <w:qFormat/>
    <w:rsid w:val="00BF3111"/>
    <w:rPr>
      <w:sz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F3111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F3111"/>
  </w:style>
  <w:style w:type="character" w:customStyle="1" w:styleId="Titolo1Carattere">
    <w:name w:val="Titolo 1 Carattere"/>
    <w:basedOn w:val="Carpredefinitoparagrafo"/>
    <w:link w:val="Titolo1"/>
    <w:uiPriority w:val="9"/>
    <w:rsid w:val="005F2CA6"/>
    <w:rPr>
      <w:rFonts w:ascii="Calibri" w:eastAsia="MS Gothic" w:hAnsi="Calibri" w:cs="Times New Roman"/>
      <w:b/>
      <w:bCs/>
      <w:kern w:val="32"/>
      <w:sz w:val="32"/>
      <w:szCs w:val="32"/>
      <w:lang w:eastAsia="de-DE"/>
    </w:rPr>
  </w:style>
  <w:style w:type="character" w:styleId="Collegamentoipertestuale">
    <w:name w:val="Hyperlink"/>
    <w:uiPriority w:val="99"/>
    <w:rsid w:val="005F2CA6"/>
    <w:rPr>
      <w:color w:val="0000FF"/>
      <w:u w:val="single"/>
    </w:rPr>
  </w:style>
  <w:style w:type="character" w:styleId="Enfasigrassetto">
    <w:name w:val="Strong"/>
    <w:uiPriority w:val="22"/>
    <w:qFormat/>
    <w:rsid w:val="005F2CA6"/>
    <w:rPr>
      <w:b/>
      <w:bCs/>
    </w:rPr>
  </w:style>
  <w:style w:type="character" w:customStyle="1" w:styleId="apple-converted-space">
    <w:name w:val="apple-converted-space"/>
    <w:rsid w:val="005F2CA6"/>
  </w:style>
  <w:style w:type="table" w:styleId="Grigliatabella">
    <w:name w:val="Table Grid"/>
    <w:basedOn w:val="Tabellanormale"/>
    <w:uiPriority w:val="59"/>
    <w:rsid w:val="005F2CA6"/>
    <w:rPr>
      <w:rFonts w:ascii="Times New Roman" w:eastAsia="Times New Roman" w:hAnsi="Times New Roman" w:cs="Times New Roman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F2C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it-IT" w:eastAsia="en-US"/>
    </w:rPr>
  </w:style>
  <w:style w:type="paragraph" w:styleId="Testonotadichiusura">
    <w:name w:val="endnote text"/>
    <w:basedOn w:val="Normale"/>
    <w:link w:val="TestonotadichiusuraCarattere"/>
    <w:rsid w:val="005F2CA6"/>
  </w:style>
  <w:style w:type="character" w:customStyle="1" w:styleId="TestonotadichiusuraCarattere">
    <w:name w:val="Testo nota di chiusura Carattere"/>
    <w:basedOn w:val="Carpredefinitoparagrafo"/>
    <w:link w:val="Testonotadichiusura"/>
    <w:rsid w:val="005F2CA6"/>
    <w:rPr>
      <w:rFonts w:ascii="Times New Roman" w:eastAsia="Times New Roman" w:hAnsi="Times New Roman" w:cs="Times New Roman"/>
      <w:lang w:eastAsia="de-DE"/>
    </w:rPr>
  </w:style>
  <w:style w:type="character" w:styleId="Rimandonotadichiusura">
    <w:name w:val="endnote reference"/>
    <w:basedOn w:val="Carpredefinitoparagrafo"/>
    <w:rsid w:val="005F2CA6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1D03B3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03B3"/>
    <w:rPr>
      <w:rFonts w:ascii="Times New Roman" w:eastAsia="Times New Roman" w:hAnsi="Times New Roman" w:cs="Times New Roman"/>
      <w:lang w:eastAsia="de-DE"/>
    </w:rPr>
  </w:style>
  <w:style w:type="paragraph" w:styleId="Pidipagina">
    <w:name w:val="footer"/>
    <w:basedOn w:val="Normale"/>
    <w:link w:val="PidipaginaCarattere"/>
    <w:uiPriority w:val="99"/>
    <w:unhideWhenUsed/>
    <w:rsid w:val="001D03B3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03B3"/>
    <w:rPr>
      <w:rFonts w:ascii="Times New Roman" w:eastAsia="Times New Roman" w:hAnsi="Times New Roman" w:cs="Times New Roman"/>
      <w:lang w:eastAsia="de-D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7E0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7E00"/>
    <w:rPr>
      <w:rFonts w:ascii="Segoe UI" w:eastAsia="Times New Roman" w:hAnsi="Segoe UI" w:cs="Segoe UI"/>
      <w:sz w:val="18"/>
      <w:szCs w:val="18"/>
      <w:lang w:eastAsia="de-DE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222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186BF-757C-429D-BC88-066CD4A0C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F6678B19.dotm</Template>
  <TotalTime>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ewf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Nour El-Amine</dc:creator>
  <cp:lastModifiedBy>Administrator</cp:lastModifiedBy>
  <cp:revision>2</cp:revision>
  <cp:lastPrinted>2017-04-08T08:09:00Z</cp:lastPrinted>
  <dcterms:created xsi:type="dcterms:W3CDTF">2017-04-28T09:52:00Z</dcterms:created>
  <dcterms:modified xsi:type="dcterms:W3CDTF">2017-04-28T09:52:00Z</dcterms:modified>
</cp:coreProperties>
</file>