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7A8F" w14:textId="335857DA" w:rsidR="00895E34" w:rsidRPr="00895E34" w:rsidRDefault="00895E34" w:rsidP="00895E34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A67717">
        <w:rPr>
          <w:b/>
          <w:color w:val="222222"/>
          <w:sz w:val="28"/>
          <w:szCs w:val="28"/>
          <w:shd w:val="clear" w:color="auto" w:fill="FFFFFF"/>
        </w:rPr>
        <w:t>SCHEDE DI COMPETENZA SPACE</w:t>
      </w:r>
    </w:p>
    <w:p w14:paraId="02182C42" w14:textId="14FDC38A" w:rsidR="007B46CF" w:rsidRDefault="007B46CF" w:rsidP="00B55D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 w:eastAsia="it-IT"/>
        </w:rPr>
      </w:pPr>
      <w:r w:rsidRPr="004F5FE8"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>SPACE (</w:t>
      </w:r>
      <w:r w:rsidRPr="004F5FE8">
        <w:rPr>
          <w:rFonts w:ascii="Arial" w:hAnsi="Arial" w:cs="Arial"/>
          <w:b/>
          <w:bCs/>
          <w:lang w:val="it-IT" w:eastAsia="it-IT"/>
        </w:rPr>
        <w:t>S</w:t>
      </w:r>
      <w:r w:rsidRPr="004F5FE8">
        <w:rPr>
          <w:rFonts w:ascii="Arial" w:hAnsi="Arial" w:cs="Arial"/>
          <w:b/>
          <w:lang w:val="it-IT" w:eastAsia="it-IT"/>
        </w:rPr>
        <w:t xml:space="preserve">tudents </w:t>
      </w:r>
      <w:r w:rsidRPr="004F5FE8">
        <w:rPr>
          <w:rFonts w:ascii="Arial" w:hAnsi="Arial" w:cs="Arial"/>
          <w:b/>
          <w:bCs/>
          <w:lang w:val="it-IT" w:eastAsia="it-IT"/>
        </w:rPr>
        <w:t>P</w:t>
      </w:r>
      <w:r w:rsidRPr="004F5FE8">
        <w:rPr>
          <w:rFonts w:ascii="Arial" w:hAnsi="Arial" w:cs="Arial"/>
          <w:b/>
          <w:lang w:val="it-IT" w:eastAsia="it-IT"/>
        </w:rPr>
        <w:t xml:space="preserve">romoting </w:t>
      </w:r>
      <w:r w:rsidRPr="004F5FE8">
        <w:rPr>
          <w:rFonts w:ascii="Arial" w:hAnsi="Arial" w:cs="Arial"/>
          <w:b/>
          <w:bCs/>
          <w:lang w:val="it-IT" w:eastAsia="it-IT"/>
        </w:rPr>
        <w:t>A</w:t>
      </w:r>
      <w:r w:rsidRPr="004F5FE8">
        <w:rPr>
          <w:rFonts w:ascii="Arial" w:hAnsi="Arial" w:cs="Arial"/>
          <w:b/>
          <w:lang w:val="it-IT" w:eastAsia="it-IT"/>
        </w:rPr>
        <w:t xml:space="preserve">ctive </w:t>
      </w:r>
      <w:r w:rsidRPr="004F5FE8">
        <w:rPr>
          <w:rFonts w:ascii="Arial" w:hAnsi="Arial" w:cs="Arial"/>
          <w:b/>
          <w:bCs/>
          <w:lang w:val="it-IT" w:eastAsia="it-IT"/>
        </w:rPr>
        <w:t>C</w:t>
      </w:r>
      <w:r w:rsidRPr="004F5FE8">
        <w:rPr>
          <w:rFonts w:ascii="Arial" w:hAnsi="Arial" w:cs="Arial"/>
          <w:b/>
          <w:lang w:val="it-IT" w:eastAsia="it-IT"/>
        </w:rPr>
        <w:t xml:space="preserve">itizenship in </w:t>
      </w:r>
      <w:r w:rsidRPr="004F5FE8">
        <w:rPr>
          <w:rFonts w:ascii="Arial" w:hAnsi="Arial" w:cs="Arial"/>
          <w:b/>
          <w:bCs/>
          <w:lang w:val="it-IT" w:eastAsia="it-IT"/>
        </w:rPr>
        <w:t>E</w:t>
      </w:r>
      <w:r w:rsidR="00AE151A" w:rsidRPr="004F5FE8">
        <w:rPr>
          <w:rFonts w:ascii="Arial" w:hAnsi="Arial" w:cs="Arial"/>
          <w:b/>
          <w:lang w:val="it-IT" w:eastAsia="it-IT"/>
        </w:rPr>
        <w:t>urope)</w:t>
      </w:r>
    </w:p>
    <w:p w14:paraId="6643480B" w14:textId="39C0F4BA" w:rsidR="00895E34" w:rsidRPr="00AB2FB6" w:rsidRDefault="00895E34" w:rsidP="00AB2FB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A67717">
        <w:rPr>
          <w:b/>
          <w:color w:val="222222"/>
          <w:sz w:val="28"/>
          <w:szCs w:val="28"/>
          <w:shd w:val="clear" w:color="auto" w:fill="FFFFFF"/>
        </w:rPr>
        <w:t>http://events.unitn.it/space</w:t>
      </w:r>
    </w:p>
    <w:p w14:paraId="550BBF9A" w14:textId="3BADF4BA" w:rsidR="00054A99" w:rsidRPr="00AB2FB6" w:rsidRDefault="00054A99" w:rsidP="00B55D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it-IT" w:eastAsia="it-IT"/>
        </w:rPr>
      </w:pPr>
      <w:r w:rsidRPr="00AB2FB6">
        <w:rPr>
          <w:rFonts w:ascii="Arial" w:hAnsi="Arial" w:cs="Arial"/>
          <w:b/>
          <w:sz w:val="32"/>
          <w:szCs w:val="32"/>
          <w:lang w:val="it-IT" w:eastAsia="it-IT"/>
        </w:rPr>
        <w:t>C6 IT Consapevolezza europea ed interculturale</w:t>
      </w:r>
    </w:p>
    <w:p w14:paraId="5CC71573" w14:textId="0925EC8E" w:rsidR="00923DA4" w:rsidRDefault="00123567" w:rsidP="00CF2C9F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22609256" wp14:editId="447877D8">
            <wp:extent cx="4840817" cy="3630479"/>
            <wp:effectExtent l="0" t="0" r="10795" b="1905"/>
            <wp:docPr id="1" name="Immagine 1" descr="Macintosh HD:Users:Air:Desktop:sky-59241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:Desktop:sky-592415__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17" cy="36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1421" w14:textId="77777777" w:rsidR="00123567" w:rsidRDefault="00123567" w:rsidP="00CF2C9F">
      <w:pPr>
        <w:spacing w:line="360" w:lineRule="auto"/>
        <w:jc w:val="center"/>
        <w:outlineLvl w:val="0"/>
        <w:rPr>
          <w:rFonts w:ascii="Arial" w:hAnsi="Arial" w:cs="Arial"/>
        </w:rPr>
      </w:pPr>
    </w:p>
    <w:p w14:paraId="5069EF28" w14:textId="77777777" w:rsidR="00123567" w:rsidRDefault="00123567" w:rsidP="00CF2C9F">
      <w:pPr>
        <w:spacing w:line="360" w:lineRule="auto"/>
        <w:jc w:val="center"/>
        <w:outlineLvl w:val="0"/>
        <w:rPr>
          <w:rFonts w:ascii="Arial" w:hAnsi="Arial" w:cs="Arial"/>
        </w:rPr>
      </w:pPr>
    </w:p>
    <w:p w14:paraId="0B08C214" w14:textId="77777777" w:rsidR="00123567" w:rsidRPr="004F5FE8" w:rsidRDefault="00123567" w:rsidP="00CF2C9F">
      <w:pPr>
        <w:spacing w:line="360" w:lineRule="auto"/>
        <w:jc w:val="center"/>
        <w:outlineLvl w:val="0"/>
        <w:rPr>
          <w:rFonts w:ascii="Arial" w:hAnsi="Arial" w:cs="Arial"/>
        </w:rPr>
      </w:pPr>
    </w:p>
    <w:p w14:paraId="76A12F1C" w14:textId="45A2E4B4" w:rsidR="00232BA3" w:rsidRPr="00FD4286" w:rsidRDefault="00FD4286" w:rsidP="00157601">
      <w:pPr>
        <w:spacing w:line="360" w:lineRule="auto"/>
        <w:jc w:val="center"/>
        <w:rPr>
          <w:rFonts w:ascii="Arial" w:hAnsi="Arial" w:cs="Arial"/>
          <w:lang w:val="en-US" w:eastAsia="it-IT"/>
        </w:rPr>
      </w:pPr>
      <w:r w:rsidRPr="00324758">
        <w:rPr>
          <w:rFonts w:ascii="Arial" w:hAnsi="Arial" w:cs="Arial"/>
          <w:b/>
          <w:color w:val="222222"/>
          <w:shd w:val="clear" w:color="auto" w:fill="FFFFFF"/>
        </w:rPr>
        <w:t>Scheda di autovalutazione/ monitoraggio</w:t>
      </w:r>
    </w:p>
    <w:tbl>
      <w:tblPr>
        <w:tblStyle w:val="Grigliatabella"/>
        <w:tblW w:w="10155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567"/>
        <w:gridCol w:w="708"/>
        <w:gridCol w:w="567"/>
        <w:gridCol w:w="1542"/>
      </w:tblGrid>
      <w:tr w:rsidR="006F447A" w:rsidRPr="004F5FE8" w14:paraId="42B45BE5" w14:textId="0D9E4C3D" w:rsidTr="006F447A">
        <w:tc>
          <w:tcPr>
            <w:tcW w:w="6771" w:type="dxa"/>
            <w:gridSpan w:val="2"/>
          </w:tcPr>
          <w:p w14:paraId="61CE8288" w14:textId="2219321C" w:rsidR="006F447A" w:rsidRPr="00324758" w:rsidRDefault="006F447A" w:rsidP="001248C6">
            <w:pPr>
              <w:spacing w:line="360" w:lineRule="auto"/>
              <w:rPr>
                <w:rFonts w:ascii="Arial" w:hAnsi="Arial" w:cs="Arial"/>
                <w:b/>
                <w:lang w:val="en-US" w:eastAsia="it-IT"/>
              </w:rPr>
            </w:pPr>
            <w:r w:rsidRPr="00324758">
              <w:rPr>
                <w:rFonts w:ascii="Arial" w:hAnsi="Arial" w:cs="Arial"/>
                <w:b/>
                <w:lang w:val="en-US" w:eastAsia="it-IT"/>
              </w:rPr>
              <w:t>Dimensione europea e interculturale</w:t>
            </w:r>
          </w:p>
        </w:tc>
        <w:tc>
          <w:tcPr>
            <w:tcW w:w="567" w:type="dxa"/>
          </w:tcPr>
          <w:p w14:paraId="4A729218" w14:textId="73DB499A" w:rsidR="006F447A" w:rsidRPr="006F447A" w:rsidRDefault="006F447A" w:rsidP="006F447A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F447A">
              <w:rPr>
                <w:rFonts w:ascii="Arial" w:hAnsi="Arial" w:cs="Arial"/>
                <w:sz w:val="20"/>
                <w:szCs w:val="20"/>
                <w:lang w:val="it-IT" w:eastAsia="it-IT"/>
              </w:rPr>
              <w:t>Bronzo</w:t>
            </w:r>
          </w:p>
        </w:tc>
        <w:tc>
          <w:tcPr>
            <w:tcW w:w="708" w:type="dxa"/>
          </w:tcPr>
          <w:p w14:paraId="285B71C5" w14:textId="0564F183" w:rsidR="006F447A" w:rsidRPr="006F447A" w:rsidRDefault="006F447A" w:rsidP="006F447A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F447A">
              <w:rPr>
                <w:rFonts w:ascii="Arial" w:hAnsi="Arial" w:cs="Arial"/>
                <w:sz w:val="20"/>
                <w:szCs w:val="20"/>
                <w:lang w:val="it-IT" w:eastAsia="it-IT"/>
              </w:rPr>
              <w:t>Argento</w:t>
            </w:r>
          </w:p>
        </w:tc>
        <w:tc>
          <w:tcPr>
            <w:tcW w:w="567" w:type="dxa"/>
          </w:tcPr>
          <w:p w14:paraId="57285E3E" w14:textId="73B4F2C2" w:rsidR="006F447A" w:rsidRPr="006F447A" w:rsidRDefault="006F447A" w:rsidP="006F447A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F447A">
              <w:rPr>
                <w:rFonts w:ascii="Arial" w:hAnsi="Arial" w:cs="Arial"/>
                <w:sz w:val="20"/>
                <w:szCs w:val="20"/>
                <w:lang w:val="it-IT" w:eastAsia="it-IT"/>
              </w:rPr>
              <w:t>Oro</w:t>
            </w:r>
          </w:p>
        </w:tc>
        <w:tc>
          <w:tcPr>
            <w:tcW w:w="1542" w:type="dxa"/>
          </w:tcPr>
          <w:p w14:paraId="0CDF87CC" w14:textId="40A4C735" w:rsidR="006F447A" w:rsidRPr="006F447A" w:rsidRDefault="006F447A" w:rsidP="006F447A">
            <w:pPr>
              <w:jc w:val="center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6F447A">
              <w:rPr>
                <w:rFonts w:ascii="Arial" w:hAnsi="Arial" w:cs="Arial"/>
                <w:sz w:val="20"/>
                <w:szCs w:val="20"/>
                <w:lang w:val="it-IT" w:eastAsia="it-IT"/>
              </w:rPr>
              <w:t>Proposte di miglioramento</w:t>
            </w:r>
          </w:p>
        </w:tc>
      </w:tr>
      <w:tr w:rsidR="006F447A" w:rsidRPr="004F5FE8" w14:paraId="5B6CD542" w14:textId="76694318" w:rsidTr="006F447A">
        <w:tc>
          <w:tcPr>
            <w:tcW w:w="675" w:type="dxa"/>
          </w:tcPr>
          <w:p w14:paraId="6DF5C2C3" w14:textId="09C72E6E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096" w:type="dxa"/>
          </w:tcPr>
          <w:p w14:paraId="083D9C91" w14:textId="2116B13E" w:rsidR="006F447A" w:rsidRPr="004F5FE8" w:rsidRDefault="006F447A" w:rsidP="001248C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en-US" w:eastAsia="it-IT"/>
              </w:rPr>
              <w:t>Sono consapevole della stretta interdipendenza tra i paesi europei</w:t>
            </w:r>
          </w:p>
        </w:tc>
        <w:tc>
          <w:tcPr>
            <w:tcW w:w="567" w:type="dxa"/>
          </w:tcPr>
          <w:p w14:paraId="3EAC258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6D29082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5A2BBFE0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3F3FF371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11F684B6" w14:textId="136B1C7B" w:rsidTr="006F447A">
        <w:tc>
          <w:tcPr>
            <w:tcW w:w="675" w:type="dxa"/>
          </w:tcPr>
          <w:p w14:paraId="2D271C06" w14:textId="394CD9E6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096" w:type="dxa"/>
          </w:tcPr>
          <w:p w14:paraId="506ACFFF" w14:textId="2FEC0535" w:rsidR="006F447A" w:rsidRPr="004F5FE8" w:rsidRDefault="006F447A" w:rsidP="001248C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Sono consapevole dei pregiudizi e degli stereotipi, e </w:t>
            </w:r>
            <w:r w:rsidR="00D92C73">
              <w:rPr>
                <w:rFonts w:ascii="Arial" w:hAnsi="Arial" w:cs="Arial"/>
                <w:sz w:val="22"/>
                <w:szCs w:val="22"/>
                <w:lang w:val="en-US" w:eastAsia="it-IT"/>
              </w:rPr>
              <w:t>cerc</w:t>
            </w:r>
            <w:r w:rsidRPr="004F5FE8">
              <w:rPr>
                <w:rFonts w:ascii="Arial" w:hAnsi="Arial" w:cs="Arial"/>
                <w:sz w:val="22"/>
                <w:szCs w:val="22"/>
                <w:lang w:val="en-US" w:eastAsia="it-IT"/>
              </w:rPr>
              <w:t>o</w:t>
            </w:r>
            <w:r w:rsidR="00D92C7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4F5FE8">
              <w:rPr>
                <w:rFonts w:ascii="Arial" w:hAnsi="Arial" w:cs="Arial"/>
                <w:sz w:val="22"/>
                <w:szCs w:val="22"/>
                <w:lang w:val="en-US" w:eastAsia="it-IT"/>
              </w:rPr>
              <w:t>di superarli</w:t>
            </w:r>
          </w:p>
        </w:tc>
        <w:tc>
          <w:tcPr>
            <w:tcW w:w="567" w:type="dxa"/>
          </w:tcPr>
          <w:p w14:paraId="2CBA4C3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020BC1DD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1818FEE0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0F3059C7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48CB57E7" w14:textId="4CF0D885" w:rsidTr="006F447A">
        <w:tc>
          <w:tcPr>
            <w:tcW w:w="675" w:type="dxa"/>
          </w:tcPr>
          <w:p w14:paraId="416DE723" w14:textId="54501F46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6096" w:type="dxa"/>
          </w:tcPr>
          <w:p w14:paraId="3049019B" w14:textId="7DB26BDF" w:rsidR="006F447A" w:rsidRPr="004F5FE8" w:rsidRDefault="006F447A" w:rsidP="00E8578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Sono consapevole di essere cittadino/a della mia nazione e dell'Europa </w:t>
            </w:r>
          </w:p>
        </w:tc>
        <w:tc>
          <w:tcPr>
            <w:tcW w:w="567" w:type="dxa"/>
          </w:tcPr>
          <w:p w14:paraId="7BCF739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60936C35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12AB182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4EAF4D1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00AFA34D" w14:textId="362E59D5" w:rsidTr="006F447A">
        <w:tc>
          <w:tcPr>
            <w:tcW w:w="675" w:type="dxa"/>
          </w:tcPr>
          <w:p w14:paraId="394E007A" w14:textId="20CCAEA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6096" w:type="dxa"/>
          </w:tcPr>
          <w:p w14:paraId="0075114E" w14:textId="46810FDE" w:rsidR="006F447A" w:rsidRPr="004F5FE8" w:rsidRDefault="006F447A" w:rsidP="006D7C4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Sono curioso/a di conoscere le persone provenienti da altri paesi</w:t>
            </w:r>
          </w:p>
        </w:tc>
        <w:tc>
          <w:tcPr>
            <w:tcW w:w="567" w:type="dxa"/>
          </w:tcPr>
          <w:p w14:paraId="26258DA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09B892AC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08DF7C49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2B39035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5EC6954B" w14:textId="4542EF76" w:rsidTr="006F447A">
        <w:tc>
          <w:tcPr>
            <w:tcW w:w="675" w:type="dxa"/>
          </w:tcPr>
          <w:p w14:paraId="6D18613A" w14:textId="6754F78F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6096" w:type="dxa"/>
          </w:tcPr>
          <w:p w14:paraId="5B56E29F" w14:textId="36678598" w:rsidR="006F447A" w:rsidRPr="004F5FE8" w:rsidRDefault="006F447A" w:rsidP="006D7C4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Lavoro bene con persone / gruppi di provenienza diversa dalla mia, anche di diverse culture / paesi</w:t>
            </w:r>
          </w:p>
        </w:tc>
        <w:tc>
          <w:tcPr>
            <w:tcW w:w="567" w:type="dxa"/>
          </w:tcPr>
          <w:p w14:paraId="2F40D4CA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653019D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015CC38C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33E95231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65A165DE" w14:textId="1902F0DA" w:rsidTr="006F447A">
        <w:tc>
          <w:tcPr>
            <w:tcW w:w="675" w:type="dxa"/>
          </w:tcPr>
          <w:p w14:paraId="035A4A5F" w14:textId="36A65E1A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6096" w:type="dxa"/>
          </w:tcPr>
          <w:p w14:paraId="39E3E193" w14:textId="199EA40D" w:rsidR="006F447A" w:rsidRPr="004F5FE8" w:rsidRDefault="006F447A" w:rsidP="00C56C98">
            <w:pPr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Sono in grado di adattarmi a situazioni nuove</w:t>
            </w:r>
          </w:p>
        </w:tc>
        <w:tc>
          <w:tcPr>
            <w:tcW w:w="567" w:type="dxa"/>
          </w:tcPr>
          <w:p w14:paraId="76518DA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31B53EC7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113627CC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20DEA6E0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18C3064E" w14:textId="18B4A463" w:rsidTr="006F447A">
        <w:tc>
          <w:tcPr>
            <w:tcW w:w="675" w:type="dxa"/>
          </w:tcPr>
          <w:p w14:paraId="45067DE2" w14:textId="489E896F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7</w:t>
            </w:r>
          </w:p>
        </w:tc>
        <w:tc>
          <w:tcPr>
            <w:tcW w:w="6096" w:type="dxa"/>
          </w:tcPr>
          <w:p w14:paraId="25182909" w14:textId="05378332" w:rsidR="006F447A" w:rsidRPr="004F5FE8" w:rsidRDefault="006F447A" w:rsidP="00F618D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Rispetto le differenze sociali, culturali, religiose, di età e di genere; rifiuto ogni discriminazione </w:t>
            </w:r>
          </w:p>
        </w:tc>
        <w:tc>
          <w:tcPr>
            <w:tcW w:w="567" w:type="dxa"/>
          </w:tcPr>
          <w:p w14:paraId="2AEB0142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149C034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4036FE35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6513289A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1005F0F5" w14:textId="2B099674" w:rsidTr="006F447A">
        <w:tc>
          <w:tcPr>
            <w:tcW w:w="675" w:type="dxa"/>
          </w:tcPr>
          <w:p w14:paraId="7BCDEEA8" w14:textId="1E7BDB2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6096" w:type="dxa"/>
          </w:tcPr>
          <w:p w14:paraId="26498A49" w14:textId="6699EEF1" w:rsidR="006F447A" w:rsidRPr="004F5FE8" w:rsidRDefault="006F447A" w:rsidP="00D8520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E 'importante per me rompere le barriere ed evitare malintesi con le altre persone, anche quelle provenienti da altri paesi</w:t>
            </w:r>
          </w:p>
        </w:tc>
        <w:tc>
          <w:tcPr>
            <w:tcW w:w="567" w:type="dxa"/>
          </w:tcPr>
          <w:p w14:paraId="6E4AD1A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475B0522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09E0CC30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29DDB94F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26755E33" w14:textId="3A1AC505" w:rsidTr="006F447A">
        <w:tc>
          <w:tcPr>
            <w:tcW w:w="675" w:type="dxa"/>
          </w:tcPr>
          <w:p w14:paraId="4EF99E3A" w14:textId="78DEE1AD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6096" w:type="dxa"/>
          </w:tcPr>
          <w:p w14:paraId="5937EBE3" w14:textId="73538509" w:rsidR="006F447A" w:rsidRPr="004F5FE8" w:rsidRDefault="006F447A" w:rsidP="006D7C4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E 'importante per me promuovere un atteggiamento positivo verso tutti i paesi d'Europa</w:t>
            </w:r>
          </w:p>
        </w:tc>
        <w:tc>
          <w:tcPr>
            <w:tcW w:w="567" w:type="dxa"/>
          </w:tcPr>
          <w:p w14:paraId="516154F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1E060225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678CFA90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300528EF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5A090449" w14:textId="510023AD" w:rsidTr="006F447A">
        <w:tc>
          <w:tcPr>
            <w:tcW w:w="675" w:type="dxa"/>
          </w:tcPr>
          <w:p w14:paraId="7FAB95FA" w14:textId="0EFE09FB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6096" w:type="dxa"/>
          </w:tcPr>
          <w:p w14:paraId="74A594A6" w14:textId="114FF8C4" w:rsidR="006F447A" w:rsidRPr="004F5FE8" w:rsidRDefault="006F447A" w:rsidP="00BF04A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 xml:space="preserve">Sono in grado di raccogliere, selezionare e valutare informazioni sulle questioni europee e interculturali nei mass media </w:t>
            </w:r>
          </w:p>
        </w:tc>
        <w:tc>
          <w:tcPr>
            <w:tcW w:w="567" w:type="dxa"/>
          </w:tcPr>
          <w:p w14:paraId="0F4495D3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55347A52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59457E3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0D658F4C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6D7A30C4" w14:textId="0C371C39" w:rsidTr="006F447A">
        <w:tc>
          <w:tcPr>
            <w:tcW w:w="675" w:type="dxa"/>
          </w:tcPr>
          <w:p w14:paraId="26F656B6" w14:textId="005E23EE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6096" w:type="dxa"/>
          </w:tcPr>
          <w:p w14:paraId="53695710" w14:textId="1DAB0231" w:rsidR="006F447A" w:rsidRPr="004F5FE8" w:rsidRDefault="006F447A" w:rsidP="003049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 xml:space="preserve">Rifletto </w:t>
            </w:r>
            <w:r w:rsidR="005A00B8">
              <w:rPr>
                <w:rFonts w:ascii="Arial" w:hAnsi="Arial" w:cs="Arial"/>
                <w:sz w:val="22"/>
                <w:szCs w:val="22"/>
                <w:lang w:eastAsia="it-IT"/>
              </w:rPr>
              <w:t>sul</w:t>
            </w: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la posizione e il ruolo del mio paese nell'Unione Europea</w:t>
            </w:r>
          </w:p>
        </w:tc>
        <w:tc>
          <w:tcPr>
            <w:tcW w:w="567" w:type="dxa"/>
          </w:tcPr>
          <w:p w14:paraId="0B3DDD94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5F6A254B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0625A6BC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3942605E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7A52F55D" w14:textId="4277CFB0" w:rsidTr="006F447A">
        <w:tc>
          <w:tcPr>
            <w:tcW w:w="675" w:type="dxa"/>
          </w:tcPr>
          <w:p w14:paraId="03ADD16F" w14:textId="0E2EE570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6096" w:type="dxa"/>
          </w:tcPr>
          <w:p w14:paraId="3E48371D" w14:textId="779A259D" w:rsidR="006F447A" w:rsidRPr="004F5FE8" w:rsidRDefault="006F447A" w:rsidP="00FD477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 xml:space="preserve">Rifletto </w:t>
            </w:r>
            <w:r w:rsidR="005A00B8">
              <w:rPr>
                <w:rFonts w:ascii="Arial" w:hAnsi="Arial" w:cs="Arial"/>
                <w:sz w:val="22"/>
                <w:szCs w:val="22"/>
                <w:lang w:eastAsia="it-IT"/>
              </w:rPr>
              <w:t>sul</w:t>
            </w: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la posizione del mio paese nel mondo, da solo e/o con gli altri paesi europei</w:t>
            </w:r>
          </w:p>
        </w:tc>
        <w:tc>
          <w:tcPr>
            <w:tcW w:w="567" w:type="dxa"/>
          </w:tcPr>
          <w:p w14:paraId="73771851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3AECD1E3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2A3CD20D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09676F1A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22CD8F41" w14:textId="601DFBF4" w:rsidTr="006F447A">
        <w:tc>
          <w:tcPr>
            <w:tcW w:w="675" w:type="dxa"/>
          </w:tcPr>
          <w:p w14:paraId="5B9BFD46" w14:textId="70C684EE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6096" w:type="dxa"/>
          </w:tcPr>
          <w:p w14:paraId="0A505673" w14:textId="32082191" w:rsidR="006F447A" w:rsidRPr="004F5FE8" w:rsidRDefault="006F447A" w:rsidP="005A00B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Parlo di questioni europee con i membri della mia famiglia</w:t>
            </w:r>
          </w:p>
        </w:tc>
        <w:tc>
          <w:tcPr>
            <w:tcW w:w="567" w:type="dxa"/>
          </w:tcPr>
          <w:p w14:paraId="47114275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7C2F63AF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411020F8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7957B2BA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F447A" w:rsidRPr="004F5FE8" w14:paraId="13E8EFE7" w14:textId="347089C6" w:rsidTr="006F447A">
        <w:tc>
          <w:tcPr>
            <w:tcW w:w="675" w:type="dxa"/>
          </w:tcPr>
          <w:p w14:paraId="42FD7D31" w14:textId="493715F9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6096" w:type="dxa"/>
          </w:tcPr>
          <w:p w14:paraId="11B88CB5" w14:textId="4EA35DA7" w:rsidR="006F447A" w:rsidRPr="004F5FE8" w:rsidRDefault="006F447A" w:rsidP="00FD477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Parlo di questioni europee con i miei amici / compagni</w:t>
            </w:r>
            <w:r w:rsidR="005A00B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di scuola.</w:t>
            </w:r>
          </w:p>
        </w:tc>
        <w:tc>
          <w:tcPr>
            <w:tcW w:w="567" w:type="dxa"/>
          </w:tcPr>
          <w:p w14:paraId="6FFAAF4D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</w:tcPr>
          <w:p w14:paraId="7F241BF9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7" w:type="dxa"/>
          </w:tcPr>
          <w:p w14:paraId="27521B2A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2" w:type="dxa"/>
          </w:tcPr>
          <w:p w14:paraId="5C6242AD" w14:textId="77777777" w:rsidR="006F447A" w:rsidRPr="004F5FE8" w:rsidRDefault="006F447A" w:rsidP="00870504">
            <w:pPr>
              <w:spacing w:line="36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32FAF4B5" w14:textId="77777777" w:rsidR="009F4290" w:rsidRPr="004F5FE8" w:rsidRDefault="009F4290" w:rsidP="00870504">
      <w:pPr>
        <w:spacing w:line="360" w:lineRule="auto"/>
        <w:jc w:val="center"/>
        <w:rPr>
          <w:rFonts w:ascii="Arial" w:hAnsi="Arial" w:cs="Arial"/>
          <w:lang w:eastAsia="it-IT"/>
        </w:rPr>
      </w:pPr>
    </w:p>
    <w:sectPr w:rsidR="009F4290" w:rsidRPr="004F5FE8" w:rsidSect="00143BC1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8815" w14:textId="77777777" w:rsidR="0095669B" w:rsidRDefault="0095669B">
      <w:r>
        <w:separator/>
      </w:r>
    </w:p>
  </w:endnote>
  <w:endnote w:type="continuationSeparator" w:id="0">
    <w:p w14:paraId="66195F86" w14:textId="77777777" w:rsidR="0095669B" w:rsidRDefault="009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9EB8" w14:textId="77777777" w:rsidR="0095669B" w:rsidRDefault="0095669B">
      <w:r>
        <w:separator/>
      </w:r>
    </w:p>
  </w:footnote>
  <w:footnote w:type="continuationSeparator" w:id="0">
    <w:p w14:paraId="350FC527" w14:textId="77777777" w:rsidR="0095669B" w:rsidRDefault="0095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2D6F" w14:textId="77777777" w:rsidR="0095669B" w:rsidRDefault="0095669B" w:rsidP="00FF46AA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D6CCC6" w14:textId="77777777" w:rsidR="0095669B" w:rsidRDefault="009566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99918" w14:textId="77777777" w:rsidR="0095669B" w:rsidRDefault="0095669B">
    <w:pPr>
      <w:pStyle w:val="Intestazio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3B6">
      <w:rPr>
        <w:noProof/>
      </w:rPr>
      <w:t>2</w:t>
    </w:r>
    <w:r>
      <w:fldChar w:fldCharType="end"/>
    </w:r>
  </w:p>
  <w:p w14:paraId="06231EB7" w14:textId="77777777" w:rsidR="0095669B" w:rsidRDefault="009566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F0E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C"/>
    <w:multiLevelType w:val="singleLevel"/>
    <w:tmpl w:val="0000001C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2DB3F2E"/>
    <w:multiLevelType w:val="hybridMultilevel"/>
    <w:tmpl w:val="FB32552A"/>
    <w:lvl w:ilvl="0" w:tplc="B19A17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0635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70241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B28A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D46E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80F3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2E98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D264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CC870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63C94"/>
    <w:multiLevelType w:val="hybridMultilevel"/>
    <w:tmpl w:val="5CBE6980"/>
    <w:lvl w:ilvl="0" w:tplc="B0FC2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38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F4A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7C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A6E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DA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FE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428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F2B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A8C35BF"/>
    <w:multiLevelType w:val="hybridMultilevel"/>
    <w:tmpl w:val="5D24AF9C"/>
    <w:lvl w:ilvl="0" w:tplc="6440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2E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CC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18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BEE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64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3E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96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DC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5079C5"/>
    <w:multiLevelType w:val="hybridMultilevel"/>
    <w:tmpl w:val="AC467AD0"/>
    <w:lvl w:ilvl="0" w:tplc="1F72C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6CD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0C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7C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5A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70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26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9E5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D2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6D14FAB"/>
    <w:multiLevelType w:val="hybridMultilevel"/>
    <w:tmpl w:val="4B6CF256"/>
    <w:lvl w:ilvl="0" w:tplc="8C06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FA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B2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B4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92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6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68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06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7EA7752"/>
    <w:multiLevelType w:val="hybridMultilevel"/>
    <w:tmpl w:val="BE3A31E4"/>
    <w:lvl w:ilvl="0" w:tplc="5F6C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30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5A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18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D4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F4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2C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02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64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E1650E3"/>
    <w:multiLevelType w:val="multilevel"/>
    <w:tmpl w:val="B67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16C22"/>
    <w:multiLevelType w:val="hybridMultilevel"/>
    <w:tmpl w:val="34726D14"/>
    <w:lvl w:ilvl="0" w:tplc="10EC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74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1E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42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C81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2A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3A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12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48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0077E78"/>
    <w:multiLevelType w:val="hybridMultilevel"/>
    <w:tmpl w:val="128E1534"/>
    <w:lvl w:ilvl="0" w:tplc="D89A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70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98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8E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4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C4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E0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FA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5A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092551A"/>
    <w:multiLevelType w:val="hybridMultilevel"/>
    <w:tmpl w:val="375AD9B2"/>
    <w:lvl w:ilvl="0" w:tplc="FCE2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60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10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A0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1E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A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14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90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0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328153B"/>
    <w:multiLevelType w:val="multilevel"/>
    <w:tmpl w:val="636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57299"/>
    <w:multiLevelType w:val="hybridMultilevel"/>
    <w:tmpl w:val="2FAAF348"/>
    <w:lvl w:ilvl="0" w:tplc="93A48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844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5D0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2A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DC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96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D8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086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14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890051D"/>
    <w:multiLevelType w:val="hybridMultilevel"/>
    <w:tmpl w:val="B5308008"/>
    <w:lvl w:ilvl="0" w:tplc="2D0E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FCB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1C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F4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76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78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98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30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58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B177E32"/>
    <w:multiLevelType w:val="hybridMultilevel"/>
    <w:tmpl w:val="0FB61F04"/>
    <w:lvl w:ilvl="0" w:tplc="4E98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B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A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A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F8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7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5E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D4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98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C2312A7"/>
    <w:multiLevelType w:val="hybridMultilevel"/>
    <w:tmpl w:val="995E1C46"/>
    <w:lvl w:ilvl="0" w:tplc="E802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86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2EA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E8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0E2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0A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FC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C4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86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CA22C56"/>
    <w:multiLevelType w:val="hybridMultilevel"/>
    <w:tmpl w:val="58E22EBE"/>
    <w:lvl w:ilvl="0" w:tplc="BC0A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F2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E2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72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54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F4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A6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ACC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96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DC2459B"/>
    <w:multiLevelType w:val="hybridMultilevel"/>
    <w:tmpl w:val="32345FA0"/>
    <w:lvl w:ilvl="0" w:tplc="1318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86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76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C8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F8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9E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1A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8C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8A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6D20909"/>
    <w:multiLevelType w:val="hybridMultilevel"/>
    <w:tmpl w:val="807CAFA8"/>
    <w:lvl w:ilvl="0" w:tplc="30AE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EE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DE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CE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C09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2E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E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E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86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8F038A3"/>
    <w:multiLevelType w:val="multilevel"/>
    <w:tmpl w:val="ECC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6640A6"/>
    <w:multiLevelType w:val="hybridMultilevel"/>
    <w:tmpl w:val="C69E2960"/>
    <w:lvl w:ilvl="0" w:tplc="B9E29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32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B0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640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0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4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5C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26A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8C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CCC1067"/>
    <w:multiLevelType w:val="hybridMultilevel"/>
    <w:tmpl w:val="CD3E3A46"/>
    <w:lvl w:ilvl="0" w:tplc="F290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7AE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76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58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08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1C7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D0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80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E0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24E79F7"/>
    <w:multiLevelType w:val="hybridMultilevel"/>
    <w:tmpl w:val="98BC035C"/>
    <w:lvl w:ilvl="0" w:tplc="3BA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92C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FC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E0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F2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32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0A3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36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2E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6365650"/>
    <w:multiLevelType w:val="hybridMultilevel"/>
    <w:tmpl w:val="2A3A7684"/>
    <w:lvl w:ilvl="0" w:tplc="03FC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02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D6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F6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8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8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C4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18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90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6F27037"/>
    <w:multiLevelType w:val="hybridMultilevel"/>
    <w:tmpl w:val="98081736"/>
    <w:lvl w:ilvl="0" w:tplc="FC0E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22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D0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0C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160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02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0E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E8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64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7CD07A01"/>
    <w:multiLevelType w:val="hybridMultilevel"/>
    <w:tmpl w:val="98D48868"/>
    <w:lvl w:ilvl="0" w:tplc="A4B6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A4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F8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4C7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FE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68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42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DC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20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21"/>
  </w:num>
  <w:num w:numId="7">
    <w:abstractNumId w:val="3"/>
  </w:num>
  <w:num w:numId="8">
    <w:abstractNumId w:val="5"/>
  </w:num>
  <w:num w:numId="9">
    <w:abstractNumId w:val="24"/>
  </w:num>
  <w:num w:numId="10">
    <w:abstractNumId w:val="19"/>
  </w:num>
  <w:num w:numId="11">
    <w:abstractNumId w:val="7"/>
  </w:num>
  <w:num w:numId="12">
    <w:abstractNumId w:val="12"/>
  </w:num>
  <w:num w:numId="13">
    <w:abstractNumId w:val="20"/>
  </w:num>
  <w:num w:numId="14">
    <w:abstractNumId w:val="4"/>
  </w:num>
  <w:num w:numId="15">
    <w:abstractNumId w:val="16"/>
  </w:num>
  <w:num w:numId="16">
    <w:abstractNumId w:val="10"/>
  </w:num>
  <w:num w:numId="17">
    <w:abstractNumId w:val="22"/>
  </w:num>
  <w:num w:numId="18">
    <w:abstractNumId w:val="27"/>
  </w:num>
  <w:num w:numId="19">
    <w:abstractNumId w:val="6"/>
  </w:num>
  <w:num w:numId="20">
    <w:abstractNumId w:val="23"/>
  </w:num>
  <w:num w:numId="21">
    <w:abstractNumId w:val="25"/>
  </w:num>
  <w:num w:numId="22">
    <w:abstractNumId w:val="15"/>
  </w:num>
  <w:num w:numId="23">
    <w:abstractNumId w:val="18"/>
  </w:num>
  <w:num w:numId="24">
    <w:abstractNumId w:val="17"/>
  </w:num>
  <w:num w:numId="25">
    <w:abstractNumId w:val="14"/>
  </w:num>
  <w:num w:numId="26">
    <w:abstractNumId w:val="26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1"/>
    <w:rsid w:val="00000F9B"/>
    <w:rsid w:val="0000161A"/>
    <w:rsid w:val="00001E11"/>
    <w:rsid w:val="00001E64"/>
    <w:rsid w:val="000022B0"/>
    <w:rsid w:val="00003BB0"/>
    <w:rsid w:val="00004BEF"/>
    <w:rsid w:val="00005010"/>
    <w:rsid w:val="000050A6"/>
    <w:rsid w:val="000051FA"/>
    <w:rsid w:val="00005281"/>
    <w:rsid w:val="00006050"/>
    <w:rsid w:val="00006157"/>
    <w:rsid w:val="000064E2"/>
    <w:rsid w:val="00006512"/>
    <w:rsid w:val="00006958"/>
    <w:rsid w:val="00006CEB"/>
    <w:rsid w:val="00006E0F"/>
    <w:rsid w:val="00007069"/>
    <w:rsid w:val="00007309"/>
    <w:rsid w:val="00007731"/>
    <w:rsid w:val="00010917"/>
    <w:rsid w:val="00011D0E"/>
    <w:rsid w:val="00012447"/>
    <w:rsid w:val="000125B1"/>
    <w:rsid w:val="00012681"/>
    <w:rsid w:val="00012C6B"/>
    <w:rsid w:val="000134AE"/>
    <w:rsid w:val="00013DF0"/>
    <w:rsid w:val="000141E1"/>
    <w:rsid w:val="00015061"/>
    <w:rsid w:val="00015C3B"/>
    <w:rsid w:val="0001636E"/>
    <w:rsid w:val="00017215"/>
    <w:rsid w:val="000176D3"/>
    <w:rsid w:val="00017FEE"/>
    <w:rsid w:val="00020C9B"/>
    <w:rsid w:val="000213E8"/>
    <w:rsid w:val="00021924"/>
    <w:rsid w:val="00021D74"/>
    <w:rsid w:val="00021DC6"/>
    <w:rsid w:val="0002244E"/>
    <w:rsid w:val="000224D5"/>
    <w:rsid w:val="00023337"/>
    <w:rsid w:val="00023352"/>
    <w:rsid w:val="0002335E"/>
    <w:rsid w:val="00023A66"/>
    <w:rsid w:val="00023DDB"/>
    <w:rsid w:val="00023EAF"/>
    <w:rsid w:val="00023FA0"/>
    <w:rsid w:val="00024CD7"/>
    <w:rsid w:val="000259BC"/>
    <w:rsid w:val="00025E5F"/>
    <w:rsid w:val="00025FAC"/>
    <w:rsid w:val="0002687A"/>
    <w:rsid w:val="00026A2A"/>
    <w:rsid w:val="00026ABF"/>
    <w:rsid w:val="00030058"/>
    <w:rsid w:val="000306FD"/>
    <w:rsid w:val="000307D5"/>
    <w:rsid w:val="0003091E"/>
    <w:rsid w:val="00031DA8"/>
    <w:rsid w:val="0003324C"/>
    <w:rsid w:val="0003350C"/>
    <w:rsid w:val="00034218"/>
    <w:rsid w:val="00034D02"/>
    <w:rsid w:val="000355CD"/>
    <w:rsid w:val="0003585F"/>
    <w:rsid w:val="000362E5"/>
    <w:rsid w:val="00036C24"/>
    <w:rsid w:val="00036ED6"/>
    <w:rsid w:val="0004025C"/>
    <w:rsid w:val="00040712"/>
    <w:rsid w:val="00040EE9"/>
    <w:rsid w:val="000414A7"/>
    <w:rsid w:val="0004210E"/>
    <w:rsid w:val="00042F43"/>
    <w:rsid w:val="00043D6A"/>
    <w:rsid w:val="00043D99"/>
    <w:rsid w:val="00044325"/>
    <w:rsid w:val="00044681"/>
    <w:rsid w:val="0004478D"/>
    <w:rsid w:val="00045C65"/>
    <w:rsid w:val="000475D5"/>
    <w:rsid w:val="00047981"/>
    <w:rsid w:val="000507DA"/>
    <w:rsid w:val="0005081B"/>
    <w:rsid w:val="00050DA1"/>
    <w:rsid w:val="000513DF"/>
    <w:rsid w:val="00051966"/>
    <w:rsid w:val="00051CDD"/>
    <w:rsid w:val="00051DF5"/>
    <w:rsid w:val="0005301F"/>
    <w:rsid w:val="0005338F"/>
    <w:rsid w:val="000536DA"/>
    <w:rsid w:val="00053A28"/>
    <w:rsid w:val="00054A99"/>
    <w:rsid w:val="0005572F"/>
    <w:rsid w:val="00055C9A"/>
    <w:rsid w:val="00056393"/>
    <w:rsid w:val="00056494"/>
    <w:rsid w:val="00057ABD"/>
    <w:rsid w:val="000603E3"/>
    <w:rsid w:val="000607B2"/>
    <w:rsid w:val="00060DE5"/>
    <w:rsid w:val="000612A9"/>
    <w:rsid w:val="00061955"/>
    <w:rsid w:val="000621A0"/>
    <w:rsid w:val="00062417"/>
    <w:rsid w:val="00062B13"/>
    <w:rsid w:val="00062ED4"/>
    <w:rsid w:val="000634FA"/>
    <w:rsid w:val="00063873"/>
    <w:rsid w:val="000639EB"/>
    <w:rsid w:val="00063F1E"/>
    <w:rsid w:val="00064B0D"/>
    <w:rsid w:val="00064FC4"/>
    <w:rsid w:val="00065495"/>
    <w:rsid w:val="000654AB"/>
    <w:rsid w:val="0006591E"/>
    <w:rsid w:val="0006598A"/>
    <w:rsid w:val="000662D1"/>
    <w:rsid w:val="0006649A"/>
    <w:rsid w:val="000665EC"/>
    <w:rsid w:val="00066DBD"/>
    <w:rsid w:val="000671E2"/>
    <w:rsid w:val="0006761E"/>
    <w:rsid w:val="0006798B"/>
    <w:rsid w:val="00070547"/>
    <w:rsid w:val="000708AC"/>
    <w:rsid w:val="0007119E"/>
    <w:rsid w:val="0007198E"/>
    <w:rsid w:val="00071DD1"/>
    <w:rsid w:val="00072C80"/>
    <w:rsid w:val="00072D22"/>
    <w:rsid w:val="000730F0"/>
    <w:rsid w:val="0007447E"/>
    <w:rsid w:val="00075081"/>
    <w:rsid w:val="000751C5"/>
    <w:rsid w:val="00075E3B"/>
    <w:rsid w:val="000766F0"/>
    <w:rsid w:val="00076962"/>
    <w:rsid w:val="00077F96"/>
    <w:rsid w:val="000800A7"/>
    <w:rsid w:val="0008132E"/>
    <w:rsid w:val="00081358"/>
    <w:rsid w:val="000816F0"/>
    <w:rsid w:val="0008375C"/>
    <w:rsid w:val="00083E6A"/>
    <w:rsid w:val="00084308"/>
    <w:rsid w:val="00084B4C"/>
    <w:rsid w:val="00084BDA"/>
    <w:rsid w:val="000850C2"/>
    <w:rsid w:val="00085BFE"/>
    <w:rsid w:val="00085EA8"/>
    <w:rsid w:val="00086369"/>
    <w:rsid w:val="00086482"/>
    <w:rsid w:val="00086509"/>
    <w:rsid w:val="00086767"/>
    <w:rsid w:val="000869E6"/>
    <w:rsid w:val="000870C8"/>
    <w:rsid w:val="000878C8"/>
    <w:rsid w:val="00090C27"/>
    <w:rsid w:val="00090C8F"/>
    <w:rsid w:val="00091253"/>
    <w:rsid w:val="00091295"/>
    <w:rsid w:val="00091510"/>
    <w:rsid w:val="000915F5"/>
    <w:rsid w:val="00091755"/>
    <w:rsid w:val="00091A01"/>
    <w:rsid w:val="00092977"/>
    <w:rsid w:val="00094472"/>
    <w:rsid w:val="0009464B"/>
    <w:rsid w:val="00094EA8"/>
    <w:rsid w:val="000950F8"/>
    <w:rsid w:val="0009580E"/>
    <w:rsid w:val="000959B9"/>
    <w:rsid w:val="000959BE"/>
    <w:rsid w:val="000964EB"/>
    <w:rsid w:val="00096D61"/>
    <w:rsid w:val="00096E7E"/>
    <w:rsid w:val="00097207"/>
    <w:rsid w:val="000973D2"/>
    <w:rsid w:val="000A0079"/>
    <w:rsid w:val="000A024F"/>
    <w:rsid w:val="000A09CD"/>
    <w:rsid w:val="000A166C"/>
    <w:rsid w:val="000A2019"/>
    <w:rsid w:val="000A25F1"/>
    <w:rsid w:val="000A28B0"/>
    <w:rsid w:val="000A2E39"/>
    <w:rsid w:val="000A36FC"/>
    <w:rsid w:val="000A42B1"/>
    <w:rsid w:val="000A44CC"/>
    <w:rsid w:val="000A4636"/>
    <w:rsid w:val="000A46E4"/>
    <w:rsid w:val="000A4843"/>
    <w:rsid w:val="000A4A53"/>
    <w:rsid w:val="000A4B91"/>
    <w:rsid w:val="000A60EC"/>
    <w:rsid w:val="000A6130"/>
    <w:rsid w:val="000A6183"/>
    <w:rsid w:val="000A6880"/>
    <w:rsid w:val="000A68CE"/>
    <w:rsid w:val="000A6B14"/>
    <w:rsid w:val="000A7AAF"/>
    <w:rsid w:val="000B0148"/>
    <w:rsid w:val="000B08D4"/>
    <w:rsid w:val="000B10D6"/>
    <w:rsid w:val="000B135D"/>
    <w:rsid w:val="000B16C8"/>
    <w:rsid w:val="000B185D"/>
    <w:rsid w:val="000B247E"/>
    <w:rsid w:val="000B2A26"/>
    <w:rsid w:val="000B2E92"/>
    <w:rsid w:val="000B39BA"/>
    <w:rsid w:val="000B3B99"/>
    <w:rsid w:val="000B408B"/>
    <w:rsid w:val="000B47DC"/>
    <w:rsid w:val="000B4C94"/>
    <w:rsid w:val="000B5753"/>
    <w:rsid w:val="000B599C"/>
    <w:rsid w:val="000B5DCF"/>
    <w:rsid w:val="000B7587"/>
    <w:rsid w:val="000B7B17"/>
    <w:rsid w:val="000B7CB0"/>
    <w:rsid w:val="000C0195"/>
    <w:rsid w:val="000C0436"/>
    <w:rsid w:val="000C09A1"/>
    <w:rsid w:val="000C1822"/>
    <w:rsid w:val="000C2D33"/>
    <w:rsid w:val="000C2F85"/>
    <w:rsid w:val="000C3D72"/>
    <w:rsid w:val="000C5497"/>
    <w:rsid w:val="000C5B28"/>
    <w:rsid w:val="000C5D72"/>
    <w:rsid w:val="000C62B6"/>
    <w:rsid w:val="000C634C"/>
    <w:rsid w:val="000C6D2B"/>
    <w:rsid w:val="000C6EFC"/>
    <w:rsid w:val="000C74B0"/>
    <w:rsid w:val="000C760F"/>
    <w:rsid w:val="000D1248"/>
    <w:rsid w:val="000D1652"/>
    <w:rsid w:val="000D1BB2"/>
    <w:rsid w:val="000D20E3"/>
    <w:rsid w:val="000D2ECA"/>
    <w:rsid w:val="000D3A91"/>
    <w:rsid w:val="000D418F"/>
    <w:rsid w:val="000D4E48"/>
    <w:rsid w:val="000D4EFE"/>
    <w:rsid w:val="000D54A5"/>
    <w:rsid w:val="000D558B"/>
    <w:rsid w:val="000D56FC"/>
    <w:rsid w:val="000D5A17"/>
    <w:rsid w:val="000D61B9"/>
    <w:rsid w:val="000D72D6"/>
    <w:rsid w:val="000D76A6"/>
    <w:rsid w:val="000D7AE1"/>
    <w:rsid w:val="000D7E8E"/>
    <w:rsid w:val="000E043A"/>
    <w:rsid w:val="000E0A7B"/>
    <w:rsid w:val="000E0ED5"/>
    <w:rsid w:val="000E1291"/>
    <w:rsid w:val="000E142E"/>
    <w:rsid w:val="000E25D1"/>
    <w:rsid w:val="000E2907"/>
    <w:rsid w:val="000E3523"/>
    <w:rsid w:val="000E3B31"/>
    <w:rsid w:val="000E3CCC"/>
    <w:rsid w:val="000E3F8F"/>
    <w:rsid w:val="000E4106"/>
    <w:rsid w:val="000E44FC"/>
    <w:rsid w:val="000E4A16"/>
    <w:rsid w:val="000E4A89"/>
    <w:rsid w:val="000E4D34"/>
    <w:rsid w:val="000E4E3C"/>
    <w:rsid w:val="000E514A"/>
    <w:rsid w:val="000E575E"/>
    <w:rsid w:val="000E5A6D"/>
    <w:rsid w:val="000E6B71"/>
    <w:rsid w:val="000E6BCB"/>
    <w:rsid w:val="000E6D5C"/>
    <w:rsid w:val="000E7B6E"/>
    <w:rsid w:val="000F06BE"/>
    <w:rsid w:val="000F077C"/>
    <w:rsid w:val="000F081B"/>
    <w:rsid w:val="000F1BA5"/>
    <w:rsid w:val="000F1E73"/>
    <w:rsid w:val="000F2326"/>
    <w:rsid w:val="000F30C6"/>
    <w:rsid w:val="000F3905"/>
    <w:rsid w:val="000F454F"/>
    <w:rsid w:val="000F52D7"/>
    <w:rsid w:val="000F55AE"/>
    <w:rsid w:val="000F5663"/>
    <w:rsid w:val="000F6702"/>
    <w:rsid w:val="000F6CC5"/>
    <w:rsid w:val="000F775E"/>
    <w:rsid w:val="000F7B24"/>
    <w:rsid w:val="000F7D67"/>
    <w:rsid w:val="00100031"/>
    <w:rsid w:val="001007A4"/>
    <w:rsid w:val="00101357"/>
    <w:rsid w:val="00101918"/>
    <w:rsid w:val="00102EFF"/>
    <w:rsid w:val="0010309A"/>
    <w:rsid w:val="0010346A"/>
    <w:rsid w:val="00103509"/>
    <w:rsid w:val="00103569"/>
    <w:rsid w:val="00103F1A"/>
    <w:rsid w:val="0010448A"/>
    <w:rsid w:val="001044C6"/>
    <w:rsid w:val="00104811"/>
    <w:rsid w:val="00104B0D"/>
    <w:rsid w:val="00104F84"/>
    <w:rsid w:val="00105098"/>
    <w:rsid w:val="00105402"/>
    <w:rsid w:val="001055C9"/>
    <w:rsid w:val="001057F2"/>
    <w:rsid w:val="00105973"/>
    <w:rsid w:val="00106649"/>
    <w:rsid w:val="00106C2C"/>
    <w:rsid w:val="0010770E"/>
    <w:rsid w:val="00107E03"/>
    <w:rsid w:val="001104FB"/>
    <w:rsid w:val="001106C4"/>
    <w:rsid w:val="00111190"/>
    <w:rsid w:val="001124DD"/>
    <w:rsid w:val="001132C9"/>
    <w:rsid w:val="00113FF6"/>
    <w:rsid w:val="00115205"/>
    <w:rsid w:val="001153EB"/>
    <w:rsid w:val="00115FB2"/>
    <w:rsid w:val="001163BD"/>
    <w:rsid w:val="00116AE7"/>
    <w:rsid w:val="00117083"/>
    <w:rsid w:val="001178BA"/>
    <w:rsid w:val="00117957"/>
    <w:rsid w:val="00117B16"/>
    <w:rsid w:val="00117B2B"/>
    <w:rsid w:val="00117D47"/>
    <w:rsid w:val="00117D54"/>
    <w:rsid w:val="0012000D"/>
    <w:rsid w:val="001204C3"/>
    <w:rsid w:val="001207BE"/>
    <w:rsid w:val="001207E7"/>
    <w:rsid w:val="001218F9"/>
    <w:rsid w:val="00121EB0"/>
    <w:rsid w:val="00122067"/>
    <w:rsid w:val="001225BE"/>
    <w:rsid w:val="00122802"/>
    <w:rsid w:val="00122BFF"/>
    <w:rsid w:val="00123207"/>
    <w:rsid w:val="00123567"/>
    <w:rsid w:val="00123A9D"/>
    <w:rsid w:val="00123C3A"/>
    <w:rsid w:val="0012412F"/>
    <w:rsid w:val="001248C6"/>
    <w:rsid w:val="00124961"/>
    <w:rsid w:val="00124C13"/>
    <w:rsid w:val="001253D2"/>
    <w:rsid w:val="00125A8E"/>
    <w:rsid w:val="0012606F"/>
    <w:rsid w:val="00126383"/>
    <w:rsid w:val="00126C95"/>
    <w:rsid w:val="001273B8"/>
    <w:rsid w:val="00127A2E"/>
    <w:rsid w:val="001303AB"/>
    <w:rsid w:val="001303B0"/>
    <w:rsid w:val="0013085D"/>
    <w:rsid w:val="00130B7E"/>
    <w:rsid w:val="00130BD9"/>
    <w:rsid w:val="00130CFE"/>
    <w:rsid w:val="001311D2"/>
    <w:rsid w:val="0013226A"/>
    <w:rsid w:val="001329F5"/>
    <w:rsid w:val="00133DD6"/>
    <w:rsid w:val="00133F86"/>
    <w:rsid w:val="001344F4"/>
    <w:rsid w:val="00134CA0"/>
    <w:rsid w:val="00134CC7"/>
    <w:rsid w:val="00135E2A"/>
    <w:rsid w:val="00140293"/>
    <w:rsid w:val="00140A57"/>
    <w:rsid w:val="00140C0C"/>
    <w:rsid w:val="00140DC9"/>
    <w:rsid w:val="00141A0B"/>
    <w:rsid w:val="00141E0A"/>
    <w:rsid w:val="00142215"/>
    <w:rsid w:val="00142FAE"/>
    <w:rsid w:val="0014339A"/>
    <w:rsid w:val="00143759"/>
    <w:rsid w:val="00143764"/>
    <w:rsid w:val="00143BC1"/>
    <w:rsid w:val="0014497B"/>
    <w:rsid w:val="00144C06"/>
    <w:rsid w:val="00145EF9"/>
    <w:rsid w:val="00145F2F"/>
    <w:rsid w:val="001465EC"/>
    <w:rsid w:val="00147D4F"/>
    <w:rsid w:val="00147E53"/>
    <w:rsid w:val="001501F0"/>
    <w:rsid w:val="00150B9F"/>
    <w:rsid w:val="00150D95"/>
    <w:rsid w:val="00151020"/>
    <w:rsid w:val="00151A1C"/>
    <w:rsid w:val="00151C96"/>
    <w:rsid w:val="00151D32"/>
    <w:rsid w:val="001527BD"/>
    <w:rsid w:val="00154686"/>
    <w:rsid w:val="001548E8"/>
    <w:rsid w:val="0015686C"/>
    <w:rsid w:val="00157601"/>
    <w:rsid w:val="00157707"/>
    <w:rsid w:val="00160188"/>
    <w:rsid w:val="0016047C"/>
    <w:rsid w:val="0016053F"/>
    <w:rsid w:val="00160CEF"/>
    <w:rsid w:val="001613BF"/>
    <w:rsid w:val="00162C1C"/>
    <w:rsid w:val="00162F71"/>
    <w:rsid w:val="001641B7"/>
    <w:rsid w:val="00164D32"/>
    <w:rsid w:val="00165651"/>
    <w:rsid w:val="00165875"/>
    <w:rsid w:val="00165ADE"/>
    <w:rsid w:val="001663EE"/>
    <w:rsid w:val="00166E8A"/>
    <w:rsid w:val="00167339"/>
    <w:rsid w:val="00167A0B"/>
    <w:rsid w:val="0017003B"/>
    <w:rsid w:val="00170843"/>
    <w:rsid w:val="00170912"/>
    <w:rsid w:val="00170BB8"/>
    <w:rsid w:val="00170F2F"/>
    <w:rsid w:val="0017135D"/>
    <w:rsid w:val="001719D9"/>
    <w:rsid w:val="00171A67"/>
    <w:rsid w:val="00171C80"/>
    <w:rsid w:val="00171D94"/>
    <w:rsid w:val="0017369C"/>
    <w:rsid w:val="001736ED"/>
    <w:rsid w:val="001748F7"/>
    <w:rsid w:val="00174E7D"/>
    <w:rsid w:val="00174EBB"/>
    <w:rsid w:val="00175C92"/>
    <w:rsid w:val="00175D4C"/>
    <w:rsid w:val="001774B4"/>
    <w:rsid w:val="001778E1"/>
    <w:rsid w:val="00180532"/>
    <w:rsid w:val="00180D2F"/>
    <w:rsid w:val="001811B0"/>
    <w:rsid w:val="0018155A"/>
    <w:rsid w:val="00181A03"/>
    <w:rsid w:val="00182063"/>
    <w:rsid w:val="00182386"/>
    <w:rsid w:val="0018239A"/>
    <w:rsid w:val="00183FF7"/>
    <w:rsid w:val="00184962"/>
    <w:rsid w:val="00184B3A"/>
    <w:rsid w:val="00184DDB"/>
    <w:rsid w:val="001858C6"/>
    <w:rsid w:val="00185C28"/>
    <w:rsid w:val="0018657D"/>
    <w:rsid w:val="00186BC3"/>
    <w:rsid w:val="0018701F"/>
    <w:rsid w:val="001873CD"/>
    <w:rsid w:val="00187D9F"/>
    <w:rsid w:val="00187EA8"/>
    <w:rsid w:val="0019058B"/>
    <w:rsid w:val="00190665"/>
    <w:rsid w:val="00190D53"/>
    <w:rsid w:val="00192076"/>
    <w:rsid w:val="00192485"/>
    <w:rsid w:val="0019248B"/>
    <w:rsid w:val="0019373F"/>
    <w:rsid w:val="00194AF9"/>
    <w:rsid w:val="0019603F"/>
    <w:rsid w:val="00196187"/>
    <w:rsid w:val="001963E3"/>
    <w:rsid w:val="00196AA5"/>
    <w:rsid w:val="001973F2"/>
    <w:rsid w:val="00197BDD"/>
    <w:rsid w:val="00197D0E"/>
    <w:rsid w:val="00197D64"/>
    <w:rsid w:val="001A00CF"/>
    <w:rsid w:val="001A06F1"/>
    <w:rsid w:val="001A0E9A"/>
    <w:rsid w:val="001A1073"/>
    <w:rsid w:val="001A10F2"/>
    <w:rsid w:val="001A1661"/>
    <w:rsid w:val="001A1A7F"/>
    <w:rsid w:val="001A1D49"/>
    <w:rsid w:val="001A1F89"/>
    <w:rsid w:val="001A2552"/>
    <w:rsid w:val="001A2AD4"/>
    <w:rsid w:val="001A3B7F"/>
    <w:rsid w:val="001A3E9D"/>
    <w:rsid w:val="001A4BED"/>
    <w:rsid w:val="001A564C"/>
    <w:rsid w:val="001A6F3E"/>
    <w:rsid w:val="001A7491"/>
    <w:rsid w:val="001A7D7B"/>
    <w:rsid w:val="001B0446"/>
    <w:rsid w:val="001B0674"/>
    <w:rsid w:val="001B08AC"/>
    <w:rsid w:val="001B0A2C"/>
    <w:rsid w:val="001B1A40"/>
    <w:rsid w:val="001B24CE"/>
    <w:rsid w:val="001B2BFA"/>
    <w:rsid w:val="001B2F8E"/>
    <w:rsid w:val="001B3277"/>
    <w:rsid w:val="001B654C"/>
    <w:rsid w:val="001B683E"/>
    <w:rsid w:val="001B6BFC"/>
    <w:rsid w:val="001B6EF2"/>
    <w:rsid w:val="001B6F62"/>
    <w:rsid w:val="001B76F7"/>
    <w:rsid w:val="001B7CCB"/>
    <w:rsid w:val="001C00ED"/>
    <w:rsid w:val="001C01C1"/>
    <w:rsid w:val="001C126D"/>
    <w:rsid w:val="001C180B"/>
    <w:rsid w:val="001C1B7C"/>
    <w:rsid w:val="001C1D9A"/>
    <w:rsid w:val="001C210D"/>
    <w:rsid w:val="001C309D"/>
    <w:rsid w:val="001C39BD"/>
    <w:rsid w:val="001C419D"/>
    <w:rsid w:val="001C466A"/>
    <w:rsid w:val="001C51D4"/>
    <w:rsid w:val="001C549F"/>
    <w:rsid w:val="001C5E48"/>
    <w:rsid w:val="001C5E9D"/>
    <w:rsid w:val="001C6658"/>
    <w:rsid w:val="001C666B"/>
    <w:rsid w:val="001C6913"/>
    <w:rsid w:val="001C6980"/>
    <w:rsid w:val="001C6EE0"/>
    <w:rsid w:val="001C7990"/>
    <w:rsid w:val="001C7EBC"/>
    <w:rsid w:val="001C7FAD"/>
    <w:rsid w:val="001D028D"/>
    <w:rsid w:val="001D0618"/>
    <w:rsid w:val="001D0ADA"/>
    <w:rsid w:val="001D1211"/>
    <w:rsid w:val="001D19C5"/>
    <w:rsid w:val="001D25C8"/>
    <w:rsid w:val="001D26B6"/>
    <w:rsid w:val="001D33B2"/>
    <w:rsid w:val="001D37D7"/>
    <w:rsid w:val="001D3BD5"/>
    <w:rsid w:val="001D421B"/>
    <w:rsid w:val="001D50E4"/>
    <w:rsid w:val="001D59ED"/>
    <w:rsid w:val="001D5A54"/>
    <w:rsid w:val="001D5A90"/>
    <w:rsid w:val="001D66F8"/>
    <w:rsid w:val="001D6871"/>
    <w:rsid w:val="001D70DF"/>
    <w:rsid w:val="001D737D"/>
    <w:rsid w:val="001D767C"/>
    <w:rsid w:val="001D79EA"/>
    <w:rsid w:val="001D7F2F"/>
    <w:rsid w:val="001E019D"/>
    <w:rsid w:val="001E030B"/>
    <w:rsid w:val="001E0BDD"/>
    <w:rsid w:val="001E1726"/>
    <w:rsid w:val="001E189F"/>
    <w:rsid w:val="001E1E8B"/>
    <w:rsid w:val="001E2545"/>
    <w:rsid w:val="001E295D"/>
    <w:rsid w:val="001E2C5B"/>
    <w:rsid w:val="001E3B4F"/>
    <w:rsid w:val="001E4010"/>
    <w:rsid w:val="001E41B7"/>
    <w:rsid w:val="001E42E8"/>
    <w:rsid w:val="001E4D5C"/>
    <w:rsid w:val="001E4E44"/>
    <w:rsid w:val="001E5868"/>
    <w:rsid w:val="001E5C64"/>
    <w:rsid w:val="001E64CC"/>
    <w:rsid w:val="001E64F1"/>
    <w:rsid w:val="001E65B3"/>
    <w:rsid w:val="001E7487"/>
    <w:rsid w:val="001E76AF"/>
    <w:rsid w:val="001E7755"/>
    <w:rsid w:val="001E7B63"/>
    <w:rsid w:val="001F04C4"/>
    <w:rsid w:val="001F0696"/>
    <w:rsid w:val="001F079B"/>
    <w:rsid w:val="001F2424"/>
    <w:rsid w:val="001F2A81"/>
    <w:rsid w:val="001F39CB"/>
    <w:rsid w:val="001F3A65"/>
    <w:rsid w:val="001F3E1E"/>
    <w:rsid w:val="001F4933"/>
    <w:rsid w:val="001F583F"/>
    <w:rsid w:val="001F59DA"/>
    <w:rsid w:val="001F6217"/>
    <w:rsid w:val="001F70FF"/>
    <w:rsid w:val="001F7300"/>
    <w:rsid w:val="001F737D"/>
    <w:rsid w:val="001F7867"/>
    <w:rsid w:val="001F7B46"/>
    <w:rsid w:val="001F7C1D"/>
    <w:rsid w:val="0020020B"/>
    <w:rsid w:val="002005AE"/>
    <w:rsid w:val="002012C3"/>
    <w:rsid w:val="002027A6"/>
    <w:rsid w:val="00202E5A"/>
    <w:rsid w:val="0020354E"/>
    <w:rsid w:val="00203DCF"/>
    <w:rsid w:val="002046C0"/>
    <w:rsid w:val="00204728"/>
    <w:rsid w:val="00204D45"/>
    <w:rsid w:val="0020525A"/>
    <w:rsid w:val="00205296"/>
    <w:rsid w:val="0020542F"/>
    <w:rsid w:val="00205650"/>
    <w:rsid w:val="00205D97"/>
    <w:rsid w:val="002060EB"/>
    <w:rsid w:val="00206712"/>
    <w:rsid w:val="0020679E"/>
    <w:rsid w:val="00207C7C"/>
    <w:rsid w:val="00207D42"/>
    <w:rsid w:val="00207EEC"/>
    <w:rsid w:val="002100CD"/>
    <w:rsid w:val="002109C3"/>
    <w:rsid w:val="002112FE"/>
    <w:rsid w:val="0021192B"/>
    <w:rsid w:val="002123C3"/>
    <w:rsid w:val="00212465"/>
    <w:rsid w:val="0021280C"/>
    <w:rsid w:val="00212BC2"/>
    <w:rsid w:val="0021412C"/>
    <w:rsid w:val="00214187"/>
    <w:rsid w:val="002146A0"/>
    <w:rsid w:val="00214707"/>
    <w:rsid w:val="0021551F"/>
    <w:rsid w:val="00215961"/>
    <w:rsid w:val="00216AED"/>
    <w:rsid w:val="00216ECD"/>
    <w:rsid w:val="002170F2"/>
    <w:rsid w:val="00217691"/>
    <w:rsid w:val="00217ECE"/>
    <w:rsid w:val="002206BB"/>
    <w:rsid w:val="00221709"/>
    <w:rsid w:val="0022189E"/>
    <w:rsid w:val="00221B09"/>
    <w:rsid w:val="0022218F"/>
    <w:rsid w:val="0022229D"/>
    <w:rsid w:val="00223345"/>
    <w:rsid w:val="0022477E"/>
    <w:rsid w:val="00224897"/>
    <w:rsid w:val="00225778"/>
    <w:rsid w:val="00225DEA"/>
    <w:rsid w:val="00226E96"/>
    <w:rsid w:val="00227010"/>
    <w:rsid w:val="002277E7"/>
    <w:rsid w:val="002279D0"/>
    <w:rsid w:val="002305CC"/>
    <w:rsid w:val="002306A0"/>
    <w:rsid w:val="00230E3A"/>
    <w:rsid w:val="00230F6C"/>
    <w:rsid w:val="00231937"/>
    <w:rsid w:val="00231A0F"/>
    <w:rsid w:val="00231D4D"/>
    <w:rsid w:val="00232917"/>
    <w:rsid w:val="002329BA"/>
    <w:rsid w:val="00232BA3"/>
    <w:rsid w:val="00232FE1"/>
    <w:rsid w:val="00233211"/>
    <w:rsid w:val="0023393C"/>
    <w:rsid w:val="0023444C"/>
    <w:rsid w:val="00234503"/>
    <w:rsid w:val="00235020"/>
    <w:rsid w:val="0023523A"/>
    <w:rsid w:val="00235300"/>
    <w:rsid w:val="0023532A"/>
    <w:rsid w:val="00235792"/>
    <w:rsid w:val="002357CD"/>
    <w:rsid w:val="002360B0"/>
    <w:rsid w:val="002361C2"/>
    <w:rsid w:val="00236996"/>
    <w:rsid w:val="00237457"/>
    <w:rsid w:val="0024077F"/>
    <w:rsid w:val="0024168F"/>
    <w:rsid w:val="0024360B"/>
    <w:rsid w:val="0024456C"/>
    <w:rsid w:val="002450DD"/>
    <w:rsid w:val="00245707"/>
    <w:rsid w:val="00245B0B"/>
    <w:rsid w:val="00245C1C"/>
    <w:rsid w:val="00247897"/>
    <w:rsid w:val="00250336"/>
    <w:rsid w:val="0025061B"/>
    <w:rsid w:val="0025165F"/>
    <w:rsid w:val="00251800"/>
    <w:rsid w:val="002520E0"/>
    <w:rsid w:val="002525B2"/>
    <w:rsid w:val="00252BD1"/>
    <w:rsid w:val="00252FF5"/>
    <w:rsid w:val="00254AF4"/>
    <w:rsid w:val="00254D65"/>
    <w:rsid w:val="00254EBD"/>
    <w:rsid w:val="00255058"/>
    <w:rsid w:val="0025518C"/>
    <w:rsid w:val="002569BF"/>
    <w:rsid w:val="00256EEA"/>
    <w:rsid w:val="002575F6"/>
    <w:rsid w:val="002579ED"/>
    <w:rsid w:val="00257B28"/>
    <w:rsid w:val="00257E0D"/>
    <w:rsid w:val="00257E9F"/>
    <w:rsid w:val="0026039C"/>
    <w:rsid w:val="00260953"/>
    <w:rsid w:val="00260C0A"/>
    <w:rsid w:val="002611B9"/>
    <w:rsid w:val="002611F6"/>
    <w:rsid w:val="00261525"/>
    <w:rsid w:val="0026163B"/>
    <w:rsid w:val="00261809"/>
    <w:rsid w:val="0026243A"/>
    <w:rsid w:val="002626A8"/>
    <w:rsid w:val="0026329D"/>
    <w:rsid w:val="00263705"/>
    <w:rsid w:val="00263976"/>
    <w:rsid w:val="00263AB4"/>
    <w:rsid w:val="00263BA8"/>
    <w:rsid w:val="00263CC7"/>
    <w:rsid w:val="00263EBC"/>
    <w:rsid w:val="00263FDC"/>
    <w:rsid w:val="00264764"/>
    <w:rsid w:val="00264AB4"/>
    <w:rsid w:val="002652CB"/>
    <w:rsid w:val="00265993"/>
    <w:rsid w:val="0026611A"/>
    <w:rsid w:val="00266BD3"/>
    <w:rsid w:val="00266F25"/>
    <w:rsid w:val="0026705D"/>
    <w:rsid w:val="00267A22"/>
    <w:rsid w:val="00267B45"/>
    <w:rsid w:val="00267D45"/>
    <w:rsid w:val="00267E87"/>
    <w:rsid w:val="00270342"/>
    <w:rsid w:val="00270349"/>
    <w:rsid w:val="0027046F"/>
    <w:rsid w:val="00270FED"/>
    <w:rsid w:val="00271266"/>
    <w:rsid w:val="002715B2"/>
    <w:rsid w:val="0027273F"/>
    <w:rsid w:val="00272893"/>
    <w:rsid w:val="0027296E"/>
    <w:rsid w:val="00272CFC"/>
    <w:rsid w:val="00273DFC"/>
    <w:rsid w:val="00274A33"/>
    <w:rsid w:val="00274BD8"/>
    <w:rsid w:val="0027506C"/>
    <w:rsid w:val="00275147"/>
    <w:rsid w:val="0027530A"/>
    <w:rsid w:val="002758C9"/>
    <w:rsid w:val="00275C05"/>
    <w:rsid w:val="0027604D"/>
    <w:rsid w:val="002766AF"/>
    <w:rsid w:val="002804A3"/>
    <w:rsid w:val="0028066B"/>
    <w:rsid w:val="00280DFB"/>
    <w:rsid w:val="002813D8"/>
    <w:rsid w:val="0028166F"/>
    <w:rsid w:val="00281AED"/>
    <w:rsid w:val="00282189"/>
    <w:rsid w:val="002823B1"/>
    <w:rsid w:val="00282648"/>
    <w:rsid w:val="002829BC"/>
    <w:rsid w:val="002844F0"/>
    <w:rsid w:val="002864AF"/>
    <w:rsid w:val="00286A6A"/>
    <w:rsid w:val="00286B44"/>
    <w:rsid w:val="00287556"/>
    <w:rsid w:val="00287873"/>
    <w:rsid w:val="0029100C"/>
    <w:rsid w:val="0029177E"/>
    <w:rsid w:val="00292468"/>
    <w:rsid w:val="002929C4"/>
    <w:rsid w:val="002938DE"/>
    <w:rsid w:val="00293945"/>
    <w:rsid w:val="00293E78"/>
    <w:rsid w:val="00293EE5"/>
    <w:rsid w:val="00296381"/>
    <w:rsid w:val="00296502"/>
    <w:rsid w:val="00296523"/>
    <w:rsid w:val="0029685A"/>
    <w:rsid w:val="002969F1"/>
    <w:rsid w:val="0029765E"/>
    <w:rsid w:val="002A0913"/>
    <w:rsid w:val="002A0F42"/>
    <w:rsid w:val="002A1099"/>
    <w:rsid w:val="002A1229"/>
    <w:rsid w:val="002A15EB"/>
    <w:rsid w:val="002A2440"/>
    <w:rsid w:val="002A28CD"/>
    <w:rsid w:val="002A35DE"/>
    <w:rsid w:val="002A40F5"/>
    <w:rsid w:val="002A4231"/>
    <w:rsid w:val="002A4237"/>
    <w:rsid w:val="002A4719"/>
    <w:rsid w:val="002A544B"/>
    <w:rsid w:val="002A685B"/>
    <w:rsid w:val="002A6944"/>
    <w:rsid w:val="002B0466"/>
    <w:rsid w:val="002B05EF"/>
    <w:rsid w:val="002B19D0"/>
    <w:rsid w:val="002B212E"/>
    <w:rsid w:val="002B224F"/>
    <w:rsid w:val="002B2824"/>
    <w:rsid w:val="002B3534"/>
    <w:rsid w:val="002B368B"/>
    <w:rsid w:val="002B3CF9"/>
    <w:rsid w:val="002B4DB4"/>
    <w:rsid w:val="002B51E6"/>
    <w:rsid w:val="002B5BA1"/>
    <w:rsid w:val="002B5CCB"/>
    <w:rsid w:val="002B65D3"/>
    <w:rsid w:val="002B67B2"/>
    <w:rsid w:val="002B76B6"/>
    <w:rsid w:val="002B7837"/>
    <w:rsid w:val="002C04BB"/>
    <w:rsid w:val="002C0A85"/>
    <w:rsid w:val="002C0FE0"/>
    <w:rsid w:val="002C11D9"/>
    <w:rsid w:val="002C11F2"/>
    <w:rsid w:val="002C2189"/>
    <w:rsid w:val="002C2C8E"/>
    <w:rsid w:val="002C314C"/>
    <w:rsid w:val="002C346C"/>
    <w:rsid w:val="002C3C7F"/>
    <w:rsid w:val="002C3E64"/>
    <w:rsid w:val="002C4153"/>
    <w:rsid w:val="002C4AA5"/>
    <w:rsid w:val="002C4ABD"/>
    <w:rsid w:val="002C5156"/>
    <w:rsid w:val="002C51A6"/>
    <w:rsid w:val="002C5BB2"/>
    <w:rsid w:val="002C5DB0"/>
    <w:rsid w:val="002C60DD"/>
    <w:rsid w:val="002C7398"/>
    <w:rsid w:val="002C747F"/>
    <w:rsid w:val="002C75CF"/>
    <w:rsid w:val="002C78C8"/>
    <w:rsid w:val="002C79C0"/>
    <w:rsid w:val="002D04F4"/>
    <w:rsid w:val="002D0564"/>
    <w:rsid w:val="002D15AB"/>
    <w:rsid w:val="002D249A"/>
    <w:rsid w:val="002D271A"/>
    <w:rsid w:val="002D2BC5"/>
    <w:rsid w:val="002D2FEE"/>
    <w:rsid w:val="002D3F2F"/>
    <w:rsid w:val="002D5BD0"/>
    <w:rsid w:val="002D610E"/>
    <w:rsid w:val="002D72C2"/>
    <w:rsid w:val="002D72D4"/>
    <w:rsid w:val="002D7444"/>
    <w:rsid w:val="002E0152"/>
    <w:rsid w:val="002E0A35"/>
    <w:rsid w:val="002E1213"/>
    <w:rsid w:val="002E1CD6"/>
    <w:rsid w:val="002E21DE"/>
    <w:rsid w:val="002E2B7F"/>
    <w:rsid w:val="002E2BC0"/>
    <w:rsid w:val="002E37D3"/>
    <w:rsid w:val="002E3C9A"/>
    <w:rsid w:val="002E4092"/>
    <w:rsid w:val="002E46DD"/>
    <w:rsid w:val="002E4C02"/>
    <w:rsid w:val="002E4DEE"/>
    <w:rsid w:val="002E57C5"/>
    <w:rsid w:val="002E5BEF"/>
    <w:rsid w:val="002E607D"/>
    <w:rsid w:val="002E68A8"/>
    <w:rsid w:val="002E7D5E"/>
    <w:rsid w:val="002E7E63"/>
    <w:rsid w:val="002F05EC"/>
    <w:rsid w:val="002F0FBE"/>
    <w:rsid w:val="002F1763"/>
    <w:rsid w:val="002F254B"/>
    <w:rsid w:val="002F3050"/>
    <w:rsid w:val="002F3079"/>
    <w:rsid w:val="002F37E2"/>
    <w:rsid w:val="002F3F3C"/>
    <w:rsid w:val="002F47A9"/>
    <w:rsid w:val="002F4F40"/>
    <w:rsid w:val="002F51F5"/>
    <w:rsid w:val="002F6186"/>
    <w:rsid w:val="002F660F"/>
    <w:rsid w:val="002F7E8F"/>
    <w:rsid w:val="002F7FE0"/>
    <w:rsid w:val="003010C6"/>
    <w:rsid w:val="00301576"/>
    <w:rsid w:val="00301971"/>
    <w:rsid w:val="00301990"/>
    <w:rsid w:val="0030260E"/>
    <w:rsid w:val="00302B63"/>
    <w:rsid w:val="003038D8"/>
    <w:rsid w:val="0030398C"/>
    <w:rsid w:val="00303B35"/>
    <w:rsid w:val="003049CA"/>
    <w:rsid w:val="00305150"/>
    <w:rsid w:val="00305481"/>
    <w:rsid w:val="003058C0"/>
    <w:rsid w:val="003059A7"/>
    <w:rsid w:val="00305F89"/>
    <w:rsid w:val="003069BC"/>
    <w:rsid w:val="00307323"/>
    <w:rsid w:val="00307EA6"/>
    <w:rsid w:val="00307F56"/>
    <w:rsid w:val="00310313"/>
    <w:rsid w:val="00311F9E"/>
    <w:rsid w:val="003121F0"/>
    <w:rsid w:val="00313C76"/>
    <w:rsid w:val="00313CE9"/>
    <w:rsid w:val="00314441"/>
    <w:rsid w:val="003149DD"/>
    <w:rsid w:val="00314CC7"/>
    <w:rsid w:val="0031500C"/>
    <w:rsid w:val="00315825"/>
    <w:rsid w:val="003158BF"/>
    <w:rsid w:val="00316005"/>
    <w:rsid w:val="003160E7"/>
    <w:rsid w:val="00316852"/>
    <w:rsid w:val="00316E14"/>
    <w:rsid w:val="0031794F"/>
    <w:rsid w:val="00320A23"/>
    <w:rsid w:val="00321272"/>
    <w:rsid w:val="00321615"/>
    <w:rsid w:val="003226C5"/>
    <w:rsid w:val="003239BA"/>
    <w:rsid w:val="00323B60"/>
    <w:rsid w:val="0032424E"/>
    <w:rsid w:val="00324758"/>
    <w:rsid w:val="00324816"/>
    <w:rsid w:val="00324DD9"/>
    <w:rsid w:val="00325B63"/>
    <w:rsid w:val="003261EA"/>
    <w:rsid w:val="00326A7B"/>
    <w:rsid w:val="00326B34"/>
    <w:rsid w:val="00326D7D"/>
    <w:rsid w:val="0033069A"/>
    <w:rsid w:val="00331412"/>
    <w:rsid w:val="0033194F"/>
    <w:rsid w:val="003330E5"/>
    <w:rsid w:val="003332D1"/>
    <w:rsid w:val="00333413"/>
    <w:rsid w:val="00334663"/>
    <w:rsid w:val="00334E6B"/>
    <w:rsid w:val="00335389"/>
    <w:rsid w:val="003353E6"/>
    <w:rsid w:val="00336378"/>
    <w:rsid w:val="003363C1"/>
    <w:rsid w:val="003366EF"/>
    <w:rsid w:val="00336B8A"/>
    <w:rsid w:val="00336D04"/>
    <w:rsid w:val="00336D32"/>
    <w:rsid w:val="00337D0D"/>
    <w:rsid w:val="00337E2F"/>
    <w:rsid w:val="003401D6"/>
    <w:rsid w:val="00340AAB"/>
    <w:rsid w:val="00340F36"/>
    <w:rsid w:val="0034155A"/>
    <w:rsid w:val="003416D3"/>
    <w:rsid w:val="00341B2D"/>
    <w:rsid w:val="00341B9D"/>
    <w:rsid w:val="00341CB2"/>
    <w:rsid w:val="00342288"/>
    <w:rsid w:val="0034272E"/>
    <w:rsid w:val="00342F48"/>
    <w:rsid w:val="0034342E"/>
    <w:rsid w:val="0034369C"/>
    <w:rsid w:val="00343809"/>
    <w:rsid w:val="00343F44"/>
    <w:rsid w:val="00343F72"/>
    <w:rsid w:val="0034476B"/>
    <w:rsid w:val="003449D0"/>
    <w:rsid w:val="003453D1"/>
    <w:rsid w:val="00345508"/>
    <w:rsid w:val="0034557A"/>
    <w:rsid w:val="00345B5A"/>
    <w:rsid w:val="003461E2"/>
    <w:rsid w:val="00347076"/>
    <w:rsid w:val="00347B22"/>
    <w:rsid w:val="00350223"/>
    <w:rsid w:val="003507E2"/>
    <w:rsid w:val="00350916"/>
    <w:rsid w:val="003512A2"/>
    <w:rsid w:val="0035132F"/>
    <w:rsid w:val="0035133F"/>
    <w:rsid w:val="00351AA6"/>
    <w:rsid w:val="003525BB"/>
    <w:rsid w:val="003528AB"/>
    <w:rsid w:val="00352D59"/>
    <w:rsid w:val="00353070"/>
    <w:rsid w:val="00354653"/>
    <w:rsid w:val="00354ED3"/>
    <w:rsid w:val="0035533C"/>
    <w:rsid w:val="003570C1"/>
    <w:rsid w:val="00357323"/>
    <w:rsid w:val="0035754F"/>
    <w:rsid w:val="003578F7"/>
    <w:rsid w:val="00360B38"/>
    <w:rsid w:val="00360D0B"/>
    <w:rsid w:val="003615F4"/>
    <w:rsid w:val="0036160F"/>
    <w:rsid w:val="00362ACB"/>
    <w:rsid w:val="00362DD8"/>
    <w:rsid w:val="00364851"/>
    <w:rsid w:val="00364889"/>
    <w:rsid w:val="003648C9"/>
    <w:rsid w:val="00365850"/>
    <w:rsid w:val="00365C04"/>
    <w:rsid w:val="00365FCF"/>
    <w:rsid w:val="003661B9"/>
    <w:rsid w:val="003679B1"/>
    <w:rsid w:val="00367D9D"/>
    <w:rsid w:val="00367DA3"/>
    <w:rsid w:val="00367FF4"/>
    <w:rsid w:val="003706F6"/>
    <w:rsid w:val="00370823"/>
    <w:rsid w:val="00370E72"/>
    <w:rsid w:val="00371074"/>
    <w:rsid w:val="00371502"/>
    <w:rsid w:val="003718DB"/>
    <w:rsid w:val="00371A0C"/>
    <w:rsid w:val="00371DEF"/>
    <w:rsid w:val="00371EA4"/>
    <w:rsid w:val="0037233B"/>
    <w:rsid w:val="00372E35"/>
    <w:rsid w:val="003732E7"/>
    <w:rsid w:val="003736ED"/>
    <w:rsid w:val="00373A83"/>
    <w:rsid w:val="00374624"/>
    <w:rsid w:val="00376819"/>
    <w:rsid w:val="00376A2A"/>
    <w:rsid w:val="00376FE6"/>
    <w:rsid w:val="00380512"/>
    <w:rsid w:val="003806F2"/>
    <w:rsid w:val="0038077B"/>
    <w:rsid w:val="00380821"/>
    <w:rsid w:val="00380D08"/>
    <w:rsid w:val="00381D0A"/>
    <w:rsid w:val="00382CBD"/>
    <w:rsid w:val="00382F3E"/>
    <w:rsid w:val="00383244"/>
    <w:rsid w:val="00383287"/>
    <w:rsid w:val="003835BB"/>
    <w:rsid w:val="003837EC"/>
    <w:rsid w:val="00383FE3"/>
    <w:rsid w:val="003849E8"/>
    <w:rsid w:val="003850B1"/>
    <w:rsid w:val="00386449"/>
    <w:rsid w:val="00386B3B"/>
    <w:rsid w:val="00387528"/>
    <w:rsid w:val="00387A9E"/>
    <w:rsid w:val="003903E2"/>
    <w:rsid w:val="0039096D"/>
    <w:rsid w:val="0039357F"/>
    <w:rsid w:val="003935DE"/>
    <w:rsid w:val="00393DE7"/>
    <w:rsid w:val="00393FAC"/>
    <w:rsid w:val="0039497D"/>
    <w:rsid w:val="003958EC"/>
    <w:rsid w:val="00396153"/>
    <w:rsid w:val="0039643F"/>
    <w:rsid w:val="00396AE7"/>
    <w:rsid w:val="00396B50"/>
    <w:rsid w:val="00397058"/>
    <w:rsid w:val="00397DE3"/>
    <w:rsid w:val="003A050E"/>
    <w:rsid w:val="003A053A"/>
    <w:rsid w:val="003A076C"/>
    <w:rsid w:val="003A12DE"/>
    <w:rsid w:val="003A1D66"/>
    <w:rsid w:val="003A2BD8"/>
    <w:rsid w:val="003A3976"/>
    <w:rsid w:val="003A4A6C"/>
    <w:rsid w:val="003A684E"/>
    <w:rsid w:val="003A6BFD"/>
    <w:rsid w:val="003A774F"/>
    <w:rsid w:val="003A7E68"/>
    <w:rsid w:val="003B0541"/>
    <w:rsid w:val="003B1194"/>
    <w:rsid w:val="003B14A6"/>
    <w:rsid w:val="003B2CEA"/>
    <w:rsid w:val="003B2EBE"/>
    <w:rsid w:val="003B3017"/>
    <w:rsid w:val="003B3432"/>
    <w:rsid w:val="003B36E5"/>
    <w:rsid w:val="003B4300"/>
    <w:rsid w:val="003B4B6C"/>
    <w:rsid w:val="003B4CFB"/>
    <w:rsid w:val="003B5520"/>
    <w:rsid w:val="003B5553"/>
    <w:rsid w:val="003B5BB7"/>
    <w:rsid w:val="003B628D"/>
    <w:rsid w:val="003B6470"/>
    <w:rsid w:val="003B64BF"/>
    <w:rsid w:val="003B6D54"/>
    <w:rsid w:val="003B7A49"/>
    <w:rsid w:val="003C021B"/>
    <w:rsid w:val="003C0691"/>
    <w:rsid w:val="003C10DE"/>
    <w:rsid w:val="003C18FD"/>
    <w:rsid w:val="003C1F8B"/>
    <w:rsid w:val="003C2227"/>
    <w:rsid w:val="003C259B"/>
    <w:rsid w:val="003C2FEB"/>
    <w:rsid w:val="003C37E1"/>
    <w:rsid w:val="003C3849"/>
    <w:rsid w:val="003C3E72"/>
    <w:rsid w:val="003C5600"/>
    <w:rsid w:val="003C5829"/>
    <w:rsid w:val="003C59FC"/>
    <w:rsid w:val="003C5B75"/>
    <w:rsid w:val="003C5E58"/>
    <w:rsid w:val="003C6052"/>
    <w:rsid w:val="003C62F1"/>
    <w:rsid w:val="003C657C"/>
    <w:rsid w:val="003C7009"/>
    <w:rsid w:val="003C74B8"/>
    <w:rsid w:val="003C7597"/>
    <w:rsid w:val="003C75AA"/>
    <w:rsid w:val="003C7DC0"/>
    <w:rsid w:val="003C7E24"/>
    <w:rsid w:val="003D0360"/>
    <w:rsid w:val="003D11DE"/>
    <w:rsid w:val="003D1382"/>
    <w:rsid w:val="003D187B"/>
    <w:rsid w:val="003D2222"/>
    <w:rsid w:val="003D580F"/>
    <w:rsid w:val="003D7478"/>
    <w:rsid w:val="003D7679"/>
    <w:rsid w:val="003E01A9"/>
    <w:rsid w:val="003E0629"/>
    <w:rsid w:val="003E1791"/>
    <w:rsid w:val="003E1FDD"/>
    <w:rsid w:val="003E327A"/>
    <w:rsid w:val="003E35ED"/>
    <w:rsid w:val="003E3B9C"/>
    <w:rsid w:val="003E4795"/>
    <w:rsid w:val="003E4EC5"/>
    <w:rsid w:val="003E50AE"/>
    <w:rsid w:val="003E569B"/>
    <w:rsid w:val="003E5AF5"/>
    <w:rsid w:val="003E5E9F"/>
    <w:rsid w:val="003E64C1"/>
    <w:rsid w:val="003E65CC"/>
    <w:rsid w:val="003E691B"/>
    <w:rsid w:val="003E6EDD"/>
    <w:rsid w:val="003E6EE0"/>
    <w:rsid w:val="003E75BD"/>
    <w:rsid w:val="003F0607"/>
    <w:rsid w:val="003F1991"/>
    <w:rsid w:val="003F1C1A"/>
    <w:rsid w:val="003F2779"/>
    <w:rsid w:val="003F2C2E"/>
    <w:rsid w:val="003F2E65"/>
    <w:rsid w:val="003F33F5"/>
    <w:rsid w:val="003F368C"/>
    <w:rsid w:val="003F4092"/>
    <w:rsid w:val="003F4857"/>
    <w:rsid w:val="003F486E"/>
    <w:rsid w:val="003F4D4E"/>
    <w:rsid w:val="003F5CA0"/>
    <w:rsid w:val="003F5E6C"/>
    <w:rsid w:val="003F7805"/>
    <w:rsid w:val="003F79A5"/>
    <w:rsid w:val="003F7B9C"/>
    <w:rsid w:val="003F7BD4"/>
    <w:rsid w:val="003F7C01"/>
    <w:rsid w:val="004008EC"/>
    <w:rsid w:val="00401734"/>
    <w:rsid w:val="00401BCD"/>
    <w:rsid w:val="00401E50"/>
    <w:rsid w:val="00402024"/>
    <w:rsid w:val="004026AD"/>
    <w:rsid w:val="00402AA3"/>
    <w:rsid w:val="0040311A"/>
    <w:rsid w:val="00403F43"/>
    <w:rsid w:val="00404E8F"/>
    <w:rsid w:val="00405063"/>
    <w:rsid w:val="004050C9"/>
    <w:rsid w:val="004058E7"/>
    <w:rsid w:val="00405EDE"/>
    <w:rsid w:val="00405FEA"/>
    <w:rsid w:val="004066A9"/>
    <w:rsid w:val="00406C46"/>
    <w:rsid w:val="00406CF6"/>
    <w:rsid w:val="004073E9"/>
    <w:rsid w:val="004078DD"/>
    <w:rsid w:val="00407F03"/>
    <w:rsid w:val="00410235"/>
    <w:rsid w:val="00411179"/>
    <w:rsid w:val="00411C0C"/>
    <w:rsid w:val="004126E7"/>
    <w:rsid w:val="00413281"/>
    <w:rsid w:val="0041334B"/>
    <w:rsid w:val="0041342F"/>
    <w:rsid w:val="00413509"/>
    <w:rsid w:val="0041456B"/>
    <w:rsid w:val="00414AEF"/>
    <w:rsid w:val="00414F34"/>
    <w:rsid w:val="00415579"/>
    <w:rsid w:val="00415A6E"/>
    <w:rsid w:val="00415D12"/>
    <w:rsid w:val="0041629C"/>
    <w:rsid w:val="00416F6D"/>
    <w:rsid w:val="00417675"/>
    <w:rsid w:val="004178DE"/>
    <w:rsid w:val="00417C43"/>
    <w:rsid w:val="00420AF7"/>
    <w:rsid w:val="00420FE1"/>
    <w:rsid w:val="00421342"/>
    <w:rsid w:val="00421418"/>
    <w:rsid w:val="00421BF9"/>
    <w:rsid w:val="00422943"/>
    <w:rsid w:val="00422F13"/>
    <w:rsid w:val="0042357D"/>
    <w:rsid w:val="004242C6"/>
    <w:rsid w:val="004243D7"/>
    <w:rsid w:val="0042476B"/>
    <w:rsid w:val="00424F6C"/>
    <w:rsid w:val="0042538A"/>
    <w:rsid w:val="00425895"/>
    <w:rsid w:val="00425DD3"/>
    <w:rsid w:val="004261DC"/>
    <w:rsid w:val="00426A19"/>
    <w:rsid w:val="00426B3C"/>
    <w:rsid w:val="00427B01"/>
    <w:rsid w:val="00430431"/>
    <w:rsid w:val="00430728"/>
    <w:rsid w:val="00430B1F"/>
    <w:rsid w:val="00431ECC"/>
    <w:rsid w:val="004322DC"/>
    <w:rsid w:val="00432D69"/>
    <w:rsid w:val="0043377A"/>
    <w:rsid w:val="00434AD5"/>
    <w:rsid w:val="00434C13"/>
    <w:rsid w:val="00434C65"/>
    <w:rsid w:val="004350E1"/>
    <w:rsid w:val="004361F5"/>
    <w:rsid w:val="00436CCF"/>
    <w:rsid w:val="004372AF"/>
    <w:rsid w:val="00437400"/>
    <w:rsid w:val="0043747A"/>
    <w:rsid w:val="004401F7"/>
    <w:rsid w:val="00440397"/>
    <w:rsid w:val="004403EF"/>
    <w:rsid w:val="00440458"/>
    <w:rsid w:val="00440B6B"/>
    <w:rsid w:val="00442922"/>
    <w:rsid w:val="0044299E"/>
    <w:rsid w:val="004429A8"/>
    <w:rsid w:val="00443602"/>
    <w:rsid w:val="00443C17"/>
    <w:rsid w:val="0044422E"/>
    <w:rsid w:val="00444AAA"/>
    <w:rsid w:val="00444C17"/>
    <w:rsid w:val="0044516E"/>
    <w:rsid w:val="00445DC1"/>
    <w:rsid w:val="004477BC"/>
    <w:rsid w:val="00447987"/>
    <w:rsid w:val="00447DFE"/>
    <w:rsid w:val="00450060"/>
    <w:rsid w:val="0045133B"/>
    <w:rsid w:val="00451F99"/>
    <w:rsid w:val="00452538"/>
    <w:rsid w:val="00452D13"/>
    <w:rsid w:val="00452FB5"/>
    <w:rsid w:val="00453395"/>
    <w:rsid w:val="004533EE"/>
    <w:rsid w:val="00453416"/>
    <w:rsid w:val="00453CA4"/>
    <w:rsid w:val="00453F72"/>
    <w:rsid w:val="00455098"/>
    <w:rsid w:val="00455618"/>
    <w:rsid w:val="0045580A"/>
    <w:rsid w:val="004562DB"/>
    <w:rsid w:val="004563AB"/>
    <w:rsid w:val="0045670D"/>
    <w:rsid w:val="00456B8A"/>
    <w:rsid w:val="00457045"/>
    <w:rsid w:val="00457196"/>
    <w:rsid w:val="0045787A"/>
    <w:rsid w:val="004579FF"/>
    <w:rsid w:val="00457C00"/>
    <w:rsid w:val="0046064B"/>
    <w:rsid w:val="00460A04"/>
    <w:rsid w:val="00460C27"/>
    <w:rsid w:val="0046111B"/>
    <w:rsid w:val="0046128D"/>
    <w:rsid w:val="00461A4B"/>
    <w:rsid w:val="00461A99"/>
    <w:rsid w:val="00462371"/>
    <w:rsid w:val="00462469"/>
    <w:rsid w:val="00462502"/>
    <w:rsid w:val="00462C61"/>
    <w:rsid w:val="0046354F"/>
    <w:rsid w:val="004638A2"/>
    <w:rsid w:val="00463D81"/>
    <w:rsid w:val="00464021"/>
    <w:rsid w:val="004645B7"/>
    <w:rsid w:val="00464994"/>
    <w:rsid w:val="00464F40"/>
    <w:rsid w:val="004650ED"/>
    <w:rsid w:val="004650F7"/>
    <w:rsid w:val="004661ED"/>
    <w:rsid w:val="004662DD"/>
    <w:rsid w:val="00466C6B"/>
    <w:rsid w:val="004670A9"/>
    <w:rsid w:val="00467587"/>
    <w:rsid w:val="00467D4D"/>
    <w:rsid w:val="00467DF4"/>
    <w:rsid w:val="00470098"/>
    <w:rsid w:val="00471073"/>
    <w:rsid w:val="0047137B"/>
    <w:rsid w:val="00471530"/>
    <w:rsid w:val="00471B21"/>
    <w:rsid w:val="00472603"/>
    <w:rsid w:val="00472823"/>
    <w:rsid w:val="00472B64"/>
    <w:rsid w:val="0047302C"/>
    <w:rsid w:val="0047337A"/>
    <w:rsid w:val="00473F9A"/>
    <w:rsid w:val="004740EA"/>
    <w:rsid w:val="00474C93"/>
    <w:rsid w:val="00474F29"/>
    <w:rsid w:val="00475F7B"/>
    <w:rsid w:val="004761BD"/>
    <w:rsid w:val="00476ACD"/>
    <w:rsid w:val="00476C38"/>
    <w:rsid w:val="00476F95"/>
    <w:rsid w:val="00480965"/>
    <w:rsid w:val="00480B52"/>
    <w:rsid w:val="00480C83"/>
    <w:rsid w:val="0048179F"/>
    <w:rsid w:val="00481F98"/>
    <w:rsid w:val="00482493"/>
    <w:rsid w:val="00483933"/>
    <w:rsid w:val="0048397E"/>
    <w:rsid w:val="00483EF6"/>
    <w:rsid w:val="004848E8"/>
    <w:rsid w:val="00485538"/>
    <w:rsid w:val="00485E27"/>
    <w:rsid w:val="004903B0"/>
    <w:rsid w:val="00490AB5"/>
    <w:rsid w:val="00492C69"/>
    <w:rsid w:val="004930B9"/>
    <w:rsid w:val="00493286"/>
    <w:rsid w:val="00493565"/>
    <w:rsid w:val="00494851"/>
    <w:rsid w:val="004955E1"/>
    <w:rsid w:val="004959A0"/>
    <w:rsid w:val="0049670D"/>
    <w:rsid w:val="004971A8"/>
    <w:rsid w:val="00497395"/>
    <w:rsid w:val="004974B7"/>
    <w:rsid w:val="0049774E"/>
    <w:rsid w:val="00497F54"/>
    <w:rsid w:val="00497FA6"/>
    <w:rsid w:val="004A08E4"/>
    <w:rsid w:val="004A0A79"/>
    <w:rsid w:val="004A13B1"/>
    <w:rsid w:val="004A1587"/>
    <w:rsid w:val="004A212F"/>
    <w:rsid w:val="004A26A9"/>
    <w:rsid w:val="004A2AE7"/>
    <w:rsid w:val="004A2C9A"/>
    <w:rsid w:val="004A3117"/>
    <w:rsid w:val="004A367E"/>
    <w:rsid w:val="004A49AB"/>
    <w:rsid w:val="004A4F46"/>
    <w:rsid w:val="004A6C20"/>
    <w:rsid w:val="004A7202"/>
    <w:rsid w:val="004A7984"/>
    <w:rsid w:val="004B07EF"/>
    <w:rsid w:val="004B09E0"/>
    <w:rsid w:val="004B1334"/>
    <w:rsid w:val="004B1D4A"/>
    <w:rsid w:val="004B1DB5"/>
    <w:rsid w:val="004B2467"/>
    <w:rsid w:val="004B2E5F"/>
    <w:rsid w:val="004B2EE0"/>
    <w:rsid w:val="004B30C0"/>
    <w:rsid w:val="004B3BE8"/>
    <w:rsid w:val="004B400A"/>
    <w:rsid w:val="004B484A"/>
    <w:rsid w:val="004B4B2B"/>
    <w:rsid w:val="004B4CDE"/>
    <w:rsid w:val="004B5010"/>
    <w:rsid w:val="004B552D"/>
    <w:rsid w:val="004B57F1"/>
    <w:rsid w:val="004B584A"/>
    <w:rsid w:val="004B5F97"/>
    <w:rsid w:val="004B6513"/>
    <w:rsid w:val="004B6527"/>
    <w:rsid w:val="004B667E"/>
    <w:rsid w:val="004B6754"/>
    <w:rsid w:val="004B6B3A"/>
    <w:rsid w:val="004B6CCC"/>
    <w:rsid w:val="004B6E1B"/>
    <w:rsid w:val="004B73A5"/>
    <w:rsid w:val="004B751A"/>
    <w:rsid w:val="004B7555"/>
    <w:rsid w:val="004C0ED9"/>
    <w:rsid w:val="004C1196"/>
    <w:rsid w:val="004C11AA"/>
    <w:rsid w:val="004C11CF"/>
    <w:rsid w:val="004C168D"/>
    <w:rsid w:val="004C16AA"/>
    <w:rsid w:val="004C1708"/>
    <w:rsid w:val="004C17D6"/>
    <w:rsid w:val="004C18AE"/>
    <w:rsid w:val="004C36A6"/>
    <w:rsid w:val="004C3B55"/>
    <w:rsid w:val="004C401F"/>
    <w:rsid w:val="004C4FE6"/>
    <w:rsid w:val="004C6AF3"/>
    <w:rsid w:val="004C7172"/>
    <w:rsid w:val="004C7B10"/>
    <w:rsid w:val="004D0753"/>
    <w:rsid w:val="004D2145"/>
    <w:rsid w:val="004D2320"/>
    <w:rsid w:val="004D2389"/>
    <w:rsid w:val="004D3398"/>
    <w:rsid w:val="004D34A6"/>
    <w:rsid w:val="004D3C48"/>
    <w:rsid w:val="004D3D81"/>
    <w:rsid w:val="004D3F85"/>
    <w:rsid w:val="004D40A7"/>
    <w:rsid w:val="004D4869"/>
    <w:rsid w:val="004D4A99"/>
    <w:rsid w:val="004D5B69"/>
    <w:rsid w:val="004D61FD"/>
    <w:rsid w:val="004D6388"/>
    <w:rsid w:val="004D6609"/>
    <w:rsid w:val="004D671F"/>
    <w:rsid w:val="004D6B91"/>
    <w:rsid w:val="004D746A"/>
    <w:rsid w:val="004D78A0"/>
    <w:rsid w:val="004D7AF7"/>
    <w:rsid w:val="004D7D04"/>
    <w:rsid w:val="004E06E4"/>
    <w:rsid w:val="004E0B6C"/>
    <w:rsid w:val="004E0FC9"/>
    <w:rsid w:val="004E1301"/>
    <w:rsid w:val="004E16C3"/>
    <w:rsid w:val="004E18B3"/>
    <w:rsid w:val="004E1D0C"/>
    <w:rsid w:val="004E21FC"/>
    <w:rsid w:val="004E2408"/>
    <w:rsid w:val="004E240E"/>
    <w:rsid w:val="004E2679"/>
    <w:rsid w:val="004E2C62"/>
    <w:rsid w:val="004E319A"/>
    <w:rsid w:val="004E4ACA"/>
    <w:rsid w:val="004E52C5"/>
    <w:rsid w:val="004E5789"/>
    <w:rsid w:val="004E5D83"/>
    <w:rsid w:val="004E5F69"/>
    <w:rsid w:val="004E62FD"/>
    <w:rsid w:val="004E77F4"/>
    <w:rsid w:val="004F0735"/>
    <w:rsid w:val="004F0DAE"/>
    <w:rsid w:val="004F0ED2"/>
    <w:rsid w:val="004F1C1E"/>
    <w:rsid w:val="004F1F42"/>
    <w:rsid w:val="004F27D7"/>
    <w:rsid w:val="004F3D57"/>
    <w:rsid w:val="004F509C"/>
    <w:rsid w:val="004F5861"/>
    <w:rsid w:val="004F5A24"/>
    <w:rsid w:val="004F5FE8"/>
    <w:rsid w:val="004F625B"/>
    <w:rsid w:val="004F65DD"/>
    <w:rsid w:val="004F6E9B"/>
    <w:rsid w:val="004F70F9"/>
    <w:rsid w:val="004F796D"/>
    <w:rsid w:val="005007A4"/>
    <w:rsid w:val="005012DC"/>
    <w:rsid w:val="005015FB"/>
    <w:rsid w:val="00501C49"/>
    <w:rsid w:val="00501EDE"/>
    <w:rsid w:val="00502183"/>
    <w:rsid w:val="0050232B"/>
    <w:rsid w:val="00503323"/>
    <w:rsid w:val="005033C0"/>
    <w:rsid w:val="00503D54"/>
    <w:rsid w:val="0050449D"/>
    <w:rsid w:val="005049BD"/>
    <w:rsid w:val="00504A89"/>
    <w:rsid w:val="00504B88"/>
    <w:rsid w:val="00505EB3"/>
    <w:rsid w:val="00505FF8"/>
    <w:rsid w:val="00506007"/>
    <w:rsid w:val="005062AE"/>
    <w:rsid w:val="005066F6"/>
    <w:rsid w:val="00506D7B"/>
    <w:rsid w:val="00506E33"/>
    <w:rsid w:val="00507355"/>
    <w:rsid w:val="00507D86"/>
    <w:rsid w:val="00507E48"/>
    <w:rsid w:val="0051007A"/>
    <w:rsid w:val="005107F2"/>
    <w:rsid w:val="005119A5"/>
    <w:rsid w:val="00513179"/>
    <w:rsid w:val="00513727"/>
    <w:rsid w:val="00513E19"/>
    <w:rsid w:val="00514049"/>
    <w:rsid w:val="005146B4"/>
    <w:rsid w:val="005148A0"/>
    <w:rsid w:val="00514A9C"/>
    <w:rsid w:val="00514AFD"/>
    <w:rsid w:val="0051501E"/>
    <w:rsid w:val="00515166"/>
    <w:rsid w:val="0051535A"/>
    <w:rsid w:val="00515391"/>
    <w:rsid w:val="00515984"/>
    <w:rsid w:val="00516557"/>
    <w:rsid w:val="00516628"/>
    <w:rsid w:val="00516A9A"/>
    <w:rsid w:val="0051735D"/>
    <w:rsid w:val="00517427"/>
    <w:rsid w:val="00520671"/>
    <w:rsid w:val="00520843"/>
    <w:rsid w:val="00520A97"/>
    <w:rsid w:val="00520E4E"/>
    <w:rsid w:val="005211A4"/>
    <w:rsid w:val="005212E9"/>
    <w:rsid w:val="00521E87"/>
    <w:rsid w:val="005227CE"/>
    <w:rsid w:val="00522F44"/>
    <w:rsid w:val="0052480F"/>
    <w:rsid w:val="0052499C"/>
    <w:rsid w:val="00524A15"/>
    <w:rsid w:val="005256FD"/>
    <w:rsid w:val="00525F6E"/>
    <w:rsid w:val="005275F9"/>
    <w:rsid w:val="00527BDA"/>
    <w:rsid w:val="005306FF"/>
    <w:rsid w:val="005308B0"/>
    <w:rsid w:val="005309D8"/>
    <w:rsid w:val="00530EFA"/>
    <w:rsid w:val="0053118E"/>
    <w:rsid w:val="005315D5"/>
    <w:rsid w:val="00531E49"/>
    <w:rsid w:val="00532051"/>
    <w:rsid w:val="0053210B"/>
    <w:rsid w:val="00532536"/>
    <w:rsid w:val="0053270D"/>
    <w:rsid w:val="00533060"/>
    <w:rsid w:val="005339EC"/>
    <w:rsid w:val="00533DB7"/>
    <w:rsid w:val="00534082"/>
    <w:rsid w:val="00534F4A"/>
    <w:rsid w:val="00535CED"/>
    <w:rsid w:val="00535EA2"/>
    <w:rsid w:val="00537662"/>
    <w:rsid w:val="00537960"/>
    <w:rsid w:val="00537B72"/>
    <w:rsid w:val="00537BA0"/>
    <w:rsid w:val="00540A3D"/>
    <w:rsid w:val="00540F3B"/>
    <w:rsid w:val="005415C5"/>
    <w:rsid w:val="00541798"/>
    <w:rsid w:val="00541904"/>
    <w:rsid w:val="00541DB1"/>
    <w:rsid w:val="0054233F"/>
    <w:rsid w:val="00542F22"/>
    <w:rsid w:val="005436A0"/>
    <w:rsid w:val="0054395C"/>
    <w:rsid w:val="00543D2B"/>
    <w:rsid w:val="00544CE2"/>
    <w:rsid w:val="005455A3"/>
    <w:rsid w:val="0054611F"/>
    <w:rsid w:val="005462BC"/>
    <w:rsid w:val="0054642A"/>
    <w:rsid w:val="00546522"/>
    <w:rsid w:val="00547728"/>
    <w:rsid w:val="00547735"/>
    <w:rsid w:val="00547B31"/>
    <w:rsid w:val="00547DEC"/>
    <w:rsid w:val="005502F7"/>
    <w:rsid w:val="0055070F"/>
    <w:rsid w:val="00550D87"/>
    <w:rsid w:val="00550EB4"/>
    <w:rsid w:val="0055130E"/>
    <w:rsid w:val="0055154B"/>
    <w:rsid w:val="00551DB1"/>
    <w:rsid w:val="00552090"/>
    <w:rsid w:val="0055238E"/>
    <w:rsid w:val="00552988"/>
    <w:rsid w:val="00552AA9"/>
    <w:rsid w:val="005533E4"/>
    <w:rsid w:val="00554418"/>
    <w:rsid w:val="0055498F"/>
    <w:rsid w:val="005549A5"/>
    <w:rsid w:val="00554A02"/>
    <w:rsid w:val="00554DFF"/>
    <w:rsid w:val="0055545C"/>
    <w:rsid w:val="005554E9"/>
    <w:rsid w:val="005563B4"/>
    <w:rsid w:val="00557EE4"/>
    <w:rsid w:val="005613B5"/>
    <w:rsid w:val="00561D00"/>
    <w:rsid w:val="0056270E"/>
    <w:rsid w:val="00562A71"/>
    <w:rsid w:val="0056372E"/>
    <w:rsid w:val="00564813"/>
    <w:rsid w:val="00565362"/>
    <w:rsid w:val="005662A7"/>
    <w:rsid w:val="00566388"/>
    <w:rsid w:val="005664DA"/>
    <w:rsid w:val="005670EB"/>
    <w:rsid w:val="005706FC"/>
    <w:rsid w:val="00570D33"/>
    <w:rsid w:val="00570F01"/>
    <w:rsid w:val="00570F7F"/>
    <w:rsid w:val="00571B5D"/>
    <w:rsid w:val="00571D60"/>
    <w:rsid w:val="00571F82"/>
    <w:rsid w:val="005724F8"/>
    <w:rsid w:val="00573485"/>
    <w:rsid w:val="00573C16"/>
    <w:rsid w:val="00573C56"/>
    <w:rsid w:val="005741C6"/>
    <w:rsid w:val="00574550"/>
    <w:rsid w:val="005754E4"/>
    <w:rsid w:val="00575CDB"/>
    <w:rsid w:val="0057772A"/>
    <w:rsid w:val="00577ECF"/>
    <w:rsid w:val="005801C9"/>
    <w:rsid w:val="005808AA"/>
    <w:rsid w:val="00580D75"/>
    <w:rsid w:val="00581401"/>
    <w:rsid w:val="005816AF"/>
    <w:rsid w:val="00581B2C"/>
    <w:rsid w:val="00581D2F"/>
    <w:rsid w:val="00582B7E"/>
    <w:rsid w:val="00582C07"/>
    <w:rsid w:val="00582F51"/>
    <w:rsid w:val="00583132"/>
    <w:rsid w:val="00583717"/>
    <w:rsid w:val="005837EC"/>
    <w:rsid w:val="00583B74"/>
    <w:rsid w:val="0058452E"/>
    <w:rsid w:val="00584C48"/>
    <w:rsid w:val="00584D93"/>
    <w:rsid w:val="00584DE7"/>
    <w:rsid w:val="005852CF"/>
    <w:rsid w:val="005852FE"/>
    <w:rsid w:val="00585B16"/>
    <w:rsid w:val="00586184"/>
    <w:rsid w:val="005864AA"/>
    <w:rsid w:val="00587AEE"/>
    <w:rsid w:val="00587B28"/>
    <w:rsid w:val="0059096B"/>
    <w:rsid w:val="00591E7C"/>
    <w:rsid w:val="0059359B"/>
    <w:rsid w:val="0059359D"/>
    <w:rsid w:val="00593739"/>
    <w:rsid w:val="00593A66"/>
    <w:rsid w:val="00593C84"/>
    <w:rsid w:val="00594F1B"/>
    <w:rsid w:val="005952A2"/>
    <w:rsid w:val="00595662"/>
    <w:rsid w:val="00596B5A"/>
    <w:rsid w:val="00596C84"/>
    <w:rsid w:val="00597207"/>
    <w:rsid w:val="005973AC"/>
    <w:rsid w:val="0059788B"/>
    <w:rsid w:val="0059789D"/>
    <w:rsid w:val="005A00B8"/>
    <w:rsid w:val="005A0133"/>
    <w:rsid w:val="005A15A2"/>
    <w:rsid w:val="005A2365"/>
    <w:rsid w:val="005A29A2"/>
    <w:rsid w:val="005A2A45"/>
    <w:rsid w:val="005A3212"/>
    <w:rsid w:val="005A3877"/>
    <w:rsid w:val="005A389F"/>
    <w:rsid w:val="005A38C2"/>
    <w:rsid w:val="005A4826"/>
    <w:rsid w:val="005A5029"/>
    <w:rsid w:val="005A528D"/>
    <w:rsid w:val="005A691C"/>
    <w:rsid w:val="005A6958"/>
    <w:rsid w:val="005A697F"/>
    <w:rsid w:val="005A6A73"/>
    <w:rsid w:val="005A7B09"/>
    <w:rsid w:val="005A7BDC"/>
    <w:rsid w:val="005A7D78"/>
    <w:rsid w:val="005B1348"/>
    <w:rsid w:val="005B1633"/>
    <w:rsid w:val="005B2A12"/>
    <w:rsid w:val="005B2C82"/>
    <w:rsid w:val="005B3192"/>
    <w:rsid w:val="005B31B6"/>
    <w:rsid w:val="005B3206"/>
    <w:rsid w:val="005B472A"/>
    <w:rsid w:val="005B491A"/>
    <w:rsid w:val="005B632A"/>
    <w:rsid w:val="005B6558"/>
    <w:rsid w:val="005B6A8F"/>
    <w:rsid w:val="005B6B4A"/>
    <w:rsid w:val="005B6C61"/>
    <w:rsid w:val="005B6CFC"/>
    <w:rsid w:val="005B6E02"/>
    <w:rsid w:val="005B7196"/>
    <w:rsid w:val="005C0209"/>
    <w:rsid w:val="005C03DD"/>
    <w:rsid w:val="005C0E46"/>
    <w:rsid w:val="005C1D61"/>
    <w:rsid w:val="005C3284"/>
    <w:rsid w:val="005C3421"/>
    <w:rsid w:val="005C380C"/>
    <w:rsid w:val="005C3B00"/>
    <w:rsid w:val="005C3D6A"/>
    <w:rsid w:val="005C42C2"/>
    <w:rsid w:val="005C43AC"/>
    <w:rsid w:val="005C454A"/>
    <w:rsid w:val="005C53B3"/>
    <w:rsid w:val="005C5582"/>
    <w:rsid w:val="005C5BED"/>
    <w:rsid w:val="005C60E8"/>
    <w:rsid w:val="005C618E"/>
    <w:rsid w:val="005C6223"/>
    <w:rsid w:val="005C65BF"/>
    <w:rsid w:val="005C675D"/>
    <w:rsid w:val="005C6BBB"/>
    <w:rsid w:val="005C7644"/>
    <w:rsid w:val="005C7D0A"/>
    <w:rsid w:val="005D0ED8"/>
    <w:rsid w:val="005D101D"/>
    <w:rsid w:val="005D161B"/>
    <w:rsid w:val="005D206D"/>
    <w:rsid w:val="005D24D3"/>
    <w:rsid w:val="005D2581"/>
    <w:rsid w:val="005D28A1"/>
    <w:rsid w:val="005D2E29"/>
    <w:rsid w:val="005D3940"/>
    <w:rsid w:val="005D3C52"/>
    <w:rsid w:val="005D3EBB"/>
    <w:rsid w:val="005D4537"/>
    <w:rsid w:val="005D4EB1"/>
    <w:rsid w:val="005D5313"/>
    <w:rsid w:val="005D6548"/>
    <w:rsid w:val="005D6AB6"/>
    <w:rsid w:val="005D74AD"/>
    <w:rsid w:val="005D76A7"/>
    <w:rsid w:val="005D78A0"/>
    <w:rsid w:val="005D7A7B"/>
    <w:rsid w:val="005E02D3"/>
    <w:rsid w:val="005E0D0D"/>
    <w:rsid w:val="005E0DB9"/>
    <w:rsid w:val="005E2F28"/>
    <w:rsid w:val="005E2FFF"/>
    <w:rsid w:val="005E38AB"/>
    <w:rsid w:val="005E4155"/>
    <w:rsid w:val="005E48AB"/>
    <w:rsid w:val="005E5EB8"/>
    <w:rsid w:val="005E6D6D"/>
    <w:rsid w:val="005E6E92"/>
    <w:rsid w:val="005E7143"/>
    <w:rsid w:val="005E7CFB"/>
    <w:rsid w:val="005E7FC3"/>
    <w:rsid w:val="005F00C5"/>
    <w:rsid w:val="005F0495"/>
    <w:rsid w:val="005F0E0C"/>
    <w:rsid w:val="005F12C1"/>
    <w:rsid w:val="005F1551"/>
    <w:rsid w:val="005F1B12"/>
    <w:rsid w:val="005F218C"/>
    <w:rsid w:val="005F28E4"/>
    <w:rsid w:val="005F29D0"/>
    <w:rsid w:val="005F346A"/>
    <w:rsid w:val="005F3B16"/>
    <w:rsid w:val="005F3C5A"/>
    <w:rsid w:val="005F407C"/>
    <w:rsid w:val="005F462A"/>
    <w:rsid w:val="005F5421"/>
    <w:rsid w:val="005F5DA9"/>
    <w:rsid w:val="005F63C7"/>
    <w:rsid w:val="005F6CF2"/>
    <w:rsid w:val="005F72EB"/>
    <w:rsid w:val="006002A1"/>
    <w:rsid w:val="00600447"/>
    <w:rsid w:val="006006BE"/>
    <w:rsid w:val="006006C7"/>
    <w:rsid w:val="00600EAC"/>
    <w:rsid w:val="00601FCA"/>
    <w:rsid w:val="00602600"/>
    <w:rsid w:val="00602901"/>
    <w:rsid w:val="00602CC8"/>
    <w:rsid w:val="00602D24"/>
    <w:rsid w:val="00602F66"/>
    <w:rsid w:val="006039D0"/>
    <w:rsid w:val="00603C84"/>
    <w:rsid w:val="00604D0E"/>
    <w:rsid w:val="00604D31"/>
    <w:rsid w:val="00604F44"/>
    <w:rsid w:val="00606FFF"/>
    <w:rsid w:val="00607EA6"/>
    <w:rsid w:val="00610C0E"/>
    <w:rsid w:val="00611E00"/>
    <w:rsid w:val="006125D8"/>
    <w:rsid w:val="00612C68"/>
    <w:rsid w:val="00612D6E"/>
    <w:rsid w:val="006132B6"/>
    <w:rsid w:val="006132F1"/>
    <w:rsid w:val="00613645"/>
    <w:rsid w:val="0061405E"/>
    <w:rsid w:val="006159F3"/>
    <w:rsid w:val="00615F31"/>
    <w:rsid w:val="00615F67"/>
    <w:rsid w:val="0061648E"/>
    <w:rsid w:val="00616AF0"/>
    <w:rsid w:val="00617CC4"/>
    <w:rsid w:val="00620FC2"/>
    <w:rsid w:val="00621605"/>
    <w:rsid w:val="00621676"/>
    <w:rsid w:val="00621681"/>
    <w:rsid w:val="00621777"/>
    <w:rsid w:val="006220A1"/>
    <w:rsid w:val="00622C2E"/>
    <w:rsid w:val="006230B2"/>
    <w:rsid w:val="0062310F"/>
    <w:rsid w:val="00623DAF"/>
    <w:rsid w:val="006245A5"/>
    <w:rsid w:val="00624C61"/>
    <w:rsid w:val="00624F6F"/>
    <w:rsid w:val="00625765"/>
    <w:rsid w:val="00625A0A"/>
    <w:rsid w:val="00625C69"/>
    <w:rsid w:val="00626249"/>
    <w:rsid w:val="0062679A"/>
    <w:rsid w:val="00627DE0"/>
    <w:rsid w:val="006303D7"/>
    <w:rsid w:val="0063096B"/>
    <w:rsid w:val="00630FDA"/>
    <w:rsid w:val="006336DA"/>
    <w:rsid w:val="00633B70"/>
    <w:rsid w:val="00633E68"/>
    <w:rsid w:val="006354D9"/>
    <w:rsid w:val="00635560"/>
    <w:rsid w:val="0063610F"/>
    <w:rsid w:val="00636371"/>
    <w:rsid w:val="006364E8"/>
    <w:rsid w:val="00636DE4"/>
    <w:rsid w:val="006373DF"/>
    <w:rsid w:val="006378DD"/>
    <w:rsid w:val="00640258"/>
    <w:rsid w:val="006405A4"/>
    <w:rsid w:val="006419AA"/>
    <w:rsid w:val="00643151"/>
    <w:rsid w:val="00643E6C"/>
    <w:rsid w:val="00644579"/>
    <w:rsid w:val="00644AAB"/>
    <w:rsid w:val="00644C87"/>
    <w:rsid w:val="00645FFB"/>
    <w:rsid w:val="00646353"/>
    <w:rsid w:val="00646AA1"/>
    <w:rsid w:val="00646C89"/>
    <w:rsid w:val="00646D71"/>
    <w:rsid w:val="00647BE0"/>
    <w:rsid w:val="00647C17"/>
    <w:rsid w:val="00650911"/>
    <w:rsid w:val="00650D33"/>
    <w:rsid w:val="00651A60"/>
    <w:rsid w:val="00651E2E"/>
    <w:rsid w:val="00652393"/>
    <w:rsid w:val="0065270A"/>
    <w:rsid w:val="00652D69"/>
    <w:rsid w:val="00652FAF"/>
    <w:rsid w:val="00653232"/>
    <w:rsid w:val="00655128"/>
    <w:rsid w:val="00655427"/>
    <w:rsid w:val="00655F39"/>
    <w:rsid w:val="00656E09"/>
    <w:rsid w:val="00660038"/>
    <w:rsid w:val="0066049F"/>
    <w:rsid w:val="006622F5"/>
    <w:rsid w:val="00662525"/>
    <w:rsid w:val="00662C4B"/>
    <w:rsid w:val="00662F66"/>
    <w:rsid w:val="00663B44"/>
    <w:rsid w:val="00663BC8"/>
    <w:rsid w:val="0066418F"/>
    <w:rsid w:val="00664786"/>
    <w:rsid w:val="00664A7A"/>
    <w:rsid w:val="00664E16"/>
    <w:rsid w:val="0066573F"/>
    <w:rsid w:val="00665CE8"/>
    <w:rsid w:val="006665A8"/>
    <w:rsid w:val="00666BEA"/>
    <w:rsid w:val="00666C2C"/>
    <w:rsid w:val="00666CC6"/>
    <w:rsid w:val="00667688"/>
    <w:rsid w:val="00667A34"/>
    <w:rsid w:val="00667FB2"/>
    <w:rsid w:val="00670F90"/>
    <w:rsid w:val="006712A3"/>
    <w:rsid w:val="006713F5"/>
    <w:rsid w:val="00671421"/>
    <w:rsid w:val="006714D1"/>
    <w:rsid w:val="00671875"/>
    <w:rsid w:val="006718EB"/>
    <w:rsid w:val="00671E15"/>
    <w:rsid w:val="00672680"/>
    <w:rsid w:val="00672BAF"/>
    <w:rsid w:val="00672C4B"/>
    <w:rsid w:val="00673148"/>
    <w:rsid w:val="00673E82"/>
    <w:rsid w:val="00673EDC"/>
    <w:rsid w:val="006746DF"/>
    <w:rsid w:val="00674A0F"/>
    <w:rsid w:val="00674BA3"/>
    <w:rsid w:val="00674F3C"/>
    <w:rsid w:val="00675557"/>
    <w:rsid w:val="00676D59"/>
    <w:rsid w:val="00676E01"/>
    <w:rsid w:val="006778D2"/>
    <w:rsid w:val="00677D0B"/>
    <w:rsid w:val="0068011A"/>
    <w:rsid w:val="0068043B"/>
    <w:rsid w:val="00680888"/>
    <w:rsid w:val="006814D6"/>
    <w:rsid w:val="00681605"/>
    <w:rsid w:val="00682619"/>
    <w:rsid w:val="006827EA"/>
    <w:rsid w:val="006828A4"/>
    <w:rsid w:val="00682A36"/>
    <w:rsid w:val="00682FD7"/>
    <w:rsid w:val="006838F4"/>
    <w:rsid w:val="00683D68"/>
    <w:rsid w:val="00683DAE"/>
    <w:rsid w:val="00683F09"/>
    <w:rsid w:val="006853B9"/>
    <w:rsid w:val="00685574"/>
    <w:rsid w:val="006857E0"/>
    <w:rsid w:val="006868AE"/>
    <w:rsid w:val="00686A89"/>
    <w:rsid w:val="00686F6B"/>
    <w:rsid w:val="00687D8F"/>
    <w:rsid w:val="00690533"/>
    <w:rsid w:val="00690A76"/>
    <w:rsid w:val="006912F0"/>
    <w:rsid w:val="006915D8"/>
    <w:rsid w:val="00691A0F"/>
    <w:rsid w:val="00691ED3"/>
    <w:rsid w:val="0069246D"/>
    <w:rsid w:val="006924A8"/>
    <w:rsid w:val="006924AB"/>
    <w:rsid w:val="00694759"/>
    <w:rsid w:val="0069507B"/>
    <w:rsid w:val="006954D0"/>
    <w:rsid w:val="0069587E"/>
    <w:rsid w:val="00696DAF"/>
    <w:rsid w:val="0069716A"/>
    <w:rsid w:val="0069734C"/>
    <w:rsid w:val="006979F9"/>
    <w:rsid w:val="006A0180"/>
    <w:rsid w:val="006A03AB"/>
    <w:rsid w:val="006A05A6"/>
    <w:rsid w:val="006A0D46"/>
    <w:rsid w:val="006A10B4"/>
    <w:rsid w:val="006A10DC"/>
    <w:rsid w:val="006A1964"/>
    <w:rsid w:val="006A1F01"/>
    <w:rsid w:val="006A26DB"/>
    <w:rsid w:val="006A2780"/>
    <w:rsid w:val="006A2A47"/>
    <w:rsid w:val="006A2B37"/>
    <w:rsid w:val="006A37FC"/>
    <w:rsid w:val="006A3A3E"/>
    <w:rsid w:val="006A4A7B"/>
    <w:rsid w:val="006A4CF1"/>
    <w:rsid w:val="006A4D64"/>
    <w:rsid w:val="006A5272"/>
    <w:rsid w:val="006A5B89"/>
    <w:rsid w:val="006A63D8"/>
    <w:rsid w:val="006A6D44"/>
    <w:rsid w:val="006A6F12"/>
    <w:rsid w:val="006A6F4A"/>
    <w:rsid w:val="006A7160"/>
    <w:rsid w:val="006A7995"/>
    <w:rsid w:val="006A7BA8"/>
    <w:rsid w:val="006B07E7"/>
    <w:rsid w:val="006B0ED2"/>
    <w:rsid w:val="006B19D2"/>
    <w:rsid w:val="006B1B75"/>
    <w:rsid w:val="006B1FE8"/>
    <w:rsid w:val="006B2599"/>
    <w:rsid w:val="006B2734"/>
    <w:rsid w:val="006B2D5A"/>
    <w:rsid w:val="006B33C3"/>
    <w:rsid w:val="006B367E"/>
    <w:rsid w:val="006B39B5"/>
    <w:rsid w:val="006B3BCC"/>
    <w:rsid w:val="006B3C40"/>
    <w:rsid w:val="006B3F10"/>
    <w:rsid w:val="006B4C5A"/>
    <w:rsid w:val="006B4F6F"/>
    <w:rsid w:val="006B585D"/>
    <w:rsid w:val="006B5EDA"/>
    <w:rsid w:val="006B5FBD"/>
    <w:rsid w:val="006B6164"/>
    <w:rsid w:val="006B619A"/>
    <w:rsid w:val="006B6674"/>
    <w:rsid w:val="006B6C9E"/>
    <w:rsid w:val="006B74A0"/>
    <w:rsid w:val="006B77A8"/>
    <w:rsid w:val="006B7DE1"/>
    <w:rsid w:val="006B7E6F"/>
    <w:rsid w:val="006B7F45"/>
    <w:rsid w:val="006C07A1"/>
    <w:rsid w:val="006C0A61"/>
    <w:rsid w:val="006C0B72"/>
    <w:rsid w:val="006C155D"/>
    <w:rsid w:val="006C1A9E"/>
    <w:rsid w:val="006C1F4F"/>
    <w:rsid w:val="006C221E"/>
    <w:rsid w:val="006C27C8"/>
    <w:rsid w:val="006C2CE4"/>
    <w:rsid w:val="006C32EF"/>
    <w:rsid w:val="006C420C"/>
    <w:rsid w:val="006C45C8"/>
    <w:rsid w:val="006C4815"/>
    <w:rsid w:val="006C51F8"/>
    <w:rsid w:val="006C6125"/>
    <w:rsid w:val="006C6366"/>
    <w:rsid w:val="006C6A9A"/>
    <w:rsid w:val="006C74C0"/>
    <w:rsid w:val="006C79D9"/>
    <w:rsid w:val="006D011F"/>
    <w:rsid w:val="006D03B5"/>
    <w:rsid w:val="006D197B"/>
    <w:rsid w:val="006D2007"/>
    <w:rsid w:val="006D2011"/>
    <w:rsid w:val="006D221D"/>
    <w:rsid w:val="006D245E"/>
    <w:rsid w:val="006D359D"/>
    <w:rsid w:val="006D3683"/>
    <w:rsid w:val="006D405E"/>
    <w:rsid w:val="006D410B"/>
    <w:rsid w:val="006D4268"/>
    <w:rsid w:val="006D4287"/>
    <w:rsid w:val="006D42E0"/>
    <w:rsid w:val="006D4A74"/>
    <w:rsid w:val="006D5124"/>
    <w:rsid w:val="006D56F0"/>
    <w:rsid w:val="006D5821"/>
    <w:rsid w:val="006D5BB3"/>
    <w:rsid w:val="006D5C08"/>
    <w:rsid w:val="006D6242"/>
    <w:rsid w:val="006D64FC"/>
    <w:rsid w:val="006D67F1"/>
    <w:rsid w:val="006D6CBF"/>
    <w:rsid w:val="006D708B"/>
    <w:rsid w:val="006D7C4C"/>
    <w:rsid w:val="006E05D1"/>
    <w:rsid w:val="006E10B2"/>
    <w:rsid w:val="006E15E4"/>
    <w:rsid w:val="006E256C"/>
    <w:rsid w:val="006E25D3"/>
    <w:rsid w:val="006E300B"/>
    <w:rsid w:val="006E31BE"/>
    <w:rsid w:val="006E34E6"/>
    <w:rsid w:val="006E3BC1"/>
    <w:rsid w:val="006E4333"/>
    <w:rsid w:val="006E4514"/>
    <w:rsid w:val="006E4734"/>
    <w:rsid w:val="006E5217"/>
    <w:rsid w:val="006E521D"/>
    <w:rsid w:val="006E6085"/>
    <w:rsid w:val="006E6215"/>
    <w:rsid w:val="006E6411"/>
    <w:rsid w:val="006E7269"/>
    <w:rsid w:val="006E7583"/>
    <w:rsid w:val="006E7799"/>
    <w:rsid w:val="006E7876"/>
    <w:rsid w:val="006E789D"/>
    <w:rsid w:val="006E794C"/>
    <w:rsid w:val="006F0368"/>
    <w:rsid w:val="006F037E"/>
    <w:rsid w:val="006F09C4"/>
    <w:rsid w:val="006F1626"/>
    <w:rsid w:val="006F1D75"/>
    <w:rsid w:val="006F27E7"/>
    <w:rsid w:val="006F301A"/>
    <w:rsid w:val="006F354C"/>
    <w:rsid w:val="006F447A"/>
    <w:rsid w:val="006F48EC"/>
    <w:rsid w:val="006F7759"/>
    <w:rsid w:val="006F7ADF"/>
    <w:rsid w:val="006F7DBD"/>
    <w:rsid w:val="006F7F0E"/>
    <w:rsid w:val="00701F59"/>
    <w:rsid w:val="007021A1"/>
    <w:rsid w:val="007026CD"/>
    <w:rsid w:val="007029F4"/>
    <w:rsid w:val="00703482"/>
    <w:rsid w:val="007037B3"/>
    <w:rsid w:val="00703FA5"/>
    <w:rsid w:val="007041DC"/>
    <w:rsid w:val="00704D32"/>
    <w:rsid w:val="0070597C"/>
    <w:rsid w:val="007059C2"/>
    <w:rsid w:val="00706870"/>
    <w:rsid w:val="00706C20"/>
    <w:rsid w:val="00707259"/>
    <w:rsid w:val="00707622"/>
    <w:rsid w:val="007104C2"/>
    <w:rsid w:val="00710B7C"/>
    <w:rsid w:val="00710E37"/>
    <w:rsid w:val="00711CD7"/>
    <w:rsid w:val="00713558"/>
    <w:rsid w:val="00713874"/>
    <w:rsid w:val="00713C79"/>
    <w:rsid w:val="00713E07"/>
    <w:rsid w:val="00714B6E"/>
    <w:rsid w:val="0071514D"/>
    <w:rsid w:val="00715BD5"/>
    <w:rsid w:val="00715E21"/>
    <w:rsid w:val="007160D0"/>
    <w:rsid w:val="007167DF"/>
    <w:rsid w:val="007174A0"/>
    <w:rsid w:val="007204E5"/>
    <w:rsid w:val="007209EC"/>
    <w:rsid w:val="00720E55"/>
    <w:rsid w:val="00721490"/>
    <w:rsid w:val="007217D6"/>
    <w:rsid w:val="00721A02"/>
    <w:rsid w:val="00721ACF"/>
    <w:rsid w:val="00721DDF"/>
    <w:rsid w:val="0072215D"/>
    <w:rsid w:val="00722200"/>
    <w:rsid w:val="00722326"/>
    <w:rsid w:val="00723189"/>
    <w:rsid w:val="00723856"/>
    <w:rsid w:val="00723BFE"/>
    <w:rsid w:val="0072509D"/>
    <w:rsid w:val="007254A4"/>
    <w:rsid w:val="00725769"/>
    <w:rsid w:val="00725952"/>
    <w:rsid w:val="0072677F"/>
    <w:rsid w:val="00726892"/>
    <w:rsid w:val="00726BD2"/>
    <w:rsid w:val="007307BC"/>
    <w:rsid w:val="00731061"/>
    <w:rsid w:val="007311E0"/>
    <w:rsid w:val="0073161F"/>
    <w:rsid w:val="00732006"/>
    <w:rsid w:val="00732709"/>
    <w:rsid w:val="00733259"/>
    <w:rsid w:val="00733737"/>
    <w:rsid w:val="00733A90"/>
    <w:rsid w:val="00733E05"/>
    <w:rsid w:val="00734177"/>
    <w:rsid w:val="00735086"/>
    <w:rsid w:val="00735763"/>
    <w:rsid w:val="007358C4"/>
    <w:rsid w:val="0073629C"/>
    <w:rsid w:val="0073657D"/>
    <w:rsid w:val="00736AF2"/>
    <w:rsid w:val="0073752D"/>
    <w:rsid w:val="00737BE9"/>
    <w:rsid w:val="00737E92"/>
    <w:rsid w:val="007402E0"/>
    <w:rsid w:val="00740B45"/>
    <w:rsid w:val="007422CC"/>
    <w:rsid w:val="00742DAB"/>
    <w:rsid w:val="00742FBD"/>
    <w:rsid w:val="00743B3F"/>
    <w:rsid w:val="007444CA"/>
    <w:rsid w:val="0074521B"/>
    <w:rsid w:val="00746DB0"/>
    <w:rsid w:val="00746E42"/>
    <w:rsid w:val="0075093E"/>
    <w:rsid w:val="007511FD"/>
    <w:rsid w:val="007512AE"/>
    <w:rsid w:val="00751561"/>
    <w:rsid w:val="00752D7A"/>
    <w:rsid w:val="007531CA"/>
    <w:rsid w:val="00753878"/>
    <w:rsid w:val="007540B4"/>
    <w:rsid w:val="00754268"/>
    <w:rsid w:val="00754A3D"/>
    <w:rsid w:val="007550CF"/>
    <w:rsid w:val="007556E5"/>
    <w:rsid w:val="0075622F"/>
    <w:rsid w:val="007563A2"/>
    <w:rsid w:val="0075645F"/>
    <w:rsid w:val="007573E1"/>
    <w:rsid w:val="007577CE"/>
    <w:rsid w:val="00757876"/>
    <w:rsid w:val="00760528"/>
    <w:rsid w:val="007606C2"/>
    <w:rsid w:val="00760921"/>
    <w:rsid w:val="007617CE"/>
    <w:rsid w:val="00761CAF"/>
    <w:rsid w:val="00762087"/>
    <w:rsid w:val="0076212B"/>
    <w:rsid w:val="00763617"/>
    <w:rsid w:val="00763E35"/>
    <w:rsid w:val="00763FB5"/>
    <w:rsid w:val="00764AA3"/>
    <w:rsid w:val="00764D8D"/>
    <w:rsid w:val="00764E33"/>
    <w:rsid w:val="007653CF"/>
    <w:rsid w:val="00766C26"/>
    <w:rsid w:val="00767514"/>
    <w:rsid w:val="00767E0B"/>
    <w:rsid w:val="00770CB5"/>
    <w:rsid w:val="00771658"/>
    <w:rsid w:val="00771FC3"/>
    <w:rsid w:val="0077253F"/>
    <w:rsid w:val="00772AAF"/>
    <w:rsid w:val="00772C08"/>
    <w:rsid w:val="00772F05"/>
    <w:rsid w:val="00774E0E"/>
    <w:rsid w:val="007752A5"/>
    <w:rsid w:val="00775594"/>
    <w:rsid w:val="00775B5D"/>
    <w:rsid w:val="007761D2"/>
    <w:rsid w:val="0077625E"/>
    <w:rsid w:val="0077714E"/>
    <w:rsid w:val="00777E71"/>
    <w:rsid w:val="00780182"/>
    <w:rsid w:val="007804E6"/>
    <w:rsid w:val="00780A2E"/>
    <w:rsid w:val="007811CF"/>
    <w:rsid w:val="00781A26"/>
    <w:rsid w:val="00781B23"/>
    <w:rsid w:val="00782103"/>
    <w:rsid w:val="0078210F"/>
    <w:rsid w:val="0078237C"/>
    <w:rsid w:val="00782F2B"/>
    <w:rsid w:val="00783324"/>
    <w:rsid w:val="00784394"/>
    <w:rsid w:val="007850E5"/>
    <w:rsid w:val="007859F1"/>
    <w:rsid w:val="00785A38"/>
    <w:rsid w:val="00785C63"/>
    <w:rsid w:val="00785D4E"/>
    <w:rsid w:val="00786D83"/>
    <w:rsid w:val="007875C5"/>
    <w:rsid w:val="00787D7E"/>
    <w:rsid w:val="00790187"/>
    <w:rsid w:val="00790C32"/>
    <w:rsid w:val="00791DCA"/>
    <w:rsid w:val="00792CB5"/>
    <w:rsid w:val="00792D7C"/>
    <w:rsid w:val="007930C4"/>
    <w:rsid w:val="007931BE"/>
    <w:rsid w:val="007931E5"/>
    <w:rsid w:val="0079406A"/>
    <w:rsid w:val="007942BC"/>
    <w:rsid w:val="00794AEE"/>
    <w:rsid w:val="0079552B"/>
    <w:rsid w:val="00795672"/>
    <w:rsid w:val="00796DB9"/>
    <w:rsid w:val="007970D6"/>
    <w:rsid w:val="00797965"/>
    <w:rsid w:val="007A0911"/>
    <w:rsid w:val="007A0DDF"/>
    <w:rsid w:val="007A184D"/>
    <w:rsid w:val="007A18FE"/>
    <w:rsid w:val="007A1DCF"/>
    <w:rsid w:val="007A1E94"/>
    <w:rsid w:val="007A26A9"/>
    <w:rsid w:val="007A2D40"/>
    <w:rsid w:val="007A3377"/>
    <w:rsid w:val="007A4E83"/>
    <w:rsid w:val="007A4F16"/>
    <w:rsid w:val="007A5D9A"/>
    <w:rsid w:val="007A603F"/>
    <w:rsid w:val="007A6111"/>
    <w:rsid w:val="007A618C"/>
    <w:rsid w:val="007A6695"/>
    <w:rsid w:val="007A7368"/>
    <w:rsid w:val="007A78EB"/>
    <w:rsid w:val="007A7D6A"/>
    <w:rsid w:val="007B0F3B"/>
    <w:rsid w:val="007B115F"/>
    <w:rsid w:val="007B2DF2"/>
    <w:rsid w:val="007B3131"/>
    <w:rsid w:val="007B343F"/>
    <w:rsid w:val="007B3A51"/>
    <w:rsid w:val="007B3EEF"/>
    <w:rsid w:val="007B46CF"/>
    <w:rsid w:val="007B5005"/>
    <w:rsid w:val="007B5130"/>
    <w:rsid w:val="007B5AE4"/>
    <w:rsid w:val="007B5F50"/>
    <w:rsid w:val="007B6173"/>
    <w:rsid w:val="007B65F0"/>
    <w:rsid w:val="007B66BF"/>
    <w:rsid w:val="007B6D37"/>
    <w:rsid w:val="007B6DC3"/>
    <w:rsid w:val="007B79B6"/>
    <w:rsid w:val="007B7FF4"/>
    <w:rsid w:val="007C0399"/>
    <w:rsid w:val="007C04C3"/>
    <w:rsid w:val="007C05AA"/>
    <w:rsid w:val="007C0631"/>
    <w:rsid w:val="007C0A83"/>
    <w:rsid w:val="007C0CE9"/>
    <w:rsid w:val="007C1805"/>
    <w:rsid w:val="007C21C9"/>
    <w:rsid w:val="007C21DF"/>
    <w:rsid w:val="007C2407"/>
    <w:rsid w:val="007C39DA"/>
    <w:rsid w:val="007C3D8D"/>
    <w:rsid w:val="007C401A"/>
    <w:rsid w:val="007C4885"/>
    <w:rsid w:val="007C4E81"/>
    <w:rsid w:val="007C514B"/>
    <w:rsid w:val="007C564E"/>
    <w:rsid w:val="007C65ED"/>
    <w:rsid w:val="007C6952"/>
    <w:rsid w:val="007C69DC"/>
    <w:rsid w:val="007C6AC5"/>
    <w:rsid w:val="007C6E3C"/>
    <w:rsid w:val="007C75A4"/>
    <w:rsid w:val="007C7980"/>
    <w:rsid w:val="007C79F6"/>
    <w:rsid w:val="007C7C65"/>
    <w:rsid w:val="007C7E41"/>
    <w:rsid w:val="007D0A6B"/>
    <w:rsid w:val="007D1196"/>
    <w:rsid w:val="007D1BA6"/>
    <w:rsid w:val="007D1D33"/>
    <w:rsid w:val="007D1EED"/>
    <w:rsid w:val="007D232D"/>
    <w:rsid w:val="007D2EC3"/>
    <w:rsid w:val="007D4196"/>
    <w:rsid w:val="007D448C"/>
    <w:rsid w:val="007D50A2"/>
    <w:rsid w:val="007D539A"/>
    <w:rsid w:val="007D59FF"/>
    <w:rsid w:val="007D5B64"/>
    <w:rsid w:val="007D5BCB"/>
    <w:rsid w:val="007D6F90"/>
    <w:rsid w:val="007D7B01"/>
    <w:rsid w:val="007D7B4D"/>
    <w:rsid w:val="007D7D5F"/>
    <w:rsid w:val="007D7FB6"/>
    <w:rsid w:val="007E0564"/>
    <w:rsid w:val="007E1B73"/>
    <w:rsid w:val="007E23A3"/>
    <w:rsid w:val="007E2490"/>
    <w:rsid w:val="007E3232"/>
    <w:rsid w:val="007E3291"/>
    <w:rsid w:val="007E33BD"/>
    <w:rsid w:val="007E39BA"/>
    <w:rsid w:val="007E474D"/>
    <w:rsid w:val="007E4B2F"/>
    <w:rsid w:val="007E4E95"/>
    <w:rsid w:val="007E4FDF"/>
    <w:rsid w:val="007E5605"/>
    <w:rsid w:val="007E5EE6"/>
    <w:rsid w:val="007E6214"/>
    <w:rsid w:val="007E639C"/>
    <w:rsid w:val="007E64A4"/>
    <w:rsid w:val="007E6E1F"/>
    <w:rsid w:val="007E7127"/>
    <w:rsid w:val="007E766C"/>
    <w:rsid w:val="007E77BD"/>
    <w:rsid w:val="007E7F1D"/>
    <w:rsid w:val="007F07B9"/>
    <w:rsid w:val="007F1BCB"/>
    <w:rsid w:val="007F1DDA"/>
    <w:rsid w:val="007F1FC7"/>
    <w:rsid w:val="007F1FE0"/>
    <w:rsid w:val="007F2E72"/>
    <w:rsid w:val="007F2E74"/>
    <w:rsid w:val="007F3495"/>
    <w:rsid w:val="007F3C76"/>
    <w:rsid w:val="007F3EB1"/>
    <w:rsid w:val="007F406A"/>
    <w:rsid w:val="007F48DE"/>
    <w:rsid w:val="007F5C7D"/>
    <w:rsid w:val="007F67AB"/>
    <w:rsid w:val="007F6E6E"/>
    <w:rsid w:val="007F7BD5"/>
    <w:rsid w:val="00800658"/>
    <w:rsid w:val="00800834"/>
    <w:rsid w:val="00800CE8"/>
    <w:rsid w:val="0080267F"/>
    <w:rsid w:val="00802CC2"/>
    <w:rsid w:val="008039AB"/>
    <w:rsid w:val="00803A9B"/>
    <w:rsid w:val="008042E3"/>
    <w:rsid w:val="008044C3"/>
    <w:rsid w:val="008048A7"/>
    <w:rsid w:val="0080552D"/>
    <w:rsid w:val="00805799"/>
    <w:rsid w:val="00806512"/>
    <w:rsid w:val="00806867"/>
    <w:rsid w:val="00806DF9"/>
    <w:rsid w:val="00807482"/>
    <w:rsid w:val="00807762"/>
    <w:rsid w:val="008078BE"/>
    <w:rsid w:val="00807A9B"/>
    <w:rsid w:val="008108B1"/>
    <w:rsid w:val="008109B4"/>
    <w:rsid w:val="00810CB9"/>
    <w:rsid w:val="00811452"/>
    <w:rsid w:val="00812075"/>
    <w:rsid w:val="008124C2"/>
    <w:rsid w:val="0081254B"/>
    <w:rsid w:val="00812B17"/>
    <w:rsid w:val="00812BA0"/>
    <w:rsid w:val="00812CD0"/>
    <w:rsid w:val="00812CF2"/>
    <w:rsid w:val="00812F85"/>
    <w:rsid w:val="0081314D"/>
    <w:rsid w:val="0081460C"/>
    <w:rsid w:val="00815230"/>
    <w:rsid w:val="0081531A"/>
    <w:rsid w:val="00815BD3"/>
    <w:rsid w:val="00816130"/>
    <w:rsid w:val="008161FD"/>
    <w:rsid w:val="0081629A"/>
    <w:rsid w:val="00816C0E"/>
    <w:rsid w:val="0081720E"/>
    <w:rsid w:val="00821A99"/>
    <w:rsid w:val="00821E81"/>
    <w:rsid w:val="00822BE9"/>
    <w:rsid w:val="00822C7F"/>
    <w:rsid w:val="00823734"/>
    <w:rsid w:val="00823848"/>
    <w:rsid w:val="008241E3"/>
    <w:rsid w:val="0082443E"/>
    <w:rsid w:val="00824857"/>
    <w:rsid w:val="00824C54"/>
    <w:rsid w:val="00824DD8"/>
    <w:rsid w:val="0082526F"/>
    <w:rsid w:val="0082530C"/>
    <w:rsid w:val="00825634"/>
    <w:rsid w:val="00825A4F"/>
    <w:rsid w:val="00825F20"/>
    <w:rsid w:val="008263BE"/>
    <w:rsid w:val="00826B0D"/>
    <w:rsid w:val="00827321"/>
    <w:rsid w:val="00827BC9"/>
    <w:rsid w:val="00827FAB"/>
    <w:rsid w:val="008300D2"/>
    <w:rsid w:val="00830BF5"/>
    <w:rsid w:val="00830EC5"/>
    <w:rsid w:val="00830FA0"/>
    <w:rsid w:val="0083104B"/>
    <w:rsid w:val="00831B0B"/>
    <w:rsid w:val="00831D6A"/>
    <w:rsid w:val="00832889"/>
    <w:rsid w:val="008334C0"/>
    <w:rsid w:val="00833F41"/>
    <w:rsid w:val="0083493D"/>
    <w:rsid w:val="00834FC6"/>
    <w:rsid w:val="008351C0"/>
    <w:rsid w:val="008352FD"/>
    <w:rsid w:val="00835A37"/>
    <w:rsid w:val="00836171"/>
    <w:rsid w:val="0083671B"/>
    <w:rsid w:val="00836CBE"/>
    <w:rsid w:val="00837124"/>
    <w:rsid w:val="0083717F"/>
    <w:rsid w:val="008374B1"/>
    <w:rsid w:val="00837764"/>
    <w:rsid w:val="0083796A"/>
    <w:rsid w:val="00837A5B"/>
    <w:rsid w:val="00837AAB"/>
    <w:rsid w:val="0084034F"/>
    <w:rsid w:val="008404F4"/>
    <w:rsid w:val="00840755"/>
    <w:rsid w:val="00840875"/>
    <w:rsid w:val="00840D1A"/>
    <w:rsid w:val="00841373"/>
    <w:rsid w:val="00841EC1"/>
    <w:rsid w:val="00842B98"/>
    <w:rsid w:val="00843385"/>
    <w:rsid w:val="00843865"/>
    <w:rsid w:val="008443FD"/>
    <w:rsid w:val="00844692"/>
    <w:rsid w:val="00844912"/>
    <w:rsid w:val="00844ADF"/>
    <w:rsid w:val="008450EC"/>
    <w:rsid w:val="008469FE"/>
    <w:rsid w:val="00846E38"/>
    <w:rsid w:val="00847A56"/>
    <w:rsid w:val="00847AEE"/>
    <w:rsid w:val="00847FA0"/>
    <w:rsid w:val="0085004F"/>
    <w:rsid w:val="00850370"/>
    <w:rsid w:val="00850AE8"/>
    <w:rsid w:val="00851AF9"/>
    <w:rsid w:val="00851E0E"/>
    <w:rsid w:val="00852114"/>
    <w:rsid w:val="00853282"/>
    <w:rsid w:val="0085331E"/>
    <w:rsid w:val="00853BFA"/>
    <w:rsid w:val="00854795"/>
    <w:rsid w:val="00855988"/>
    <w:rsid w:val="00855B0F"/>
    <w:rsid w:val="008565FC"/>
    <w:rsid w:val="0085698A"/>
    <w:rsid w:val="00856FED"/>
    <w:rsid w:val="0085710D"/>
    <w:rsid w:val="008577F9"/>
    <w:rsid w:val="00861980"/>
    <w:rsid w:val="008619B6"/>
    <w:rsid w:val="008628A1"/>
    <w:rsid w:val="00863078"/>
    <w:rsid w:val="00863240"/>
    <w:rsid w:val="00863502"/>
    <w:rsid w:val="00863BA0"/>
    <w:rsid w:val="00863E94"/>
    <w:rsid w:val="008644DC"/>
    <w:rsid w:val="008648F4"/>
    <w:rsid w:val="008649F3"/>
    <w:rsid w:val="00864F6A"/>
    <w:rsid w:val="008650BC"/>
    <w:rsid w:val="0086546C"/>
    <w:rsid w:val="00866EBE"/>
    <w:rsid w:val="0086778A"/>
    <w:rsid w:val="00870346"/>
    <w:rsid w:val="00870504"/>
    <w:rsid w:val="008711B0"/>
    <w:rsid w:val="00871D44"/>
    <w:rsid w:val="00871FB3"/>
    <w:rsid w:val="00873466"/>
    <w:rsid w:val="00873717"/>
    <w:rsid w:val="00874096"/>
    <w:rsid w:val="00874BE4"/>
    <w:rsid w:val="00874BF8"/>
    <w:rsid w:val="008759AC"/>
    <w:rsid w:val="00876804"/>
    <w:rsid w:val="00876B0C"/>
    <w:rsid w:val="008771F2"/>
    <w:rsid w:val="00877657"/>
    <w:rsid w:val="00877BE1"/>
    <w:rsid w:val="008804F6"/>
    <w:rsid w:val="00880714"/>
    <w:rsid w:val="00880735"/>
    <w:rsid w:val="00880AD5"/>
    <w:rsid w:val="00880D1E"/>
    <w:rsid w:val="00882281"/>
    <w:rsid w:val="00882786"/>
    <w:rsid w:val="008836AF"/>
    <w:rsid w:val="00883A1D"/>
    <w:rsid w:val="0088407B"/>
    <w:rsid w:val="00884790"/>
    <w:rsid w:val="008848ED"/>
    <w:rsid w:val="00884B89"/>
    <w:rsid w:val="00885209"/>
    <w:rsid w:val="00885680"/>
    <w:rsid w:val="00886582"/>
    <w:rsid w:val="008867CC"/>
    <w:rsid w:val="00886A18"/>
    <w:rsid w:val="00887026"/>
    <w:rsid w:val="00887BFF"/>
    <w:rsid w:val="008910C5"/>
    <w:rsid w:val="00891881"/>
    <w:rsid w:val="00891F1D"/>
    <w:rsid w:val="00892F0C"/>
    <w:rsid w:val="0089354D"/>
    <w:rsid w:val="00893BAE"/>
    <w:rsid w:val="00893EF6"/>
    <w:rsid w:val="008940ED"/>
    <w:rsid w:val="008946A2"/>
    <w:rsid w:val="00894908"/>
    <w:rsid w:val="00894E31"/>
    <w:rsid w:val="00894EB2"/>
    <w:rsid w:val="008951B8"/>
    <w:rsid w:val="00895E34"/>
    <w:rsid w:val="00895ED2"/>
    <w:rsid w:val="00896159"/>
    <w:rsid w:val="00896FF8"/>
    <w:rsid w:val="0089713E"/>
    <w:rsid w:val="00897380"/>
    <w:rsid w:val="008A0468"/>
    <w:rsid w:val="008A0765"/>
    <w:rsid w:val="008A1208"/>
    <w:rsid w:val="008A12CE"/>
    <w:rsid w:val="008A1375"/>
    <w:rsid w:val="008A1C4C"/>
    <w:rsid w:val="008A2668"/>
    <w:rsid w:val="008A29FF"/>
    <w:rsid w:val="008A2F24"/>
    <w:rsid w:val="008A3023"/>
    <w:rsid w:val="008A3499"/>
    <w:rsid w:val="008A363D"/>
    <w:rsid w:val="008A39A9"/>
    <w:rsid w:val="008A3AA5"/>
    <w:rsid w:val="008A3B59"/>
    <w:rsid w:val="008A4E1A"/>
    <w:rsid w:val="008A4EF8"/>
    <w:rsid w:val="008A4F6D"/>
    <w:rsid w:val="008A67E4"/>
    <w:rsid w:val="008B091C"/>
    <w:rsid w:val="008B1870"/>
    <w:rsid w:val="008B1F42"/>
    <w:rsid w:val="008B2425"/>
    <w:rsid w:val="008B24DC"/>
    <w:rsid w:val="008B27AB"/>
    <w:rsid w:val="008B30A7"/>
    <w:rsid w:val="008B4457"/>
    <w:rsid w:val="008B44C2"/>
    <w:rsid w:val="008B45A8"/>
    <w:rsid w:val="008B492B"/>
    <w:rsid w:val="008B4C52"/>
    <w:rsid w:val="008B52DC"/>
    <w:rsid w:val="008B582E"/>
    <w:rsid w:val="008B5A21"/>
    <w:rsid w:val="008B5EE2"/>
    <w:rsid w:val="008B6095"/>
    <w:rsid w:val="008B65A2"/>
    <w:rsid w:val="008B779C"/>
    <w:rsid w:val="008C0617"/>
    <w:rsid w:val="008C0BDA"/>
    <w:rsid w:val="008C18AF"/>
    <w:rsid w:val="008C1D0E"/>
    <w:rsid w:val="008C27EB"/>
    <w:rsid w:val="008C2801"/>
    <w:rsid w:val="008C2895"/>
    <w:rsid w:val="008C31C1"/>
    <w:rsid w:val="008C3A7C"/>
    <w:rsid w:val="008C3ACF"/>
    <w:rsid w:val="008C3DF7"/>
    <w:rsid w:val="008C423E"/>
    <w:rsid w:val="008C59DD"/>
    <w:rsid w:val="008C5CBD"/>
    <w:rsid w:val="008C6624"/>
    <w:rsid w:val="008C6BE5"/>
    <w:rsid w:val="008D0893"/>
    <w:rsid w:val="008D1049"/>
    <w:rsid w:val="008D1637"/>
    <w:rsid w:val="008D16B4"/>
    <w:rsid w:val="008D1B1C"/>
    <w:rsid w:val="008D2176"/>
    <w:rsid w:val="008D26A8"/>
    <w:rsid w:val="008D2F13"/>
    <w:rsid w:val="008D57BB"/>
    <w:rsid w:val="008D63C0"/>
    <w:rsid w:val="008D6C03"/>
    <w:rsid w:val="008D746C"/>
    <w:rsid w:val="008D7B61"/>
    <w:rsid w:val="008D7DDD"/>
    <w:rsid w:val="008E026C"/>
    <w:rsid w:val="008E02BF"/>
    <w:rsid w:val="008E1233"/>
    <w:rsid w:val="008E1434"/>
    <w:rsid w:val="008E23D3"/>
    <w:rsid w:val="008E2612"/>
    <w:rsid w:val="008E2B1E"/>
    <w:rsid w:val="008E2E86"/>
    <w:rsid w:val="008E35C9"/>
    <w:rsid w:val="008E3A3E"/>
    <w:rsid w:val="008E3AD7"/>
    <w:rsid w:val="008E3F81"/>
    <w:rsid w:val="008E4245"/>
    <w:rsid w:val="008E456F"/>
    <w:rsid w:val="008E49C8"/>
    <w:rsid w:val="008E57CC"/>
    <w:rsid w:val="008E5D30"/>
    <w:rsid w:val="008E60C9"/>
    <w:rsid w:val="008E6AA0"/>
    <w:rsid w:val="008E6B51"/>
    <w:rsid w:val="008E6D21"/>
    <w:rsid w:val="008F00F4"/>
    <w:rsid w:val="008F013C"/>
    <w:rsid w:val="008F07B2"/>
    <w:rsid w:val="008F1CFE"/>
    <w:rsid w:val="008F22E1"/>
    <w:rsid w:val="008F24FA"/>
    <w:rsid w:val="008F2F36"/>
    <w:rsid w:val="008F3437"/>
    <w:rsid w:val="008F3869"/>
    <w:rsid w:val="008F3C1A"/>
    <w:rsid w:val="008F3E7D"/>
    <w:rsid w:val="008F4106"/>
    <w:rsid w:val="008F411E"/>
    <w:rsid w:val="008F5195"/>
    <w:rsid w:val="008F5562"/>
    <w:rsid w:val="008F5944"/>
    <w:rsid w:val="008F6002"/>
    <w:rsid w:val="008F67BE"/>
    <w:rsid w:val="008F6C52"/>
    <w:rsid w:val="008F700F"/>
    <w:rsid w:val="008F7316"/>
    <w:rsid w:val="008F7EC2"/>
    <w:rsid w:val="00900605"/>
    <w:rsid w:val="009013F0"/>
    <w:rsid w:val="00903319"/>
    <w:rsid w:val="00903E57"/>
    <w:rsid w:val="00903FA5"/>
    <w:rsid w:val="0090543C"/>
    <w:rsid w:val="00905A1B"/>
    <w:rsid w:val="00905D87"/>
    <w:rsid w:val="00906015"/>
    <w:rsid w:val="00906129"/>
    <w:rsid w:val="0090649F"/>
    <w:rsid w:val="00906D9F"/>
    <w:rsid w:val="00907A0B"/>
    <w:rsid w:val="00907FE8"/>
    <w:rsid w:val="00910E62"/>
    <w:rsid w:val="00910EAA"/>
    <w:rsid w:val="00911C0F"/>
    <w:rsid w:val="009122A7"/>
    <w:rsid w:val="009122CF"/>
    <w:rsid w:val="00912302"/>
    <w:rsid w:val="009127C6"/>
    <w:rsid w:val="00912993"/>
    <w:rsid w:val="00913A7E"/>
    <w:rsid w:val="009147C0"/>
    <w:rsid w:val="00914CB3"/>
    <w:rsid w:val="00914EE4"/>
    <w:rsid w:val="00915358"/>
    <w:rsid w:val="009155FA"/>
    <w:rsid w:val="0091592B"/>
    <w:rsid w:val="00915AB8"/>
    <w:rsid w:val="00916608"/>
    <w:rsid w:val="00916893"/>
    <w:rsid w:val="00916CD7"/>
    <w:rsid w:val="00916D20"/>
    <w:rsid w:val="00917396"/>
    <w:rsid w:val="009176C5"/>
    <w:rsid w:val="00917A0A"/>
    <w:rsid w:val="00917BE4"/>
    <w:rsid w:val="009201A3"/>
    <w:rsid w:val="00920B39"/>
    <w:rsid w:val="00921A98"/>
    <w:rsid w:val="00921B81"/>
    <w:rsid w:val="009223FC"/>
    <w:rsid w:val="00922616"/>
    <w:rsid w:val="00922640"/>
    <w:rsid w:val="00923DA4"/>
    <w:rsid w:val="00923FC1"/>
    <w:rsid w:val="00924CDC"/>
    <w:rsid w:val="0092529D"/>
    <w:rsid w:val="00925E1A"/>
    <w:rsid w:val="00927894"/>
    <w:rsid w:val="00927910"/>
    <w:rsid w:val="00927E5A"/>
    <w:rsid w:val="00931791"/>
    <w:rsid w:val="0093200C"/>
    <w:rsid w:val="009324D2"/>
    <w:rsid w:val="009326E9"/>
    <w:rsid w:val="00932FED"/>
    <w:rsid w:val="009338A1"/>
    <w:rsid w:val="009357DB"/>
    <w:rsid w:val="00935DB4"/>
    <w:rsid w:val="00936AD4"/>
    <w:rsid w:val="00936ED9"/>
    <w:rsid w:val="00937207"/>
    <w:rsid w:val="00937EAE"/>
    <w:rsid w:val="0094027C"/>
    <w:rsid w:val="0094033F"/>
    <w:rsid w:val="00940427"/>
    <w:rsid w:val="00940AB4"/>
    <w:rsid w:val="00940AEF"/>
    <w:rsid w:val="00941742"/>
    <w:rsid w:val="00942599"/>
    <w:rsid w:val="00942878"/>
    <w:rsid w:val="00942DF8"/>
    <w:rsid w:val="009433EE"/>
    <w:rsid w:val="009434CE"/>
    <w:rsid w:val="00943731"/>
    <w:rsid w:val="00944750"/>
    <w:rsid w:val="009448DB"/>
    <w:rsid w:val="00944DF2"/>
    <w:rsid w:val="00946C99"/>
    <w:rsid w:val="0094722F"/>
    <w:rsid w:val="00947A6F"/>
    <w:rsid w:val="0095045E"/>
    <w:rsid w:val="009507D4"/>
    <w:rsid w:val="00950F05"/>
    <w:rsid w:val="0095101F"/>
    <w:rsid w:val="009518FE"/>
    <w:rsid w:val="00951A92"/>
    <w:rsid w:val="00951CF2"/>
    <w:rsid w:val="00951E10"/>
    <w:rsid w:val="00951E8C"/>
    <w:rsid w:val="009520A0"/>
    <w:rsid w:val="00952969"/>
    <w:rsid w:val="0095298A"/>
    <w:rsid w:val="009532EC"/>
    <w:rsid w:val="0095364D"/>
    <w:rsid w:val="0095397D"/>
    <w:rsid w:val="00954D24"/>
    <w:rsid w:val="00954D6A"/>
    <w:rsid w:val="009564A2"/>
    <w:rsid w:val="0095669B"/>
    <w:rsid w:val="00956CBC"/>
    <w:rsid w:val="00956EE6"/>
    <w:rsid w:val="00957A34"/>
    <w:rsid w:val="0096054A"/>
    <w:rsid w:val="00960C5A"/>
    <w:rsid w:val="00960E13"/>
    <w:rsid w:val="009617BE"/>
    <w:rsid w:val="00961B50"/>
    <w:rsid w:val="00961E8A"/>
    <w:rsid w:val="00962417"/>
    <w:rsid w:val="00962456"/>
    <w:rsid w:val="00962D1F"/>
    <w:rsid w:val="00963721"/>
    <w:rsid w:val="00964570"/>
    <w:rsid w:val="00965C54"/>
    <w:rsid w:val="00966F5E"/>
    <w:rsid w:val="00967A17"/>
    <w:rsid w:val="00967BC1"/>
    <w:rsid w:val="00967E50"/>
    <w:rsid w:val="00970803"/>
    <w:rsid w:val="0097127B"/>
    <w:rsid w:val="00971CC0"/>
    <w:rsid w:val="009721F7"/>
    <w:rsid w:val="009734D7"/>
    <w:rsid w:val="009737DC"/>
    <w:rsid w:val="00974469"/>
    <w:rsid w:val="009755AD"/>
    <w:rsid w:val="009761BC"/>
    <w:rsid w:val="009771C0"/>
    <w:rsid w:val="00980D22"/>
    <w:rsid w:val="009815CB"/>
    <w:rsid w:val="00981E0A"/>
    <w:rsid w:val="009821E2"/>
    <w:rsid w:val="0098277A"/>
    <w:rsid w:val="00982F96"/>
    <w:rsid w:val="009830DE"/>
    <w:rsid w:val="009834BB"/>
    <w:rsid w:val="0098363A"/>
    <w:rsid w:val="009839FF"/>
    <w:rsid w:val="00983EA9"/>
    <w:rsid w:val="009840EF"/>
    <w:rsid w:val="009846E2"/>
    <w:rsid w:val="009858AB"/>
    <w:rsid w:val="0098760D"/>
    <w:rsid w:val="00987FA7"/>
    <w:rsid w:val="00990136"/>
    <w:rsid w:val="0099063B"/>
    <w:rsid w:val="0099068E"/>
    <w:rsid w:val="00990906"/>
    <w:rsid w:val="00990A4D"/>
    <w:rsid w:val="00991240"/>
    <w:rsid w:val="00991DFC"/>
    <w:rsid w:val="00991F60"/>
    <w:rsid w:val="0099248F"/>
    <w:rsid w:val="00993663"/>
    <w:rsid w:val="009941D7"/>
    <w:rsid w:val="009942FA"/>
    <w:rsid w:val="00995683"/>
    <w:rsid w:val="009959FA"/>
    <w:rsid w:val="0099602A"/>
    <w:rsid w:val="009968DE"/>
    <w:rsid w:val="009971AB"/>
    <w:rsid w:val="00997470"/>
    <w:rsid w:val="00997C4E"/>
    <w:rsid w:val="00997EF3"/>
    <w:rsid w:val="009A0A79"/>
    <w:rsid w:val="009A0B1A"/>
    <w:rsid w:val="009A157C"/>
    <w:rsid w:val="009A1963"/>
    <w:rsid w:val="009A1AD6"/>
    <w:rsid w:val="009A229A"/>
    <w:rsid w:val="009A266B"/>
    <w:rsid w:val="009A321D"/>
    <w:rsid w:val="009A3C30"/>
    <w:rsid w:val="009A4274"/>
    <w:rsid w:val="009A5A61"/>
    <w:rsid w:val="009A5A8A"/>
    <w:rsid w:val="009A6726"/>
    <w:rsid w:val="009A6B1E"/>
    <w:rsid w:val="009A73FC"/>
    <w:rsid w:val="009B0AEF"/>
    <w:rsid w:val="009B10DB"/>
    <w:rsid w:val="009B10F0"/>
    <w:rsid w:val="009B13B9"/>
    <w:rsid w:val="009B1D5D"/>
    <w:rsid w:val="009B216E"/>
    <w:rsid w:val="009B244C"/>
    <w:rsid w:val="009B25CF"/>
    <w:rsid w:val="009B2A21"/>
    <w:rsid w:val="009B37D0"/>
    <w:rsid w:val="009B3914"/>
    <w:rsid w:val="009B43CC"/>
    <w:rsid w:val="009B4FEA"/>
    <w:rsid w:val="009B5FCF"/>
    <w:rsid w:val="009B6F6C"/>
    <w:rsid w:val="009B71F0"/>
    <w:rsid w:val="009B7CDC"/>
    <w:rsid w:val="009C01A9"/>
    <w:rsid w:val="009C0C0D"/>
    <w:rsid w:val="009C15C5"/>
    <w:rsid w:val="009C1C4B"/>
    <w:rsid w:val="009C22A3"/>
    <w:rsid w:val="009C306F"/>
    <w:rsid w:val="009C31B5"/>
    <w:rsid w:val="009C3DAD"/>
    <w:rsid w:val="009C3F73"/>
    <w:rsid w:val="009C4349"/>
    <w:rsid w:val="009C4495"/>
    <w:rsid w:val="009C47CD"/>
    <w:rsid w:val="009C557A"/>
    <w:rsid w:val="009C61F6"/>
    <w:rsid w:val="009C64EF"/>
    <w:rsid w:val="009C6C57"/>
    <w:rsid w:val="009C7498"/>
    <w:rsid w:val="009C777B"/>
    <w:rsid w:val="009C7AB3"/>
    <w:rsid w:val="009C7EF2"/>
    <w:rsid w:val="009C7F7E"/>
    <w:rsid w:val="009D098F"/>
    <w:rsid w:val="009D15C1"/>
    <w:rsid w:val="009D3B0B"/>
    <w:rsid w:val="009D3D2B"/>
    <w:rsid w:val="009D5780"/>
    <w:rsid w:val="009D5876"/>
    <w:rsid w:val="009D5B86"/>
    <w:rsid w:val="009D61B8"/>
    <w:rsid w:val="009D7A93"/>
    <w:rsid w:val="009D7EC6"/>
    <w:rsid w:val="009E0FD6"/>
    <w:rsid w:val="009E1557"/>
    <w:rsid w:val="009E1F08"/>
    <w:rsid w:val="009E2265"/>
    <w:rsid w:val="009E22F3"/>
    <w:rsid w:val="009E28F8"/>
    <w:rsid w:val="009E2E67"/>
    <w:rsid w:val="009E324E"/>
    <w:rsid w:val="009E3B47"/>
    <w:rsid w:val="009E3F17"/>
    <w:rsid w:val="009E4511"/>
    <w:rsid w:val="009E4FB6"/>
    <w:rsid w:val="009E5828"/>
    <w:rsid w:val="009E5B1A"/>
    <w:rsid w:val="009E6096"/>
    <w:rsid w:val="009E60DA"/>
    <w:rsid w:val="009E6A80"/>
    <w:rsid w:val="009E70B5"/>
    <w:rsid w:val="009E79B9"/>
    <w:rsid w:val="009E7D35"/>
    <w:rsid w:val="009E7EC6"/>
    <w:rsid w:val="009F0831"/>
    <w:rsid w:val="009F1057"/>
    <w:rsid w:val="009F127C"/>
    <w:rsid w:val="009F15EE"/>
    <w:rsid w:val="009F1860"/>
    <w:rsid w:val="009F1A66"/>
    <w:rsid w:val="009F1D7B"/>
    <w:rsid w:val="009F3144"/>
    <w:rsid w:val="009F38AC"/>
    <w:rsid w:val="009F3C18"/>
    <w:rsid w:val="009F40C5"/>
    <w:rsid w:val="009F416C"/>
    <w:rsid w:val="009F4290"/>
    <w:rsid w:val="009F60C0"/>
    <w:rsid w:val="009F6BAE"/>
    <w:rsid w:val="009F7568"/>
    <w:rsid w:val="009F7EF1"/>
    <w:rsid w:val="00A0068C"/>
    <w:rsid w:val="00A00C3B"/>
    <w:rsid w:val="00A011AB"/>
    <w:rsid w:val="00A01762"/>
    <w:rsid w:val="00A01D5A"/>
    <w:rsid w:val="00A029BB"/>
    <w:rsid w:val="00A033B7"/>
    <w:rsid w:val="00A03704"/>
    <w:rsid w:val="00A03D86"/>
    <w:rsid w:val="00A04045"/>
    <w:rsid w:val="00A040F9"/>
    <w:rsid w:val="00A04206"/>
    <w:rsid w:val="00A0522F"/>
    <w:rsid w:val="00A0575E"/>
    <w:rsid w:val="00A057DA"/>
    <w:rsid w:val="00A05D9E"/>
    <w:rsid w:val="00A071D4"/>
    <w:rsid w:val="00A0770F"/>
    <w:rsid w:val="00A0773F"/>
    <w:rsid w:val="00A078A5"/>
    <w:rsid w:val="00A07D42"/>
    <w:rsid w:val="00A10677"/>
    <w:rsid w:val="00A1106D"/>
    <w:rsid w:val="00A12061"/>
    <w:rsid w:val="00A128BA"/>
    <w:rsid w:val="00A13403"/>
    <w:rsid w:val="00A13478"/>
    <w:rsid w:val="00A13D84"/>
    <w:rsid w:val="00A140C2"/>
    <w:rsid w:val="00A148E6"/>
    <w:rsid w:val="00A14F35"/>
    <w:rsid w:val="00A1589F"/>
    <w:rsid w:val="00A15A00"/>
    <w:rsid w:val="00A16F5C"/>
    <w:rsid w:val="00A179E6"/>
    <w:rsid w:val="00A2020A"/>
    <w:rsid w:val="00A2091E"/>
    <w:rsid w:val="00A20CB2"/>
    <w:rsid w:val="00A210AB"/>
    <w:rsid w:val="00A21FC6"/>
    <w:rsid w:val="00A2279C"/>
    <w:rsid w:val="00A23587"/>
    <w:rsid w:val="00A23C5F"/>
    <w:rsid w:val="00A241AB"/>
    <w:rsid w:val="00A247A3"/>
    <w:rsid w:val="00A2637B"/>
    <w:rsid w:val="00A26663"/>
    <w:rsid w:val="00A26CD0"/>
    <w:rsid w:val="00A270CA"/>
    <w:rsid w:val="00A27AB5"/>
    <w:rsid w:val="00A306BD"/>
    <w:rsid w:val="00A3095A"/>
    <w:rsid w:val="00A30EC8"/>
    <w:rsid w:val="00A312F8"/>
    <w:rsid w:val="00A31F61"/>
    <w:rsid w:val="00A325A8"/>
    <w:rsid w:val="00A32EEF"/>
    <w:rsid w:val="00A33F1C"/>
    <w:rsid w:val="00A34477"/>
    <w:rsid w:val="00A34785"/>
    <w:rsid w:val="00A35097"/>
    <w:rsid w:val="00A36505"/>
    <w:rsid w:val="00A36EF9"/>
    <w:rsid w:val="00A40AAD"/>
    <w:rsid w:val="00A411E9"/>
    <w:rsid w:val="00A413AC"/>
    <w:rsid w:val="00A417B9"/>
    <w:rsid w:val="00A4195F"/>
    <w:rsid w:val="00A41FAB"/>
    <w:rsid w:val="00A424A3"/>
    <w:rsid w:val="00A43E13"/>
    <w:rsid w:val="00A43F03"/>
    <w:rsid w:val="00A44DD6"/>
    <w:rsid w:val="00A45356"/>
    <w:rsid w:val="00A45380"/>
    <w:rsid w:val="00A4563B"/>
    <w:rsid w:val="00A45C8A"/>
    <w:rsid w:val="00A45CF0"/>
    <w:rsid w:val="00A45FB1"/>
    <w:rsid w:val="00A47489"/>
    <w:rsid w:val="00A4759E"/>
    <w:rsid w:val="00A47685"/>
    <w:rsid w:val="00A47C40"/>
    <w:rsid w:val="00A47D7E"/>
    <w:rsid w:val="00A47ECF"/>
    <w:rsid w:val="00A50742"/>
    <w:rsid w:val="00A50DAA"/>
    <w:rsid w:val="00A50EB2"/>
    <w:rsid w:val="00A514BD"/>
    <w:rsid w:val="00A51762"/>
    <w:rsid w:val="00A51C19"/>
    <w:rsid w:val="00A51CF6"/>
    <w:rsid w:val="00A5251A"/>
    <w:rsid w:val="00A52B1F"/>
    <w:rsid w:val="00A532C8"/>
    <w:rsid w:val="00A533A8"/>
    <w:rsid w:val="00A54893"/>
    <w:rsid w:val="00A55F84"/>
    <w:rsid w:val="00A55FDB"/>
    <w:rsid w:val="00A5640A"/>
    <w:rsid w:val="00A569E8"/>
    <w:rsid w:val="00A57268"/>
    <w:rsid w:val="00A57277"/>
    <w:rsid w:val="00A57A32"/>
    <w:rsid w:val="00A57BF3"/>
    <w:rsid w:val="00A57E69"/>
    <w:rsid w:val="00A6036F"/>
    <w:rsid w:val="00A606BD"/>
    <w:rsid w:val="00A6117F"/>
    <w:rsid w:val="00A61237"/>
    <w:rsid w:val="00A617C2"/>
    <w:rsid w:val="00A6215C"/>
    <w:rsid w:val="00A6249B"/>
    <w:rsid w:val="00A627FD"/>
    <w:rsid w:val="00A62A3B"/>
    <w:rsid w:val="00A62A53"/>
    <w:rsid w:val="00A63331"/>
    <w:rsid w:val="00A6479C"/>
    <w:rsid w:val="00A647FB"/>
    <w:rsid w:val="00A64A2C"/>
    <w:rsid w:val="00A64B98"/>
    <w:rsid w:val="00A663A3"/>
    <w:rsid w:val="00A664D7"/>
    <w:rsid w:val="00A668E8"/>
    <w:rsid w:val="00A66C63"/>
    <w:rsid w:val="00A67547"/>
    <w:rsid w:val="00A67A04"/>
    <w:rsid w:val="00A700C2"/>
    <w:rsid w:val="00A70FA9"/>
    <w:rsid w:val="00A71262"/>
    <w:rsid w:val="00A71A74"/>
    <w:rsid w:val="00A739BB"/>
    <w:rsid w:val="00A7405A"/>
    <w:rsid w:val="00A741ED"/>
    <w:rsid w:val="00A74800"/>
    <w:rsid w:val="00A75A0F"/>
    <w:rsid w:val="00A763D8"/>
    <w:rsid w:val="00A7675A"/>
    <w:rsid w:val="00A773B0"/>
    <w:rsid w:val="00A77E26"/>
    <w:rsid w:val="00A804AE"/>
    <w:rsid w:val="00A806F1"/>
    <w:rsid w:val="00A82777"/>
    <w:rsid w:val="00A8294A"/>
    <w:rsid w:val="00A8331D"/>
    <w:rsid w:val="00A838FB"/>
    <w:rsid w:val="00A83969"/>
    <w:rsid w:val="00A83ACA"/>
    <w:rsid w:val="00A848A5"/>
    <w:rsid w:val="00A85A11"/>
    <w:rsid w:val="00A865CF"/>
    <w:rsid w:val="00A86C3F"/>
    <w:rsid w:val="00A86E3E"/>
    <w:rsid w:val="00A87479"/>
    <w:rsid w:val="00A90829"/>
    <w:rsid w:val="00A90C75"/>
    <w:rsid w:val="00A913FE"/>
    <w:rsid w:val="00A916CE"/>
    <w:rsid w:val="00A91F9B"/>
    <w:rsid w:val="00A923E1"/>
    <w:rsid w:val="00A92988"/>
    <w:rsid w:val="00A93476"/>
    <w:rsid w:val="00A935C8"/>
    <w:rsid w:val="00A9368A"/>
    <w:rsid w:val="00A939E2"/>
    <w:rsid w:val="00A93AAD"/>
    <w:rsid w:val="00A94CB6"/>
    <w:rsid w:val="00A95C5B"/>
    <w:rsid w:val="00A96B7D"/>
    <w:rsid w:val="00A970C9"/>
    <w:rsid w:val="00A97338"/>
    <w:rsid w:val="00A97898"/>
    <w:rsid w:val="00A97C38"/>
    <w:rsid w:val="00AA00BC"/>
    <w:rsid w:val="00AA0F61"/>
    <w:rsid w:val="00AA16F0"/>
    <w:rsid w:val="00AA1934"/>
    <w:rsid w:val="00AA1EBC"/>
    <w:rsid w:val="00AA2332"/>
    <w:rsid w:val="00AA2821"/>
    <w:rsid w:val="00AA284C"/>
    <w:rsid w:val="00AA316C"/>
    <w:rsid w:val="00AA3D8E"/>
    <w:rsid w:val="00AA3D8F"/>
    <w:rsid w:val="00AA42CA"/>
    <w:rsid w:val="00AA439F"/>
    <w:rsid w:val="00AA480A"/>
    <w:rsid w:val="00AA490C"/>
    <w:rsid w:val="00AA4920"/>
    <w:rsid w:val="00AA50D0"/>
    <w:rsid w:val="00AA5226"/>
    <w:rsid w:val="00AA58F9"/>
    <w:rsid w:val="00AA6387"/>
    <w:rsid w:val="00AA702C"/>
    <w:rsid w:val="00AA790A"/>
    <w:rsid w:val="00AA7A5F"/>
    <w:rsid w:val="00AB0DB8"/>
    <w:rsid w:val="00AB16DF"/>
    <w:rsid w:val="00AB1E08"/>
    <w:rsid w:val="00AB1F7C"/>
    <w:rsid w:val="00AB228D"/>
    <w:rsid w:val="00AB23D3"/>
    <w:rsid w:val="00AB2FB6"/>
    <w:rsid w:val="00AB3DD4"/>
    <w:rsid w:val="00AB3ECE"/>
    <w:rsid w:val="00AB3FCE"/>
    <w:rsid w:val="00AB40F6"/>
    <w:rsid w:val="00AB4E4B"/>
    <w:rsid w:val="00AB4F02"/>
    <w:rsid w:val="00AB4FFE"/>
    <w:rsid w:val="00AB53B9"/>
    <w:rsid w:val="00AB5C1D"/>
    <w:rsid w:val="00AB5DB7"/>
    <w:rsid w:val="00AB7879"/>
    <w:rsid w:val="00AB7E3D"/>
    <w:rsid w:val="00AC0033"/>
    <w:rsid w:val="00AC15BD"/>
    <w:rsid w:val="00AC1703"/>
    <w:rsid w:val="00AC1716"/>
    <w:rsid w:val="00AC2173"/>
    <w:rsid w:val="00AC28B8"/>
    <w:rsid w:val="00AC3335"/>
    <w:rsid w:val="00AC33BB"/>
    <w:rsid w:val="00AC47CC"/>
    <w:rsid w:val="00AC4A54"/>
    <w:rsid w:val="00AC4DE6"/>
    <w:rsid w:val="00AC583C"/>
    <w:rsid w:val="00AC5893"/>
    <w:rsid w:val="00AC5C42"/>
    <w:rsid w:val="00AC6662"/>
    <w:rsid w:val="00AC7748"/>
    <w:rsid w:val="00AC7E7F"/>
    <w:rsid w:val="00AD055F"/>
    <w:rsid w:val="00AD0AE8"/>
    <w:rsid w:val="00AD0E20"/>
    <w:rsid w:val="00AD1E8D"/>
    <w:rsid w:val="00AD1FC3"/>
    <w:rsid w:val="00AD239E"/>
    <w:rsid w:val="00AD295E"/>
    <w:rsid w:val="00AD2C19"/>
    <w:rsid w:val="00AD30F6"/>
    <w:rsid w:val="00AD31F1"/>
    <w:rsid w:val="00AD3231"/>
    <w:rsid w:val="00AD550E"/>
    <w:rsid w:val="00AD5D61"/>
    <w:rsid w:val="00AD6AD1"/>
    <w:rsid w:val="00AD7216"/>
    <w:rsid w:val="00AE0094"/>
    <w:rsid w:val="00AE0755"/>
    <w:rsid w:val="00AE0826"/>
    <w:rsid w:val="00AE09CB"/>
    <w:rsid w:val="00AE0C7A"/>
    <w:rsid w:val="00AE1077"/>
    <w:rsid w:val="00AE10D5"/>
    <w:rsid w:val="00AE1150"/>
    <w:rsid w:val="00AE122C"/>
    <w:rsid w:val="00AE151A"/>
    <w:rsid w:val="00AE1761"/>
    <w:rsid w:val="00AE187D"/>
    <w:rsid w:val="00AE1D7D"/>
    <w:rsid w:val="00AE2CC6"/>
    <w:rsid w:val="00AE2E0F"/>
    <w:rsid w:val="00AE4E71"/>
    <w:rsid w:val="00AE53F0"/>
    <w:rsid w:val="00AE570F"/>
    <w:rsid w:val="00AE5741"/>
    <w:rsid w:val="00AE58AA"/>
    <w:rsid w:val="00AE5A78"/>
    <w:rsid w:val="00AE5E47"/>
    <w:rsid w:val="00AE64C3"/>
    <w:rsid w:val="00AE7070"/>
    <w:rsid w:val="00AE7205"/>
    <w:rsid w:val="00AE72F5"/>
    <w:rsid w:val="00AE77C3"/>
    <w:rsid w:val="00AE7D05"/>
    <w:rsid w:val="00AF08FB"/>
    <w:rsid w:val="00AF17F8"/>
    <w:rsid w:val="00AF1AC1"/>
    <w:rsid w:val="00AF1D24"/>
    <w:rsid w:val="00AF1D26"/>
    <w:rsid w:val="00AF1EA6"/>
    <w:rsid w:val="00AF2008"/>
    <w:rsid w:val="00AF2309"/>
    <w:rsid w:val="00AF256D"/>
    <w:rsid w:val="00AF2591"/>
    <w:rsid w:val="00AF3B99"/>
    <w:rsid w:val="00AF3CDD"/>
    <w:rsid w:val="00AF3D33"/>
    <w:rsid w:val="00AF4308"/>
    <w:rsid w:val="00AF4641"/>
    <w:rsid w:val="00AF46E8"/>
    <w:rsid w:val="00AF4EF4"/>
    <w:rsid w:val="00AF5B2C"/>
    <w:rsid w:val="00AF5CC8"/>
    <w:rsid w:val="00AF642A"/>
    <w:rsid w:val="00AF6445"/>
    <w:rsid w:val="00AF70A9"/>
    <w:rsid w:val="00B00014"/>
    <w:rsid w:val="00B003CC"/>
    <w:rsid w:val="00B004BD"/>
    <w:rsid w:val="00B00586"/>
    <w:rsid w:val="00B0089D"/>
    <w:rsid w:val="00B00B43"/>
    <w:rsid w:val="00B01505"/>
    <w:rsid w:val="00B017A6"/>
    <w:rsid w:val="00B0183D"/>
    <w:rsid w:val="00B02223"/>
    <w:rsid w:val="00B02AD8"/>
    <w:rsid w:val="00B02B3A"/>
    <w:rsid w:val="00B02F96"/>
    <w:rsid w:val="00B03363"/>
    <w:rsid w:val="00B04460"/>
    <w:rsid w:val="00B04532"/>
    <w:rsid w:val="00B05311"/>
    <w:rsid w:val="00B07A52"/>
    <w:rsid w:val="00B07DAD"/>
    <w:rsid w:val="00B1047A"/>
    <w:rsid w:val="00B10BE1"/>
    <w:rsid w:val="00B114A7"/>
    <w:rsid w:val="00B12575"/>
    <w:rsid w:val="00B12583"/>
    <w:rsid w:val="00B1399E"/>
    <w:rsid w:val="00B13CA7"/>
    <w:rsid w:val="00B13D1C"/>
    <w:rsid w:val="00B16402"/>
    <w:rsid w:val="00B16630"/>
    <w:rsid w:val="00B173A5"/>
    <w:rsid w:val="00B176CD"/>
    <w:rsid w:val="00B17B23"/>
    <w:rsid w:val="00B20023"/>
    <w:rsid w:val="00B207D6"/>
    <w:rsid w:val="00B20852"/>
    <w:rsid w:val="00B21007"/>
    <w:rsid w:val="00B21247"/>
    <w:rsid w:val="00B2157D"/>
    <w:rsid w:val="00B216A9"/>
    <w:rsid w:val="00B219B6"/>
    <w:rsid w:val="00B21D80"/>
    <w:rsid w:val="00B2254B"/>
    <w:rsid w:val="00B22EC7"/>
    <w:rsid w:val="00B2386F"/>
    <w:rsid w:val="00B24550"/>
    <w:rsid w:val="00B249E6"/>
    <w:rsid w:val="00B2546E"/>
    <w:rsid w:val="00B2581A"/>
    <w:rsid w:val="00B25E1F"/>
    <w:rsid w:val="00B25FBD"/>
    <w:rsid w:val="00B270E0"/>
    <w:rsid w:val="00B27A80"/>
    <w:rsid w:val="00B3018E"/>
    <w:rsid w:val="00B306F2"/>
    <w:rsid w:val="00B30BFC"/>
    <w:rsid w:val="00B30CA7"/>
    <w:rsid w:val="00B31053"/>
    <w:rsid w:val="00B31B39"/>
    <w:rsid w:val="00B31D60"/>
    <w:rsid w:val="00B32254"/>
    <w:rsid w:val="00B32D63"/>
    <w:rsid w:val="00B33399"/>
    <w:rsid w:val="00B33AA4"/>
    <w:rsid w:val="00B33C5A"/>
    <w:rsid w:val="00B34060"/>
    <w:rsid w:val="00B344F8"/>
    <w:rsid w:val="00B34B77"/>
    <w:rsid w:val="00B34B8D"/>
    <w:rsid w:val="00B361FC"/>
    <w:rsid w:val="00B3644B"/>
    <w:rsid w:val="00B36542"/>
    <w:rsid w:val="00B36761"/>
    <w:rsid w:val="00B36BC0"/>
    <w:rsid w:val="00B37355"/>
    <w:rsid w:val="00B4194D"/>
    <w:rsid w:val="00B4199A"/>
    <w:rsid w:val="00B419A1"/>
    <w:rsid w:val="00B41F28"/>
    <w:rsid w:val="00B41FAE"/>
    <w:rsid w:val="00B42333"/>
    <w:rsid w:val="00B42373"/>
    <w:rsid w:val="00B4273F"/>
    <w:rsid w:val="00B431DA"/>
    <w:rsid w:val="00B43A46"/>
    <w:rsid w:val="00B44439"/>
    <w:rsid w:val="00B44DE1"/>
    <w:rsid w:val="00B45093"/>
    <w:rsid w:val="00B46F88"/>
    <w:rsid w:val="00B475C1"/>
    <w:rsid w:val="00B47C59"/>
    <w:rsid w:val="00B507B2"/>
    <w:rsid w:val="00B50F68"/>
    <w:rsid w:val="00B51C5B"/>
    <w:rsid w:val="00B51E03"/>
    <w:rsid w:val="00B51E80"/>
    <w:rsid w:val="00B51FB9"/>
    <w:rsid w:val="00B521BA"/>
    <w:rsid w:val="00B528D1"/>
    <w:rsid w:val="00B52A77"/>
    <w:rsid w:val="00B53E34"/>
    <w:rsid w:val="00B55D00"/>
    <w:rsid w:val="00B56A5C"/>
    <w:rsid w:val="00B56BD5"/>
    <w:rsid w:val="00B56C80"/>
    <w:rsid w:val="00B57C11"/>
    <w:rsid w:val="00B606E0"/>
    <w:rsid w:val="00B60761"/>
    <w:rsid w:val="00B60CF8"/>
    <w:rsid w:val="00B61968"/>
    <w:rsid w:val="00B626C0"/>
    <w:rsid w:val="00B62BE2"/>
    <w:rsid w:val="00B6332E"/>
    <w:rsid w:val="00B63342"/>
    <w:rsid w:val="00B63B63"/>
    <w:rsid w:val="00B63CE3"/>
    <w:rsid w:val="00B6426F"/>
    <w:rsid w:val="00B65708"/>
    <w:rsid w:val="00B66291"/>
    <w:rsid w:val="00B664DB"/>
    <w:rsid w:val="00B66850"/>
    <w:rsid w:val="00B66D75"/>
    <w:rsid w:val="00B671AA"/>
    <w:rsid w:val="00B70084"/>
    <w:rsid w:val="00B71257"/>
    <w:rsid w:val="00B7128E"/>
    <w:rsid w:val="00B712A1"/>
    <w:rsid w:val="00B71BC3"/>
    <w:rsid w:val="00B71C4E"/>
    <w:rsid w:val="00B71D24"/>
    <w:rsid w:val="00B72421"/>
    <w:rsid w:val="00B72A6B"/>
    <w:rsid w:val="00B72F91"/>
    <w:rsid w:val="00B73FA9"/>
    <w:rsid w:val="00B74855"/>
    <w:rsid w:val="00B752BB"/>
    <w:rsid w:val="00B75869"/>
    <w:rsid w:val="00B758AD"/>
    <w:rsid w:val="00B758F7"/>
    <w:rsid w:val="00B75C49"/>
    <w:rsid w:val="00B75FE2"/>
    <w:rsid w:val="00B766BE"/>
    <w:rsid w:val="00B773C4"/>
    <w:rsid w:val="00B7744A"/>
    <w:rsid w:val="00B776FC"/>
    <w:rsid w:val="00B777EF"/>
    <w:rsid w:val="00B777F5"/>
    <w:rsid w:val="00B80201"/>
    <w:rsid w:val="00B80348"/>
    <w:rsid w:val="00B80419"/>
    <w:rsid w:val="00B80535"/>
    <w:rsid w:val="00B80BCE"/>
    <w:rsid w:val="00B80CE8"/>
    <w:rsid w:val="00B8105D"/>
    <w:rsid w:val="00B81067"/>
    <w:rsid w:val="00B828E7"/>
    <w:rsid w:val="00B82A25"/>
    <w:rsid w:val="00B82B81"/>
    <w:rsid w:val="00B82C58"/>
    <w:rsid w:val="00B82FDA"/>
    <w:rsid w:val="00B8353F"/>
    <w:rsid w:val="00B840D6"/>
    <w:rsid w:val="00B843D9"/>
    <w:rsid w:val="00B84667"/>
    <w:rsid w:val="00B84902"/>
    <w:rsid w:val="00B84A70"/>
    <w:rsid w:val="00B85123"/>
    <w:rsid w:val="00B852B4"/>
    <w:rsid w:val="00B8563F"/>
    <w:rsid w:val="00B86113"/>
    <w:rsid w:val="00B8649D"/>
    <w:rsid w:val="00B86CB2"/>
    <w:rsid w:val="00B87DD1"/>
    <w:rsid w:val="00B922B3"/>
    <w:rsid w:val="00B92426"/>
    <w:rsid w:val="00B929D2"/>
    <w:rsid w:val="00B92A25"/>
    <w:rsid w:val="00B93986"/>
    <w:rsid w:val="00B93AE0"/>
    <w:rsid w:val="00B941E6"/>
    <w:rsid w:val="00B942E2"/>
    <w:rsid w:val="00B942ED"/>
    <w:rsid w:val="00B94797"/>
    <w:rsid w:val="00B94FE2"/>
    <w:rsid w:val="00B95475"/>
    <w:rsid w:val="00B95813"/>
    <w:rsid w:val="00B965AB"/>
    <w:rsid w:val="00B96DA1"/>
    <w:rsid w:val="00BA006E"/>
    <w:rsid w:val="00BA0F25"/>
    <w:rsid w:val="00BA148A"/>
    <w:rsid w:val="00BA1700"/>
    <w:rsid w:val="00BA1A29"/>
    <w:rsid w:val="00BA30E2"/>
    <w:rsid w:val="00BA312D"/>
    <w:rsid w:val="00BA31DE"/>
    <w:rsid w:val="00BA3ABF"/>
    <w:rsid w:val="00BA6652"/>
    <w:rsid w:val="00BA6ABE"/>
    <w:rsid w:val="00BA7AA9"/>
    <w:rsid w:val="00BA7EDB"/>
    <w:rsid w:val="00BB027A"/>
    <w:rsid w:val="00BB0BA6"/>
    <w:rsid w:val="00BB11E8"/>
    <w:rsid w:val="00BB1BBD"/>
    <w:rsid w:val="00BB1CF2"/>
    <w:rsid w:val="00BB1F41"/>
    <w:rsid w:val="00BB24CD"/>
    <w:rsid w:val="00BB2795"/>
    <w:rsid w:val="00BB29C5"/>
    <w:rsid w:val="00BB42E6"/>
    <w:rsid w:val="00BB45FB"/>
    <w:rsid w:val="00BB470F"/>
    <w:rsid w:val="00BB4EB4"/>
    <w:rsid w:val="00BB4F2B"/>
    <w:rsid w:val="00BB4F5A"/>
    <w:rsid w:val="00BB5088"/>
    <w:rsid w:val="00BB5A5F"/>
    <w:rsid w:val="00BB6DB0"/>
    <w:rsid w:val="00BB6F5A"/>
    <w:rsid w:val="00BB7071"/>
    <w:rsid w:val="00BB713C"/>
    <w:rsid w:val="00BB72CC"/>
    <w:rsid w:val="00BB735F"/>
    <w:rsid w:val="00BB78AB"/>
    <w:rsid w:val="00BC00A3"/>
    <w:rsid w:val="00BC01FE"/>
    <w:rsid w:val="00BC0ECE"/>
    <w:rsid w:val="00BC0F78"/>
    <w:rsid w:val="00BC1C13"/>
    <w:rsid w:val="00BC1EB1"/>
    <w:rsid w:val="00BC20CA"/>
    <w:rsid w:val="00BC282E"/>
    <w:rsid w:val="00BC2843"/>
    <w:rsid w:val="00BC32DE"/>
    <w:rsid w:val="00BC3DBC"/>
    <w:rsid w:val="00BC478F"/>
    <w:rsid w:val="00BC4886"/>
    <w:rsid w:val="00BC4D57"/>
    <w:rsid w:val="00BC61B6"/>
    <w:rsid w:val="00BC66D8"/>
    <w:rsid w:val="00BC66F8"/>
    <w:rsid w:val="00BC6847"/>
    <w:rsid w:val="00BC7765"/>
    <w:rsid w:val="00BC7F2D"/>
    <w:rsid w:val="00BD01C9"/>
    <w:rsid w:val="00BD0EC2"/>
    <w:rsid w:val="00BD1FBD"/>
    <w:rsid w:val="00BD29B6"/>
    <w:rsid w:val="00BD2A1F"/>
    <w:rsid w:val="00BD4E2D"/>
    <w:rsid w:val="00BD4EE7"/>
    <w:rsid w:val="00BD5304"/>
    <w:rsid w:val="00BD5B64"/>
    <w:rsid w:val="00BD5DCF"/>
    <w:rsid w:val="00BD61F8"/>
    <w:rsid w:val="00BD620A"/>
    <w:rsid w:val="00BD6521"/>
    <w:rsid w:val="00BD6685"/>
    <w:rsid w:val="00BD7A7F"/>
    <w:rsid w:val="00BE0148"/>
    <w:rsid w:val="00BE04F7"/>
    <w:rsid w:val="00BE06A7"/>
    <w:rsid w:val="00BE1501"/>
    <w:rsid w:val="00BE1C11"/>
    <w:rsid w:val="00BE205C"/>
    <w:rsid w:val="00BE20D9"/>
    <w:rsid w:val="00BE3081"/>
    <w:rsid w:val="00BE336C"/>
    <w:rsid w:val="00BE390F"/>
    <w:rsid w:val="00BE474D"/>
    <w:rsid w:val="00BE4AC4"/>
    <w:rsid w:val="00BE4DAC"/>
    <w:rsid w:val="00BE5C8B"/>
    <w:rsid w:val="00BE6002"/>
    <w:rsid w:val="00BE616B"/>
    <w:rsid w:val="00BE68EE"/>
    <w:rsid w:val="00BE6C27"/>
    <w:rsid w:val="00BE6D20"/>
    <w:rsid w:val="00BE71B2"/>
    <w:rsid w:val="00BE7DCE"/>
    <w:rsid w:val="00BE7E7E"/>
    <w:rsid w:val="00BF0351"/>
    <w:rsid w:val="00BF04AC"/>
    <w:rsid w:val="00BF09E9"/>
    <w:rsid w:val="00BF09F4"/>
    <w:rsid w:val="00BF0F9E"/>
    <w:rsid w:val="00BF0FB9"/>
    <w:rsid w:val="00BF135A"/>
    <w:rsid w:val="00BF14B4"/>
    <w:rsid w:val="00BF1777"/>
    <w:rsid w:val="00BF1BA5"/>
    <w:rsid w:val="00BF1D43"/>
    <w:rsid w:val="00BF3813"/>
    <w:rsid w:val="00BF3D5D"/>
    <w:rsid w:val="00BF4B20"/>
    <w:rsid w:val="00BF5145"/>
    <w:rsid w:val="00BF5600"/>
    <w:rsid w:val="00BF6299"/>
    <w:rsid w:val="00BF71D8"/>
    <w:rsid w:val="00BF7218"/>
    <w:rsid w:val="00BF7DBA"/>
    <w:rsid w:val="00C0079A"/>
    <w:rsid w:val="00C01347"/>
    <w:rsid w:val="00C015C4"/>
    <w:rsid w:val="00C01B66"/>
    <w:rsid w:val="00C01BD6"/>
    <w:rsid w:val="00C01F4F"/>
    <w:rsid w:val="00C037EC"/>
    <w:rsid w:val="00C03ADF"/>
    <w:rsid w:val="00C03C29"/>
    <w:rsid w:val="00C03ECF"/>
    <w:rsid w:val="00C04273"/>
    <w:rsid w:val="00C0430C"/>
    <w:rsid w:val="00C044D6"/>
    <w:rsid w:val="00C048CE"/>
    <w:rsid w:val="00C04E78"/>
    <w:rsid w:val="00C05BE5"/>
    <w:rsid w:val="00C05D4B"/>
    <w:rsid w:val="00C060E4"/>
    <w:rsid w:val="00C0652E"/>
    <w:rsid w:val="00C0667E"/>
    <w:rsid w:val="00C06AC5"/>
    <w:rsid w:val="00C076C1"/>
    <w:rsid w:val="00C07778"/>
    <w:rsid w:val="00C10035"/>
    <w:rsid w:val="00C100E1"/>
    <w:rsid w:val="00C10AEE"/>
    <w:rsid w:val="00C121DC"/>
    <w:rsid w:val="00C123BB"/>
    <w:rsid w:val="00C13A2F"/>
    <w:rsid w:val="00C13C61"/>
    <w:rsid w:val="00C141EC"/>
    <w:rsid w:val="00C14571"/>
    <w:rsid w:val="00C14A23"/>
    <w:rsid w:val="00C14C11"/>
    <w:rsid w:val="00C14E14"/>
    <w:rsid w:val="00C159A1"/>
    <w:rsid w:val="00C15A16"/>
    <w:rsid w:val="00C15B30"/>
    <w:rsid w:val="00C15FD9"/>
    <w:rsid w:val="00C1621B"/>
    <w:rsid w:val="00C1640B"/>
    <w:rsid w:val="00C164B0"/>
    <w:rsid w:val="00C17FFE"/>
    <w:rsid w:val="00C2014B"/>
    <w:rsid w:val="00C20345"/>
    <w:rsid w:val="00C20B3D"/>
    <w:rsid w:val="00C20BEE"/>
    <w:rsid w:val="00C2158E"/>
    <w:rsid w:val="00C21F95"/>
    <w:rsid w:val="00C2210C"/>
    <w:rsid w:val="00C22833"/>
    <w:rsid w:val="00C22A3D"/>
    <w:rsid w:val="00C22D07"/>
    <w:rsid w:val="00C231D7"/>
    <w:rsid w:val="00C239FF"/>
    <w:rsid w:val="00C23AE9"/>
    <w:rsid w:val="00C24450"/>
    <w:rsid w:val="00C244EA"/>
    <w:rsid w:val="00C245BC"/>
    <w:rsid w:val="00C249CF"/>
    <w:rsid w:val="00C25164"/>
    <w:rsid w:val="00C256A5"/>
    <w:rsid w:val="00C2591A"/>
    <w:rsid w:val="00C25950"/>
    <w:rsid w:val="00C26837"/>
    <w:rsid w:val="00C27BE6"/>
    <w:rsid w:val="00C27FC0"/>
    <w:rsid w:val="00C30870"/>
    <w:rsid w:val="00C3093D"/>
    <w:rsid w:val="00C30AEC"/>
    <w:rsid w:val="00C30B43"/>
    <w:rsid w:val="00C31C1C"/>
    <w:rsid w:val="00C31DAF"/>
    <w:rsid w:val="00C31F6A"/>
    <w:rsid w:val="00C3216A"/>
    <w:rsid w:val="00C334A7"/>
    <w:rsid w:val="00C33590"/>
    <w:rsid w:val="00C33D1A"/>
    <w:rsid w:val="00C33FBB"/>
    <w:rsid w:val="00C340E2"/>
    <w:rsid w:val="00C34AA2"/>
    <w:rsid w:val="00C34B44"/>
    <w:rsid w:val="00C35127"/>
    <w:rsid w:val="00C35731"/>
    <w:rsid w:val="00C35AD9"/>
    <w:rsid w:val="00C35DB1"/>
    <w:rsid w:val="00C35FA4"/>
    <w:rsid w:val="00C36C2B"/>
    <w:rsid w:val="00C36CF3"/>
    <w:rsid w:val="00C377EA"/>
    <w:rsid w:val="00C4056B"/>
    <w:rsid w:val="00C408B3"/>
    <w:rsid w:val="00C41678"/>
    <w:rsid w:val="00C41A53"/>
    <w:rsid w:val="00C41BA3"/>
    <w:rsid w:val="00C41C91"/>
    <w:rsid w:val="00C423AC"/>
    <w:rsid w:val="00C42DE6"/>
    <w:rsid w:val="00C43154"/>
    <w:rsid w:val="00C435B5"/>
    <w:rsid w:val="00C43B03"/>
    <w:rsid w:val="00C44258"/>
    <w:rsid w:val="00C45242"/>
    <w:rsid w:val="00C46577"/>
    <w:rsid w:val="00C474CC"/>
    <w:rsid w:val="00C47CE1"/>
    <w:rsid w:val="00C50BA3"/>
    <w:rsid w:val="00C50F6C"/>
    <w:rsid w:val="00C51262"/>
    <w:rsid w:val="00C515D2"/>
    <w:rsid w:val="00C51927"/>
    <w:rsid w:val="00C5194C"/>
    <w:rsid w:val="00C528D0"/>
    <w:rsid w:val="00C52ED4"/>
    <w:rsid w:val="00C5344A"/>
    <w:rsid w:val="00C53B56"/>
    <w:rsid w:val="00C53EED"/>
    <w:rsid w:val="00C54103"/>
    <w:rsid w:val="00C54DF2"/>
    <w:rsid w:val="00C5501B"/>
    <w:rsid w:val="00C56855"/>
    <w:rsid w:val="00C56C98"/>
    <w:rsid w:val="00C5734A"/>
    <w:rsid w:val="00C5756F"/>
    <w:rsid w:val="00C579BA"/>
    <w:rsid w:val="00C606B8"/>
    <w:rsid w:val="00C613B5"/>
    <w:rsid w:val="00C61852"/>
    <w:rsid w:val="00C61A3C"/>
    <w:rsid w:val="00C61C28"/>
    <w:rsid w:val="00C61DB6"/>
    <w:rsid w:val="00C62C6A"/>
    <w:rsid w:val="00C63988"/>
    <w:rsid w:val="00C64268"/>
    <w:rsid w:val="00C643A6"/>
    <w:rsid w:val="00C65AA2"/>
    <w:rsid w:val="00C661D1"/>
    <w:rsid w:val="00C663E8"/>
    <w:rsid w:val="00C671A8"/>
    <w:rsid w:val="00C67396"/>
    <w:rsid w:val="00C67FAD"/>
    <w:rsid w:val="00C70258"/>
    <w:rsid w:val="00C71062"/>
    <w:rsid w:val="00C71698"/>
    <w:rsid w:val="00C717F6"/>
    <w:rsid w:val="00C71DEB"/>
    <w:rsid w:val="00C72410"/>
    <w:rsid w:val="00C74287"/>
    <w:rsid w:val="00C74BE9"/>
    <w:rsid w:val="00C76404"/>
    <w:rsid w:val="00C76523"/>
    <w:rsid w:val="00C76839"/>
    <w:rsid w:val="00C768D7"/>
    <w:rsid w:val="00C76A3D"/>
    <w:rsid w:val="00C77193"/>
    <w:rsid w:val="00C802B9"/>
    <w:rsid w:val="00C80D86"/>
    <w:rsid w:val="00C80E5B"/>
    <w:rsid w:val="00C825C5"/>
    <w:rsid w:val="00C82B89"/>
    <w:rsid w:val="00C82EC3"/>
    <w:rsid w:val="00C83865"/>
    <w:rsid w:val="00C83B23"/>
    <w:rsid w:val="00C84193"/>
    <w:rsid w:val="00C84DE7"/>
    <w:rsid w:val="00C85230"/>
    <w:rsid w:val="00C85269"/>
    <w:rsid w:val="00C870F1"/>
    <w:rsid w:val="00C90158"/>
    <w:rsid w:val="00C901CA"/>
    <w:rsid w:val="00C907E8"/>
    <w:rsid w:val="00C907F7"/>
    <w:rsid w:val="00C90BA7"/>
    <w:rsid w:val="00C913FE"/>
    <w:rsid w:val="00C91437"/>
    <w:rsid w:val="00C9144B"/>
    <w:rsid w:val="00C91AE1"/>
    <w:rsid w:val="00C91E8B"/>
    <w:rsid w:val="00C92C64"/>
    <w:rsid w:val="00C92D6B"/>
    <w:rsid w:val="00C93545"/>
    <w:rsid w:val="00C95BE3"/>
    <w:rsid w:val="00C96DB0"/>
    <w:rsid w:val="00C96E3C"/>
    <w:rsid w:val="00C97482"/>
    <w:rsid w:val="00C97519"/>
    <w:rsid w:val="00C97F77"/>
    <w:rsid w:val="00CA0012"/>
    <w:rsid w:val="00CA0B5A"/>
    <w:rsid w:val="00CA0E7F"/>
    <w:rsid w:val="00CA1154"/>
    <w:rsid w:val="00CA1ABC"/>
    <w:rsid w:val="00CA2943"/>
    <w:rsid w:val="00CA3318"/>
    <w:rsid w:val="00CA3917"/>
    <w:rsid w:val="00CA500D"/>
    <w:rsid w:val="00CA5A17"/>
    <w:rsid w:val="00CA5D2E"/>
    <w:rsid w:val="00CA6A55"/>
    <w:rsid w:val="00CA6A8E"/>
    <w:rsid w:val="00CA7548"/>
    <w:rsid w:val="00CA7D67"/>
    <w:rsid w:val="00CB05FB"/>
    <w:rsid w:val="00CB0883"/>
    <w:rsid w:val="00CB1154"/>
    <w:rsid w:val="00CB1559"/>
    <w:rsid w:val="00CB1E7C"/>
    <w:rsid w:val="00CB2B5E"/>
    <w:rsid w:val="00CB2DCF"/>
    <w:rsid w:val="00CB34C5"/>
    <w:rsid w:val="00CB36E3"/>
    <w:rsid w:val="00CB3A56"/>
    <w:rsid w:val="00CB416F"/>
    <w:rsid w:val="00CB47FE"/>
    <w:rsid w:val="00CB4A47"/>
    <w:rsid w:val="00CB4D80"/>
    <w:rsid w:val="00CB57C5"/>
    <w:rsid w:val="00CB620C"/>
    <w:rsid w:val="00CB64DF"/>
    <w:rsid w:val="00CB7B97"/>
    <w:rsid w:val="00CC04A0"/>
    <w:rsid w:val="00CC053D"/>
    <w:rsid w:val="00CC06E6"/>
    <w:rsid w:val="00CC08B3"/>
    <w:rsid w:val="00CC08D5"/>
    <w:rsid w:val="00CC0B15"/>
    <w:rsid w:val="00CC0D51"/>
    <w:rsid w:val="00CC116B"/>
    <w:rsid w:val="00CC12CA"/>
    <w:rsid w:val="00CC13F9"/>
    <w:rsid w:val="00CC1B00"/>
    <w:rsid w:val="00CC2CD8"/>
    <w:rsid w:val="00CC3402"/>
    <w:rsid w:val="00CC38E5"/>
    <w:rsid w:val="00CC3B37"/>
    <w:rsid w:val="00CC3EBC"/>
    <w:rsid w:val="00CC41F8"/>
    <w:rsid w:val="00CC4E00"/>
    <w:rsid w:val="00CC515E"/>
    <w:rsid w:val="00CC51A3"/>
    <w:rsid w:val="00CC5F64"/>
    <w:rsid w:val="00CC62CE"/>
    <w:rsid w:val="00CC7585"/>
    <w:rsid w:val="00CD029D"/>
    <w:rsid w:val="00CD0782"/>
    <w:rsid w:val="00CD1868"/>
    <w:rsid w:val="00CD1DFB"/>
    <w:rsid w:val="00CD1E22"/>
    <w:rsid w:val="00CD23B3"/>
    <w:rsid w:val="00CD29C5"/>
    <w:rsid w:val="00CD2AF8"/>
    <w:rsid w:val="00CD314E"/>
    <w:rsid w:val="00CD362B"/>
    <w:rsid w:val="00CD43D5"/>
    <w:rsid w:val="00CD47AE"/>
    <w:rsid w:val="00CD515D"/>
    <w:rsid w:val="00CD5AD2"/>
    <w:rsid w:val="00CD62B7"/>
    <w:rsid w:val="00CD6A54"/>
    <w:rsid w:val="00CD6F09"/>
    <w:rsid w:val="00CD7467"/>
    <w:rsid w:val="00CE064D"/>
    <w:rsid w:val="00CE08D8"/>
    <w:rsid w:val="00CE1A5F"/>
    <w:rsid w:val="00CE28F6"/>
    <w:rsid w:val="00CE2ED2"/>
    <w:rsid w:val="00CE3788"/>
    <w:rsid w:val="00CE3E25"/>
    <w:rsid w:val="00CE4414"/>
    <w:rsid w:val="00CE46CE"/>
    <w:rsid w:val="00CE470C"/>
    <w:rsid w:val="00CE6898"/>
    <w:rsid w:val="00CE6B25"/>
    <w:rsid w:val="00CE6E9D"/>
    <w:rsid w:val="00CE7D04"/>
    <w:rsid w:val="00CE7F17"/>
    <w:rsid w:val="00CF02A2"/>
    <w:rsid w:val="00CF0D3F"/>
    <w:rsid w:val="00CF20E7"/>
    <w:rsid w:val="00CF2C9F"/>
    <w:rsid w:val="00CF3346"/>
    <w:rsid w:val="00CF3A2B"/>
    <w:rsid w:val="00CF3CD1"/>
    <w:rsid w:val="00CF3EF1"/>
    <w:rsid w:val="00CF430A"/>
    <w:rsid w:val="00CF5331"/>
    <w:rsid w:val="00CF5704"/>
    <w:rsid w:val="00CF5BB6"/>
    <w:rsid w:val="00CF6337"/>
    <w:rsid w:val="00CF63B6"/>
    <w:rsid w:val="00CF6865"/>
    <w:rsid w:val="00CF770D"/>
    <w:rsid w:val="00CF77A9"/>
    <w:rsid w:val="00D0134F"/>
    <w:rsid w:val="00D01673"/>
    <w:rsid w:val="00D016D4"/>
    <w:rsid w:val="00D021B8"/>
    <w:rsid w:val="00D02728"/>
    <w:rsid w:val="00D02A68"/>
    <w:rsid w:val="00D03002"/>
    <w:rsid w:val="00D031DE"/>
    <w:rsid w:val="00D0334A"/>
    <w:rsid w:val="00D0342D"/>
    <w:rsid w:val="00D03457"/>
    <w:rsid w:val="00D03F3D"/>
    <w:rsid w:val="00D041D9"/>
    <w:rsid w:val="00D04405"/>
    <w:rsid w:val="00D0460C"/>
    <w:rsid w:val="00D04907"/>
    <w:rsid w:val="00D04EDB"/>
    <w:rsid w:val="00D05F40"/>
    <w:rsid w:val="00D05FB0"/>
    <w:rsid w:val="00D0608A"/>
    <w:rsid w:val="00D061E4"/>
    <w:rsid w:val="00D070C2"/>
    <w:rsid w:val="00D102E8"/>
    <w:rsid w:val="00D10847"/>
    <w:rsid w:val="00D10E33"/>
    <w:rsid w:val="00D12A31"/>
    <w:rsid w:val="00D138F8"/>
    <w:rsid w:val="00D13FCF"/>
    <w:rsid w:val="00D147E5"/>
    <w:rsid w:val="00D14BF9"/>
    <w:rsid w:val="00D155AC"/>
    <w:rsid w:val="00D15923"/>
    <w:rsid w:val="00D159AE"/>
    <w:rsid w:val="00D15C74"/>
    <w:rsid w:val="00D15FEB"/>
    <w:rsid w:val="00D16029"/>
    <w:rsid w:val="00D16DAD"/>
    <w:rsid w:val="00D1701C"/>
    <w:rsid w:val="00D20243"/>
    <w:rsid w:val="00D20410"/>
    <w:rsid w:val="00D20914"/>
    <w:rsid w:val="00D20E0B"/>
    <w:rsid w:val="00D2100E"/>
    <w:rsid w:val="00D21319"/>
    <w:rsid w:val="00D21950"/>
    <w:rsid w:val="00D21A13"/>
    <w:rsid w:val="00D221E7"/>
    <w:rsid w:val="00D221F7"/>
    <w:rsid w:val="00D22EB8"/>
    <w:rsid w:val="00D239D1"/>
    <w:rsid w:val="00D24C82"/>
    <w:rsid w:val="00D25A64"/>
    <w:rsid w:val="00D26663"/>
    <w:rsid w:val="00D31417"/>
    <w:rsid w:val="00D31855"/>
    <w:rsid w:val="00D320F9"/>
    <w:rsid w:val="00D32AFA"/>
    <w:rsid w:val="00D34D0F"/>
    <w:rsid w:val="00D35148"/>
    <w:rsid w:val="00D35284"/>
    <w:rsid w:val="00D35549"/>
    <w:rsid w:val="00D355E9"/>
    <w:rsid w:val="00D364FE"/>
    <w:rsid w:val="00D40164"/>
    <w:rsid w:val="00D404A1"/>
    <w:rsid w:val="00D409EF"/>
    <w:rsid w:val="00D42AD0"/>
    <w:rsid w:val="00D446A3"/>
    <w:rsid w:val="00D44F03"/>
    <w:rsid w:val="00D45D8F"/>
    <w:rsid w:val="00D464E8"/>
    <w:rsid w:val="00D4660E"/>
    <w:rsid w:val="00D46706"/>
    <w:rsid w:val="00D46F47"/>
    <w:rsid w:val="00D47B18"/>
    <w:rsid w:val="00D50A77"/>
    <w:rsid w:val="00D50DBB"/>
    <w:rsid w:val="00D5129F"/>
    <w:rsid w:val="00D515FB"/>
    <w:rsid w:val="00D52B15"/>
    <w:rsid w:val="00D52CDC"/>
    <w:rsid w:val="00D548CF"/>
    <w:rsid w:val="00D54B22"/>
    <w:rsid w:val="00D55253"/>
    <w:rsid w:val="00D55606"/>
    <w:rsid w:val="00D558CC"/>
    <w:rsid w:val="00D558D9"/>
    <w:rsid w:val="00D55C48"/>
    <w:rsid w:val="00D5726D"/>
    <w:rsid w:val="00D5728A"/>
    <w:rsid w:val="00D5735D"/>
    <w:rsid w:val="00D576F2"/>
    <w:rsid w:val="00D57F86"/>
    <w:rsid w:val="00D57F95"/>
    <w:rsid w:val="00D601EF"/>
    <w:rsid w:val="00D60AE0"/>
    <w:rsid w:val="00D6228E"/>
    <w:rsid w:val="00D62A81"/>
    <w:rsid w:val="00D633C0"/>
    <w:rsid w:val="00D63466"/>
    <w:rsid w:val="00D63A44"/>
    <w:rsid w:val="00D64604"/>
    <w:rsid w:val="00D64D6D"/>
    <w:rsid w:val="00D65BB9"/>
    <w:rsid w:val="00D65BF2"/>
    <w:rsid w:val="00D65D1E"/>
    <w:rsid w:val="00D65E9E"/>
    <w:rsid w:val="00D662F8"/>
    <w:rsid w:val="00D66596"/>
    <w:rsid w:val="00D676E4"/>
    <w:rsid w:val="00D67B6A"/>
    <w:rsid w:val="00D7077E"/>
    <w:rsid w:val="00D707E3"/>
    <w:rsid w:val="00D70884"/>
    <w:rsid w:val="00D71CD3"/>
    <w:rsid w:val="00D71FC6"/>
    <w:rsid w:val="00D721B1"/>
    <w:rsid w:val="00D72261"/>
    <w:rsid w:val="00D72763"/>
    <w:rsid w:val="00D72D02"/>
    <w:rsid w:val="00D7351A"/>
    <w:rsid w:val="00D736B1"/>
    <w:rsid w:val="00D74A9C"/>
    <w:rsid w:val="00D75553"/>
    <w:rsid w:val="00D757C5"/>
    <w:rsid w:val="00D75A35"/>
    <w:rsid w:val="00D75C42"/>
    <w:rsid w:val="00D763A8"/>
    <w:rsid w:val="00D77BFD"/>
    <w:rsid w:val="00D811D2"/>
    <w:rsid w:val="00D8139D"/>
    <w:rsid w:val="00D82E6D"/>
    <w:rsid w:val="00D83B1B"/>
    <w:rsid w:val="00D84189"/>
    <w:rsid w:val="00D84C6E"/>
    <w:rsid w:val="00D8520C"/>
    <w:rsid w:val="00D85363"/>
    <w:rsid w:val="00D85572"/>
    <w:rsid w:val="00D85CC2"/>
    <w:rsid w:val="00D86651"/>
    <w:rsid w:val="00D86809"/>
    <w:rsid w:val="00D86BE8"/>
    <w:rsid w:val="00D86C3D"/>
    <w:rsid w:val="00D86D31"/>
    <w:rsid w:val="00D87033"/>
    <w:rsid w:val="00D901D3"/>
    <w:rsid w:val="00D90669"/>
    <w:rsid w:val="00D910E3"/>
    <w:rsid w:val="00D913A5"/>
    <w:rsid w:val="00D915E7"/>
    <w:rsid w:val="00D91934"/>
    <w:rsid w:val="00D91FE5"/>
    <w:rsid w:val="00D92526"/>
    <w:rsid w:val="00D92888"/>
    <w:rsid w:val="00D92C73"/>
    <w:rsid w:val="00D92F06"/>
    <w:rsid w:val="00D930DB"/>
    <w:rsid w:val="00D9325A"/>
    <w:rsid w:val="00D93B59"/>
    <w:rsid w:val="00D9448F"/>
    <w:rsid w:val="00D95078"/>
    <w:rsid w:val="00D962EF"/>
    <w:rsid w:val="00D96C33"/>
    <w:rsid w:val="00D971E7"/>
    <w:rsid w:val="00D97CB7"/>
    <w:rsid w:val="00DA024B"/>
    <w:rsid w:val="00DA0492"/>
    <w:rsid w:val="00DA0711"/>
    <w:rsid w:val="00DA0CD2"/>
    <w:rsid w:val="00DA158F"/>
    <w:rsid w:val="00DA197F"/>
    <w:rsid w:val="00DA1FBA"/>
    <w:rsid w:val="00DA20E5"/>
    <w:rsid w:val="00DA297A"/>
    <w:rsid w:val="00DA2B13"/>
    <w:rsid w:val="00DA2B73"/>
    <w:rsid w:val="00DA33AD"/>
    <w:rsid w:val="00DA33C4"/>
    <w:rsid w:val="00DA3D9C"/>
    <w:rsid w:val="00DA450D"/>
    <w:rsid w:val="00DA4913"/>
    <w:rsid w:val="00DA4B6C"/>
    <w:rsid w:val="00DA5181"/>
    <w:rsid w:val="00DA5251"/>
    <w:rsid w:val="00DA5486"/>
    <w:rsid w:val="00DA5A57"/>
    <w:rsid w:val="00DA60B9"/>
    <w:rsid w:val="00DA61BA"/>
    <w:rsid w:val="00DA62DC"/>
    <w:rsid w:val="00DA6A02"/>
    <w:rsid w:val="00DA6C22"/>
    <w:rsid w:val="00DA6C90"/>
    <w:rsid w:val="00DA78DE"/>
    <w:rsid w:val="00DA7EBC"/>
    <w:rsid w:val="00DB1E71"/>
    <w:rsid w:val="00DB22BA"/>
    <w:rsid w:val="00DB2365"/>
    <w:rsid w:val="00DB3303"/>
    <w:rsid w:val="00DB3A73"/>
    <w:rsid w:val="00DB422A"/>
    <w:rsid w:val="00DB4B33"/>
    <w:rsid w:val="00DB55B4"/>
    <w:rsid w:val="00DB5D38"/>
    <w:rsid w:val="00DB7514"/>
    <w:rsid w:val="00DB7A68"/>
    <w:rsid w:val="00DC010B"/>
    <w:rsid w:val="00DC0428"/>
    <w:rsid w:val="00DC05BE"/>
    <w:rsid w:val="00DC064C"/>
    <w:rsid w:val="00DC0827"/>
    <w:rsid w:val="00DC0978"/>
    <w:rsid w:val="00DC09B3"/>
    <w:rsid w:val="00DC1030"/>
    <w:rsid w:val="00DC1A46"/>
    <w:rsid w:val="00DC1C29"/>
    <w:rsid w:val="00DC1F85"/>
    <w:rsid w:val="00DC2567"/>
    <w:rsid w:val="00DC25AD"/>
    <w:rsid w:val="00DC2730"/>
    <w:rsid w:val="00DC28E5"/>
    <w:rsid w:val="00DC392C"/>
    <w:rsid w:val="00DC3962"/>
    <w:rsid w:val="00DC3E9B"/>
    <w:rsid w:val="00DC3F03"/>
    <w:rsid w:val="00DC405D"/>
    <w:rsid w:val="00DC56C8"/>
    <w:rsid w:val="00DC5997"/>
    <w:rsid w:val="00DC5C3D"/>
    <w:rsid w:val="00DC670C"/>
    <w:rsid w:val="00DC6F9C"/>
    <w:rsid w:val="00DC725A"/>
    <w:rsid w:val="00DC729F"/>
    <w:rsid w:val="00DC7AA3"/>
    <w:rsid w:val="00DD00A1"/>
    <w:rsid w:val="00DD09AE"/>
    <w:rsid w:val="00DD0DD5"/>
    <w:rsid w:val="00DD151D"/>
    <w:rsid w:val="00DD20F5"/>
    <w:rsid w:val="00DD2C97"/>
    <w:rsid w:val="00DD30FA"/>
    <w:rsid w:val="00DD31A9"/>
    <w:rsid w:val="00DD3881"/>
    <w:rsid w:val="00DD3F30"/>
    <w:rsid w:val="00DD501D"/>
    <w:rsid w:val="00DD5798"/>
    <w:rsid w:val="00DD5ABD"/>
    <w:rsid w:val="00DD61D6"/>
    <w:rsid w:val="00DD62AD"/>
    <w:rsid w:val="00DD65E6"/>
    <w:rsid w:val="00DE007D"/>
    <w:rsid w:val="00DE00F3"/>
    <w:rsid w:val="00DE0680"/>
    <w:rsid w:val="00DE0FFC"/>
    <w:rsid w:val="00DE12DF"/>
    <w:rsid w:val="00DE1564"/>
    <w:rsid w:val="00DE1837"/>
    <w:rsid w:val="00DE1BF1"/>
    <w:rsid w:val="00DE1CE2"/>
    <w:rsid w:val="00DE1D72"/>
    <w:rsid w:val="00DE1DC5"/>
    <w:rsid w:val="00DE2912"/>
    <w:rsid w:val="00DE2B22"/>
    <w:rsid w:val="00DE2B39"/>
    <w:rsid w:val="00DE2F95"/>
    <w:rsid w:val="00DE3203"/>
    <w:rsid w:val="00DE33E2"/>
    <w:rsid w:val="00DE38A7"/>
    <w:rsid w:val="00DE3E83"/>
    <w:rsid w:val="00DE416C"/>
    <w:rsid w:val="00DE4298"/>
    <w:rsid w:val="00DE4418"/>
    <w:rsid w:val="00DE5463"/>
    <w:rsid w:val="00DE5E50"/>
    <w:rsid w:val="00DE607D"/>
    <w:rsid w:val="00DE6729"/>
    <w:rsid w:val="00DE6BF0"/>
    <w:rsid w:val="00DE7398"/>
    <w:rsid w:val="00DF0068"/>
    <w:rsid w:val="00DF074B"/>
    <w:rsid w:val="00DF27F3"/>
    <w:rsid w:val="00DF3E67"/>
    <w:rsid w:val="00DF4C1F"/>
    <w:rsid w:val="00DF5124"/>
    <w:rsid w:val="00DF5703"/>
    <w:rsid w:val="00DF5715"/>
    <w:rsid w:val="00DF59AB"/>
    <w:rsid w:val="00DF62CE"/>
    <w:rsid w:val="00DF63D2"/>
    <w:rsid w:val="00DF6EA8"/>
    <w:rsid w:val="00DF749E"/>
    <w:rsid w:val="00DF77DD"/>
    <w:rsid w:val="00E00118"/>
    <w:rsid w:val="00E001CF"/>
    <w:rsid w:val="00E00D40"/>
    <w:rsid w:val="00E0164D"/>
    <w:rsid w:val="00E0196B"/>
    <w:rsid w:val="00E01B5A"/>
    <w:rsid w:val="00E01FC0"/>
    <w:rsid w:val="00E0243E"/>
    <w:rsid w:val="00E025DA"/>
    <w:rsid w:val="00E02E0A"/>
    <w:rsid w:val="00E03E84"/>
    <w:rsid w:val="00E0510B"/>
    <w:rsid w:val="00E06232"/>
    <w:rsid w:val="00E0638E"/>
    <w:rsid w:val="00E070E7"/>
    <w:rsid w:val="00E07C6F"/>
    <w:rsid w:val="00E103D6"/>
    <w:rsid w:val="00E10C92"/>
    <w:rsid w:val="00E10F4E"/>
    <w:rsid w:val="00E127B4"/>
    <w:rsid w:val="00E12AD9"/>
    <w:rsid w:val="00E12AE9"/>
    <w:rsid w:val="00E1379D"/>
    <w:rsid w:val="00E13AB4"/>
    <w:rsid w:val="00E14BE9"/>
    <w:rsid w:val="00E14DA6"/>
    <w:rsid w:val="00E14EAC"/>
    <w:rsid w:val="00E150A4"/>
    <w:rsid w:val="00E15663"/>
    <w:rsid w:val="00E156DE"/>
    <w:rsid w:val="00E1607B"/>
    <w:rsid w:val="00E169B9"/>
    <w:rsid w:val="00E16B6E"/>
    <w:rsid w:val="00E16E4D"/>
    <w:rsid w:val="00E179FE"/>
    <w:rsid w:val="00E20147"/>
    <w:rsid w:val="00E207DA"/>
    <w:rsid w:val="00E21D2F"/>
    <w:rsid w:val="00E220B3"/>
    <w:rsid w:val="00E2277C"/>
    <w:rsid w:val="00E22CA9"/>
    <w:rsid w:val="00E22FEE"/>
    <w:rsid w:val="00E23280"/>
    <w:rsid w:val="00E24549"/>
    <w:rsid w:val="00E2507C"/>
    <w:rsid w:val="00E254D1"/>
    <w:rsid w:val="00E25543"/>
    <w:rsid w:val="00E25C97"/>
    <w:rsid w:val="00E261D7"/>
    <w:rsid w:val="00E268DE"/>
    <w:rsid w:val="00E271DD"/>
    <w:rsid w:val="00E27243"/>
    <w:rsid w:val="00E278F0"/>
    <w:rsid w:val="00E27B5B"/>
    <w:rsid w:val="00E27CF5"/>
    <w:rsid w:val="00E27D2B"/>
    <w:rsid w:val="00E302ED"/>
    <w:rsid w:val="00E30720"/>
    <w:rsid w:val="00E307AC"/>
    <w:rsid w:val="00E307F3"/>
    <w:rsid w:val="00E31181"/>
    <w:rsid w:val="00E3121C"/>
    <w:rsid w:val="00E31D99"/>
    <w:rsid w:val="00E3227D"/>
    <w:rsid w:val="00E325E6"/>
    <w:rsid w:val="00E32A0D"/>
    <w:rsid w:val="00E32DB4"/>
    <w:rsid w:val="00E3318A"/>
    <w:rsid w:val="00E340C0"/>
    <w:rsid w:val="00E3448C"/>
    <w:rsid w:val="00E34707"/>
    <w:rsid w:val="00E34927"/>
    <w:rsid w:val="00E35371"/>
    <w:rsid w:val="00E353B6"/>
    <w:rsid w:val="00E359B6"/>
    <w:rsid w:val="00E35BD9"/>
    <w:rsid w:val="00E35EBE"/>
    <w:rsid w:val="00E35F37"/>
    <w:rsid w:val="00E370B1"/>
    <w:rsid w:val="00E37410"/>
    <w:rsid w:val="00E40EEB"/>
    <w:rsid w:val="00E4129F"/>
    <w:rsid w:val="00E41832"/>
    <w:rsid w:val="00E41E5D"/>
    <w:rsid w:val="00E424D0"/>
    <w:rsid w:val="00E43359"/>
    <w:rsid w:val="00E439C8"/>
    <w:rsid w:val="00E4412F"/>
    <w:rsid w:val="00E444FB"/>
    <w:rsid w:val="00E44510"/>
    <w:rsid w:val="00E44AD0"/>
    <w:rsid w:val="00E44F8C"/>
    <w:rsid w:val="00E45422"/>
    <w:rsid w:val="00E456C3"/>
    <w:rsid w:val="00E45795"/>
    <w:rsid w:val="00E457CD"/>
    <w:rsid w:val="00E45D80"/>
    <w:rsid w:val="00E45FEF"/>
    <w:rsid w:val="00E464FC"/>
    <w:rsid w:val="00E46965"/>
    <w:rsid w:val="00E46B28"/>
    <w:rsid w:val="00E471D8"/>
    <w:rsid w:val="00E4769F"/>
    <w:rsid w:val="00E506BF"/>
    <w:rsid w:val="00E514D8"/>
    <w:rsid w:val="00E51F65"/>
    <w:rsid w:val="00E54966"/>
    <w:rsid w:val="00E54A54"/>
    <w:rsid w:val="00E54D1F"/>
    <w:rsid w:val="00E54F5F"/>
    <w:rsid w:val="00E55AB9"/>
    <w:rsid w:val="00E56075"/>
    <w:rsid w:val="00E560CC"/>
    <w:rsid w:val="00E56CA6"/>
    <w:rsid w:val="00E56ED7"/>
    <w:rsid w:val="00E57B97"/>
    <w:rsid w:val="00E6036E"/>
    <w:rsid w:val="00E604E8"/>
    <w:rsid w:val="00E60AF3"/>
    <w:rsid w:val="00E6123D"/>
    <w:rsid w:val="00E61B2D"/>
    <w:rsid w:val="00E61D28"/>
    <w:rsid w:val="00E6459B"/>
    <w:rsid w:val="00E646D5"/>
    <w:rsid w:val="00E64AEF"/>
    <w:rsid w:val="00E65590"/>
    <w:rsid w:val="00E65775"/>
    <w:rsid w:val="00E6670B"/>
    <w:rsid w:val="00E6683F"/>
    <w:rsid w:val="00E6779E"/>
    <w:rsid w:val="00E678E9"/>
    <w:rsid w:val="00E67929"/>
    <w:rsid w:val="00E67C87"/>
    <w:rsid w:val="00E70B44"/>
    <w:rsid w:val="00E70C22"/>
    <w:rsid w:val="00E71053"/>
    <w:rsid w:val="00E71159"/>
    <w:rsid w:val="00E7132C"/>
    <w:rsid w:val="00E71C19"/>
    <w:rsid w:val="00E734D6"/>
    <w:rsid w:val="00E73DDC"/>
    <w:rsid w:val="00E73FCA"/>
    <w:rsid w:val="00E7472E"/>
    <w:rsid w:val="00E74997"/>
    <w:rsid w:val="00E765FD"/>
    <w:rsid w:val="00E76E96"/>
    <w:rsid w:val="00E7735B"/>
    <w:rsid w:val="00E77B5C"/>
    <w:rsid w:val="00E80126"/>
    <w:rsid w:val="00E801FB"/>
    <w:rsid w:val="00E806AB"/>
    <w:rsid w:val="00E80A4D"/>
    <w:rsid w:val="00E811F1"/>
    <w:rsid w:val="00E81592"/>
    <w:rsid w:val="00E81818"/>
    <w:rsid w:val="00E82581"/>
    <w:rsid w:val="00E828BF"/>
    <w:rsid w:val="00E82B9F"/>
    <w:rsid w:val="00E83D03"/>
    <w:rsid w:val="00E84020"/>
    <w:rsid w:val="00E84BEB"/>
    <w:rsid w:val="00E851FD"/>
    <w:rsid w:val="00E85782"/>
    <w:rsid w:val="00E85C8B"/>
    <w:rsid w:val="00E86556"/>
    <w:rsid w:val="00E86B6F"/>
    <w:rsid w:val="00E913A5"/>
    <w:rsid w:val="00E91C73"/>
    <w:rsid w:val="00E92789"/>
    <w:rsid w:val="00E927F1"/>
    <w:rsid w:val="00E92A22"/>
    <w:rsid w:val="00E936F4"/>
    <w:rsid w:val="00E9392F"/>
    <w:rsid w:val="00E93A04"/>
    <w:rsid w:val="00E93BD0"/>
    <w:rsid w:val="00E93EC3"/>
    <w:rsid w:val="00E93FB6"/>
    <w:rsid w:val="00E9479A"/>
    <w:rsid w:val="00E9501A"/>
    <w:rsid w:val="00E95926"/>
    <w:rsid w:val="00E960EC"/>
    <w:rsid w:val="00E96305"/>
    <w:rsid w:val="00E96E9D"/>
    <w:rsid w:val="00E97007"/>
    <w:rsid w:val="00E97117"/>
    <w:rsid w:val="00E9748D"/>
    <w:rsid w:val="00EA1648"/>
    <w:rsid w:val="00EA19BD"/>
    <w:rsid w:val="00EA1D1E"/>
    <w:rsid w:val="00EA1EC7"/>
    <w:rsid w:val="00EA2A00"/>
    <w:rsid w:val="00EA2BBA"/>
    <w:rsid w:val="00EA32BE"/>
    <w:rsid w:val="00EA3730"/>
    <w:rsid w:val="00EA47E1"/>
    <w:rsid w:val="00EA52FF"/>
    <w:rsid w:val="00EA5CB2"/>
    <w:rsid w:val="00EA5E08"/>
    <w:rsid w:val="00EA63E7"/>
    <w:rsid w:val="00EA6860"/>
    <w:rsid w:val="00EA7723"/>
    <w:rsid w:val="00EB05B3"/>
    <w:rsid w:val="00EB14FA"/>
    <w:rsid w:val="00EB2697"/>
    <w:rsid w:val="00EB3A61"/>
    <w:rsid w:val="00EB3F0A"/>
    <w:rsid w:val="00EB4211"/>
    <w:rsid w:val="00EB49FF"/>
    <w:rsid w:val="00EB4D6F"/>
    <w:rsid w:val="00EB4E56"/>
    <w:rsid w:val="00EB5F20"/>
    <w:rsid w:val="00EB746B"/>
    <w:rsid w:val="00EB7EDD"/>
    <w:rsid w:val="00EC0056"/>
    <w:rsid w:val="00EC0659"/>
    <w:rsid w:val="00EC07CD"/>
    <w:rsid w:val="00EC0E80"/>
    <w:rsid w:val="00EC0F47"/>
    <w:rsid w:val="00EC15AD"/>
    <w:rsid w:val="00EC1CFE"/>
    <w:rsid w:val="00EC227B"/>
    <w:rsid w:val="00EC3FA8"/>
    <w:rsid w:val="00EC4F5C"/>
    <w:rsid w:val="00EC505B"/>
    <w:rsid w:val="00EC5175"/>
    <w:rsid w:val="00EC53E2"/>
    <w:rsid w:val="00EC678C"/>
    <w:rsid w:val="00EC6BAE"/>
    <w:rsid w:val="00ED0339"/>
    <w:rsid w:val="00ED0853"/>
    <w:rsid w:val="00ED0CB3"/>
    <w:rsid w:val="00ED1202"/>
    <w:rsid w:val="00ED16A7"/>
    <w:rsid w:val="00ED17FE"/>
    <w:rsid w:val="00ED2B03"/>
    <w:rsid w:val="00ED2B46"/>
    <w:rsid w:val="00ED3445"/>
    <w:rsid w:val="00ED382C"/>
    <w:rsid w:val="00ED3AB6"/>
    <w:rsid w:val="00ED3ADE"/>
    <w:rsid w:val="00ED56A1"/>
    <w:rsid w:val="00ED5744"/>
    <w:rsid w:val="00ED5A7B"/>
    <w:rsid w:val="00ED5BFC"/>
    <w:rsid w:val="00ED7BAF"/>
    <w:rsid w:val="00ED7F66"/>
    <w:rsid w:val="00EE028D"/>
    <w:rsid w:val="00EE2A5C"/>
    <w:rsid w:val="00EE2C42"/>
    <w:rsid w:val="00EE3039"/>
    <w:rsid w:val="00EE32FD"/>
    <w:rsid w:val="00EE3660"/>
    <w:rsid w:val="00EE3C52"/>
    <w:rsid w:val="00EE3F80"/>
    <w:rsid w:val="00EE4282"/>
    <w:rsid w:val="00EE4719"/>
    <w:rsid w:val="00EE4758"/>
    <w:rsid w:val="00EE4AE2"/>
    <w:rsid w:val="00EE55A2"/>
    <w:rsid w:val="00EE5BEF"/>
    <w:rsid w:val="00EE5C2A"/>
    <w:rsid w:val="00EE5F40"/>
    <w:rsid w:val="00EE6461"/>
    <w:rsid w:val="00EE65BE"/>
    <w:rsid w:val="00EE6CC0"/>
    <w:rsid w:val="00EE6FEE"/>
    <w:rsid w:val="00EE721C"/>
    <w:rsid w:val="00EE74BE"/>
    <w:rsid w:val="00EE799E"/>
    <w:rsid w:val="00EE7C27"/>
    <w:rsid w:val="00EF0657"/>
    <w:rsid w:val="00EF09CA"/>
    <w:rsid w:val="00EF1898"/>
    <w:rsid w:val="00EF1B8B"/>
    <w:rsid w:val="00EF21EF"/>
    <w:rsid w:val="00EF2E60"/>
    <w:rsid w:val="00EF3256"/>
    <w:rsid w:val="00EF3A4E"/>
    <w:rsid w:val="00EF4041"/>
    <w:rsid w:val="00EF4370"/>
    <w:rsid w:val="00EF4609"/>
    <w:rsid w:val="00EF4A07"/>
    <w:rsid w:val="00EF4D58"/>
    <w:rsid w:val="00EF521F"/>
    <w:rsid w:val="00EF54FD"/>
    <w:rsid w:val="00EF6067"/>
    <w:rsid w:val="00EF60CA"/>
    <w:rsid w:val="00EF642F"/>
    <w:rsid w:val="00EF6C00"/>
    <w:rsid w:val="00EF725E"/>
    <w:rsid w:val="00F00106"/>
    <w:rsid w:val="00F00571"/>
    <w:rsid w:val="00F0118A"/>
    <w:rsid w:val="00F0196B"/>
    <w:rsid w:val="00F01A66"/>
    <w:rsid w:val="00F01D08"/>
    <w:rsid w:val="00F01FC3"/>
    <w:rsid w:val="00F02283"/>
    <w:rsid w:val="00F02690"/>
    <w:rsid w:val="00F029B0"/>
    <w:rsid w:val="00F02A43"/>
    <w:rsid w:val="00F03169"/>
    <w:rsid w:val="00F03FAB"/>
    <w:rsid w:val="00F040A2"/>
    <w:rsid w:val="00F046E1"/>
    <w:rsid w:val="00F04EA2"/>
    <w:rsid w:val="00F053A2"/>
    <w:rsid w:val="00F05692"/>
    <w:rsid w:val="00F06409"/>
    <w:rsid w:val="00F06704"/>
    <w:rsid w:val="00F06865"/>
    <w:rsid w:val="00F06E36"/>
    <w:rsid w:val="00F06E49"/>
    <w:rsid w:val="00F075F7"/>
    <w:rsid w:val="00F0765B"/>
    <w:rsid w:val="00F076D8"/>
    <w:rsid w:val="00F1015B"/>
    <w:rsid w:val="00F105B2"/>
    <w:rsid w:val="00F10CE4"/>
    <w:rsid w:val="00F10D49"/>
    <w:rsid w:val="00F10EE7"/>
    <w:rsid w:val="00F11B68"/>
    <w:rsid w:val="00F13C0E"/>
    <w:rsid w:val="00F13DC6"/>
    <w:rsid w:val="00F13E70"/>
    <w:rsid w:val="00F14171"/>
    <w:rsid w:val="00F146CD"/>
    <w:rsid w:val="00F15181"/>
    <w:rsid w:val="00F15B8A"/>
    <w:rsid w:val="00F16352"/>
    <w:rsid w:val="00F16EEA"/>
    <w:rsid w:val="00F1705D"/>
    <w:rsid w:val="00F1740D"/>
    <w:rsid w:val="00F176CE"/>
    <w:rsid w:val="00F2032D"/>
    <w:rsid w:val="00F20A18"/>
    <w:rsid w:val="00F20C34"/>
    <w:rsid w:val="00F20FA6"/>
    <w:rsid w:val="00F22E37"/>
    <w:rsid w:val="00F24346"/>
    <w:rsid w:val="00F25C81"/>
    <w:rsid w:val="00F26403"/>
    <w:rsid w:val="00F264D0"/>
    <w:rsid w:val="00F26CF6"/>
    <w:rsid w:val="00F2707F"/>
    <w:rsid w:val="00F27602"/>
    <w:rsid w:val="00F30084"/>
    <w:rsid w:val="00F307AA"/>
    <w:rsid w:val="00F30AEC"/>
    <w:rsid w:val="00F32B0C"/>
    <w:rsid w:val="00F32D50"/>
    <w:rsid w:val="00F33197"/>
    <w:rsid w:val="00F33448"/>
    <w:rsid w:val="00F345D9"/>
    <w:rsid w:val="00F34D93"/>
    <w:rsid w:val="00F352B5"/>
    <w:rsid w:val="00F35BE3"/>
    <w:rsid w:val="00F36D03"/>
    <w:rsid w:val="00F36E73"/>
    <w:rsid w:val="00F36FC2"/>
    <w:rsid w:val="00F37A17"/>
    <w:rsid w:val="00F37D7F"/>
    <w:rsid w:val="00F37E87"/>
    <w:rsid w:val="00F37F4D"/>
    <w:rsid w:val="00F40036"/>
    <w:rsid w:val="00F4079E"/>
    <w:rsid w:val="00F40901"/>
    <w:rsid w:val="00F40A69"/>
    <w:rsid w:val="00F40E81"/>
    <w:rsid w:val="00F40FB8"/>
    <w:rsid w:val="00F41222"/>
    <w:rsid w:val="00F413F4"/>
    <w:rsid w:val="00F41726"/>
    <w:rsid w:val="00F417ED"/>
    <w:rsid w:val="00F42145"/>
    <w:rsid w:val="00F42583"/>
    <w:rsid w:val="00F42AA9"/>
    <w:rsid w:val="00F432D3"/>
    <w:rsid w:val="00F4358D"/>
    <w:rsid w:val="00F43956"/>
    <w:rsid w:val="00F43DC2"/>
    <w:rsid w:val="00F43E2B"/>
    <w:rsid w:val="00F44148"/>
    <w:rsid w:val="00F44276"/>
    <w:rsid w:val="00F4483B"/>
    <w:rsid w:val="00F44C14"/>
    <w:rsid w:val="00F44DD1"/>
    <w:rsid w:val="00F4537F"/>
    <w:rsid w:val="00F45A37"/>
    <w:rsid w:val="00F46B10"/>
    <w:rsid w:val="00F46BFF"/>
    <w:rsid w:val="00F47F72"/>
    <w:rsid w:val="00F50C7D"/>
    <w:rsid w:val="00F50CF7"/>
    <w:rsid w:val="00F51213"/>
    <w:rsid w:val="00F5169A"/>
    <w:rsid w:val="00F5224B"/>
    <w:rsid w:val="00F52F78"/>
    <w:rsid w:val="00F53141"/>
    <w:rsid w:val="00F53482"/>
    <w:rsid w:val="00F54106"/>
    <w:rsid w:val="00F5441E"/>
    <w:rsid w:val="00F5554A"/>
    <w:rsid w:val="00F5612F"/>
    <w:rsid w:val="00F564AE"/>
    <w:rsid w:val="00F56AD1"/>
    <w:rsid w:val="00F56C66"/>
    <w:rsid w:val="00F571E3"/>
    <w:rsid w:val="00F57769"/>
    <w:rsid w:val="00F577A1"/>
    <w:rsid w:val="00F57EF2"/>
    <w:rsid w:val="00F60317"/>
    <w:rsid w:val="00F606B4"/>
    <w:rsid w:val="00F618D9"/>
    <w:rsid w:val="00F6220F"/>
    <w:rsid w:val="00F62ED7"/>
    <w:rsid w:val="00F633FF"/>
    <w:rsid w:val="00F634DF"/>
    <w:rsid w:val="00F6448D"/>
    <w:rsid w:val="00F64A05"/>
    <w:rsid w:val="00F6546D"/>
    <w:rsid w:val="00F65E7C"/>
    <w:rsid w:val="00F66C13"/>
    <w:rsid w:val="00F67483"/>
    <w:rsid w:val="00F676D6"/>
    <w:rsid w:val="00F6771E"/>
    <w:rsid w:val="00F70AE1"/>
    <w:rsid w:val="00F70B4C"/>
    <w:rsid w:val="00F7100F"/>
    <w:rsid w:val="00F7148E"/>
    <w:rsid w:val="00F71A05"/>
    <w:rsid w:val="00F71BCF"/>
    <w:rsid w:val="00F7217F"/>
    <w:rsid w:val="00F7221D"/>
    <w:rsid w:val="00F72A14"/>
    <w:rsid w:val="00F72D51"/>
    <w:rsid w:val="00F733A9"/>
    <w:rsid w:val="00F73C81"/>
    <w:rsid w:val="00F74142"/>
    <w:rsid w:val="00F74E0B"/>
    <w:rsid w:val="00F75071"/>
    <w:rsid w:val="00F75333"/>
    <w:rsid w:val="00F7568C"/>
    <w:rsid w:val="00F75FAF"/>
    <w:rsid w:val="00F772D5"/>
    <w:rsid w:val="00F8015E"/>
    <w:rsid w:val="00F80CA4"/>
    <w:rsid w:val="00F8169A"/>
    <w:rsid w:val="00F82321"/>
    <w:rsid w:val="00F8247F"/>
    <w:rsid w:val="00F824EB"/>
    <w:rsid w:val="00F82B46"/>
    <w:rsid w:val="00F82DF6"/>
    <w:rsid w:val="00F83A7E"/>
    <w:rsid w:val="00F83E81"/>
    <w:rsid w:val="00F83F77"/>
    <w:rsid w:val="00F850FA"/>
    <w:rsid w:val="00F85B1F"/>
    <w:rsid w:val="00F85C05"/>
    <w:rsid w:val="00F867F7"/>
    <w:rsid w:val="00F86DC0"/>
    <w:rsid w:val="00F8713D"/>
    <w:rsid w:val="00F8742C"/>
    <w:rsid w:val="00F9031F"/>
    <w:rsid w:val="00F90C46"/>
    <w:rsid w:val="00F9100D"/>
    <w:rsid w:val="00F910D0"/>
    <w:rsid w:val="00F9157A"/>
    <w:rsid w:val="00F9281E"/>
    <w:rsid w:val="00F92FC1"/>
    <w:rsid w:val="00F93414"/>
    <w:rsid w:val="00F939A4"/>
    <w:rsid w:val="00F944B7"/>
    <w:rsid w:val="00F94714"/>
    <w:rsid w:val="00F94AC7"/>
    <w:rsid w:val="00F94F6E"/>
    <w:rsid w:val="00F95AD6"/>
    <w:rsid w:val="00F962BE"/>
    <w:rsid w:val="00FA07E5"/>
    <w:rsid w:val="00FA0B55"/>
    <w:rsid w:val="00FA0DA8"/>
    <w:rsid w:val="00FA1279"/>
    <w:rsid w:val="00FA13D0"/>
    <w:rsid w:val="00FA157B"/>
    <w:rsid w:val="00FA230B"/>
    <w:rsid w:val="00FA2379"/>
    <w:rsid w:val="00FA3E9A"/>
    <w:rsid w:val="00FA48C5"/>
    <w:rsid w:val="00FA5730"/>
    <w:rsid w:val="00FA5B21"/>
    <w:rsid w:val="00FA6CAC"/>
    <w:rsid w:val="00FA7F12"/>
    <w:rsid w:val="00FB077D"/>
    <w:rsid w:val="00FB0E7F"/>
    <w:rsid w:val="00FB18C4"/>
    <w:rsid w:val="00FB2134"/>
    <w:rsid w:val="00FB2624"/>
    <w:rsid w:val="00FB2BAC"/>
    <w:rsid w:val="00FB319E"/>
    <w:rsid w:val="00FB36FE"/>
    <w:rsid w:val="00FB3B82"/>
    <w:rsid w:val="00FB507B"/>
    <w:rsid w:val="00FB52FF"/>
    <w:rsid w:val="00FB54F4"/>
    <w:rsid w:val="00FB5757"/>
    <w:rsid w:val="00FB5D26"/>
    <w:rsid w:val="00FB5E84"/>
    <w:rsid w:val="00FB63B1"/>
    <w:rsid w:val="00FB6A88"/>
    <w:rsid w:val="00FB6BFF"/>
    <w:rsid w:val="00FB6DE7"/>
    <w:rsid w:val="00FB6FC7"/>
    <w:rsid w:val="00FC038C"/>
    <w:rsid w:val="00FC047C"/>
    <w:rsid w:val="00FC05D0"/>
    <w:rsid w:val="00FC0D3A"/>
    <w:rsid w:val="00FC1DBD"/>
    <w:rsid w:val="00FC1E5B"/>
    <w:rsid w:val="00FC22F7"/>
    <w:rsid w:val="00FC2780"/>
    <w:rsid w:val="00FC2B46"/>
    <w:rsid w:val="00FC31FA"/>
    <w:rsid w:val="00FC33BD"/>
    <w:rsid w:val="00FC36D6"/>
    <w:rsid w:val="00FC3A63"/>
    <w:rsid w:val="00FC3F4C"/>
    <w:rsid w:val="00FC4DB9"/>
    <w:rsid w:val="00FC5303"/>
    <w:rsid w:val="00FC5992"/>
    <w:rsid w:val="00FC6E18"/>
    <w:rsid w:val="00FC711A"/>
    <w:rsid w:val="00FD0054"/>
    <w:rsid w:val="00FD098C"/>
    <w:rsid w:val="00FD09AB"/>
    <w:rsid w:val="00FD0D1B"/>
    <w:rsid w:val="00FD1CC7"/>
    <w:rsid w:val="00FD24CD"/>
    <w:rsid w:val="00FD2739"/>
    <w:rsid w:val="00FD2E78"/>
    <w:rsid w:val="00FD326A"/>
    <w:rsid w:val="00FD3DE1"/>
    <w:rsid w:val="00FD4286"/>
    <w:rsid w:val="00FD4623"/>
    <w:rsid w:val="00FD4772"/>
    <w:rsid w:val="00FD4C49"/>
    <w:rsid w:val="00FD5163"/>
    <w:rsid w:val="00FD55F9"/>
    <w:rsid w:val="00FD5623"/>
    <w:rsid w:val="00FD5EA6"/>
    <w:rsid w:val="00FD6722"/>
    <w:rsid w:val="00FD6E17"/>
    <w:rsid w:val="00FD79B0"/>
    <w:rsid w:val="00FE0317"/>
    <w:rsid w:val="00FE0781"/>
    <w:rsid w:val="00FE131C"/>
    <w:rsid w:val="00FE1A06"/>
    <w:rsid w:val="00FE3031"/>
    <w:rsid w:val="00FE3A3D"/>
    <w:rsid w:val="00FE52E4"/>
    <w:rsid w:val="00FE5698"/>
    <w:rsid w:val="00FE5FCF"/>
    <w:rsid w:val="00FE7890"/>
    <w:rsid w:val="00FF0741"/>
    <w:rsid w:val="00FF0C37"/>
    <w:rsid w:val="00FF1A5E"/>
    <w:rsid w:val="00FF1DFC"/>
    <w:rsid w:val="00FF30C8"/>
    <w:rsid w:val="00FF3198"/>
    <w:rsid w:val="00FF3A9A"/>
    <w:rsid w:val="00FF3C46"/>
    <w:rsid w:val="00FF42A1"/>
    <w:rsid w:val="00FF46AA"/>
    <w:rsid w:val="00FF4AA7"/>
    <w:rsid w:val="00FF4D9C"/>
    <w:rsid w:val="00FF5918"/>
    <w:rsid w:val="00FF595A"/>
    <w:rsid w:val="00FF60F6"/>
    <w:rsid w:val="00FF6112"/>
    <w:rsid w:val="00FF63EB"/>
    <w:rsid w:val="00FF64C1"/>
    <w:rsid w:val="00FF6B64"/>
    <w:rsid w:val="00FF6BA1"/>
    <w:rsid w:val="00FF6E8D"/>
    <w:rsid w:val="00FF6EDC"/>
    <w:rsid w:val="00FF73B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F05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BC1"/>
    <w:rPr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3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17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931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3F7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BC1"/>
    <w:rPr>
      <w:color w:val="0000FF"/>
      <w:u w:val="single"/>
    </w:rPr>
  </w:style>
  <w:style w:type="paragraph" w:customStyle="1" w:styleId="msolistparagraph0">
    <w:name w:val="msolistparagraph"/>
    <w:basedOn w:val="Normale"/>
    <w:rsid w:val="00143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3BC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43BC1"/>
  </w:style>
  <w:style w:type="paragraph" w:customStyle="1" w:styleId="text">
    <w:name w:val="text"/>
    <w:basedOn w:val="Normale"/>
    <w:rsid w:val="0034272E"/>
    <w:pPr>
      <w:spacing w:before="100" w:beforeAutospacing="1" w:after="100" w:afterAutospacing="1" w:line="336" w:lineRule="atLeast"/>
    </w:pPr>
    <w:rPr>
      <w:rFonts w:ascii="Arial" w:hAnsi="Arial" w:cs="Arial"/>
      <w:color w:val="555555"/>
      <w:sz w:val="13"/>
      <w:szCs w:val="13"/>
    </w:rPr>
  </w:style>
  <w:style w:type="character" w:styleId="Collegamentovisitato">
    <w:name w:val="FollowedHyperlink"/>
    <w:uiPriority w:val="99"/>
    <w:rsid w:val="000671E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8247F"/>
    <w:rPr>
      <w:sz w:val="20"/>
      <w:szCs w:val="20"/>
    </w:rPr>
  </w:style>
  <w:style w:type="character" w:styleId="Rimandonotaapidipagina">
    <w:name w:val="footnote reference"/>
    <w:uiPriority w:val="99"/>
    <w:rsid w:val="00F8247F"/>
    <w:rPr>
      <w:vertAlign w:val="superscript"/>
    </w:rPr>
  </w:style>
  <w:style w:type="character" w:styleId="Enfasigrassetto">
    <w:name w:val="Strong"/>
    <w:uiPriority w:val="22"/>
    <w:qFormat/>
    <w:rsid w:val="00F8247F"/>
    <w:rPr>
      <w:b/>
      <w:bCs/>
    </w:rPr>
  </w:style>
  <w:style w:type="paragraph" w:customStyle="1" w:styleId="msonormalcxsperster">
    <w:name w:val="msonormalcxsperster"/>
    <w:basedOn w:val="Normale"/>
    <w:rsid w:val="007204E5"/>
    <w:pPr>
      <w:spacing w:before="100" w:beforeAutospacing="1" w:after="100" w:afterAutospacing="1"/>
    </w:pPr>
  </w:style>
  <w:style w:type="paragraph" w:customStyle="1" w:styleId="msonormalcxspmittel">
    <w:name w:val="msonormalcxspmittel"/>
    <w:basedOn w:val="Normale"/>
    <w:rsid w:val="007204E5"/>
    <w:pPr>
      <w:spacing w:before="100" w:beforeAutospacing="1" w:after="100" w:afterAutospacing="1"/>
    </w:pPr>
  </w:style>
  <w:style w:type="paragraph" w:customStyle="1" w:styleId="Default">
    <w:name w:val="Default"/>
    <w:rsid w:val="00B07DA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AA63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A638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A6387"/>
    <w:rPr>
      <w:sz w:val="24"/>
      <w:szCs w:val="24"/>
    </w:rPr>
  </w:style>
  <w:style w:type="paragraph" w:customStyle="1" w:styleId="xl65">
    <w:name w:val="xl65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7">
    <w:name w:val="xl67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8">
    <w:name w:val="xl68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9">
    <w:name w:val="xl69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70">
    <w:name w:val="xl70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character" w:customStyle="1" w:styleId="hps">
    <w:name w:val="hps"/>
    <w:rsid w:val="005F3B16"/>
  </w:style>
  <w:style w:type="paragraph" w:styleId="Titolo">
    <w:name w:val="Title"/>
    <w:basedOn w:val="Normale"/>
    <w:link w:val="TitoloCarattere"/>
    <w:uiPriority w:val="10"/>
    <w:qFormat/>
    <w:rsid w:val="000E44FC"/>
    <w:pPr>
      <w:jc w:val="center"/>
    </w:pPr>
    <w:rPr>
      <w:rFonts w:ascii="Arial" w:hAnsi="Arial"/>
      <w:szCs w:val="20"/>
      <w:lang w:val="es-ES" w:eastAsia="es-ES"/>
    </w:rPr>
  </w:style>
  <w:style w:type="character" w:customStyle="1" w:styleId="TitoloCarattere">
    <w:name w:val="Titolo Carattere"/>
    <w:link w:val="Titolo"/>
    <w:uiPriority w:val="10"/>
    <w:rsid w:val="000E44FC"/>
    <w:rPr>
      <w:rFonts w:ascii="Arial" w:hAnsi="Arial"/>
      <w:sz w:val="24"/>
      <w:lang w:val="es-ES" w:eastAsia="es-ES"/>
    </w:rPr>
  </w:style>
  <w:style w:type="character" w:styleId="CitazioneHTML">
    <w:name w:val="HTML Cite"/>
    <w:uiPriority w:val="99"/>
    <w:unhideWhenUsed/>
    <w:rsid w:val="00D915E7"/>
    <w:rPr>
      <w:i/>
      <w:iCs/>
    </w:rPr>
  </w:style>
  <w:style w:type="character" w:customStyle="1" w:styleId="Titolo3Carattere">
    <w:name w:val="Titolo 3 Carattere"/>
    <w:link w:val="Titolo3"/>
    <w:uiPriority w:val="9"/>
    <w:rsid w:val="007931BE"/>
    <w:rPr>
      <w:rFonts w:ascii="Times" w:hAnsi="Times"/>
      <w:b/>
      <w:bCs/>
      <w:sz w:val="27"/>
      <w:szCs w:val="27"/>
    </w:rPr>
  </w:style>
  <w:style w:type="character" w:customStyle="1" w:styleId="Titolo1Carattere">
    <w:name w:val="Titolo 1 Carattere"/>
    <w:link w:val="Titolo1"/>
    <w:uiPriority w:val="9"/>
    <w:rsid w:val="009C3F73"/>
    <w:rPr>
      <w:rFonts w:ascii="Calibri" w:eastAsia="MS Gothic" w:hAnsi="Calibri" w:cs="Times New Roman"/>
      <w:b/>
      <w:bCs/>
      <w:kern w:val="32"/>
      <w:sz w:val="32"/>
      <w:szCs w:val="32"/>
      <w:lang w:val="de-DE" w:eastAsia="de-DE"/>
    </w:rPr>
  </w:style>
  <w:style w:type="character" w:customStyle="1" w:styleId="Titolo4Carattere">
    <w:name w:val="Titolo 4 Carattere"/>
    <w:link w:val="Titolo4"/>
    <w:uiPriority w:val="9"/>
    <w:rsid w:val="009C3F73"/>
    <w:rPr>
      <w:rFonts w:ascii="Cambria" w:eastAsia="MS Mincho" w:hAnsi="Cambria" w:cs="Times New Roman"/>
      <w:b/>
      <w:bCs/>
      <w:sz w:val="28"/>
      <w:szCs w:val="28"/>
      <w:lang w:val="de-DE" w:eastAsia="de-DE"/>
    </w:rPr>
  </w:style>
  <w:style w:type="character" w:customStyle="1" w:styleId="adjust">
    <w:name w:val="adjust"/>
    <w:rsid w:val="009C3F73"/>
  </w:style>
  <w:style w:type="paragraph" w:customStyle="1" w:styleId="astandard3320titre">
    <w:name w:val="a_standard__33__20_titre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paragraph" w:customStyle="1" w:styleId="astandard3520normal">
    <w:name w:val="a_standard__35__20_normal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t1">
    <w:name w:val="a__t1"/>
    <w:rsid w:val="000B7587"/>
  </w:style>
  <w:style w:type="paragraph" w:styleId="NormaleWeb">
    <w:name w:val="Normal (Web)"/>
    <w:basedOn w:val="Normale"/>
    <w:uiPriority w:val="99"/>
    <w:unhideWhenUsed/>
    <w:rsid w:val="00EE2C4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value">
    <w:name w:val="value"/>
    <w:rsid w:val="00847A56"/>
  </w:style>
  <w:style w:type="character" w:customStyle="1" w:styleId="apple-converted-space">
    <w:name w:val="apple-converted-space"/>
    <w:rsid w:val="00434C13"/>
  </w:style>
  <w:style w:type="character" w:customStyle="1" w:styleId="watch-title">
    <w:name w:val="watch-title"/>
    <w:rsid w:val="00162C1C"/>
  </w:style>
  <w:style w:type="character" w:customStyle="1" w:styleId="apple-style-span">
    <w:name w:val="apple-style-span"/>
    <w:rsid w:val="00F50CF7"/>
  </w:style>
  <w:style w:type="table" w:styleId="Grigliatabella">
    <w:name w:val="Table Grid"/>
    <w:basedOn w:val="Tabellanormale"/>
    <w:uiPriority w:val="59"/>
    <w:rsid w:val="00C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c-tc">
    <w:name w:val="gt-cc-tc"/>
    <w:rsid w:val="00FF73B4"/>
  </w:style>
  <w:style w:type="character" w:customStyle="1" w:styleId="gt-ct-text1">
    <w:name w:val="gt-ct-text1"/>
    <w:rsid w:val="00FF73B4"/>
    <w:rPr>
      <w:color w:val="222222"/>
      <w:sz w:val="24"/>
      <w:szCs w:val="24"/>
    </w:rPr>
  </w:style>
  <w:style w:type="character" w:customStyle="1" w:styleId="ita-kd-menuitem-setting1">
    <w:name w:val="ita-kd-menuitem-setting1"/>
    <w:rsid w:val="00FF73B4"/>
  </w:style>
  <w:style w:type="character" w:customStyle="1" w:styleId="vk-cap1">
    <w:name w:val="vk-cap1"/>
    <w:rsid w:val="00FF73B4"/>
    <w:rPr>
      <w:rFonts w:ascii="Arial" w:hAnsi="Arial" w:cs="Arial" w:hint="default"/>
      <w:b w:val="0"/>
      <w:bCs w:val="0"/>
      <w:sz w:val="21"/>
      <w:szCs w:val="21"/>
    </w:rPr>
  </w:style>
  <w:style w:type="paragraph" w:styleId="Corpotesto">
    <w:name w:val="Body Text"/>
    <w:basedOn w:val="Normale"/>
    <w:link w:val="CorpotestoCarattere"/>
    <w:rsid w:val="00A70FA9"/>
    <w:pPr>
      <w:jc w:val="both"/>
    </w:pPr>
    <w:rPr>
      <w:rFonts w:ascii="Times" w:eastAsia="Times" w:hAnsi="Times"/>
      <w:noProof/>
      <w:sz w:val="32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A70FA9"/>
    <w:rPr>
      <w:rFonts w:ascii="Times" w:eastAsia="Times" w:hAnsi="Times"/>
      <w:noProof/>
      <w:sz w:val="32"/>
    </w:rPr>
  </w:style>
  <w:style w:type="paragraph" w:customStyle="1" w:styleId="alf-apx-apf-ape-a1j-ji">
    <w:name w:val="alf-apx-apf-ape-a1j-ji"/>
    <w:basedOn w:val="Normale"/>
    <w:rsid w:val="00EE6CC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C021B"/>
    <w:rPr>
      <w:lang w:val="de-DE" w:eastAsia="de-DE"/>
    </w:rPr>
  </w:style>
  <w:style w:type="character" w:customStyle="1" w:styleId="st">
    <w:name w:val="st"/>
    <w:rsid w:val="003C021B"/>
  </w:style>
  <w:style w:type="character" w:customStyle="1" w:styleId="Titolo2Carattere">
    <w:name w:val="Titolo 2 Carattere"/>
    <w:link w:val="Titolo2"/>
    <w:uiPriority w:val="9"/>
    <w:rsid w:val="007617CE"/>
    <w:rPr>
      <w:rFonts w:ascii="Calibri" w:eastAsia="MS Gothic" w:hAnsi="Calibri" w:cs="Times New Roman"/>
      <w:b/>
      <w:bCs/>
      <w:i/>
      <w:iCs/>
      <w:sz w:val="28"/>
      <w:szCs w:val="28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761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ho">
    <w:name w:val="ho"/>
    <w:rsid w:val="007617CE"/>
  </w:style>
  <w:style w:type="character" w:customStyle="1" w:styleId="gd">
    <w:name w:val="gd"/>
    <w:rsid w:val="007617CE"/>
  </w:style>
  <w:style w:type="character" w:customStyle="1" w:styleId="go">
    <w:name w:val="go"/>
    <w:rsid w:val="007617CE"/>
  </w:style>
  <w:style w:type="character" w:customStyle="1" w:styleId="g3">
    <w:name w:val="g3"/>
    <w:rsid w:val="007617CE"/>
  </w:style>
  <w:style w:type="character" w:customStyle="1" w:styleId="hb">
    <w:name w:val="hb"/>
    <w:rsid w:val="007617CE"/>
  </w:style>
  <w:style w:type="character" w:customStyle="1" w:styleId="g2">
    <w:name w:val="g2"/>
    <w:rsid w:val="007617CE"/>
  </w:style>
  <w:style w:type="character" w:customStyle="1" w:styleId="ams">
    <w:name w:val="ams"/>
    <w:rsid w:val="007617CE"/>
  </w:style>
  <w:style w:type="character" w:customStyle="1" w:styleId="l8">
    <w:name w:val="l8"/>
    <w:rsid w:val="007617CE"/>
  </w:style>
  <w:style w:type="character" w:customStyle="1" w:styleId="il">
    <w:name w:val="il"/>
    <w:rsid w:val="007617CE"/>
  </w:style>
  <w:style w:type="paragraph" w:styleId="PreformattatoHTML">
    <w:name w:val="HTML Preformatted"/>
    <w:basedOn w:val="Normale"/>
    <w:link w:val="PreformattatoHTMLCarattere"/>
    <w:uiPriority w:val="99"/>
    <w:unhideWhenUsed/>
    <w:rsid w:val="0076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617CE"/>
    <w:rPr>
      <w:rFonts w:ascii="Courier" w:eastAsia="Calibri" w:hAnsi="Courier" w:cs="Courier"/>
    </w:rPr>
  </w:style>
  <w:style w:type="character" w:customStyle="1" w:styleId="numtelefono">
    <w:name w:val="numtelefono"/>
    <w:rsid w:val="007617CE"/>
  </w:style>
  <w:style w:type="character" w:customStyle="1" w:styleId="comunicatoocchiello">
    <w:name w:val="comunicatoocchiello"/>
    <w:rsid w:val="007617CE"/>
  </w:style>
  <w:style w:type="character" w:customStyle="1" w:styleId="titolocomunicato">
    <w:name w:val="titolocomunicato"/>
    <w:rsid w:val="007617CE"/>
  </w:style>
  <w:style w:type="character" w:customStyle="1" w:styleId="xsptextcomputedfield">
    <w:name w:val="xsptextcomputedfield"/>
    <w:rsid w:val="007617CE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617CE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link w:val="Inizio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617CE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link w:val="Fine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character" w:customStyle="1" w:styleId="a8k">
    <w:name w:val="a8k"/>
    <w:rsid w:val="007617CE"/>
  </w:style>
  <w:style w:type="character" w:customStyle="1" w:styleId="ykrj7b">
    <w:name w:val="ykrj7b"/>
    <w:rsid w:val="007617CE"/>
  </w:style>
  <w:style w:type="character" w:customStyle="1" w:styleId="adl">
    <w:name w:val="adl"/>
    <w:rsid w:val="007617CE"/>
  </w:style>
  <w:style w:type="character" w:customStyle="1" w:styleId="d-na-m8-jf">
    <w:name w:val="d-na-m8-jf"/>
    <w:rsid w:val="007617CE"/>
  </w:style>
  <w:style w:type="character" w:customStyle="1" w:styleId="hk">
    <w:name w:val="hk"/>
    <w:rsid w:val="007617CE"/>
  </w:style>
  <w:style w:type="character" w:customStyle="1" w:styleId="j-j5-ji">
    <w:name w:val="j-j5-ji"/>
    <w:rsid w:val="007617CE"/>
  </w:style>
  <w:style w:type="character" w:customStyle="1" w:styleId="t-kt">
    <w:name w:val="t-kt"/>
    <w:rsid w:val="007617CE"/>
  </w:style>
  <w:style w:type="character" w:customStyle="1" w:styleId="azo">
    <w:name w:val="azo"/>
    <w:rsid w:val="007617CE"/>
  </w:style>
  <w:style w:type="character" w:customStyle="1" w:styleId="a3i">
    <w:name w:val="a3i"/>
    <w:rsid w:val="007617CE"/>
  </w:style>
  <w:style w:type="character" w:customStyle="1" w:styleId="alf-apx-apf-ku-dtmeae">
    <w:name w:val="alf-apx-apf-ku-dtmeae"/>
    <w:rsid w:val="007617CE"/>
  </w:style>
  <w:style w:type="character" w:customStyle="1" w:styleId="alf-apx-ld-k0-axm-alz">
    <w:name w:val="alf-apx-ld-k0-axm-alz"/>
    <w:rsid w:val="007617CE"/>
  </w:style>
  <w:style w:type="character" w:customStyle="1" w:styleId="alf-apx-ku-dtmeae">
    <w:name w:val="alf-apx-ku-dtmeae"/>
    <w:rsid w:val="007617CE"/>
  </w:style>
  <w:style w:type="character" w:customStyle="1" w:styleId="atn">
    <w:name w:val="atn"/>
    <w:rsid w:val="007617CE"/>
  </w:style>
  <w:style w:type="character" w:styleId="Enfasicorsivo">
    <w:name w:val="Emphasis"/>
    <w:uiPriority w:val="20"/>
    <w:qFormat/>
    <w:rsid w:val="007617CE"/>
    <w:rPr>
      <w:i/>
      <w:iCs/>
    </w:rPr>
  </w:style>
  <w:style w:type="paragraph" w:styleId="Corpodeltesto2">
    <w:name w:val="Body Text 2"/>
    <w:basedOn w:val="Normale"/>
    <w:link w:val="Corpodeltesto2Carattere"/>
    <w:rsid w:val="005309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309D8"/>
    <w:rPr>
      <w:sz w:val="24"/>
      <w:szCs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rsid w:val="005309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309D8"/>
    <w:rPr>
      <w:sz w:val="24"/>
      <w:szCs w:val="24"/>
      <w:lang w:val="de-DE" w:eastAsia="de-DE"/>
    </w:rPr>
  </w:style>
  <w:style w:type="character" w:styleId="Rimandocommento">
    <w:name w:val="annotation reference"/>
    <w:uiPriority w:val="99"/>
    <w:unhideWhenUsed/>
    <w:rsid w:val="00021DC6"/>
    <w:rPr>
      <w:sz w:val="16"/>
      <w:szCs w:val="16"/>
    </w:rPr>
  </w:style>
  <w:style w:type="character" w:customStyle="1" w:styleId="shorttext">
    <w:name w:val="short_text"/>
    <w:rsid w:val="00021DC6"/>
  </w:style>
  <w:style w:type="paragraph" w:customStyle="1" w:styleId="Grigliachiara-Colore31">
    <w:name w:val="Griglia chiara - Colore 31"/>
    <w:basedOn w:val="Normale"/>
    <w:qFormat/>
    <w:rsid w:val="0002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link w:val="Testofumetto"/>
    <w:uiPriority w:val="99"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GrelhaMdia1-Cor21">
    <w:name w:val="Grelha Média 1 - Cor 21"/>
    <w:basedOn w:val="Normale"/>
    <w:uiPriority w:val="34"/>
    <w:qFormat/>
    <w:rsid w:val="00021DC6"/>
    <w:pPr>
      <w:ind w:left="720"/>
      <w:contextualSpacing/>
    </w:pPr>
    <w:rPr>
      <w:lang w:val="en-GB" w:eastAsia="en-GB"/>
    </w:rPr>
  </w:style>
  <w:style w:type="character" w:customStyle="1" w:styleId="author">
    <w:name w:val="author"/>
    <w:rsid w:val="000022B0"/>
  </w:style>
  <w:style w:type="character" w:customStyle="1" w:styleId="a-color-secondary">
    <w:name w:val="a-color-secondary"/>
    <w:rsid w:val="000022B0"/>
  </w:style>
  <w:style w:type="paragraph" w:styleId="IndirizzoHTML">
    <w:name w:val="HTML Address"/>
    <w:basedOn w:val="Normale"/>
    <w:link w:val="IndirizzoHTMLCarattere"/>
    <w:uiPriority w:val="99"/>
    <w:unhideWhenUsed/>
    <w:rsid w:val="0022477E"/>
    <w:rPr>
      <w:rFonts w:ascii="Times" w:hAnsi="Times"/>
      <w:i/>
      <w:iCs/>
      <w:sz w:val="20"/>
      <w:szCs w:val="20"/>
      <w:lang w:val="it-IT" w:eastAsia="it-IT"/>
    </w:rPr>
  </w:style>
  <w:style w:type="character" w:customStyle="1" w:styleId="IndirizzoHTMLCarattere">
    <w:name w:val="Indirizzo HTML Carattere"/>
    <w:link w:val="IndirizzoHTML"/>
    <w:uiPriority w:val="99"/>
    <w:rsid w:val="0022477E"/>
    <w:rPr>
      <w:rFonts w:ascii="Times" w:hAnsi="Times"/>
      <w:i/>
      <w:iCs/>
    </w:rPr>
  </w:style>
  <w:style w:type="character" w:customStyle="1" w:styleId="nr">
    <w:name w:val="nr"/>
    <w:rsid w:val="0022477E"/>
  </w:style>
  <w:style w:type="character" w:customStyle="1" w:styleId="ff1">
    <w:name w:val="ff1"/>
    <w:rsid w:val="00D601EF"/>
  </w:style>
  <w:style w:type="character" w:customStyle="1" w:styleId="xrtl">
    <w:name w:val="xr_tl"/>
    <w:rsid w:val="005B6E02"/>
  </w:style>
  <w:style w:type="paragraph" w:styleId="Paragrafoelenco">
    <w:name w:val="List Paragraph"/>
    <w:basedOn w:val="Normale"/>
    <w:uiPriority w:val="34"/>
    <w:qFormat/>
    <w:rsid w:val="00C2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BB4F2B"/>
  </w:style>
  <w:style w:type="character" w:customStyle="1" w:styleId="TestonotadichiusuraCarattere">
    <w:name w:val="Testo nota di chiusura Carattere"/>
    <w:basedOn w:val="Carpredefinitoparagrafo"/>
    <w:link w:val="Testonotadichiusura"/>
    <w:rsid w:val="00BB4F2B"/>
    <w:rPr>
      <w:lang w:val="de-DE" w:eastAsia="de-DE"/>
    </w:rPr>
  </w:style>
  <w:style w:type="character" w:styleId="Rimandonotadichiusura">
    <w:name w:val="endnote reference"/>
    <w:basedOn w:val="Carpredefinitoparagrafo"/>
    <w:rsid w:val="00BB4F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BC1"/>
    <w:rPr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3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17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931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3F7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BC1"/>
    <w:rPr>
      <w:color w:val="0000FF"/>
      <w:u w:val="single"/>
    </w:rPr>
  </w:style>
  <w:style w:type="paragraph" w:customStyle="1" w:styleId="msolistparagraph0">
    <w:name w:val="msolistparagraph"/>
    <w:basedOn w:val="Normale"/>
    <w:rsid w:val="00143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3BC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43BC1"/>
  </w:style>
  <w:style w:type="paragraph" w:customStyle="1" w:styleId="text">
    <w:name w:val="text"/>
    <w:basedOn w:val="Normale"/>
    <w:rsid w:val="0034272E"/>
    <w:pPr>
      <w:spacing w:before="100" w:beforeAutospacing="1" w:after="100" w:afterAutospacing="1" w:line="336" w:lineRule="atLeast"/>
    </w:pPr>
    <w:rPr>
      <w:rFonts w:ascii="Arial" w:hAnsi="Arial" w:cs="Arial"/>
      <w:color w:val="555555"/>
      <w:sz w:val="13"/>
      <w:szCs w:val="13"/>
    </w:rPr>
  </w:style>
  <w:style w:type="character" w:styleId="Collegamentovisitato">
    <w:name w:val="FollowedHyperlink"/>
    <w:uiPriority w:val="99"/>
    <w:rsid w:val="000671E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8247F"/>
    <w:rPr>
      <w:sz w:val="20"/>
      <w:szCs w:val="20"/>
    </w:rPr>
  </w:style>
  <w:style w:type="character" w:styleId="Rimandonotaapidipagina">
    <w:name w:val="footnote reference"/>
    <w:uiPriority w:val="99"/>
    <w:rsid w:val="00F8247F"/>
    <w:rPr>
      <w:vertAlign w:val="superscript"/>
    </w:rPr>
  </w:style>
  <w:style w:type="character" w:styleId="Enfasigrassetto">
    <w:name w:val="Strong"/>
    <w:uiPriority w:val="22"/>
    <w:qFormat/>
    <w:rsid w:val="00F8247F"/>
    <w:rPr>
      <w:b/>
      <w:bCs/>
    </w:rPr>
  </w:style>
  <w:style w:type="paragraph" w:customStyle="1" w:styleId="msonormalcxsperster">
    <w:name w:val="msonormalcxsperster"/>
    <w:basedOn w:val="Normale"/>
    <w:rsid w:val="007204E5"/>
    <w:pPr>
      <w:spacing w:before="100" w:beforeAutospacing="1" w:after="100" w:afterAutospacing="1"/>
    </w:pPr>
  </w:style>
  <w:style w:type="paragraph" w:customStyle="1" w:styleId="msonormalcxspmittel">
    <w:name w:val="msonormalcxspmittel"/>
    <w:basedOn w:val="Normale"/>
    <w:rsid w:val="007204E5"/>
    <w:pPr>
      <w:spacing w:before="100" w:beforeAutospacing="1" w:after="100" w:afterAutospacing="1"/>
    </w:pPr>
  </w:style>
  <w:style w:type="paragraph" w:customStyle="1" w:styleId="Default">
    <w:name w:val="Default"/>
    <w:rsid w:val="00B07DA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AA63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A638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A6387"/>
    <w:rPr>
      <w:sz w:val="24"/>
      <w:szCs w:val="24"/>
    </w:rPr>
  </w:style>
  <w:style w:type="paragraph" w:customStyle="1" w:styleId="xl65">
    <w:name w:val="xl65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7">
    <w:name w:val="xl67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8">
    <w:name w:val="xl68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9">
    <w:name w:val="xl69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70">
    <w:name w:val="xl70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character" w:customStyle="1" w:styleId="hps">
    <w:name w:val="hps"/>
    <w:rsid w:val="005F3B16"/>
  </w:style>
  <w:style w:type="paragraph" w:styleId="Titolo">
    <w:name w:val="Title"/>
    <w:basedOn w:val="Normale"/>
    <w:link w:val="TitoloCarattere"/>
    <w:uiPriority w:val="10"/>
    <w:qFormat/>
    <w:rsid w:val="000E44FC"/>
    <w:pPr>
      <w:jc w:val="center"/>
    </w:pPr>
    <w:rPr>
      <w:rFonts w:ascii="Arial" w:hAnsi="Arial"/>
      <w:szCs w:val="20"/>
      <w:lang w:val="es-ES" w:eastAsia="es-ES"/>
    </w:rPr>
  </w:style>
  <w:style w:type="character" w:customStyle="1" w:styleId="TitoloCarattere">
    <w:name w:val="Titolo Carattere"/>
    <w:link w:val="Titolo"/>
    <w:uiPriority w:val="10"/>
    <w:rsid w:val="000E44FC"/>
    <w:rPr>
      <w:rFonts w:ascii="Arial" w:hAnsi="Arial"/>
      <w:sz w:val="24"/>
      <w:lang w:val="es-ES" w:eastAsia="es-ES"/>
    </w:rPr>
  </w:style>
  <w:style w:type="character" w:styleId="CitazioneHTML">
    <w:name w:val="HTML Cite"/>
    <w:uiPriority w:val="99"/>
    <w:unhideWhenUsed/>
    <w:rsid w:val="00D915E7"/>
    <w:rPr>
      <w:i/>
      <w:iCs/>
    </w:rPr>
  </w:style>
  <w:style w:type="character" w:customStyle="1" w:styleId="Titolo3Carattere">
    <w:name w:val="Titolo 3 Carattere"/>
    <w:link w:val="Titolo3"/>
    <w:uiPriority w:val="9"/>
    <w:rsid w:val="007931BE"/>
    <w:rPr>
      <w:rFonts w:ascii="Times" w:hAnsi="Times"/>
      <w:b/>
      <w:bCs/>
      <w:sz w:val="27"/>
      <w:szCs w:val="27"/>
    </w:rPr>
  </w:style>
  <w:style w:type="character" w:customStyle="1" w:styleId="Titolo1Carattere">
    <w:name w:val="Titolo 1 Carattere"/>
    <w:link w:val="Titolo1"/>
    <w:uiPriority w:val="9"/>
    <w:rsid w:val="009C3F73"/>
    <w:rPr>
      <w:rFonts w:ascii="Calibri" w:eastAsia="MS Gothic" w:hAnsi="Calibri" w:cs="Times New Roman"/>
      <w:b/>
      <w:bCs/>
      <w:kern w:val="32"/>
      <w:sz w:val="32"/>
      <w:szCs w:val="32"/>
      <w:lang w:val="de-DE" w:eastAsia="de-DE"/>
    </w:rPr>
  </w:style>
  <w:style w:type="character" w:customStyle="1" w:styleId="Titolo4Carattere">
    <w:name w:val="Titolo 4 Carattere"/>
    <w:link w:val="Titolo4"/>
    <w:uiPriority w:val="9"/>
    <w:rsid w:val="009C3F73"/>
    <w:rPr>
      <w:rFonts w:ascii="Cambria" w:eastAsia="MS Mincho" w:hAnsi="Cambria" w:cs="Times New Roman"/>
      <w:b/>
      <w:bCs/>
      <w:sz w:val="28"/>
      <w:szCs w:val="28"/>
      <w:lang w:val="de-DE" w:eastAsia="de-DE"/>
    </w:rPr>
  </w:style>
  <w:style w:type="character" w:customStyle="1" w:styleId="adjust">
    <w:name w:val="adjust"/>
    <w:rsid w:val="009C3F73"/>
  </w:style>
  <w:style w:type="paragraph" w:customStyle="1" w:styleId="astandard3320titre">
    <w:name w:val="a_standard__33__20_titre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paragraph" w:customStyle="1" w:styleId="astandard3520normal">
    <w:name w:val="a_standard__35__20_normal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t1">
    <w:name w:val="a__t1"/>
    <w:rsid w:val="000B7587"/>
  </w:style>
  <w:style w:type="paragraph" w:styleId="NormaleWeb">
    <w:name w:val="Normal (Web)"/>
    <w:basedOn w:val="Normale"/>
    <w:uiPriority w:val="99"/>
    <w:unhideWhenUsed/>
    <w:rsid w:val="00EE2C4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value">
    <w:name w:val="value"/>
    <w:rsid w:val="00847A56"/>
  </w:style>
  <w:style w:type="character" w:customStyle="1" w:styleId="apple-converted-space">
    <w:name w:val="apple-converted-space"/>
    <w:rsid w:val="00434C13"/>
  </w:style>
  <w:style w:type="character" w:customStyle="1" w:styleId="watch-title">
    <w:name w:val="watch-title"/>
    <w:rsid w:val="00162C1C"/>
  </w:style>
  <w:style w:type="character" w:customStyle="1" w:styleId="apple-style-span">
    <w:name w:val="apple-style-span"/>
    <w:rsid w:val="00F50CF7"/>
  </w:style>
  <w:style w:type="table" w:styleId="Grigliatabella">
    <w:name w:val="Table Grid"/>
    <w:basedOn w:val="Tabellanormale"/>
    <w:uiPriority w:val="59"/>
    <w:rsid w:val="00C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c-tc">
    <w:name w:val="gt-cc-tc"/>
    <w:rsid w:val="00FF73B4"/>
  </w:style>
  <w:style w:type="character" w:customStyle="1" w:styleId="gt-ct-text1">
    <w:name w:val="gt-ct-text1"/>
    <w:rsid w:val="00FF73B4"/>
    <w:rPr>
      <w:color w:val="222222"/>
      <w:sz w:val="24"/>
      <w:szCs w:val="24"/>
    </w:rPr>
  </w:style>
  <w:style w:type="character" w:customStyle="1" w:styleId="ita-kd-menuitem-setting1">
    <w:name w:val="ita-kd-menuitem-setting1"/>
    <w:rsid w:val="00FF73B4"/>
  </w:style>
  <w:style w:type="character" w:customStyle="1" w:styleId="vk-cap1">
    <w:name w:val="vk-cap1"/>
    <w:rsid w:val="00FF73B4"/>
    <w:rPr>
      <w:rFonts w:ascii="Arial" w:hAnsi="Arial" w:cs="Arial" w:hint="default"/>
      <w:b w:val="0"/>
      <w:bCs w:val="0"/>
      <w:sz w:val="21"/>
      <w:szCs w:val="21"/>
    </w:rPr>
  </w:style>
  <w:style w:type="paragraph" w:styleId="Corpotesto">
    <w:name w:val="Body Text"/>
    <w:basedOn w:val="Normale"/>
    <w:link w:val="CorpotestoCarattere"/>
    <w:rsid w:val="00A70FA9"/>
    <w:pPr>
      <w:jc w:val="both"/>
    </w:pPr>
    <w:rPr>
      <w:rFonts w:ascii="Times" w:eastAsia="Times" w:hAnsi="Times"/>
      <w:noProof/>
      <w:sz w:val="32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A70FA9"/>
    <w:rPr>
      <w:rFonts w:ascii="Times" w:eastAsia="Times" w:hAnsi="Times"/>
      <w:noProof/>
      <w:sz w:val="32"/>
    </w:rPr>
  </w:style>
  <w:style w:type="paragraph" w:customStyle="1" w:styleId="alf-apx-apf-ape-a1j-ji">
    <w:name w:val="alf-apx-apf-ape-a1j-ji"/>
    <w:basedOn w:val="Normale"/>
    <w:rsid w:val="00EE6CC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C021B"/>
    <w:rPr>
      <w:lang w:val="de-DE" w:eastAsia="de-DE"/>
    </w:rPr>
  </w:style>
  <w:style w:type="character" w:customStyle="1" w:styleId="st">
    <w:name w:val="st"/>
    <w:rsid w:val="003C021B"/>
  </w:style>
  <w:style w:type="character" w:customStyle="1" w:styleId="Titolo2Carattere">
    <w:name w:val="Titolo 2 Carattere"/>
    <w:link w:val="Titolo2"/>
    <w:uiPriority w:val="9"/>
    <w:rsid w:val="007617CE"/>
    <w:rPr>
      <w:rFonts w:ascii="Calibri" w:eastAsia="MS Gothic" w:hAnsi="Calibri" w:cs="Times New Roman"/>
      <w:b/>
      <w:bCs/>
      <w:i/>
      <w:iCs/>
      <w:sz w:val="28"/>
      <w:szCs w:val="28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761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ho">
    <w:name w:val="ho"/>
    <w:rsid w:val="007617CE"/>
  </w:style>
  <w:style w:type="character" w:customStyle="1" w:styleId="gd">
    <w:name w:val="gd"/>
    <w:rsid w:val="007617CE"/>
  </w:style>
  <w:style w:type="character" w:customStyle="1" w:styleId="go">
    <w:name w:val="go"/>
    <w:rsid w:val="007617CE"/>
  </w:style>
  <w:style w:type="character" w:customStyle="1" w:styleId="g3">
    <w:name w:val="g3"/>
    <w:rsid w:val="007617CE"/>
  </w:style>
  <w:style w:type="character" w:customStyle="1" w:styleId="hb">
    <w:name w:val="hb"/>
    <w:rsid w:val="007617CE"/>
  </w:style>
  <w:style w:type="character" w:customStyle="1" w:styleId="g2">
    <w:name w:val="g2"/>
    <w:rsid w:val="007617CE"/>
  </w:style>
  <w:style w:type="character" w:customStyle="1" w:styleId="ams">
    <w:name w:val="ams"/>
    <w:rsid w:val="007617CE"/>
  </w:style>
  <w:style w:type="character" w:customStyle="1" w:styleId="l8">
    <w:name w:val="l8"/>
    <w:rsid w:val="007617CE"/>
  </w:style>
  <w:style w:type="character" w:customStyle="1" w:styleId="il">
    <w:name w:val="il"/>
    <w:rsid w:val="007617CE"/>
  </w:style>
  <w:style w:type="paragraph" w:styleId="PreformattatoHTML">
    <w:name w:val="HTML Preformatted"/>
    <w:basedOn w:val="Normale"/>
    <w:link w:val="PreformattatoHTMLCarattere"/>
    <w:uiPriority w:val="99"/>
    <w:unhideWhenUsed/>
    <w:rsid w:val="0076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617CE"/>
    <w:rPr>
      <w:rFonts w:ascii="Courier" w:eastAsia="Calibri" w:hAnsi="Courier" w:cs="Courier"/>
    </w:rPr>
  </w:style>
  <w:style w:type="character" w:customStyle="1" w:styleId="numtelefono">
    <w:name w:val="numtelefono"/>
    <w:rsid w:val="007617CE"/>
  </w:style>
  <w:style w:type="character" w:customStyle="1" w:styleId="comunicatoocchiello">
    <w:name w:val="comunicatoocchiello"/>
    <w:rsid w:val="007617CE"/>
  </w:style>
  <w:style w:type="character" w:customStyle="1" w:styleId="titolocomunicato">
    <w:name w:val="titolocomunicato"/>
    <w:rsid w:val="007617CE"/>
  </w:style>
  <w:style w:type="character" w:customStyle="1" w:styleId="xsptextcomputedfield">
    <w:name w:val="xsptextcomputedfield"/>
    <w:rsid w:val="007617CE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617CE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link w:val="Inizio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617CE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link w:val="Fine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character" w:customStyle="1" w:styleId="a8k">
    <w:name w:val="a8k"/>
    <w:rsid w:val="007617CE"/>
  </w:style>
  <w:style w:type="character" w:customStyle="1" w:styleId="ykrj7b">
    <w:name w:val="ykrj7b"/>
    <w:rsid w:val="007617CE"/>
  </w:style>
  <w:style w:type="character" w:customStyle="1" w:styleId="adl">
    <w:name w:val="adl"/>
    <w:rsid w:val="007617CE"/>
  </w:style>
  <w:style w:type="character" w:customStyle="1" w:styleId="d-na-m8-jf">
    <w:name w:val="d-na-m8-jf"/>
    <w:rsid w:val="007617CE"/>
  </w:style>
  <w:style w:type="character" w:customStyle="1" w:styleId="hk">
    <w:name w:val="hk"/>
    <w:rsid w:val="007617CE"/>
  </w:style>
  <w:style w:type="character" w:customStyle="1" w:styleId="j-j5-ji">
    <w:name w:val="j-j5-ji"/>
    <w:rsid w:val="007617CE"/>
  </w:style>
  <w:style w:type="character" w:customStyle="1" w:styleId="t-kt">
    <w:name w:val="t-kt"/>
    <w:rsid w:val="007617CE"/>
  </w:style>
  <w:style w:type="character" w:customStyle="1" w:styleId="azo">
    <w:name w:val="azo"/>
    <w:rsid w:val="007617CE"/>
  </w:style>
  <w:style w:type="character" w:customStyle="1" w:styleId="a3i">
    <w:name w:val="a3i"/>
    <w:rsid w:val="007617CE"/>
  </w:style>
  <w:style w:type="character" w:customStyle="1" w:styleId="alf-apx-apf-ku-dtmeae">
    <w:name w:val="alf-apx-apf-ku-dtmeae"/>
    <w:rsid w:val="007617CE"/>
  </w:style>
  <w:style w:type="character" w:customStyle="1" w:styleId="alf-apx-ld-k0-axm-alz">
    <w:name w:val="alf-apx-ld-k0-axm-alz"/>
    <w:rsid w:val="007617CE"/>
  </w:style>
  <w:style w:type="character" w:customStyle="1" w:styleId="alf-apx-ku-dtmeae">
    <w:name w:val="alf-apx-ku-dtmeae"/>
    <w:rsid w:val="007617CE"/>
  </w:style>
  <w:style w:type="character" w:customStyle="1" w:styleId="atn">
    <w:name w:val="atn"/>
    <w:rsid w:val="007617CE"/>
  </w:style>
  <w:style w:type="character" w:styleId="Enfasicorsivo">
    <w:name w:val="Emphasis"/>
    <w:uiPriority w:val="20"/>
    <w:qFormat/>
    <w:rsid w:val="007617CE"/>
    <w:rPr>
      <w:i/>
      <w:iCs/>
    </w:rPr>
  </w:style>
  <w:style w:type="paragraph" w:styleId="Corpodeltesto2">
    <w:name w:val="Body Text 2"/>
    <w:basedOn w:val="Normale"/>
    <w:link w:val="Corpodeltesto2Carattere"/>
    <w:rsid w:val="005309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309D8"/>
    <w:rPr>
      <w:sz w:val="24"/>
      <w:szCs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rsid w:val="005309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309D8"/>
    <w:rPr>
      <w:sz w:val="24"/>
      <w:szCs w:val="24"/>
      <w:lang w:val="de-DE" w:eastAsia="de-DE"/>
    </w:rPr>
  </w:style>
  <w:style w:type="character" w:styleId="Rimandocommento">
    <w:name w:val="annotation reference"/>
    <w:uiPriority w:val="99"/>
    <w:unhideWhenUsed/>
    <w:rsid w:val="00021DC6"/>
    <w:rPr>
      <w:sz w:val="16"/>
      <w:szCs w:val="16"/>
    </w:rPr>
  </w:style>
  <w:style w:type="character" w:customStyle="1" w:styleId="shorttext">
    <w:name w:val="short_text"/>
    <w:rsid w:val="00021DC6"/>
  </w:style>
  <w:style w:type="paragraph" w:customStyle="1" w:styleId="Grigliachiara-Colore31">
    <w:name w:val="Griglia chiara - Colore 31"/>
    <w:basedOn w:val="Normale"/>
    <w:qFormat/>
    <w:rsid w:val="0002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link w:val="Testofumetto"/>
    <w:uiPriority w:val="99"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GrelhaMdia1-Cor21">
    <w:name w:val="Grelha Média 1 - Cor 21"/>
    <w:basedOn w:val="Normale"/>
    <w:uiPriority w:val="34"/>
    <w:qFormat/>
    <w:rsid w:val="00021DC6"/>
    <w:pPr>
      <w:ind w:left="720"/>
      <w:contextualSpacing/>
    </w:pPr>
    <w:rPr>
      <w:lang w:val="en-GB" w:eastAsia="en-GB"/>
    </w:rPr>
  </w:style>
  <w:style w:type="character" w:customStyle="1" w:styleId="author">
    <w:name w:val="author"/>
    <w:rsid w:val="000022B0"/>
  </w:style>
  <w:style w:type="character" w:customStyle="1" w:styleId="a-color-secondary">
    <w:name w:val="a-color-secondary"/>
    <w:rsid w:val="000022B0"/>
  </w:style>
  <w:style w:type="paragraph" w:styleId="IndirizzoHTML">
    <w:name w:val="HTML Address"/>
    <w:basedOn w:val="Normale"/>
    <w:link w:val="IndirizzoHTMLCarattere"/>
    <w:uiPriority w:val="99"/>
    <w:unhideWhenUsed/>
    <w:rsid w:val="0022477E"/>
    <w:rPr>
      <w:rFonts w:ascii="Times" w:hAnsi="Times"/>
      <w:i/>
      <w:iCs/>
      <w:sz w:val="20"/>
      <w:szCs w:val="20"/>
      <w:lang w:val="it-IT" w:eastAsia="it-IT"/>
    </w:rPr>
  </w:style>
  <w:style w:type="character" w:customStyle="1" w:styleId="IndirizzoHTMLCarattere">
    <w:name w:val="Indirizzo HTML Carattere"/>
    <w:link w:val="IndirizzoHTML"/>
    <w:uiPriority w:val="99"/>
    <w:rsid w:val="0022477E"/>
    <w:rPr>
      <w:rFonts w:ascii="Times" w:hAnsi="Times"/>
      <w:i/>
      <w:iCs/>
    </w:rPr>
  </w:style>
  <w:style w:type="character" w:customStyle="1" w:styleId="nr">
    <w:name w:val="nr"/>
    <w:rsid w:val="0022477E"/>
  </w:style>
  <w:style w:type="character" w:customStyle="1" w:styleId="ff1">
    <w:name w:val="ff1"/>
    <w:rsid w:val="00D601EF"/>
  </w:style>
  <w:style w:type="character" w:customStyle="1" w:styleId="xrtl">
    <w:name w:val="xr_tl"/>
    <w:rsid w:val="005B6E02"/>
  </w:style>
  <w:style w:type="paragraph" w:styleId="Paragrafoelenco">
    <w:name w:val="List Paragraph"/>
    <w:basedOn w:val="Normale"/>
    <w:uiPriority w:val="34"/>
    <w:qFormat/>
    <w:rsid w:val="00C2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BB4F2B"/>
  </w:style>
  <w:style w:type="character" w:customStyle="1" w:styleId="TestonotadichiusuraCarattere">
    <w:name w:val="Testo nota di chiusura Carattere"/>
    <w:basedOn w:val="Carpredefinitoparagrafo"/>
    <w:link w:val="Testonotadichiusura"/>
    <w:rsid w:val="00BB4F2B"/>
    <w:rPr>
      <w:lang w:val="de-DE" w:eastAsia="de-DE"/>
    </w:rPr>
  </w:style>
  <w:style w:type="character" w:styleId="Rimandonotadichiusura">
    <w:name w:val="endnote reference"/>
    <w:basedOn w:val="Carpredefinitoparagrafo"/>
    <w:rsid w:val="00BB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13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131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147">
              <w:marLeft w:val="0"/>
              <w:marRight w:val="0"/>
              <w:marTop w:val="0"/>
              <w:marBottom w:val="0"/>
              <w:divBdr>
                <w:top w:val="single" w:sz="12" w:space="6" w:color="00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008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3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495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1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913B9157.dotm</Template>
  <TotalTime>0</TotalTime>
  <Pages>2</Pages>
  <Words>224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Bombardelli, Olga/Grammes, Tilman</vt:lpstr>
    </vt:vector>
  </TitlesOfParts>
  <Company/>
  <LinksUpToDate>false</LinksUpToDate>
  <CharactersWithSpaces>1534</CharactersWithSpaces>
  <SharedDoc>false</SharedDoc>
  <HLinks>
    <vt:vector size="102" baseType="variant">
      <vt:variant>
        <vt:i4>655393</vt:i4>
      </vt:variant>
      <vt:variant>
        <vt:i4>39</vt:i4>
      </vt:variant>
      <vt:variant>
        <vt:i4>0</vt:i4>
      </vt:variant>
      <vt:variant>
        <vt:i4>5</vt:i4>
      </vt:variant>
      <vt:variant>
        <vt:lpwstr>http://www.wwwords.co.uk/CSEE</vt:lpwstr>
      </vt:variant>
      <vt:variant>
        <vt:lpwstr/>
      </vt:variant>
      <vt:variant>
        <vt:i4>1114183</vt:i4>
      </vt:variant>
      <vt:variant>
        <vt:i4>36</vt:i4>
      </vt:variant>
      <vt:variant>
        <vt:i4>0</vt:i4>
      </vt:variant>
      <vt:variant>
        <vt:i4>5</vt:i4>
      </vt:variant>
      <vt:variant>
        <vt:lpwstr>http://www.fachportalpaedagogik.de/fis_bildung/suche/fis_set.html?FId=514230&amp;mstn=114&amp;ckd=yes&amp;mtz=1000&amp;facets=y&amp;maxg=7&amp;ohneSynonyme=y&amp;sort=jahrAb&amp;feldname1=Schlagw%F6rter&amp;feldinhalt1=EUROPAEISCHE_DIMENSION&amp;bool1=or&amp;feldname2=Schlagw%F6rterFac&amp;feldinhalt2=LEHRERBILDUNG&amp;BoolSelect_2=AND&amp;bool2=and&amp;next=471381,472579,472708,474115,477801&amp;prev=880715,542386,542425,514142,514145&amp;nHits=242&amp;marker=1</vt:lpwstr>
      </vt:variant>
      <vt:variant>
        <vt:lpwstr/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https://www.google.it/</vt:lpwstr>
      </vt:variant>
      <vt:variant>
        <vt:lpwstr>q=drum+christmas+son</vt:lpwstr>
      </vt:variant>
      <vt:variant>
        <vt:i4>3670031</vt:i4>
      </vt:variant>
      <vt:variant>
        <vt:i4>30</vt:i4>
      </vt:variant>
      <vt:variant>
        <vt:i4>0</vt:i4>
      </vt:variant>
      <vt:variant>
        <vt:i4>5</vt:i4>
      </vt:variant>
      <vt:variant>
        <vt:lpwstr>http://www.demokratie-goettingen.de/unterrichtsmaterial</vt:lpwstr>
      </vt:variant>
      <vt:variant>
        <vt:lpwstr/>
      </vt:variant>
      <vt:variant>
        <vt:i4>2883625</vt:i4>
      </vt:variant>
      <vt:variant>
        <vt:i4>27</vt:i4>
      </vt:variant>
      <vt:variant>
        <vt:i4>0</vt:i4>
      </vt:variant>
      <vt:variant>
        <vt:i4>5</vt:i4>
      </vt:variant>
      <vt:variant>
        <vt:lpwstr>http://www.welt.de/politik/deutschland/article130792878/Grundschueler-gegen-Politikverdrossenheit-wappnen.html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http://www.hna.de/lokales/goettingen/wenn-kinder-mitreden-2787503.html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http://www.hna.de/nachrichten/landkreis-goettingen/goettingen/viertklaessler-machen-politik-2616304.html</vt:lpwstr>
      </vt:variant>
      <vt:variant>
        <vt:lpwstr/>
      </vt:variant>
      <vt:variant>
        <vt:i4>2359306</vt:i4>
      </vt:variant>
      <vt:variant>
        <vt:i4>18</vt:i4>
      </vt:variant>
      <vt:variant>
        <vt:i4>0</vt:i4>
      </vt:variant>
      <vt:variant>
        <vt:i4>5</vt:i4>
      </vt:variant>
      <vt:variant>
        <vt:lpwstr>http://www.regjo.de/nds/es-ist-noch-kein-demokrat-vom-himmel-gefallen-projekt-goettinger-kinderdemokratie-1778/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http://www.demokratie-goettingen.de/institut/kinder-demokratie/planspiel</vt:lpwstr>
      </vt:variant>
      <vt:variant>
        <vt:lpwstr/>
      </vt:variant>
      <vt:variant>
        <vt:i4>393332</vt:i4>
      </vt:variant>
      <vt:variant>
        <vt:i4>12</vt:i4>
      </vt:variant>
      <vt:variant>
        <vt:i4>0</vt:i4>
      </vt:variant>
      <vt:variant>
        <vt:i4>5</vt:i4>
      </vt:variant>
      <vt:variant>
        <vt:lpwstr>http://www.demokratie-goettingen.de/content/uploads/2015/02/Partizipation.pdf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http://www.demokratie-goettingen.de/content/uploads/2014/01/KS-Wahl.pdf</vt:lpwstr>
      </vt:variant>
      <vt:variant>
        <vt:lpwstr/>
      </vt:variant>
      <vt:variant>
        <vt:i4>7208983</vt:i4>
      </vt:variant>
      <vt:variant>
        <vt:i4>6</vt:i4>
      </vt:variant>
      <vt:variant>
        <vt:i4>0</vt:i4>
      </vt:variant>
      <vt:variant>
        <vt:i4>5</vt:i4>
      </vt:variant>
      <vt:variant>
        <vt:lpwstr>http://www.demokratie-goettingen.de/institut/kinder-demokratie/hannover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http://www.lpb-bw.de/beutelsbacher-konsens.html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http://ec.europa.eu/programmes/erasmus-plus/projects/eplus-project-</vt:lpwstr>
      </vt:variant>
      <vt:variant>
        <vt:lpwstr/>
      </vt:variant>
      <vt:variant>
        <vt:i4>589936</vt:i4>
      </vt:variant>
      <vt:variant>
        <vt:i4>6</vt:i4>
      </vt:variant>
      <vt:variant>
        <vt:i4>0</vt:i4>
      </vt:variant>
      <vt:variant>
        <vt:i4>5</vt:i4>
      </vt:variant>
      <vt:variant>
        <vt:lpwstr>http://www.alecreedacademy.co.uk/52/latest-news/article/124/year-7-pupils-embark-on-s-p-a-c-e-project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http://www.cornishguardian.co.uk/Callington-Community-College-awarded-EU-funding/story-28307687-detail/story.html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http://events.unitn.it/space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Bombardelli, Olga/Grammes, Tilman</dc:title>
  <dc:creator>Windows7</dc:creator>
  <cp:lastModifiedBy>Administrator</cp:lastModifiedBy>
  <cp:revision>2</cp:revision>
  <dcterms:created xsi:type="dcterms:W3CDTF">2017-04-28T09:54:00Z</dcterms:created>
  <dcterms:modified xsi:type="dcterms:W3CDTF">2017-04-28T09:54:00Z</dcterms:modified>
</cp:coreProperties>
</file>