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BDB1" w14:textId="77777777" w:rsidR="00AA6F64" w:rsidRPr="00895E34" w:rsidRDefault="00AA6F64" w:rsidP="00AA6F64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A67717">
        <w:rPr>
          <w:b/>
          <w:color w:val="222222"/>
          <w:sz w:val="28"/>
          <w:szCs w:val="28"/>
          <w:shd w:val="clear" w:color="auto" w:fill="FFFFFF"/>
        </w:rPr>
        <w:t>SCHEDE DI COMPETENZA SPACE</w:t>
      </w:r>
    </w:p>
    <w:p w14:paraId="315B1282" w14:textId="77777777" w:rsidR="00AA6F64" w:rsidRDefault="00AA6F64" w:rsidP="00AA6F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 w:eastAsia="it-IT"/>
        </w:rPr>
      </w:pPr>
      <w:r w:rsidRPr="004F5FE8"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>SPACE (</w:t>
      </w:r>
      <w:r w:rsidRPr="004F5FE8">
        <w:rPr>
          <w:rFonts w:ascii="Arial" w:hAnsi="Arial" w:cs="Arial"/>
          <w:b/>
          <w:bCs/>
          <w:lang w:val="it-IT" w:eastAsia="it-IT"/>
        </w:rPr>
        <w:t>S</w:t>
      </w:r>
      <w:r w:rsidRPr="004F5FE8">
        <w:rPr>
          <w:rFonts w:ascii="Arial" w:hAnsi="Arial" w:cs="Arial"/>
          <w:b/>
          <w:lang w:val="it-IT" w:eastAsia="it-IT"/>
        </w:rPr>
        <w:t xml:space="preserve">tudents </w:t>
      </w:r>
      <w:r w:rsidRPr="004F5FE8">
        <w:rPr>
          <w:rFonts w:ascii="Arial" w:hAnsi="Arial" w:cs="Arial"/>
          <w:b/>
          <w:bCs/>
          <w:lang w:val="it-IT" w:eastAsia="it-IT"/>
        </w:rPr>
        <w:t>P</w:t>
      </w:r>
      <w:r w:rsidRPr="004F5FE8">
        <w:rPr>
          <w:rFonts w:ascii="Arial" w:hAnsi="Arial" w:cs="Arial"/>
          <w:b/>
          <w:lang w:val="it-IT" w:eastAsia="it-IT"/>
        </w:rPr>
        <w:t xml:space="preserve">romoting </w:t>
      </w:r>
      <w:r w:rsidRPr="004F5FE8">
        <w:rPr>
          <w:rFonts w:ascii="Arial" w:hAnsi="Arial" w:cs="Arial"/>
          <w:b/>
          <w:bCs/>
          <w:lang w:val="it-IT" w:eastAsia="it-IT"/>
        </w:rPr>
        <w:t>A</w:t>
      </w:r>
      <w:r w:rsidRPr="004F5FE8">
        <w:rPr>
          <w:rFonts w:ascii="Arial" w:hAnsi="Arial" w:cs="Arial"/>
          <w:b/>
          <w:lang w:val="it-IT" w:eastAsia="it-IT"/>
        </w:rPr>
        <w:t xml:space="preserve">ctive </w:t>
      </w:r>
      <w:r w:rsidRPr="004F5FE8">
        <w:rPr>
          <w:rFonts w:ascii="Arial" w:hAnsi="Arial" w:cs="Arial"/>
          <w:b/>
          <w:bCs/>
          <w:lang w:val="it-IT" w:eastAsia="it-IT"/>
        </w:rPr>
        <w:t>C</w:t>
      </w:r>
      <w:r w:rsidRPr="004F5FE8">
        <w:rPr>
          <w:rFonts w:ascii="Arial" w:hAnsi="Arial" w:cs="Arial"/>
          <w:b/>
          <w:lang w:val="it-IT" w:eastAsia="it-IT"/>
        </w:rPr>
        <w:t xml:space="preserve">itizenship in </w:t>
      </w:r>
      <w:r w:rsidRPr="004F5FE8">
        <w:rPr>
          <w:rFonts w:ascii="Arial" w:hAnsi="Arial" w:cs="Arial"/>
          <w:b/>
          <w:bCs/>
          <w:lang w:val="it-IT" w:eastAsia="it-IT"/>
        </w:rPr>
        <w:t>E</w:t>
      </w:r>
      <w:r w:rsidRPr="004F5FE8">
        <w:rPr>
          <w:rFonts w:ascii="Arial" w:hAnsi="Arial" w:cs="Arial"/>
          <w:b/>
          <w:lang w:val="it-IT" w:eastAsia="it-IT"/>
        </w:rPr>
        <w:t>urope)</w:t>
      </w:r>
    </w:p>
    <w:p w14:paraId="0DE1CB96" w14:textId="77777777" w:rsidR="00AA6F64" w:rsidRPr="00A67717" w:rsidRDefault="00AA6F64" w:rsidP="00AA6F64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A67717">
        <w:rPr>
          <w:b/>
          <w:color w:val="222222"/>
          <w:sz w:val="28"/>
          <w:szCs w:val="28"/>
          <w:shd w:val="clear" w:color="auto" w:fill="FFFFFF"/>
        </w:rPr>
        <w:t>http://events.unitn.it/space</w:t>
      </w:r>
    </w:p>
    <w:p w14:paraId="5CC71573" w14:textId="7A0314F4" w:rsidR="00923DA4" w:rsidRPr="00AA6F64" w:rsidRDefault="00670B7D" w:rsidP="00CF2C9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M2</w:t>
      </w:r>
      <w:r w:rsidR="00144124" w:rsidRPr="00AA6F64">
        <w:rPr>
          <w:rFonts w:ascii="Arial" w:hAnsi="Arial" w:cs="Arial"/>
          <w:b/>
          <w:sz w:val="32"/>
          <w:szCs w:val="32"/>
        </w:rPr>
        <w:t xml:space="preserve"> </w:t>
      </w:r>
      <w:r w:rsidR="001166D1" w:rsidRPr="00AA6F64">
        <w:rPr>
          <w:rFonts w:ascii="Arial" w:hAnsi="Arial" w:cs="Arial"/>
          <w:b/>
          <w:sz w:val="32"/>
          <w:szCs w:val="32"/>
        </w:rPr>
        <w:t>Gruppi/ Consigli di studenti</w:t>
      </w:r>
    </w:p>
    <w:p w14:paraId="17EBD3E2" w14:textId="77777777" w:rsidR="001166D1" w:rsidRPr="004F5FE8" w:rsidRDefault="001166D1" w:rsidP="00CF2C9F">
      <w:pPr>
        <w:spacing w:line="360" w:lineRule="auto"/>
        <w:jc w:val="center"/>
        <w:outlineLvl w:val="0"/>
        <w:rPr>
          <w:rFonts w:ascii="Arial" w:hAnsi="Arial" w:cs="Arial"/>
        </w:rPr>
      </w:pPr>
    </w:p>
    <w:p w14:paraId="76A12F1C" w14:textId="6B6186AD" w:rsidR="00232BA3" w:rsidRPr="00FD4286" w:rsidRDefault="00FD4286" w:rsidP="00FD4286">
      <w:pPr>
        <w:spacing w:line="360" w:lineRule="auto"/>
        <w:rPr>
          <w:rFonts w:ascii="Arial" w:hAnsi="Arial" w:cs="Arial"/>
          <w:lang w:val="en-US" w:eastAsia="it-IT"/>
        </w:rPr>
      </w:pPr>
      <w:r w:rsidRPr="00324758">
        <w:rPr>
          <w:rFonts w:ascii="Arial" w:hAnsi="Arial" w:cs="Arial"/>
          <w:b/>
          <w:color w:val="222222"/>
          <w:shd w:val="clear" w:color="auto" w:fill="FFFFFF"/>
        </w:rPr>
        <w:t>Scheda di autovalutazione/ monitoraggio</w:t>
      </w:r>
      <w:r w:rsidRPr="00324758">
        <w:rPr>
          <w:rFonts w:ascii="Arial" w:hAnsi="Arial" w:cs="Arial"/>
          <w:lang w:val="en-US" w:eastAsia="it-IT"/>
        </w:rPr>
        <w:t xml:space="preserve"> </w:t>
      </w:r>
    </w:p>
    <w:p w14:paraId="608AA0E3" w14:textId="77777777" w:rsidR="009F4290" w:rsidRPr="004F5FE8" w:rsidRDefault="009F4290" w:rsidP="00870504">
      <w:pPr>
        <w:spacing w:line="360" w:lineRule="auto"/>
        <w:jc w:val="center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5471"/>
        <w:gridCol w:w="709"/>
        <w:gridCol w:w="709"/>
        <w:gridCol w:w="477"/>
        <w:gridCol w:w="1473"/>
      </w:tblGrid>
      <w:tr w:rsidR="004C0146" w:rsidRPr="004F5FE8" w14:paraId="53B46360" w14:textId="02523C52" w:rsidTr="004C0146">
        <w:tc>
          <w:tcPr>
            <w:tcW w:w="449" w:type="dxa"/>
          </w:tcPr>
          <w:p w14:paraId="193921C0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5471" w:type="dxa"/>
          </w:tcPr>
          <w:p w14:paraId="3FD07E9E" w14:textId="3C637EDA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b/>
                <w:sz w:val="22"/>
                <w:szCs w:val="22"/>
                <w:lang w:val="it-IT" w:eastAsia="it-IT"/>
              </w:rPr>
              <w:t>Procedimenti di lavoro nei consigli degli studenti</w:t>
            </w:r>
          </w:p>
        </w:tc>
        <w:tc>
          <w:tcPr>
            <w:tcW w:w="709" w:type="dxa"/>
          </w:tcPr>
          <w:p w14:paraId="3C965242" w14:textId="41739C00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it-IT" w:eastAsia="it-IT"/>
              </w:rPr>
              <w:t>ronzo</w:t>
            </w:r>
          </w:p>
        </w:tc>
        <w:tc>
          <w:tcPr>
            <w:tcW w:w="709" w:type="dxa"/>
          </w:tcPr>
          <w:p w14:paraId="6DDE862A" w14:textId="7B46E085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it-IT"/>
              </w:rPr>
              <w:t>Argento</w:t>
            </w:r>
          </w:p>
        </w:tc>
        <w:tc>
          <w:tcPr>
            <w:tcW w:w="477" w:type="dxa"/>
          </w:tcPr>
          <w:p w14:paraId="0CCDF172" w14:textId="187C69F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it-IT"/>
              </w:rPr>
              <w:t>Oro</w:t>
            </w:r>
          </w:p>
        </w:tc>
        <w:tc>
          <w:tcPr>
            <w:tcW w:w="1473" w:type="dxa"/>
          </w:tcPr>
          <w:p w14:paraId="27E0D63B" w14:textId="0260DEAF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6F447A">
              <w:rPr>
                <w:rFonts w:ascii="Arial" w:hAnsi="Arial" w:cs="Arial"/>
                <w:sz w:val="20"/>
                <w:szCs w:val="20"/>
                <w:lang w:val="it-IT" w:eastAsia="it-IT"/>
              </w:rPr>
              <w:t>Proposte di miglioramento</w:t>
            </w:r>
          </w:p>
        </w:tc>
      </w:tr>
      <w:tr w:rsidR="004C0146" w:rsidRPr="004F5FE8" w14:paraId="3843C750" w14:textId="77875100" w:rsidTr="004C0146">
        <w:tc>
          <w:tcPr>
            <w:tcW w:w="449" w:type="dxa"/>
          </w:tcPr>
          <w:p w14:paraId="4A554639" w14:textId="4D3A3922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5471" w:type="dxa"/>
          </w:tcPr>
          <w:p w14:paraId="4473C535" w14:textId="4D2AADC2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I membri sono eletti democraticamente ogni anno</w:t>
            </w:r>
            <w:r w:rsidR="007C583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con elezione segreta </w:t>
            </w:r>
          </w:p>
        </w:tc>
        <w:tc>
          <w:tcPr>
            <w:tcW w:w="709" w:type="dxa"/>
          </w:tcPr>
          <w:p w14:paraId="28616D8E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3CB49842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7741F43D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1D3B6D5B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7ED1EA25" w14:textId="0BDEF562" w:rsidTr="004C0146">
        <w:tc>
          <w:tcPr>
            <w:tcW w:w="449" w:type="dxa"/>
          </w:tcPr>
          <w:p w14:paraId="1B422B58" w14:textId="4DAEBBB8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5471" w:type="dxa"/>
          </w:tcPr>
          <w:p w14:paraId="54859C4B" w14:textId="364C6EB4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Le riunione del Consiglio hanno luogo almeno una volta al mese</w:t>
            </w:r>
          </w:p>
        </w:tc>
        <w:tc>
          <w:tcPr>
            <w:tcW w:w="709" w:type="dxa"/>
          </w:tcPr>
          <w:p w14:paraId="24C9D478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6DE8D6A8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187FEDC9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0378625C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032FB4DF" w14:textId="3C6207EA" w:rsidTr="004C0146">
        <w:tc>
          <w:tcPr>
            <w:tcW w:w="449" w:type="dxa"/>
          </w:tcPr>
          <w:p w14:paraId="56107B23" w14:textId="4364710A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5471" w:type="dxa"/>
          </w:tcPr>
          <w:p w14:paraId="5150C48E" w14:textId="4B612EF8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Tutti i membri sono su un piano di parità ed hanno le stesse possibilità di partecipare e di esprimere le loro idee</w:t>
            </w:r>
          </w:p>
        </w:tc>
        <w:tc>
          <w:tcPr>
            <w:tcW w:w="709" w:type="dxa"/>
          </w:tcPr>
          <w:p w14:paraId="2291696F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3F8685BD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26C58944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17D66118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36FF3416" w14:textId="16579B54" w:rsidTr="004C0146">
        <w:tc>
          <w:tcPr>
            <w:tcW w:w="449" w:type="dxa"/>
          </w:tcPr>
          <w:p w14:paraId="583A8735" w14:textId="7F515562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5471" w:type="dxa"/>
          </w:tcPr>
          <w:p w14:paraId="5861DEF0" w14:textId="111C5558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L'ordine del giorno del Consiglio è deciso dalla classe</w:t>
            </w:r>
          </w:p>
        </w:tc>
        <w:tc>
          <w:tcPr>
            <w:tcW w:w="709" w:type="dxa"/>
          </w:tcPr>
          <w:p w14:paraId="3DB27022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0184A51E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58BF1E6D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39EEB58A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1BE86C3F" w14:textId="15B748AD" w:rsidTr="004C0146">
        <w:tc>
          <w:tcPr>
            <w:tcW w:w="449" w:type="dxa"/>
          </w:tcPr>
          <w:p w14:paraId="777DF1ED" w14:textId="6E459F1D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5471" w:type="dxa"/>
          </w:tcPr>
          <w:p w14:paraId="35B70B4F" w14:textId="415150E6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eastAsia="it-IT"/>
              </w:rPr>
              <w:t>I membri eletti svolgono i compiti concordati e riferiscono periodicamente all'intera classe</w:t>
            </w:r>
          </w:p>
        </w:tc>
        <w:tc>
          <w:tcPr>
            <w:tcW w:w="709" w:type="dxa"/>
          </w:tcPr>
          <w:p w14:paraId="4A399311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1DCBC3F3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2D2913C6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336BCAA6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5EAD7667" w14:textId="494A05D1" w:rsidTr="004C0146">
        <w:tc>
          <w:tcPr>
            <w:tcW w:w="449" w:type="dxa"/>
          </w:tcPr>
          <w:p w14:paraId="3E8D7425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5471" w:type="dxa"/>
          </w:tcPr>
          <w:p w14:paraId="53AD7F50" w14:textId="381C28FB" w:rsidR="004C0146" w:rsidRPr="004F5FE8" w:rsidRDefault="004C0146" w:rsidP="007C48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Le autorità scolastiche sono consapevoli della Convenzione delle Nazioni Unite sui diritti del fanciullo, art. 12 e 13, e sono disposti a rispettarla</w:t>
            </w:r>
          </w:p>
        </w:tc>
        <w:tc>
          <w:tcPr>
            <w:tcW w:w="709" w:type="dxa"/>
          </w:tcPr>
          <w:p w14:paraId="41FA1207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31927AF3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5B837F09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37CDEFA7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0538734C" w14:textId="726FB381" w:rsidTr="004C0146">
        <w:tc>
          <w:tcPr>
            <w:tcW w:w="449" w:type="dxa"/>
          </w:tcPr>
          <w:p w14:paraId="3FA42A1B" w14:textId="7FF607F4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5471" w:type="dxa"/>
          </w:tcPr>
          <w:p w14:paraId="17F01BBD" w14:textId="2414C7C1" w:rsidR="004C0146" w:rsidRPr="004F5FE8" w:rsidRDefault="00194231" w:rsidP="00480C8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Le autorità scolastiche</w:t>
            </w:r>
            <w:r w:rsidR="004C0146"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 riconoscono la necessità di mettere a disposizione il tempo e lo spazio per le riunioni dei consigli di classe, inclusa una bacheca / uno spazio (anche on line) in un posto di rilievo che i consigli utilizzano per informare gli studenti sulla loro attività e sui loro risultati</w:t>
            </w:r>
          </w:p>
        </w:tc>
        <w:tc>
          <w:tcPr>
            <w:tcW w:w="709" w:type="dxa"/>
          </w:tcPr>
          <w:p w14:paraId="7164D189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43C77798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5643E1C0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424653E6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159131DF" w14:textId="1F0D7819" w:rsidTr="004C0146">
        <w:tc>
          <w:tcPr>
            <w:tcW w:w="449" w:type="dxa"/>
          </w:tcPr>
          <w:p w14:paraId="61ABD757" w14:textId="1C9C158D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5471" w:type="dxa"/>
          </w:tcPr>
          <w:p w14:paraId="18710F4E" w14:textId="7A641BF3" w:rsidR="004C0146" w:rsidRPr="004F5FE8" w:rsidRDefault="004C0146" w:rsidP="00D4660E">
            <w:pPr>
              <w:tabs>
                <w:tab w:val="left" w:pos="14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Un insegnante di collegamento è nominato /a dal / la dirigente scolastico per dare supporto al consiglio degli studenti </w:t>
            </w:r>
          </w:p>
        </w:tc>
        <w:tc>
          <w:tcPr>
            <w:tcW w:w="709" w:type="dxa"/>
          </w:tcPr>
          <w:p w14:paraId="4464EFFD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6F578FC7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0D33C174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62C50CE1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  <w:tr w:rsidR="004C0146" w:rsidRPr="004F5FE8" w14:paraId="2C26A0A2" w14:textId="3C8BFD9D" w:rsidTr="004C0146">
        <w:tc>
          <w:tcPr>
            <w:tcW w:w="449" w:type="dxa"/>
          </w:tcPr>
          <w:p w14:paraId="7E32EA5C" w14:textId="2AF38A15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5471" w:type="dxa"/>
          </w:tcPr>
          <w:p w14:paraId="0255CE07" w14:textId="4C3FED23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Il consiglio degli studenti informa </w:t>
            </w:r>
            <w:r w:rsidR="00194231">
              <w:rPr>
                <w:rFonts w:ascii="Arial" w:hAnsi="Arial" w:cs="Arial"/>
                <w:sz w:val="22"/>
                <w:szCs w:val="22"/>
                <w:lang w:val="it-IT" w:eastAsia="it-IT"/>
              </w:rPr>
              <w:t xml:space="preserve">periodicmente </w:t>
            </w:r>
            <w:r w:rsidRPr="004F5FE8">
              <w:rPr>
                <w:rFonts w:ascii="Arial" w:hAnsi="Arial" w:cs="Arial"/>
                <w:sz w:val="22"/>
                <w:szCs w:val="22"/>
                <w:lang w:val="it-IT" w:eastAsia="it-IT"/>
              </w:rPr>
              <w:t>tutta la scuola sul lavoro svolto.</w:t>
            </w:r>
          </w:p>
        </w:tc>
        <w:tc>
          <w:tcPr>
            <w:tcW w:w="709" w:type="dxa"/>
          </w:tcPr>
          <w:p w14:paraId="30CD86BC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709" w:type="dxa"/>
          </w:tcPr>
          <w:p w14:paraId="57B6A9DF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477" w:type="dxa"/>
          </w:tcPr>
          <w:p w14:paraId="159FBD1C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  <w:tc>
          <w:tcPr>
            <w:tcW w:w="1473" w:type="dxa"/>
          </w:tcPr>
          <w:p w14:paraId="618D3CC3" w14:textId="77777777" w:rsidR="004C0146" w:rsidRPr="004F5FE8" w:rsidRDefault="004C0146" w:rsidP="00232BA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</w:tc>
      </w:tr>
    </w:tbl>
    <w:p w14:paraId="6C216186" w14:textId="51C6785E" w:rsidR="00F13E70" w:rsidRPr="004F5FE8" w:rsidRDefault="00F13E70" w:rsidP="00CB05FB">
      <w:pPr>
        <w:spacing w:line="360" w:lineRule="auto"/>
        <w:rPr>
          <w:rFonts w:ascii="Arial" w:hAnsi="Arial" w:cs="Arial"/>
        </w:rPr>
      </w:pPr>
    </w:p>
    <w:sectPr w:rsidR="00F13E70" w:rsidRPr="004F5FE8" w:rsidSect="00143BC1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8815" w14:textId="77777777" w:rsidR="0095669B" w:rsidRDefault="0095669B">
      <w:r>
        <w:separator/>
      </w:r>
    </w:p>
  </w:endnote>
  <w:endnote w:type="continuationSeparator" w:id="0">
    <w:p w14:paraId="66195F86" w14:textId="77777777" w:rsidR="0095669B" w:rsidRDefault="009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9EB8" w14:textId="77777777" w:rsidR="0095669B" w:rsidRDefault="0095669B">
      <w:r>
        <w:separator/>
      </w:r>
    </w:p>
  </w:footnote>
  <w:footnote w:type="continuationSeparator" w:id="0">
    <w:p w14:paraId="350FC527" w14:textId="77777777" w:rsidR="0095669B" w:rsidRDefault="0095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2D6F" w14:textId="77777777" w:rsidR="0095669B" w:rsidRDefault="0095669B" w:rsidP="00FF46AA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D6CCC6" w14:textId="77777777" w:rsidR="0095669B" w:rsidRDefault="009566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99918" w14:textId="77777777" w:rsidR="0095669B" w:rsidRDefault="0095669B">
    <w:pPr>
      <w:pStyle w:val="Intestazio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139">
      <w:rPr>
        <w:noProof/>
      </w:rPr>
      <w:t>2</w:t>
    </w:r>
    <w:r>
      <w:fldChar w:fldCharType="end"/>
    </w:r>
  </w:p>
  <w:p w14:paraId="06231EB7" w14:textId="77777777" w:rsidR="0095669B" w:rsidRDefault="009566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AC8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C"/>
    <w:multiLevelType w:val="singleLevel"/>
    <w:tmpl w:val="0000001C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2DB3F2E"/>
    <w:multiLevelType w:val="hybridMultilevel"/>
    <w:tmpl w:val="FB32552A"/>
    <w:lvl w:ilvl="0" w:tplc="B19A17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0635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70241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B28A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D46E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80F3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2E98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D264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CC870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63C94"/>
    <w:multiLevelType w:val="hybridMultilevel"/>
    <w:tmpl w:val="5CBE6980"/>
    <w:lvl w:ilvl="0" w:tplc="B0FC2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38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F4A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7C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A6E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DA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FE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428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F2B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A8C35BF"/>
    <w:multiLevelType w:val="hybridMultilevel"/>
    <w:tmpl w:val="5D24AF9C"/>
    <w:lvl w:ilvl="0" w:tplc="6440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2E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CC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18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BEE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64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3E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96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DCB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5079C5"/>
    <w:multiLevelType w:val="hybridMultilevel"/>
    <w:tmpl w:val="AC467AD0"/>
    <w:lvl w:ilvl="0" w:tplc="1F72C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6CD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0C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7C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5A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70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26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9E5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D2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6D14FAB"/>
    <w:multiLevelType w:val="hybridMultilevel"/>
    <w:tmpl w:val="4B6CF256"/>
    <w:lvl w:ilvl="0" w:tplc="8C06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FA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B2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B4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92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6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68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06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7EA7752"/>
    <w:multiLevelType w:val="hybridMultilevel"/>
    <w:tmpl w:val="BE3A31E4"/>
    <w:lvl w:ilvl="0" w:tplc="5F6C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30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5A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18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D4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F4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2C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02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64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E1650E3"/>
    <w:multiLevelType w:val="multilevel"/>
    <w:tmpl w:val="B67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16C22"/>
    <w:multiLevelType w:val="hybridMultilevel"/>
    <w:tmpl w:val="34726D14"/>
    <w:lvl w:ilvl="0" w:tplc="10EC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74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1E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42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C81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2A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3A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12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48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0077E78"/>
    <w:multiLevelType w:val="hybridMultilevel"/>
    <w:tmpl w:val="128E1534"/>
    <w:lvl w:ilvl="0" w:tplc="D89A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70C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98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8E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4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C4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E0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FA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5A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092551A"/>
    <w:multiLevelType w:val="hybridMultilevel"/>
    <w:tmpl w:val="375AD9B2"/>
    <w:lvl w:ilvl="0" w:tplc="FCE2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60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10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A0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1E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A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14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90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0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328153B"/>
    <w:multiLevelType w:val="multilevel"/>
    <w:tmpl w:val="636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57299"/>
    <w:multiLevelType w:val="hybridMultilevel"/>
    <w:tmpl w:val="2FAAF348"/>
    <w:lvl w:ilvl="0" w:tplc="93A48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8844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5D0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2A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DC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96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D8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086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14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890051D"/>
    <w:multiLevelType w:val="hybridMultilevel"/>
    <w:tmpl w:val="B5308008"/>
    <w:lvl w:ilvl="0" w:tplc="2D0E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FCB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1C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F4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76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78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98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30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58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B177E32"/>
    <w:multiLevelType w:val="hybridMultilevel"/>
    <w:tmpl w:val="0FB61F04"/>
    <w:lvl w:ilvl="0" w:tplc="4E98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B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A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A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F8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7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5E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D4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98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C2312A7"/>
    <w:multiLevelType w:val="hybridMultilevel"/>
    <w:tmpl w:val="995E1C46"/>
    <w:lvl w:ilvl="0" w:tplc="E802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86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2EA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E8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0E2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0A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FC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C4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86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CA22C56"/>
    <w:multiLevelType w:val="hybridMultilevel"/>
    <w:tmpl w:val="58E22EBE"/>
    <w:lvl w:ilvl="0" w:tplc="BC0A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F2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E2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72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54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F4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A6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ACC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96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DC2459B"/>
    <w:multiLevelType w:val="hybridMultilevel"/>
    <w:tmpl w:val="32345FA0"/>
    <w:lvl w:ilvl="0" w:tplc="1318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86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76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C8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F8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9E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1A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8C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8A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6D20909"/>
    <w:multiLevelType w:val="hybridMultilevel"/>
    <w:tmpl w:val="807CAFA8"/>
    <w:lvl w:ilvl="0" w:tplc="30AE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EE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DE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CE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C09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2E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E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E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86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8F038A3"/>
    <w:multiLevelType w:val="multilevel"/>
    <w:tmpl w:val="ECC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6640A6"/>
    <w:multiLevelType w:val="hybridMultilevel"/>
    <w:tmpl w:val="C69E2960"/>
    <w:lvl w:ilvl="0" w:tplc="B9E29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32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B0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640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0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4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5C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26A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8C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CCC1067"/>
    <w:multiLevelType w:val="hybridMultilevel"/>
    <w:tmpl w:val="CD3E3A46"/>
    <w:lvl w:ilvl="0" w:tplc="F290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7AE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76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58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08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1C7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D0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80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E0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24E79F7"/>
    <w:multiLevelType w:val="hybridMultilevel"/>
    <w:tmpl w:val="98BC035C"/>
    <w:lvl w:ilvl="0" w:tplc="3BA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92C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FC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E0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F2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32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0A3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36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2E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6365650"/>
    <w:multiLevelType w:val="hybridMultilevel"/>
    <w:tmpl w:val="2A3A7684"/>
    <w:lvl w:ilvl="0" w:tplc="03FC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02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D6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F6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8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8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C4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18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90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6F27037"/>
    <w:multiLevelType w:val="hybridMultilevel"/>
    <w:tmpl w:val="98081736"/>
    <w:lvl w:ilvl="0" w:tplc="FC0E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22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D0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0C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160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02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0E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E8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64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7CD07A01"/>
    <w:multiLevelType w:val="hybridMultilevel"/>
    <w:tmpl w:val="98D48868"/>
    <w:lvl w:ilvl="0" w:tplc="A4B6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A4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F8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4C7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FE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68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42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DC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20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21"/>
  </w:num>
  <w:num w:numId="7">
    <w:abstractNumId w:val="3"/>
  </w:num>
  <w:num w:numId="8">
    <w:abstractNumId w:val="5"/>
  </w:num>
  <w:num w:numId="9">
    <w:abstractNumId w:val="24"/>
  </w:num>
  <w:num w:numId="10">
    <w:abstractNumId w:val="19"/>
  </w:num>
  <w:num w:numId="11">
    <w:abstractNumId w:val="7"/>
  </w:num>
  <w:num w:numId="12">
    <w:abstractNumId w:val="12"/>
  </w:num>
  <w:num w:numId="13">
    <w:abstractNumId w:val="20"/>
  </w:num>
  <w:num w:numId="14">
    <w:abstractNumId w:val="4"/>
  </w:num>
  <w:num w:numId="15">
    <w:abstractNumId w:val="16"/>
  </w:num>
  <w:num w:numId="16">
    <w:abstractNumId w:val="10"/>
  </w:num>
  <w:num w:numId="17">
    <w:abstractNumId w:val="22"/>
  </w:num>
  <w:num w:numId="18">
    <w:abstractNumId w:val="27"/>
  </w:num>
  <w:num w:numId="19">
    <w:abstractNumId w:val="6"/>
  </w:num>
  <w:num w:numId="20">
    <w:abstractNumId w:val="23"/>
  </w:num>
  <w:num w:numId="21">
    <w:abstractNumId w:val="25"/>
  </w:num>
  <w:num w:numId="22">
    <w:abstractNumId w:val="15"/>
  </w:num>
  <w:num w:numId="23">
    <w:abstractNumId w:val="18"/>
  </w:num>
  <w:num w:numId="24">
    <w:abstractNumId w:val="17"/>
  </w:num>
  <w:num w:numId="25">
    <w:abstractNumId w:val="14"/>
  </w:num>
  <w:num w:numId="26">
    <w:abstractNumId w:val="26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1"/>
    <w:rsid w:val="00000F9B"/>
    <w:rsid w:val="0000161A"/>
    <w:rsid w:val="00001E11"/>
    <w:rsid w:val="00001E64"/>
    <w:rsid w:val="000022B0"/>
    <w:rsid w:val="00003BB0"/>
    <w:rsid w:val="00004BEF"/>
    <w:rsid w:val="00005010"/>
    <w:rsid w:val="000050A6"/>
    <w:rsid w:val="000051FA"/>
    <w:rsid w:val="00005281"/>
    <w:rsid w:val="00006050"/>
    <w:rsid w:val="00006157"/>
    <w:rsid w:val="000064E2"/>
    <w:rsid w:val="00006512"/>
    <w:rsid w:val="00006958"/>
    <w:rsid w:val="00006CEB"/>
    <w:rsid w:val="00006E0F"/>
    <w:rsid w:val="00007069"/>
    <w:rsid w:val="00007309"/>
    <w:rsid w:val="00007731"/>
    <w:rsid w:val="00010917"/>
    <w:rsid w:val="00011D0E"/>
    <w:rsid w:val="00012447"/>
    <w:rsid w:val="000125B1"/>
    <w:rsid w:val="00012681"/>
    <w:rsid w:val="00012C6B"/>
    <w:rsid w:val="000134AE"/>
    <w:rsid w:val="00013DF0"/>
    <w:rsid w:val="000141E1"/>
    <w:rsid w:val="00015061"/>
    <w:rsid w:val="00015C3B"/>
    <w:rsid w:val="0001636E"/>
    <w:rsid w:val="00017215"/>
    <w:rsid w:val="000176D3"/>
    <w:rsid w:val="00017FEE"/>
    <w:rsid w:val="00020C9B"/>
    <w:rsid w:val="000213E8"/>
    <w:rsid w:val="00021924"/>
    <w:rsid w:val="00021D74"/>
    <w:rsid w:val="00021DC6"/>
    <w:rsid w:val="0002244E"/>
    <w:rsid w:val="000224D5"/>
    <w:rsid w:val="00023337"/>
    <w:rsid w:val="00023352"/>
    <w:rsid w:val="0002335E"/>
    <w:rsid w:val="00023A66"/>
    <w:rsid w:val="00023DDB"/>
    <w:rsid w:val="00023EAF"/>
    <w:rsid w:val="00023FA0"/>
    <w:rsid w:val="00024CD7"/>
    <w:rsid w:val="000259BC"/>
    <w:rsid w:val="00025E5F"/>
    <w:rsid w:val="00025FAC"/>
    <w:rsid w:val="0002687A"/>
    <w:rsid w:val="00026A2A"/>
    <w:rsid w:val="00026ABF"/>
    <w:rsid w:val="00030058"/>
    <w:rsid w:val="000306FD"/>
    <w:rsid w:val="000307D5"/>
    <w:rsid w:val="0003091E"/>
    <w:rsid w:val="00031DA8"/>
    <w:rsid w:val="0003324C"/>
    <w:rsid w:val="0003350C"/>
    <w:rsid w:val="00034218"/>
    <w:rsid w:val="00034D02"/>
    <w:rsid w:val="000355CD"/>
    <w:rsid w:val="0003585F"/>
    <w:rsid w:val="000362E5"/>
    <w:rsid w:val="00036C24"/>
    <w:rsid w:val="00036ED6"/>
    <w:rsid w:val="0004025C"/>
    <w:rsid w:val="00040712"/>
    <w:rsid w:val="00040EE9"/>
    <w:rsid w:val="000414A7"/>
    <w:rsid w:val="0004210E"/>
    <w:rsid w:val="00042F43"/>
    <w:rsid w:val="00043D6A"/>
    <w:rsid w:val="00043D99"/>
    <w:rsid w:val="00044325"/>
    <w:rsid w:val="00044681"/>
    <w:rsid w:val="0004478D"/>
    <w:rsid w:val="00045C65"/>
    <w:rsid w:val="000475D5"/>
    <w:rsid w:val="00047981"/>
    <w:rsid w:val="000507DA"/>
    <w:rsid w:val="0005081B"/>
    <w:rsid w:val="00050DA1"/>
    <w:rsid w:val="000513DF"/>
    <w:rsid w:val="00051966"/>
    <w:rsid w:val="00051CDD"/>
    <w:rsid w:val="00051DF5"/>
    <w:rsid w:val="0005301F"/>
    <w:rsid w:val="0005338F"/>
    <w:rsid w:val="000536DA"/>
    <w:rsid w:val="00053A28"/>
    <w:rsid w:val="0005572F"/>
    <w:rsid w:val="00055C9A"/>
    <w:rsid w:val="00056393"/>
    <w:rsid w:val="00056494"/>
    <w:rsid w:val="00057ABD"/>
    <w:rsid w:val="000603E3"/>
    <w:rsid w:val="000607B2"/>
    <w:rsid w:val="00060DE5"/>
    <w:rsid w:val="000612A9"/>
    <w:rsid w:val="00061955"/>
    <w:rsid w:val="000621A0"/>
    <w:rsid w:val="00062417"/>
    <w:rsid w:val="00062B13"/>
    <w:rsid w:val="00062ED4"/>
    <w:rsid w:val="000634FA"/>
    <w:rsid w:val="00063873"/>
    <w:rsid w:val="000639EB"/>
    <w:rsid w:val="00063F1E"/>
    <w:rsid w:val="00064B0D"/>
    <w:rsid w:val="00064FC4"/>
    <w:rsid w:val="00065495"/>
    <w:rsid w:val="000654AB"/>
    <w:rsid w:val="0006591E"/>
    <w:rsid w:val="0006598A"/>
    <w:rsid w:val="000662D1"/>
    <w:rsid w:val="0006649A"/>
    <w:rsid w:val="000665EC"/>
    <w:rsid w:val="00066DBD"/>
    <w:rsid w:val="000671E2"/>
    <w:rsid w:val="0006761E"/>
    <w:rsid w:val="0006798B"/>
    <w:rsid w:val="00070547"/>
    <w:rsid w:val="000708AC"/>
    <w:rsid w:val="0007119E"/>
    <w:rsid w:val="0007198E"/>
    <w:rsid w:val="00071DD1"/>
    <w:rsid w:val="00072C80"/>
    <w:rsid w:val="00072D22"/>
    <w:rsid w:val="000730F0"/>
    <w:rsid w:val="0007447E"/>
    <w:rsid w:val="00075081"/>
    <w:rsid w:val="000751C5"/>
    <w:rsid w:val="00075E3B"/>
    <w:rsid w:val="000766F0"/>
    <w:rsid w:val="00076962"/>
    <w:rsid w:val="00077F96"/>
    <w:rsid w:val="000800A7"/>
    <w:rsid w:val="0008132E"/>
    <w:rsid w:val="00081358"/>
    <w:rsid w:val="000816F0"/>
    <w:rsid w:val="0008375C"/>
    <w:rsid w:val="00083B89"/>
    <w:rsid w:val="00083E6A"/>
    <w:rsid w:val="00084308"/>
    <w:rsid w:val="00084B4C"/>
    <w:rsid w:val="00084BDA"/>
    <w:rsid w:val="000850C2"/>
    <w:rsid w:val="00085BFE"/>
    <w:rsid w:val="00085EA8"/>
    <w:rsid w:val="00086369"/>
    <w:rsid w:val="00086482"/>
    <w:rsid w:val="00086509"/>
    <w:rsid w:val="00086767"/>
    <w:rsid w:val="000869E6"/>
    <w:rsid w:val="000870C8"/>
    <w:rsid w:val="000878C8"/>
    <w:rsid w:val="00090C27"/>
    <w:rsid w:val="00090C8F"/>
    <w:rsid w:val="00091253"/>
    <w:rsid w:val="00091295"/>
    <w:rsid w:val="00091510"/>
    <w:rsid w:val="000915F5"/>
    <w:rsid w:val="00091755"/>
    <w:rsid w:val="00091A01"/>
    <w:rsid w:val="00092977"/>
    <w:rsid w:val="00094472"/>
    <w:rsid w:val="0009464B"/>
    <w:rsid w:val="00094EA8"/>
    <w:rsid w:val="000950F8"/>
    <w:rsid w:val="0009580E"/>
    <w:rsid w:val="000959B9"/>
    <w:rsid w:val="000959BE"/>
    <w:rsid w:val="000964EB"/>
    <w:rsid w:val="00096D61"/>
    <w:rsid w:val="00096E7E"/>
    <w:rsid w:val="00097207"/>
    <w:rsid w:val="000973D2"/>
    <w:rsid w:val="000A0079"/>
    <w:rsid w:val="000A024F"/>
    <w:rsid w:val="000A09CD"/>
    <w:rsid w:val="000A166C"/>
    <w:rsid w:val="000A2019"/>
    <w:rsid w:val="000A25F1"/>
    <w:rsid w:val="000A28B0"/>
    <w:rsid w:val="000A2E39"/>
    <w:rsid w:val="000A36FC"/>
    <w:rsid w:val="000A42B1"/>
    <w:rsid w:val="000A44CC"/>
    <w:rsid w:val="000A4636"/>
    <w:rsid w:val="000A46E4"/>
    <w:rsid w:val="000A4843"/>
    <w:rsid w:val="000A4A53"/>
    <w:rsid w:val="000A4B91"/>
    <w:rsid w:val="000A60EC"/>
    <w:rsid w:val="000A6130"/>
    <w:rsid w:val="000A6183"/>
    <w:rsid w:val="000A6880"/>
    <w:rsid w:val="000A68CE"/>
    <w:rsid w:val="000A6B14"/>
    <w:rsid w:val="000A7AAF"/>
    <w:rsid w:val="000B0148"/>
    <w:rsid w:val="000B08D4"/>
    <w:rsid w:val="000B10D6"/>
    <w:rsid w:val="000B135D"/>
    <w:rsid w:val="000B16C8"/>
    <w:rsid w:val="000B185D"/>
    <w:rsid w:val="000B247E"/>
    <w:rsid w:val="000B2A26"/>
    <w:rsid w:val="000B2E92"/>
    <w:rsid w:val="000B39BA"/>
    <w:rsid w:val="000B3B99"/>
    <w:rsid w:val="000B408B"/>
    <w:rsid w:val="000B47DC"/>
    <w:rsid w:val="000B4C94"/>
    <w:rsid w:val="000B5753"/>
    <w:rsid w:val="000B599C"/>
    <w:rsid w:val="000B5DCF"/>
    <w:rsid w:val="000B7587"/>
    <w:rsid w:val="000B7B17"/>
    <w:rsid w:val="000B7CB0"/>
    <w:rsid w:val="000C0195"/>
    <w:rsid w:val="000C0436"/>
    <w:rsid w:val="000C09A1"/>
    <w:rsid w:val="000C1822"/>
    <w:rsid w:val="000C2D33"/>
    <w:rsid w:val="000C2F85"/>
    <w:rsid w:val="000C3D72"/>
    <w:rsid w:val="000C5497"/>
    <w:rsid w:val="000C5B28"/>
    <w:rsid w:val="000C5D72"/>
    <w:rsid w:val="000C62B6"/>
    <w:rsid w:val="000C634C"/>
    <w:rsid w:val="000C6D2B"/>
    <w:rsid w:val="000C6EFC"/>
    <w:rsid w:val="000C74B0"/>
    <w:rsid w:val="000C760F"/>
    <w:rsid w:val="000D1248"/>
    <w:rsid w:val="000D1652"/>
    <w:rsid w:val="000D1BB2"/>
    <w:rsid w:val="000D20E3"/>
    <w:rsid w:val="000D2ECA"/>
    <w:rsid w:val="000D3A91"/>
    <w:rsid w:val="000D418F"/>
    <w:rsid w:val="000D4E48"/>
    <w:rsid w:val="000D4EFE"/>
    <w:rsid w:val="000D54A5"/>
    <w:rsid w:val="000D558B"/>
    <w:rsid w:val="000D56FC"/>
    <w:rsid w:val="000D5A17"/>
    <w:rsid w:val="000D61B9"/>
    <w:rsid w:val="000D72D6"/>
    <w:rsid w:val="000D76A6"/>
    <w:rsid w:val="000D7E8E"/>
    <w:rsid w:val="000E043A"/>
    <w:rsid w:val="000E0A7B"/>
    <w:rsid w:val="000E0ED5"/>
    <w:rsid w:val="000E1291"/>
    <w:rsid w:val="000E142E"/>
    <w:rsid w:val="000E25D1"/>
    <w:rsid w:val="000E2907"/>
    <w:rsid w:val="000E3523"/>
    <w:rsid w:val="000E3B31"/>
    <w:rsid w:val="000E3CCC"/>
    <w:rsid w:val="000E3F8F"/>
    <w:rsid w:val="000E4106"/>
    <w:rsid w:val="000E44FC"/>
    <w:rsid w:val="000E4A16"/>
    <w:rsid w:val="000E4A89"/>
    <w:rsid w:val="000E4D34"/>
    <w:rsid w:val="000E4E3C"/>
    <w:rsid w:val="000E514A"/>
    <w:rsid w:val="000E575E"/>
    <w:rsid w:val="000E5A6D"/>
    <w:rsid w:val="000E6B71"/>
    <w:rsid w:val="000E6BCB"/>
    <w:rsid w:val="000E6D5C"/>
    <w:rsid w:val="000E7B6E"/>
    <w:rsid w:val="000F06BE"/>
    <w:rsid w:val="000F077C"/>
    <w:rsid w:val="000F081B"/>
    <w:rsid w:val="000F1BA5"/>
    <w:rsid w:val="000F1E73"/>
    <w:rsid w:val="000F2326"/>
    <w:rsid w:val="000F30C6"/>
    <w:rsid w:val="000F3905"/>
    <w:rsid w:val="000F454F"/>
    <w:rsid w:val="000F52D7"/>
    <w:rsid w:val="000F55AE"/>
    <w:rsid w:val="000F5663"/>
    <w:rsid w:val="000F6702"/>
    <w:rsid w:val="000F6CC5"/>
    <w:rsid w:val="000F775E"/>
    <w:rsid w:val="000F7B24"/>
    <w:rsid w:val="000F7D67"/>
    <w:rsid w:val="00100031"/>
    <w:rsid w:val="001007A4"/>
    <w:rsid w:val="00101357"/>
    <w:rsid w:val="00101918"/>
    <w:rsid w:val="00102EFF"/>
    <w:rsid w:val="0010309A"/>
    <w:rsid w:val="0010346A"/>
    <w:rsid w:val="00103509"/>
    <w:rsid w:val="00103569"/>
    <w:rsid w:val="00103F1A"/>
    <w:rsid w:val="0010448A"/>
    <w:rsid w:val="001044C6"/>
    <w:rsid w:val="00104811"/>
    <w:rsid w:val="00104B0D"/>
    <w:rsid w:val="00104F84"/>
    <w:rsid w:val="00105098"/>
    <w:rsid w:val="00105402"/>
    <w:rsid w:val="001055C9"/>
    <w:rsid w:val="001057F2"/>
    <w:rsid w:val="00105973"/>
    <w:rsid w:val="00106649"/>
    <w:rsid w:val="00106C2C"/>
    <w:rsid w:val="0010770E"/>
    <w:rsid w:val="00107E03"/>
    <w:rsid w:val="001104FB"/>
    <w:rsid w:val="001106C4"/>
    <w:rsid w:val="00111190"/>
    <w:rsid w:val="001124DD"/>
    <w:rsid w:val="001132C9"/>
    <w:rsid w:val="00113FF6"/>
    <w:rsid w:val="00115205"/>
    <w:rsid w:val="001153EB"/>
    <w:rsid w:val="00115FB2"/>
    <w:rsid w:val="001163BD"/>
    <w:rsid w:val="001166D1"/>
    <w:rsid w:val="00116AE7"/>
    <w:rsid w:val="00117083"/>
    <w:rsid w:val="001178BA"/>
    <w:rsid w:val="00117957"/>
    <w:rsid w:val="00117B16"/>
    <w:rsid w:val="00117B2B"/>
    <w:rsid w:val="00117D47"/>
    <w:rsid w:val="00117D54"/>
    <w:rsid w:val="0012000D"/>
    <w:rsid w:val="001204C3"/>
    <w:rsid w:val="001207BE"/>
    <w:rsid w:val="001207E7"/>
    <w:rsid w:val="001218F9"/>
    <w:rsid w:val="00121EB0"/>
    <w:rsid w:val="00122067"/>
    <w:rsid w:val="001225BE"/>
    <w:rsid w:val="00122802"/>
    <w:rsid w:val="00122BFF"/>
    <w:rsid w:val="00123207"/>
    <w:rsid w:val="00123A9D"/>
    <w:rsid w:val="00123C3A"/>
    <w:rsid w:val="0012412F"/>
    <w:rsid w:val="001248C6"/>
    <w:rsid w:val="00124961"/>
    <w:rsid w:val="00124C13"/>
    <w:rsid w:val="001253D2"/>
    <w:rsid w:val="00125A8E"/>
    <w:rsid w:val="0012606F"/>
    <w:rsid w:val="00126383"/>
    <w:rsid w:val="00126C95"/>
    <w:rsid w:val="001273B8"/>
    <w:rsid w:val="00127A2E"/>
    <w:rsid w:val="001303AB"/>
    <w:rsid w:val="001303B0"/>
    <w:rsid w:val="0013085D"/>
    <w:rsid w:val="00130B7E"/>
    <w:rsid w:val="00130BD9"/>
    <w:rsid w:val="00130CFE"/>
    <w:rsid w:val="001311D2"/>
    <w:rsid w:val="0013226A"/>
    <w:rsid w:val="001329F5"/>
    <w:rsid w:val="00133DD6"/>
    <w:rsid w:val="00133F86"/>
    <w:rsid w:val="001344F4"/>
    <w:rsid w:val="00134CA0"/>
    <w:rsid w:val="00134CC7"/>
    <w:rsid w:val="00135E2A"/>
    <w:rsid w:val="00140293"/>
    <w:rsid w:val="00140A57"/>
    <w:rsid w:val="00140C0C"/>
    <w:rsid w:val="00140DC9"/>
    <w:rsid w:val="00141A0B"/>
    <w:rsid w:val="00141E0A"/>
    <w:rsid w:val="00142215"/>
    <w:rsid w:val="00142FAE"/>
    <w:rsid w:val="0014339A"/>
    <w:rsid w:val="00143759"/>
    <w:rsid w:val="00143764"/>
    <w:rsid w:val="00143BC1"/>
    <w:rsid w:val="00144124"/>
    <w:rsid w:val="0014497B"/>
    <w:rsid w:val="00144C06"/>
    <w:rsid w:val="00145EF9"/>
    <w:rsid w:val="00145F2F"/>
    <w:rsid w:val="001465EC"/>
    <w:rsid w:val="00147D4F"/>
    <w:rsid w:val="00147E53"/>
    <w:rsid w:val="001501F0"/>
    <w:rsid w:val="00150B9F"/>
    <w:rsid w:val="00150D95"/>
    <w:rsid w:val="00151020"/>
    <w:rsid w:val="00151A1C"/>
    <w:rsid w:val="00151C96"/>
    <w:rsid w:val="00151D32"/>
    <w:rsid w:val="001527BD"/>
    <w:rsid w:val="00154686"/>
    <w:rsid w:val="001548E8"/>
    <w:rsid w:val="0015686C"/>
    <w:rsid w:val="00157707"/>
    <w:rsid w:val="00160188"/>
    <w:rsid w:val="0016047C"/>
    <w:rsid w:val="0016053F"/>
    <w:rsid w:val="00160CEF"/>
    <w:rsid w:val="001613BF"/>
    <w:rsid w:val="00162C1C"/>
    <w:rsid w:val="00162F71"/>
    <w:rsid w:val="001641B7"/>
    <w:rsid w:val="00164D32"/>
    <w:rsid w:val="00165651"/>
    <w:rsid w:val="00165875"/>
    <w:rsid w:val="00165ADE"/>
    <w:rsid w:val="001663EE"/>
    <w:rsid w:val="00166E8A"/>
    <w:rsid w:val="00167339"/>
    <w:rsid w:val="00167A0B"/>
    <w:rsid w:val="0017003B"/>
    <w:rsid w:val="00170843"/>
    <w:rsid w:val="00170912"/>
    <w:rsid w:val="00170BB8"/>
    <w:rsid w:val="00170F2F"/>
    <w:rsid w:val="0017135D"/>
    <w:rsid w:val="001719D9"/>
    <w:rsid w:val="00171A67"/>
    <w:rsid w:val="00171C80"/>
    <w:rsid w:val="00171D94"/>
    <w:rsid w:val="0017369C"/>
    <w:rsid w:val="001736ED"/>
    <w:rsid w:val="001748F7"/>
    <w:rsid w:val="00174E7D"/>
    <w:rsid w:val="00174EBB"/>
    <w:rsid w:val="00175C92"/>
    <w:rsid w:val="00175D4C"/>
    <w:rsid w:val="001774B4"/>
    <w:rsid w:val="001778E1"/>
    <w:rsid w:val="00180532"/>
    <w:rsid w:val="00180D2F"/>
    <w:rsid w:val="001811B0"/>
    <w:rsid w:val="0018155A"/>
    <w:rsid w:val="00181A03"/>
    <w:rsid w:val="00182063"/>
    <w:rsid w:val="00182386"/>
    <w:rsid w:val="0018239A"/>
    <w:rsid w:val="00183FF7"/>
    <w:rsid w:val="00184962"/>
    <w:rsid w:val="00184B3A"/>
    <w:rsid w:val="00184DDB"/>
    <w:rsid w:val="001858C6"/>
    <w:rsid w:val="00185C28"/>
    <w:rsid w:val="0018657D"/>
    <w:rsid w:val="00186BC3"/>
    <w:rsid w:val="0018701F"/>
    <w:rsid w:val="001873CD"/>
    <w:rsid w:val="00187D9F"/>
    <w:rsid w:val="00187EA8"/>
    <w:rsid w:val="0019058B"/>
    <w:rsid w:val="00190665"/>
    <w:rsid w:val="00190D53"/>
    <w:rsid w:val="00192076"/>
    <w:rsid w:val="00192485"/>
    <w:rsid w:val="0019248B"/>
    <w:rsid w:val="0019373F"/>
    <w:rsid w:val="00194231"/>
    <w:rsid w:val="00194AF9"/>
    <w:rsid w:val="0019603F"/>
    <w:rsid w:val="00196187"/>
    <w:rsid w:val="001963E3"/>
    <w:rsid w:val="00196AA5"/>
    <w:rsid w:val="001973F2"/>
    <w:rsid w:val="00197BDD"/>
    <w:rsid w:val="00197D0E"/>
    <w:rsid w:val="00197D64"/>
    <w:rsid w:val="001A00CF"/>
    <w:rsid w:val="001A06F1"/>
    <w:rsid w:val="001A0E9A"/>
    <w:rsid w:val="001A1073"/>
    <w:rsid w:val="001A10F2"/>
    <w:rsid w:val="001A1661"/>
    <w:rsid w:val="001A1A7F"/>
    <w:rsid w:val="001A1D49"/>
    <w:rsid w:val="001A1F89"/>
    <w:rsid w:val="001A2552"/>
    <w:rsid w:val="001A2AD4"/>
    <w:rsid w:val="001A3B7F"/>
    <w:rsid w:val="001A3E9D"/>
    <w:rsid w:val="001A4BED"/>
    <w:rsid w:val="001A564C"/>
    <w:rsid w:val="001A6F3E"/>
    <w:rsid w:val="001A7491"/>
    <w:rsid w:val="001A7D7B"/>
    <w:rsid w:val="001B0446"/>
    <w:rsid w:val="001B0674"/>
    <w:rsid w:val="001B08AC"/>
    <w:rsid w:val="001B0A2C"/>
    <w:rsid w:val="001B1A40"/>
    <w:rsid w:val="001B24CE"/>
    <w:rsid w:val="001B2BFA"/>
    <w:rsid w:val="001B2F8E"/>
    <w:rsid w:val="001B3277"/>
    <w:rsid w:val="001B654C"/>
    <w:rsid w:val="001B683E"/>
    <w:rsid w:val="001B6BFC"/>
    <w:rsid w:val="001B6EF2"/>
    <w:rsid w:val="001B6F62"/>
    <w:rsid w:val="001B76F7"/>
    <w:rsid w:val="001B7CCB"/>
    <w:rsid w:val="001C00ED"/>
    <w:rsid w:val="001C01C1"/>
    <w:rsid w:val="001C126D"/>
    <w:rsid w:val="001C180B"/>
    <w:rsid w:val="001C1B7C"/>
    <w:rsid w:val="001C1D9A"/>
    <w:rsid w:val="001C210D"/>
    <w:rsid w:val="001C309D"/>
    <w:rsid w:val="001C39BD"/>
    <w:rsid w:val="001C419D"/>
    <w:rsid w:val="001C466A"/>
    <w:rsid w:val="001C51D4"/>
    <w:rsid w:val="001C549F"/>
    <w:rsid w:val="001C5E48"/>
    <w:rsid w:val="001C5E9D"/>
    <w:rsid w:val="001C6658"/>
    <w:rsid w:val="001C666B"/>
    <w:rsid w:val="001C6913"/>
    <w:rsid w:val="001C6980"/>
    <w:rsid w:val="001C6EE0"/>
    <w:rsid w:val="001C7990"/>
    <w:rsid w:val="001C7EBC"/>
    <w:rsid w:val="001C7FAD"/>
    <w:rsid w:val="001D028D"/>
    <w:rsid w:val="001D0618"/>
    <w:rsid w:val="001D0ADA"/>
    <w:rsid w:val="001D1211"/>
    <w:rsid w:val="001D19C5"/>
    <w:rsid w:val="001D25C8"/>
    <w:rsid w:val="001D26B6"/>
    <w:rsid w:val="001D33B2"/>
    <w:rsid w:val="001D37D7"/>
    <w:rsid w:val="001D3BD5"/>
    <w:rsid w:val="001D421B"/>
    <w:rsid w:val="001D50E4"/>
    <w:rsid w:val="001D59ED"/>
    <w:rsid w:val="001D5A54"/>
    <w:rsid w:val="001D5A90"/>
    <w:rsid w:val="001D66F8"/>
    <w:rsid w:val="001D6871"/>
    <w:rsid w:val="001D70DF"/>
    <w:rsid w:val="001D737D"/>
    <w:rsid w:val="001D767C"/>
    <w:rsid w:val="001D79EA"/>
    <w:rsid w:val="001D7F2F"/>
    <w:rsid w:val="001E019D"/>
    <w:rsid w:val="001E030B"/>
    <w:rsid w:val="001E0BDD"/>
    <w:rsid w:val="001E1726"/>
    <w:rsid w:val="001E189F"/>
    <w:rsid w:val="001E1E8B"/>
    <w:rsid w:val="001E2545"/>
    <w:rsid w:val="001E295D"/>
    <w:rsid w:val="001E2C5B"/>
    <w:rsid w:val="001E3B4F"/>
    <w:rsid w:val="001E4010"/>
    <w:rsid w:val="001E41B7"/>
    <w:rsid w:val="001E42E8"/>
    <w:rsid w:val="001E4D5C"/>
    <w:rsid w:val="001E4E44"/>
    <w:rsid w:val="001E5868"/>
    <w:rsid w:val="001E5C64"/>
    <w:rsid w:val="001E64CC"/>
    <w:rsid w:val="001E64F1"/>
    <w:rsid w:val="001E65B3"/>
    <w:rsid w:val="001E7487"/>
    <w:rsid w:val="001E76AF"/>
    <w:rsid w:val="001E7755"/>
    <w:rsid w:val="001E7B63"/>
    <w:rsid w:val="001F04C4"/>
    <w:rsid w:val="001F0696"/>
    <w:rsid w:val="001F079B"/>
    <w:rsid w:val="001F2424"/>
    <w:rsid w:val="001F2A81"/>
    <w:rsid w:val="001F39CB"/>
    <w:rsid w:val="001F3A65"/>
    <w:rsid w:val="001F3E1E"/>
    <w:rsid w:val="001F4933"/>
    <w:rsid w:val="001F583F"/>
    <w:rsid w:val="001F59DA"/>
    <w:rsid w:val="001F6217"/>
    <w:rsid w:val="001F70FF"/>
    <w:rsid w:val="001F7300"/>
    <w:rsid w:val="001F737D"/>
    <w:rsid w:val="001F7867"/>
    <w:rsid w:val="001F7B46"/>
    <w:rsid w:val="001F7C1D"/>
    <w:rsid w:val="0020020B"/>
    <w:rsid w:val="002005AE"/>
    <w:rsid w:val="002012C3"/>
    <w:rsid w:val="002027A6"/>
    <w:rsid w:val="00202E5A"/>
    <w:rsid w:val="0020354E"/>
    <w:rsid w:val="00203DCF"/>
    <w:rsid w:val="002046C0"/>
    <w:rsid w:val="00204728"/>
    <w:rsid w:val="00204D45"/>
    <w:rsid w:val="0020525A"/>
    <w:rsid w:val="00205296"/>
    <w:rsid w:val="0020542F"/>
    <w:rsid w:val="00205650"/>
    <w:rsid w:val="00205D97"/>
    <w:rsid w:val="002060EB"/>
    <w:rsid w:val="00206712"/>
    <w:rsid w:val="0020679E"/>
    <w:rsid w:val="00207C7C"/>
    <w:rsid w:val="00207D42"/>
    <w:rsid w:val="00207EEC"/>
    <w:rsid w:val="002100CD"/>
    <w:rsid w:val="002109C3"/>
    <w:rsid w:val="002112FE"/>
    <w:rsid w:val="0021192B"/>
    <w:rsid w:val="002123C3"/>
    <w:rsid w:val="00212465"/>
    <w:rsid w:val="0021280C"/>
    <w:rsid w:val="00212BC2"/>
    <w:rsid w:val="0021412C"/>
    <w:rsid w:val="00214187"/>
    <w:rsid w:val="002146A0"/>
    <w:rsid w:val="00214707"/>
    <w:rsid w:val="0021551F"/>
    <w:rsid w:val="00215961"/>
    <w:rsid w:val="00216AED"/>
    <w:rsid w:val="00216ECD"/>
    <w:rsid w:val="002170F2"/>
    <w:rsid w:val="00217691"/>
    <w:rsid w:val="00217ECE"/>
    <w:rsid w:val="002206BB"/>
    <w:rsid w:val="00221709"/>
    <w:rsid w:val="0022189E"/>
    <w:rsid w:val="00221B09"/>
    <w:rsid w:val="0022218F"/>
    <w:rsid w:val="0022229D"/>
    <w:rsid w:val="00223345"/>
    <w:rsid w:val="0022477E"/>
    <w:rsid w:val="00224897"/>
    <w:rsid w:val="00225778"/>
    <w:rsid w:val="00225DEA"/>
    <w:rsid w:val="00226E96"/>
    <w:rsid w:val="00227010"/>
    <w:rsid w:val="002277E7"/>
    <w:rsid w:val="002279D0"/>
    <w:rsid w:val="002305CC"/>
    <w:rsid w:val="002306A0"/>
    <w:rsid w:val="00230E3A"/>
    <w:rsid w:val="00230F6C"/>
    <w:rsid w:val="00231937"/>
    <w:rsid w:val="00231A0F"/>
    <w:rsid w:val="00231D4D"/>
    <w:rsid w:val="00232917"/>
    <w:rsid w:val="002329BA"/>
    <w:rsid w:val="00232BA3"/>
    <w:rsid w:val="00232FE1"/>
    <w:rsid w:val="00233211"/>
    <w:rsid w:val="0023393C"/>
    <w:rsid w:val="0023444C"/>
    <w:rsid w:val="00234503"/>
    <w:rsid w:val="00235020"/>
    <w:rsid w:val="0023523A"/>
    <w:rsid w:val="00235300"/>
    <w:rsid w:val="0023532A"/>
    <w:rsid w:val="00235792"/>
    <w:rsid w:val="002357CD"/>
    <w:rsid w:val="002360B0"/>
    <w:rsid w:val="002361C2"/>
    <w:rsid w:val="00236996"/>
    <w:rsid w:val="00237457"/>
    <w:rsid w:val="0024077F"/>
    <w:rsid w:val="0024168F"/>
    <w:rsid w:val="0024360B"/>
    <w:rsid w:val="0024456C"/>
    <w:rsid w:val="002450DD"/>
    <w:rsid w:val="00245707"/>
    <w:rsid w:val="00245B0B"/>
    <w:rsid w:val="00245C1C"/>
    <w:rsid w:val="00247897"/>
    <w:rsid w:val="00250336"/>
    <w:rsid w:val="0025061B"/>
    <w:rsid w:val="0025165F"/>
    <w:rsid w:val="00251800"/>
    <w:rsid w:val="002520E0"/>
    <w:rsid w:val="002525B2"/>
    <w:rsid w:val="00252BD1"/>
    <w:rsid w:val="00252FF5"/>
    <w:rsid w:val="00254AF4"/>
    <w:rsid w:val="00254D65"/>
    <w:rsid w:val="00254EBD"/>
    <w:rsid w:val="00255058"/>
    <w:rsid w:val="0025518C"/>
    <w:rsid w:val="002569BF"/>
    <w:rsid w:val="00256EEA"/>
    <w:rsid w:val="002575F6"/>
    <w:rsid w:val="002579ED"/>
    <w:rsid w:val="00257B28"/>
    <w:rsid w:val="00257E0D"/>
    <w:rsid w:val="00257E9F"/>
    <w:rsid w:val="0026039C"/>
    <w:rsid w:val="00260953"/>
    <w:rsid w:val="00260C0A"/>
    <w:rsid w:val="002611B9"/>
    <w:rsid w:val="002611F6"/>
    <w:rsid w:val="00261525"/>
    <w:rsid w:val="0026163B"/>
    <w:rsid w:val="00261809"/>
    <w:rsid w:val="0026243A"/>
    <w:rsid w:val="002626A8"/>
    <w:rsid w:val="0026329D"/>
    <w:rsid w:val="00263705"/>
    <w:rsid w:val="00263976"/>
    <w:rsid w:val="00263AB4"/>
    <w:rsid w:val="00263BA8"/>
    <w:rsid w:val="00263CC7"/>
    <w:rsid w:val="00263EBC"/>
    <w:rsid w:val="00263FDC"/>
    <w:rsid w:val="00264764"/>
    <w:rsid w:val="00264AB4"/>
    <w:rsid w:val="002652CB"/>
    <w:rsid w:val="00265993"/>
    <w:rsid w:val="0026611A"/>
    <w:rsid w:val="00266BD3"/>
    <w:rsid w:val="00266F25"/>
    <w:rsid w:val="0026705D"/>
    <w:rsid w:val="00267A22"/>
    <w:rsid w:val="00267B45"/>
    <w:rsid w:val="00267D45"/>
    <w:rsid w:val="00267E87"/>
    <w:rsid w:val="00270342"/>
    <w:rsid w:val="00270349"/>
    <w:rsid w:val="0027046F"/>
    <w:rsid w:val="00270FED"/>
    <w:rsid w:val="00271266"/>
    <w:rsid w:val="002715B2"/>
    <w:rsid w:val="0027273F"/>
    <w:rsid w:val="00272893"/>
    <w:rsid w:val="0027296E"/>
    <w:rsid w:val="00272CFC"/>
    <w:rsid w:val="00273DFC"/>
    <w:rsid w:val="00274A33"/>
    <w:rsid w:val="00274BD8"/>
    <w:rsid w:val="0027506C"/>
    <w:rsid w:val="00275147"/>
    <w:rsid w:val="0027530A"/>
    <w:rsid w:val="002758C9"/>
    <w:rsid w:val="00275C05"/>
    <w:rsid w:val="0027604D"/>
    <w:rsid w:val="002766AF"/>
    <w:rsid w:val="002804A3"/>
    <w:rsid w:val="0028066B"/>
    <w:rsid w:val="00280DFB"/>
    <w:rsid w:val="002813D8"/>
    <w:rsid w:val="0028166F"/>
    <w:rsid w:val="00281AED"/>
    <w:rsid w:val="00282189"/>
    <w:rsid w:val="002823B1"/>
    <w:rsid w:val="00282648"/>
    <w:rsid w:val="002829BC"/>
    <w:rsid w:val="002844F0"/>
    <w:rsid w:val="002864AF"/>
    <w:rsid w:val="00286A6A"/>
    <w:rsid w:val="00286B44"/>
    <w:rsid w:val="00287556"/>
    <w:rsid w:val="00287873"/>
    <w:rsid w:val="0029100C"/>
    <w:rsid w:val="0029177E"/>
    <w:rsid w:val="00292468"/>
    <w:rsid w:val="002929C4"/>
    <w:rsid w:val="002938DE"/>
    <w:rsid w:val="00293945"/>
    <w:rsid w:val="00293E78"/>
    <w:rsid w:val="00293EE5"/>
    <w:rsid w:val="00296381"/>
    <w:rsid w:val="00296502"/>
    <w:rsid w:val="00296523"/>
    <w:rsid w:val="0029685A"/>
    <w:rsid w:val="002969F1"/>
    <w:rsid w:val="0029765E"/>
    <w:rsid w:val="002A0913"/>
    <w:rsid w:val="002A0F42"/>
    <w:rsid w:val="002A1099"/>
    <w:rsid w:val="002A1229"/>
    <w:rsid w:val="002A15EB"/>
    <w:rsid w:val="002A2440"/>
    <w:rsid w:val="002A28CD"/>
    <w:rsid w:val="002A35DE"/>
    <w:rsid w:val="002A40F5"/>
    <w:rsid w:val="002A4231"/>
    <w:rsid w:val="002A4237"/>
    <w:rsid w:val="002A4719"/>
    <w:rsid w:val="002A544B"/>
    <w:rsid w:val="002A685B"/>
    <w:rsid w:val="002A6944"/>
    <w:rsid w:val="002B0466"/>
    <w:rsid w:val="002B05EF"/>
    <w:rsid w:val="002B19D0"/>
    <w:rsid w:val="002B212E"/>
    <w:rsid w:val="002B224F"/>
    <w:rsid w:val="002B2824"/>
    <w:rsid w:val="002B3534"/>
    <w:rsid w:val="002B368B"/>
    <w:rsid w:val="002B3CF9"/>
    <w:rsid w:val="002B4DB4"/>
    <w:rsid w:val="002B51E6"/>
    <w:rsid w:val="002B5BA1"/>
    <w:rsid w:val="002B5CCB"/>
    <w:rsid w:val="002B65D3"/>
    <w:rsid w:val="002B67B2"/>
    <w:rsid w:val="002B76B6"/>
    <w:rsid w:val="002B7837"/>
    <w:rsid w:val="002C04BB"/>
    <w:rsid w:val="002C0A85"/>
    <w:rsid w:val="002C0FE0"/>
    <w:rsid w:val="002C11D9"/>
    <w:rsid w:val="002C11F2"/>
    <w:rsid w:val="002C2189"/>
    <w:rsid w:val="002C2C8E"/>
    <w:rsid w:val="002C314C"/>
    <w:rsid w:val="002C346C"/>
    <w:rsid w:val="002C3C7F"/>
    <w:rsid w:val="002C3E64"/>
    <w:rsid w:val="002C4153"/>
    <w:rsid w:val="002C4AA5"/>
    <w:rsid w:val="002C4ABD"/>
    <w:rsid w:val="002C5156"/>
    <w:rsid w:val="002C51A6"/>
    <w:rsid w:val="002C5BB2"/>
    <w:rsid w:val="002C5DB0"/>
    <w:rsid w:val="002C60DD"/>
    <w:rsid w:val="002C7398"/>
    <w:rsid w:val="002C747F"/>
    <w:rsid w:val="002C75CF"/>
    <w:rsid w:val="002C78C8"/>
    <w:rsid w:val="002C79C0"/>
    <w:rsid w:val="002D04F4"/>
    <w:rsid w:val="002D0564"/>
    <w:rsid w:val="002D15AB"/>
    <w:rsid w:val="002D249A"/>
    <w:rsid w:val="002D271A"/>
    <w:rsid w:val="002D2BC5"/>
    <w:rsid w:val="002D2FEE"/>
    <w:rsid w:val="002D3F2F"/>
    <w:rsid w:val="002D5BD0"/>
    <w:rsid w:val="002D610E"/>
    <w:rsid w:val="002D72C2"/>
    <w:rsid w:val="002D72D4"/>
    <w:rsid w:val="002D7444"/>
    <w:rsid w:val="002E0152"/>
    <w:rsid w:val="002E0A35"/>
    <w:rsid w:val="002E1213"/>
    <w:rsid w:val="002E1CD6"/>
    <w:rsid w:val="002E21DE"/>
    <w:rsid w:val="002E2B7F"/>
    <w:rsid w:val="002E2BC0"/>
    <w:rsid w:val="002E37D3"/>
    <w:rsid w:val="002E3C9A"/>
    <w:rsid w:val="002E4092"/>
    <w:rsid w:val="002E46DD"/>
    <w:rsid w:val="002E4C02"/>
    <w:rsid w:val="002E4DEE"/>
    <w:rsid w:val="002E57C5"/>
    <w:rsid w:val="002E5BEF"/>
    <w:rsid w:val="002E607D"/>
    <w:rsid w:val="002E68A8"/>
    <w:rsid w:val="002E7D5E"/>
    <w:rsid w:val="002E7E63"/>
    <w:rsid w:val="002F05EC"/>
    <w:rsid w:val="002F0FBE"/>
    <w:rsid w:val="002F1763"/>
    <w:rsid w:val="002F254B"/>
    <w:rsid w:val="002F3050"/>
    <w:rsid w:val="002F3079"/>
    <w:rsid w:val="002F37E2"/>
    <w:rsid w:val="002F3F3C"/>
    <w:rsid w:val="002F47A9"/>
    <w:rsid w:val="002F4F40"/>
    <w:rsid w:val="002F51F5"/>
    <w:rsid w:val="002F6186"/>
    <w:rsid w:val="002F660F"/>
    <w:rsid w:val="002F7E8F"/>
    <w:rsid w:val="002F7FE0"/>
    <w:rsid w:val="003010C6"/>
    <w:rsid w:val="00301576"/>
    <w:rsid w:val="00301971"/>
    <w:rsid w:val="00301990"/>
    <w:rsid w:val="0030260E"/>
    <w:rsid w:val="00302B63"/>
    <w:rsid w:val="003038D8"/>
    <w:rsid w:val="0030398C"/>
    <w:rsid w:val="00303B35"/>
    <w:rsid w:val="003049CA"/>
    <w:rsid w:val="00305150"/>
    <w:rsid w:val="00305481"/>
    <w:rsid w:val="003058C0"/>
    <w:rsid w:val="003059A7"/>
    <w:rsid w:val="00305F89"/>
    <w:rsid w:val="003069BC"/>
    <w:rsid w:val="00307323"/>
    <w:rsid w:val="00307EA6"/>
    <w:rsid w:val="00307F56"/>
    <w:rsid w:val="00310313"/>
    <w:rsid w:val="00311F9E"/>
    <w:rsid w:val="003121F0"/>
    <w:rsid w:val="00313C76"/>
    <w:rsid w:val="00313CE9"/>
    <w:rsid w:val="00314441"/>
    <w:rsid w:val="003149DD"/>
    <w:rsid w:val="00314CC7"/>
    <w:rsid w:val="0031500C"/>
    <w:rsid w:val="00315825"/>
    <w:rsid w:val="003158BF"/>
    <w:rsid w:val="00316005"/>
    <w:rsid w:val="003160E7"/>
    <w:rsid w:val="00316852"/>
    <w:rsid w:val="00316E14"/>
    <w:rsid w:val="0031794F"/>
    <w:rsid w:val="00320A23"/>
    <w:rsid w:val="00321272"/>
    <w:rsid w:val="00321615"/>
    <w:rsid w:val="003226C5"/>
    <w:rsid w:val="003239BA"/>
    <w:rsid w:val="00323B60"/>
    <w:rsid w:val="0032424E"/>
    <w:rsid w:val="00324758"/>
    <w:rsid w:val="00324816"/>
    <w:rsid w:val="00324DD9"/>
    <w:rsid w:val="00325B63"/>
    <w:rsid w:val="003261EA"/>
    <w:rsid w:val="00326A7B"/>
    <w:rsid w:val="00326B34"/>
    <w:rsid w:val="00326D7D"/>
    <w:rsid w:val="0033069A"/>
    <w:rsid w:val="00331412"/>
    <w:rsid w:val="0033194F"/>
    <w:rsid w:val="003330E5"/>
    <w:rsid w:val="003332D1"/>
    <w:rsid w:val="00333413"/>
    <w:rsid w:val="00334663"/>
    <w:rsid w:val="00334E6B"/>
    <w:rsid w:val="00335389"/>
    <w:rsid w:val="003353E6"/>
    <w:rsid w:val="00336378"/>
    <w:rsid w:val="003363C1"/>
    <w:rsid w:val="003366EF"/>
    <w:rsid w:val="00336B8A"/>
    <w:rsid w:val="00336D04"/>
    <w:rsid w:val="00336D32"/>
    <w:rsid w:val="00337D0D"/>
    <w:rsid w:val="00337E2F"/>
    <w:rsid w:val="003401D6"/>
    <w:rsid w:val="00340AAB"/>
    <w:rsid w:val="00340F36"/>
    <w:rsid w:val="0034155A"/>
    <w:rsid w:val="003416D3"/>
    <w:rsid w:val="00341B2D"/>
    <w:rsid w:val="00341B9D"/>
    <w:rsid w:val="00341CB2"/>
    <w:rsid w:val="00342288"/>
    <w:rsid w:val="0034272E"/>
    <w:rsid w:val="00342F48"/>
    <w:rsid w:val="0034342E"/>
    <w:rsid w:val="0034369C"/>
    <w:rsid w:val="00343809"/>
    <w:rsid w:val="00343F44"/>
    <w:rsid w:val="00343F72"/>
    <w:rsid w:val="0034476B"/>
    <w:rsid w:val="003449D0"/>
    <w:rsid w:val="003453D1"/>
    <w:rsid w:val="00345508"/>
    <w:rsid w:val="0034557A"/>
    <w:rsid w:val="00345B5A"/>
    <w:rsid w:val="003461E2"/>
    <w:rsid w:val="00347076"/>
    <w:rsid w:val="00347B22"/>
    <w:rsid w:val="00350223"/>
    <w:rsid w:val="003507E2"/>
    <w:rsid w:val="00350916"/>
    <w:rsid w:val="003512A2"/>
    <w:rsid w:val="0035132F"/>
    <w:rsid w:val="0035133F"/>
    <w:rsid w:val="00351AA6"/>
    <w:rsid w:val="003525BB"/>
    <w:rsid w:val="003528AB"/>
    <w:rsid w:val="00352D59"/>
    <w:rsid w:val="00353070"/>
    <w:rsid w:val="00354653"/>
    <w:rsid w:val="00354ED3"/>
    <w:rsid w:val="0035533C"/>
    <w:rsid w:val="003570C1"/>
    <w:rsid w:val="00357323"/>
    <w:rsid w:val="0035754F"/>
    <w:rsid w:val="003578F7"/>
    <w:rsid w:val="00360B38"/>
    <w:rsid w:val="00360D0B"/>
    <w:rsid w:val="003615F4"/>
    <w:rsid w:val="0036160F"/>
    <w:rsid w:val="00362ACB"/>
    <w:rsid w:val="00362DD8"/>
    <w:rsid w:val="00364851"/>
    <w:rsid w:val="00364889"/>
    <w:rsid w:val="003648C9"/>
    <w:rsid w:val="00365850"/>
    <w:rsid w:val="00365C04"/>
    <w:rsid w:val="00365FCF"/>
    <w:rsid w:val="003661B9"/>
    <w:rsid w:val="003679B1"/>
    <w:rsid w:val="00367D9D"/>
    <w:rsid w:val="00367DA3"/>
    <w:rsid w:val="00367FF4"/>
    <w:rsid w:val="003706F6"/>
    <w:rsid w:val="00370823"/>
    <w:rsid w:val="00370E72"/>
    <w:rsid w:val="00371074"/>
    <w:rsid w:val="00371502"/>
    <w:rsid w:val="003718DB"/>
    <w:rsid w:val="00371A0C"/>
    <w:rsid w:val="00371DEF"/>
    <w:rsid w:val="00371EA4"/>
    <w:rsid w:val="0037233B"/>
    <w:rsid w:val="00372E35"/>
    <w:rsid w:val="003732E7"/>
    <w:rsid w:val="003736ED"/>
    <w:rsid w:val="00373A83"/>
    <w:rsid w:val="00374624"/>
    <w:rsid w:val="00376819"/>
    <w:rsid w:val="00376A2A"/>
    <w:rsid w:val="00376FE6"/>
    <w:rsid w:val="00380512"/>
    <w:rsid w:val="003806F2"/>
    <w:rsid w:val="0038077B"/>
    <w:rsid w:val="00380821"/>
    <w:rsid w:val="00380D08"/>
    <w:rsid w:val="00381D0A"/>
    <w:rsid w:val="00382CBD"/>
    <w:rsid w:val="00382F3E"/>
    <w:rsid w:val="00383244"/>
    <w:rsid w:val="00383287"/>
    <w:rsid w:val="003835BB"/>
    <w:rsid w:val="003837EC"/>
    <w:rsid w:val="00383FE3"/>
    <w:rsid w:val="003849E8"/>
    <w:rsid w:val="003850B1"/>
    <w:rsid w:val="00386449"/>
    <w:rsid w:val="00386B3B"/>
    <w:rsid w:val="00387528"/>
    <w:rsid w:val="00387A9E"/>
    <w:rsid w:val="003903E2"/>
    <w:rsid w:val="0039096D"/>
    <w:rsid w:val="0039357F"/>
    <w:rsid w:val="003935DE"/>
    <w:rsid w:val="00393DE7"/>
    <w:rsid w:val="00393FAC"/>
    <w:rsid w:val="0039497D"/>
    <w:rsid w:val="003958EC"/>
    <w:rsid w:val="00396139"/>
    <w:rsid w:val="00396153"/>
    <w:rsid w:val="0039643F"/>
    <w:rsid w:val="00396AE7"/>
    <w:rsid w:val="00396B50"/>
    <w:rsid w:val="00397058"/>
    <w:rsid w:val="00397DE3"/>
    <w:rsid w:val="003A050E"/>
    <w:rsid w:val="003A053A"/>
    <w:rsid w:val="003A076C"/>
    <w:rsid w:val="003A12DE"/>
    <w:rsid w:val="003A1D66"/>
    <w:rsid w:val="003A2BD8"/>
    <w:rsid w:val="003A3976"/>
    <w:rsid w:val="003A4A6C"/>
    <w:rsid w:val="003A684E"/>
    <w:rsid w:val="003A6BFD"/>
    <w:rsid w:val="003A774F"/>
    <w:rsid w:val="003A7E68"/>
    <w:rsid w:val="003B0541"/>
    <w:rsid w:val="003B1194"/>
    <w:rsid w:val="003B14A6"/>
    <w:rsid w:val="003B2CEA"/>
    <w:rsid w:val="003B2EBE"/>
    <w:rsid w:val="003B3017"/>
    <w:rsid w:val="003B3432"/>
    <w:rsid w:val="003B36E5"/>
    <w:rsid w:val="003B4300"/>
    <w:rsid w:val="003B4B6C"/>
    <w:rsid w:val="003B4CFB"/>
    <w:rsid w:val="003B5520"/>
    <w:rsid w:val="003B5553"/>
    <w:rsid w:val="003B5BB7"/>
    <w:rsid w:val="003B628D"/>
    <w:rsid w:val="003B6470"/>
    <w:rsid w:val="003B64BF"/>
    <w:rsid w:val="003B6D54"/>
    <w:rsid w:val="003B7A49"/>
    <w:rsid w:val="003C021B"/>
    <w:rsid w:val="003C0691"/>
    <w:rsid w:val="003C10DE"/>
    <w:rsid w:val="003C18FD"/>
    <w:rsid w:val="003C1F8B"/>
    <w:rsid w:val="003C2227"/>
    <w:rsid w:val="003C259B"/>
    <w:rsid w:val="003C2FEB"/>
    <w:rsid w:val="003C37E1"/>
    <w:rsid w:val="003C3849"/>
    <w:rsid w:val="003C3E72"/>
    <w:rsid w:val="003C5600"/>
    <w:rsid w:val="003C5829"/>
    <w:rsid w:val="003C59FC"/>
    <w:rsid w:val="003C5B75"/>
    <w:rsid w:val="003C5E58"/>
    <w:rsid w:val="003C6052"/>
    <w:rsid w:val="003C62F1"/>
    <w:rsid w:val="003C657C"/>
    <w:rsid w:val="003C7009"/>
    <w:rsid w:val="003C74B8"/>
    <w:rsid w:val="003C7597"/>
    <w:rsid w:val="003C75AA"/>
    <w:rsid w:val="003C7DC0"/>
    <w:rsid w:val="003C7E24"/>
    <w:rsid w:val="003D0360"/>
    <w:rsid w:val="003D11DE"/>
    <w:rsid w:val="003D1382"/>
    <w:rsid w:val="003D187B"/>
    <w:rsid w:val="003D2222"/>
    <w:rsid w:val="003D580F"/>
    <w:rsid w:val="003D7478"/>
    <w:rsid w:val="003D7679"/>
    <w:rsid w:val="003E01A9"/>
    <w:rsid w:val="003E0629"/>
    <w:rsid w:val="003E1791"/>
    <w:rsid w:val="003E1FDD"/>
    <w:rsid w:val="003E327A"/>
    <w:rsid w:val="003E35ED"/>
    <w:rsid w:val="003E3B9C"/>
    <w:rsid w:val="003E4795"/>
    <w:rsid w:val="003E4EC5"/>
    <w:rsid w:val="003E50AE"/>
    <w:rsid w:val="003E569B"/>
    <w:rsid w:val="003E5AF5"/>
    <w:rsid w:val="003E5E9F"/>
    <w:rsid w:val="003E64C1"/>
    <w:rsid w:val="003E65CC"/>
    <w:rsid w:val="003E691B"/>
    <w:rsid w:val="003E6EDD"/>
    <w:rsid w:val="003E6EE0"/>
    <w:rsid w:val="003E75BD"/>
    <w:rsid w:val="003F0607"/>
    <w:rsid w:val="003F1991"/>
    <w:rsid w:val="003F1C1A"/>
    <w:rsid w:val="003F2779"/>
    <w:rsid w:val="003F2C2E"/>
    <w:rsid w:val="003F2E65"/>
    <w:rsid w:val="003F33F5"/>
    <w:rsid w:val="003F368C"/>
    <w:rsid w:val="003F4092"/>
    <w:rsid w:val="003F4857"/>
    <w:rsid w:val="003F486E"/>
    <w:rsid w:val="003F4D4E"/>
    <w:rsid w:val="003F5CA0"/>
    <w:rsid w:val="003F5E6C"/>
    <w:rsid w:val="003F7805"/>
    <w:rsid w:val="003F79A5"/>
    <w:rsid w:val="003F7B9C"/>
    <w:rsid w:val="003F7BD4"/>
    <w:rsid w:val="003F7C01"/>
    <w:rsid w:val="004008EC"/>
    <w:rsid w:val="00401734"/>
    <w:rsid w:val="00401BCD"/>
    <w:rsid w:val="00401E50"/>
    <w:rsid w:val="00402024"/>
    <w:rsid w:val="004026AD"/>
    <w:rsid w:val="00402AA3"/>
    <w:rsid w:val="0040311A"/>
    <w:rsid w:val="00403F43"/>
    <w:rsid w:val="00404E8F"/>
    <w:rsid w:val="00405063"/>
    <w:rsid w:val="004050C9"/>
    <w:rsid w:val="004058E7"/>
    <w:rsid w:val="00405EDE"/>
    <w:rsid w:val="00405FEA"/>
    <w:rsid w:val="004066A9"/>
    <w:rsid w:val="00406C46"/>
    <w:rsid w:val="00406CF6"/>
    <w:rsid w:val="004073E9"/>
    <w:rsid w:val="004078DD"/>
    <w:rsid w:val="00407F03"/>
    <w:rsid w:val="00410235"/>
    <w:rsid w:val="00411179"/>
    <w:rsid w:val="00411C0C"/>
    <w:rsid w:val="004126E7"/>
    <w:rsid w:val="00413281"/>
    <w:rsid w:val="0041334B"/>
    <w:rsid w:val="0041342F"/>
    <w:rsid w:val="00413509"/>
    <w:rsid w:val="0041456B"/>
    <w:rsid w:val="00414AEF"/>
    <w:rsid w:val="00414F34"/>
    <w:rsid w:val="00415579"/>
    <w:rsid w:val="00415A6E"/>
    <w:rsid w:val="00415D12"/>
    <w:rsid w:val="0041629C"/>
    <w:rsid w:val="00416F6D"/>
    <w:rsid w:val="00417675"/>
    <w:rsid w:val="004178DE"/>
    <w:rsid w:val="00417C43"/>
    <w:rsid w:val="00420AF7"/>
    <w:rsid w:val="00420FE1"/>
    <w:rsid w:val="00421342"/>
    <w:rsid w:val="00421418"/>
    <w:rsid w:val="00421BF9"/>
    <w:rsid w:val="00422943"/>
    <w:rsid w:val="00422F13"/>
    <w:rsid w:val="0042357D"/>
    <w:rsid w:val="004242C6"/>
    <w:rsid w:val="004243D7"/>
    <w:rsid w:val="0042476B"/>
    <w:rsid w:val="00424F6C"/>
    <w:rsid w:val="0042538A"/>
    <w:rsid w:val="00425895"/>
    <w:rsid w:val="00425DD3"/>
    <w:rsid w:val="004261DC"/>
    <w:rsid w:val="00426A19"/>
    <w:rsid w:val="00426B3C"/>
    <w:rsid w:val="00427B01"/>
    <w:rsid w:val="00430431"/>
    <w:rsid w:val="00430728"/>
    <w:rsid w:val="00430B1F"/>
    <w:rsid w:val="00431ECC"/>
    <w:rsid w:val="004322DC"/>
    <w:rsid w:val="00432D69"/>
    <w:rsid w:val="0043377A"/>
    <w:rsid w:val="00434AD5"/>
    <w:rsid w:val="00434C13"/>
    <w:rsid w:val="00434C65"/>
    <w:rsid w:val="004350E1"/>
    <w:rsid w:val="004361F5"/>
    <w:rsid w:val="00436CCF"/>
    <w:rsid w:val="004372AF"/>
    <w:rsid w:val="00437400"/>
    <w:rsid w:val="0043747A"/>
    <w:rsid w:val="004401F7"/>
    <w:rsid w:val="00440397"/>
    <w:rsid w:val="004403EF"/>
    <w:rsid w:val="00440458"/>
    <w:rsid w:val="00440B6B"/>
    <w:rsid w:val="00442922"/>
    <w:rsid w:val="0044299E"/>
    <w:rsid w:val="004429A8"/>
    <w:rsid w:val="00443602"/>
    <w:rsid w:val="00443C17"/>
    <w:rsid w:val="0044422E"/>
    <w:rsid w:val="00444AAA"/>
    <w:rsid w:val="00444C17"/>
    <w:rsid w:val="0044516E"/>
    <w:rsid w:val="00445DC1"/>
    <w:rsid w:val="004477BC"/>
    <w:rsid w:val="00447987"/>
    <w:rsid w:val="00447DFE"/>
    <w:rsid w:val="00450060"/>
    <w:rsid w:val="0045133B"/>
    <w:rsid w:val="00451F99"/>
    <w:rsid w:val="00452538"/>
    <w:rsid w:val="00452D13"/>
    <w:rsid w:val="00452FB5"/>
    <w:rsid w:val="00453395"/>
    <w:rsid w:val="004533EE"/>
    <w:rsid w:val="00453416"/>
    <w:rsid w:val="00453CA4"/>
    <w:rsid w:val="00453F72"/>
    <w:rsid w:val="00455098"/>
    <w:rsid w:val="00455618"/>
    <w:rsid w:val="0045580A"/>
    <w:rsid w:val="004562DB"/>
    <w:rsid w:val="004563AB"/>
    <w:rsid w:val="0045670D"/>
    <w:rsid w:val="00456B8A"/>
    <w:rsid w:val="00457045"/>
    <w:rsid w:val="00457196"/>
    <w:rsid w:val="0045787A"/>
    <w:rsid w:val="004579FF"/>
    <w:rsid w:val="00457C00"/>
    <w:rsid w:val="0046064B"/>
    <w:rsid w:val="00460A04"/>
    <w:rsid w:val="00460C27"/>
    <w:rsid w:val="0046111B"/>
    <w:rsid w:val="0046128D"/>
    <w:rsid w:val="00461A4B"/>
    <w:rsid w:val="00461A99"/>
    <w:rsid w:val="00462371"/>
    <w:rsid w:val="00462469"/>
    <w:rsid w:val="00462502"/>
    <w:rsid w:val="00462C61"/>
    <w:rsid w:val="0046354F"/>
    <w:rsid w:val="004638A2"/>
    <w:rsid w:val="00463D81"/>
    <w:rsid w:val="00464021"/>
    <w:rsid w:val="004645B7"/>
    <w:rsid w:val="00464994"/>
    <w:rsid w:val="00464F40"/>
    <w:rsid w:val="004650ED"/>
    <w:rsid w:val="004650F7"/>
    <w:rsid w:val="004661ED"/>
    <w:rsid w:val="004662DD"/>
    <w:rsid w:val="00466C6B"/>
    <w:rsid w:val="004670A9"/>
    <w:rsid w:val="00467587"/>
    <w:rsid w:val="00467D4D"/>
    <w:rsid w:val="00467DF4"/>
    <w:rsid w:val="00470098"/>
    <w:rsid w:val="00471073"/>
    <w:rsid w:val="0047137B"/>
    <w:rsid w:val="00471530"/>
    <w:rsid w:val="00471B21"/>
    <w:rsid w:val="00472603"/>
    <w:rsid w:val="00472823"/>
    <w:rsid w:val="00472B64"/>
    <w:rsid w:val="0047302C"/>
    <w:rsid w:val="0047337A"/>
    <w:rsid w:val="00473F9A"/>
    <w:rsid w:val="004740EA"/>
    <w:rsid w:val="00474C93"/>
    <w:rsid w:val="00474F29"/>
    <w:rsid w:val="00475F7B"/>
    <w:rsid w:val="004761BD"/>
    <w:rsid w:val="00476ACD"/>
    <w:rsid w:val="00476C38"/>
    <w:rsid w:val="00476F95"/>
    <w:rsid w:val="00480965"/>
    <w:rsid w:val="00480B52"/>
    <w:rsid w:val="00480C83"/>
    <w:rsid w:val="0048179F"/>
    <w:rsid w:val="00481F98"/>
    <w:rsid w:val="00482493"/>
    <w:rsid w:val="00483933"/>
    <w:rsid w:val="0048397E"/>
    <w:rsid w:val="00483EF6"/>
    <w:rsid w:val="004848E8"/>
    <w:rsid w:val="00485538"/>
    <w:rsid w:val="00485E27"/>
    <w:rsid w:val="004903B0"/>
    <w:rsid w:val="00490AB5"/>
    <w:rsid w:val="00492C69"/>
    <w:rsid w:val="004930B9"/>
    <w:rsid w:val="00493286"/>
    <w:rsid w:val="00493565"/>
    <w:rsid w:val="00494851"/>
    <w:rsid w:val="004955E1"/>
    <w:rsid w:val="004959A0"/>
    <w:rsid w:val="0049670D"/>
    <w:rsid w:val="004971A8"/>
    <w:rsid w:val="00497395"/>
    <w:rsid w:val="004974B7"/>
    <w:rsid w:val="0049774E"/>
    <w:rsid w:val="00497F54"/>
    <w:rsid w:val="00497FA6"/>
    <w:rsid w:val="004A08E4"/>
    <w:rsid w:val="004A0A79"/>
    <w:rsid w:val="004A13B1"/>
    <w:rsid w:val="004A1587"/>
    <w:rsid w:val="004A212F"/>
    <w:rsid w:val="004A26A9"/>
    <w:rsid w:val="004A2AE7"/>
    <w:rsid w:val="004A2C9A"/>
    <w:rsid w:val="004A3117"/>
    <w:rsid w:val="004A367E"/>
    <w:rsid w:val="004A49AB"/>
    <w:rsid w:val="004A4F46"/>
    <w:rsid w:val="004A6C20"/>
    <w:rsid w:val="004A7202"/>
    <w:rsid w:val="004A7984"/>
    <w:rsid w:val="004B07EF"/>
    <w:rsid w:val="004B09E0"/>
    <w:rsid w:val="004B1334"/>
    <w:rsid w:val="004B1D4A"/>
    <w:rsid w:val="004B1DB5"/>
    <w:rsid w:val="004B2467"/>
    <w:rsid w:val="004B2E5F"/>
    <w:rsid w:val="004B2EE0"/>
    <w:rsid w:val="004B30C0"/>
    <w:rsid w:val="004B3BE8"/>
    <w:rsid w:val="004B400A"/>
    <w:rsid w:val="004B484A"/>
    <w:rsid w:val="004B4B2B"/>
    <w:rsid w:val="004B4CDE"/>
    <w:rsid w:val="004B5010"/>
    <w:rsid w:val="004B552D"/>
    <w:rsid w:val="004B57F1"/>
    <w:rsid w:val="004B584A"/>
    <w:rsid w:val="004B5F97"/>
    <w:rsid w:val="004B6513"/>
    <w:rsid w:val="004B6527"/>
    <w:rsid w:val="004B667E"/>
    <w:rsid w:val="004B6754"/>
    <w:rsid w:val="004B6B3A"/>
    <w:rsid w:val="004B6CCC"/>
    <w:rsid w:val="004B6E1B"/>
    <w:rsid w:val="004B73A5"/>
    <w:rsid w:val="004B751A"/>
    <w:rsid w:val="004B7555"/>
    <w:rsid w:val="004C0146"/>
    <w:rsid w:val="004C0ED9"/>
    <w:rsid w:val="004C1196"/>
    <w:rsid w:val="004C11AA"/>
    <w:rsid w:val="004C11CF"/>
    <w:rsid w:val="004C168D"/>
    <w:rsid w:val="004C16AA"/>
    <w:rsid w:val="004C1708"/>
    <w:rsid w:val="004C17D6"/>
    <w:rsid w:val="004C18AE"/>
    <w:rsid w:val="004C36A6"/>
    <w:rsid w:val="004C3B55"/>
    <w:rsid w:val="004C401F"/>
    <w:rsid w:val="004C4FE6"/>
    <w:rsid w:val="004C6AF3"/>
    <w:rsid w:val="004C7172"/>
    <w:rsid w:val="004C7B10"/>
    <w:rsid w:val="004D0753"/>
    <w:rsid w:val="004D2145"/>
    <w:rsid w:val="004D2320"/>
    <w:rsid w:val="004D2389"/>
    <w:rsid w:val="004D3398"/>
    <w:rsid w:val="004D34A6"/>
    <w:rsid w:val="004D3C48"/>
    <w:rsid w:val="004D3D81"/>
    <w:rsid w:val="004D3F85"/>
    <w:rsid w:val="004D40A7"/>
    <w:rsid w:val="004D4869"/>
    <w:rsid w:val="004D4A99"/>
    <w:rsid w:val="004D5B69"/>
    <w:rsid w:val="004D61FD"/>
    <w:rsid w:val="004D6388"/>
    <w:rsid w:val="004D6609"/>
    <w:rsid w:val="004D671F"/>
    <w:rsid w:val="004D6B91"/>
    <w:rsid w:val="004D746A"/>
    <w:rsid w:val="004D78A0"/>
    <w:rsid w:val="004D7AF7"/>
    <w:rsid w:val="004D7D04"/>
    <w:rsid w:val="004E06E4"/>
    <w:rsid w:val="004E0B6C"/>
    <w:rsid w:val="004E0FC9"/>
    <w:rsid w:val="004E1301"/>
    <w:rsid w:val="004E16C3"/>
    <w:rsid w:val="004E18B3"/>
    <w:rsid w:val="004E1D0C"/>
    <w:rsid w:val="004E21FC"/>
    <w:rsid w:val="004E2408"/>
    <w:rsid w:val="004E240E"/>
    <w:rsid w:val="004E2679"/>
    <w:rsid w:val="004E2C62"/>
    <w:rsid w:val="004E319A"/>
    <w:rsid w:val="004E4ACA"/>
    <w:rsid w:val="004E52C5"/>
    <w:rsid w:val="004E5789"/>
    <w:rsid w:val="004E5D83"/>
    <w:rsid w:val="004E5F69"/>
    <w:rsid w:val="004E62FD"/>
    <w:rsid w:val="004E77F4"/>
    <w:rsid w:val="004F0735"/>
    <w:rsid w:val="004F0DAE"/>
    <w:rsid w:val="004F0ED2"/>
    <w:rsid w:val="004F1C1E"/>
    <w:rsid w:val="004F1F42"/>
    <w:rsid w:val="004F27D7"/>
    <w:rsid w:val="004F3D57"/>
    <w:rsid w:val="004F509C"/>
    <w:rsid w:val="004F5861"/>
    <w:rsid w:val="004F5A24"/>
    <w:rsid w:val="004F5FE8"/>
    <w:rsid w:val="004F625B"/>
    <w:rsid w:val="004F65DD"/>
    <w:rsid w:val="004F6E9B"/>
    <w:rsid w:val="004F70F9"/>
    <w:rsid w:val="004F796D"/>
    <w:rsid w:val="005007A4"/>
    <w:rsid w:val="005012DC"/>
    <w:rsid w:val="005015FB"/>
    <w:rsid w:val="00501C49"/>
    <w:rsid w:val="00501EDE"/>
    <w:rsid w:val="00502183"/>
    <w:rsid w:val="0050232B"/>
    <w:rsid w:val="00503323"/>
    <w:rsid w:val="005033C0"/>
    <w:rsid w:val="00503D54"/>
    <w:rsid w:val="0050449D"/>
    <w:rsid w:val="005049BD"/>
    <w:rsid w:val="00504A89"/>
    <w:rsid w:val="00504B88"/>
    <w:rsid w:val="00505EB3"/>
    <w:rsid w:val="00505FF8"/>
    <w:rsid w:val="00506007"/>
    <w:rsid w:val="005062AE"/>
    <w:rsid w:val="005066F6"/>
    <w:rsid w:val="00506D7B"/>
    <w:rsid w:val="00506E33"/>
    <w:rsid w:val="00507355"/>
    <w:rsid w:val="00507D86"/>
    <w:rsid w:val="00507E48"/>
    <w:rsid w:val="0051007A"/>
    <w:rsid w:val="005107F2"/>
    <w:rsid w:val="005119A5"/>
    <w:rsid w:val="00513179"/>
    <w:rsid w:val="00513727"/>
    <w:rsid w:val="00513E19"/>
    <w:rsid w:val="00514049"/>
    <w:rsid w:val="005146B4"/>
    <w:rsid w:val="005148A0"/>
    <w:rsid w:val="00514A9C"/>
    <w:rsid w:val="00514AFD"/>
    <w:rsid w:val="0051501E"/>
    <w:rsid w:val="00515166"/>
    <w:rsid w:val="0051535A"/>
    <w:rsid w:val="00515391"/>
    <w:rsid w:val="00515984"/>
    <w:rsid w:val="00516557"/>
    <w:rsid w:val="00516628"/>
    <w:rsid w:val="00516A9A"/>
    <w:rsid w:val="0051735D"/>
    <w:rsid w:val="00517427"/>
    <w:rsid w:val="00520671"/>
    <w:rsid w:val="00520843"/>
    <w:rsid w:val="00520A97"/>
    <w:rsid w:val="00520E4E"/>
    <w:rsid w:val="005211A4"/>
    <w:rsid w:val="005212E9"/>
    <w:rsid w:val="00521E87"/>
    <w:rsid w:val="005227CE"/>
    <w:rsid w:val="00522F44"/>
    <w:rsid w:val="0052480F"/>
    <w:rsid w:val="0052499C"/>
    <w:rsid w:val="00524A15"/>
    <w:rsid w:val="005256FD"/>
    <w:rsid w:val="00525F6E"/>
    <w:rsid w:val="005275F9"/>
    <w:rsid w:val="00527BDA"/>
    <w:rsid w:val="005306FF"/>
    <w:rsid w:val="005308B0"/>
    <w:rsid w:val="005309D8"/>
    <w:rsid w:val="00530EFA"/>
    <w:rsid w:val="0053118E"/>
    <w:rsid w:val="005315D5"/>
    <w:rsid w:val="00531E49"/>
    <w:rsid w:val="00532051"/>
    <w:rsid w:val="0053210B"/>
    <w:rsid w:val="00532536"/>
    <w:rsid w:val="0053270D"/>
    <w:rsid w:val="00533060"/>
    <w:rsid w:val="005339EC"/>
    <w:rsid w:val="00533DB7"/>
    <w:rsid w:val="00534082"/>
    <w:rsid w:val="00534F4A"/>
    <w:rsid w:val="00535CED"/>
    <w:rsid w:val="00535EA2"/>
    <w:rsid w:val="00537662"/>
    <w:rsid w:val="00537960"/>
    <w:rsid w:val="00537B72"/>
    <w:rsid w:val="00537BA0"/>
    <w:rsid w:val="00540A3D"/>
    <w:rsid w:val="00540F3B"/>
    <w:rsid w:val="005415C5"/>
    <w:rsid w:val="00541798"/>
    <w:rsid w:val="00541904"/>
    <w:rsid w:val="00541DB1"/>
    <w:rsid w:val="0054233F"/>
    <w:rsid w:val="00542F22"/>
    <w:rsid w:val="005436A0"/>
    <w:rsid w:val="0054395C"/>
    <w:rsid w:val="00543D2B"/>
    <w:rsid w:val="00544CE2"/>
    <w:rsid w:val="005455A3"/>
    <w:rsid w:val="0054611F"/>
    <w:rsid w:val="005462BC"/>
    <w:rsid w:val="0054642A"/>
    <w:rsid w:val="00546522"/>
    <w:rsid w:val="00547728"/>
    <w:rsid w:val="00547735"/>
    <w:rsid w:val="00547B31"/>
    <w:rsid w:val="00547DEC"/>
    <w:rsid w:val="005502F7"/>
    <w:rsid w:val="0055070F"/>
    <w:rsid w:val="00550D87"/>
    <w:rsid w:val="00550EB4"/>
    <w:rsid w:val="0055130E"/>
    <w:rsid w:val="0055154B"/>
    <w:rsid w:val="00551DB1"/>
    <w:rsid w:val="00552090"/>
    <w:rsid w:val="0055238E"/>
    <w:rsid w:val="00552988"/>
    <w:rsid w:val="00552AA9"/>
    <w:rsid w:val="005533E4"/>
    <w:rsid w:val="00554418"/>
    <w:rsid w:val="0055498F"/>
    <w:rsid w:val="005549A5"/>
    <w:rsid w:val="00554A02"/>
    <w:rsid w:val="00554DFF"/>
    <w:rsid w:val="0055545C"/>
    <w:rsid w:val="005554E9"/>
    <w:rsid w:val="005563B4"/>
    <w:rsid w:val="00557EE4"/>
    <w:rsid w:val="005613B5"/>
    <w:rsid w:val="00561D00"/>
    <w:rsid w:val="0056270E"/>
    <w:rsid w:val="00562A71"/>
    <w:rsid w:val="0056372E"/>
    <w:rsid w:val="00564813"/>
    <w:rsid w:val="00565362"/>
    <w:rsid w:val="005662A7"/>
    <w:rsid w:val="00566388"/>
    <w:rsid w:val="005664DA"/>
    <w:rsid w:val="005670EB"/>
    <w:rsid w:val="005706FC"/>
    <w:rsid w:val="00570D33"/>
    <w:rsid w:val="00570F01"/>
    <w:rsid w:val="00570F7F"/>
    <w:rsid w:val="00571B5D"/>
    <w:rsid w:val="00571D60"/>
    <w:rsid w:val="00571F82"/>
    <w:rsid w:val="005724F8"/>
    <w:rsid w:val="00573485"/>
    <w:rsid w:val="00573C16"/>
    <w:rsid w:val="00573C56"/>
    <w:rsid w:val="005741C6"/>
    <w:rsid w:val="00574550"/>
    <w:rsid w:val="005754E4"/>
    <w:rsid w:val="00575CDB"/>
    <w:rsid w:val="0057772A"/>
    <w:rsid w:val="00577ECF"/>
    <w:rsid w:val="005801C9"/>
    <w:rsid w:val="005808AA"/>
    <w:rsid w:val="00580D75"/>
    <w:rsid w:val="00581401"/>
    <w:rsid w:val="005816AF"/>
    <w:rsid w:val="00581B2C"/>
    <w:rsid w:val="00581D2F"/>
    <w:rsid w:val="00582B7E"/>
    <w:rsid w:val="00582C07"/>
    <w:rsid w:val="00582F51"/>
    <w:rsid w:val="00583132"/>
    <w:rsid w:val="00583717"/>
    <w:rsid w:val="005837EC"/>
    <w:rsid w:val="00583B74"/>
    <w:rsid w:val="0058452E"/>
    <w:rsid w:val="00584C48"/>
    <w:rsid w:val="00584D93"/>
    <w:rsid w:val="00584DE7"/>
    <w:rsid w:val="005852CF"/>
    <w:rsid w:val="005852FE"/>
    <w:rsid w:val="00585B16"/>
    <w:rsid w:val="00586184"/>
    <w:rsid w:val="005864AA"/>
    <w:rsid w:val="00587AEE"/>
    <w:rsid w:val="00587B28"/>
    <w:rsid w:val="0059096B"/>
    <w:rsid w:val="00591E7C"/>
    <w:rsid w:val="0059359B"/>
    <w:rsid w:val="0059359D"/>
    <w:rsid w:val="00593739"/>
    <w:rsid w:val="00593A66"/>
    <w:rsid w:val="00593C84"/>
    <w:rsid w:val="00594F1B"/>
    <w:rsid w:val="005952A2"/>
    <w:rsid w:val="00595662"/>
    <w:rsid w:val="00596B5A"/>
    <w:rsid w:val="00596C84"/>
    <w:rsid w:val="00597207"/>
    <w:rsid w:val="005973AC"/>
    <w:rsid w:val="0059788B"/>
    <w:rsid w:val="0059789D"/>
    <w:rsid w:val="005A0133"/>
    <w:rsid w:val="005A15A2"/>
    <w:rsid w:val="005A2365"/>
    <w:rsid w:val="005A29A2"/>
    <w:rsid w:val="005A2A45"/>
    <w:rsid w:val="005A3212"/>
    <w:rsid w:val="005A3877"/>
    <w:rsid w:val="005A389F"/>
    <w:rsid w:val="005A38C2"/>
    <w:rsid w:val="005A4826"/>
    <w:rsid w:val="005A5029"/>
    <w:rsid w:val="005A528D"/>
    <w:rsid w:val="005A691C"/>
    <w:rsid w:val="005A6958"/>
    <w:rsid w:val="005A697F"/>
    <w:rsid w:val="005A6A73"/>
    <w:rsid w:val="005A7B09"/>
    <w:rsid w:val="005A7BDC"/>
    <w:rsid w:val="005A7D78"/>
    <w:rsid w:val="005B1348"/>
    <w:rsid w:val="005B1633"/>
    <w:rsid w:val="005B2A12"/>
    <w:rsid w:val="005B2C82"/>
    <w:rsid w:val="005B3192"/>
    <w:rsid w:val="005B31B6"/>
    <w:rsid w:val="005B3206"/>
    <w:rsid w:val="005B472A"/>
    <w:rsid w:val="005B491A"/>
    <w:rsid w:val="005B632A"/>
    <w:rsid w:val="005B6558"/>
    <w:rsid w:val="005B6A8F"/>
    <w:rsid w:val="005B6B4A"/>
    <w:rsid w:val="005B6C61"/>
    <w:rsid w:val="005B6CFC"/>
    <w:rsid w:val="005B6E02"/>
    <w:rsid w:val="005B7196"/>
    <w:rsid w:val="005C0209"/>
    <w:rsid w:val="005C03DD"/>
    <w:rsid w:val="005C0E46"/>
    <w:rsid w:val="005C1D61"/>
    <w:rsid w:val="005C3284"/>
    <w:rsid w:val="005C3421"/>
    <w:rsid w:val="005C380C"/>
    <w:rsid w:val="005C3B00"/>
    <w:rsid w:val="005C3D6A"/>
    <w:rsid w:val="005C42C2"/>
    <w:rsid w:val="005C43AC"/>
    <w:rsid w:val="005C454A"/>
    <w:rsid w:val="005C53B3"/>
    <w:rsid w:val="005C5582"/>
    <w:rsid w:val="005C5BED"/>
    <w:rsid w:val="005C60E8"/>
    <w:rsid w:val="005C618E"/>
    <w:rsid w:val="005C6223"/>
    <w:rsid w:val="005C65BF"/>
    <w:rsid w:val="005C675D"/>
    <w:rsid w:val="005C6BBB"/>
    <w:rsid w:val="005C7644"/>
    <w:rsid w:val="005C7D0A"/>
    <w:rsid w:val="005D0ED8"/>
    <w:rsid w:val="005D101D"/>
    <w:rsid w:val="005D161B"/>
    <w:rsid w:val="005D206D"/>
    <w:rsid w:val="005D24D3"/>
    <w:rsid w:val="005D2581"/>
    <w:rsid w:val="005D28A1"/>
    <w:rsid w:val="005D2E29"/>
    <w:rsid w:val="005D3940"/>
    <w:rsid w:val="005D3C52"/>
    <w:rsid w:val="005D3EBB"/>
    <w:rsid w:val="005D4537"/>
    <w:rsid w:val="005D4EB1"/>
    <w:rsid w:val="005D5313"/>
    <w:rsid w:val="005D6548"/>
    <w:rsid w:val="005D6AB6"/>
    <w:rsid w:val="005D74AD"/>
    <w:rsid w:val="005D76A7"/>
    <w:rsid w:val="005D78A0"/>
    <w:rsid w:val="005D7A7B"/>
    <w:rsid w:val="005E02D3"/>
    <w:rsid w:val="005E0D0D"/>
    <w:rsid w:val="005E0DB9"/>
    <w:rsid w:val="005E2F28"/>
    <w:rsid w:val="005E2FFF"/>
    <w:rsid w:val="005E38AB"/>
    <w:rsid w:val="005E4155"/>
    <w:rsid w:val="005E48AB"/>
    <w:rsid w:val="005E5EB8"/>
    <w:rsid w:val="005E6D6D"/>
    <w:rsid w:val="005E6E92"/>
    <w:rsid w:val="005E7143"/>
    <w:rsid w:val="005E7CFB"/>
    <w:rsid w:val="005E7FC3"/>
    <w:rsid w:val="005F00C5"/>
    <w:rsid w:val="005F0495"/>
    <w:rsid w:val="005F0E0C"/>
    <w:rsid w:val="005F12C1"/>
    <w:rsid w:val="005F1551"/>
    <w:rsid w:val="005F1B12"/>
    <w:rsid w:val="005F218C"/>
    <w:rsid w:val="005F28E4"/>
    <w:rsid w:val="005F29D0"/>
    <w:rsid w:val="005F346A"/>
    <w:rsid w:val="005F3B16"/>
    <w:rsid w:val="005F3C5A"/>
    <w:rsid w:val="005F407C"/>
    <w:rsid w:val="005F462A"/>
    <w:rsid w:val="005F5421"/>
    <w:rsid w:val="005F5DA9"/>
    <w:rsid w:val="005F63C7"/>
    <w:rsid w:val="005F6CF2"/>
    <w:rsid w:val="005F72EB"/>
    <w:rsid w:val="006002A1"/>
    <w:rsid w:val="00600447"/>
    <w:rsid w:val="006006BE"/>
    <w:rsid w:val="006006C7"/>
    <w:rsid w:val="00600EAC"/>
    <w:rsid w:val="00601FCA"/>
    <w:rsid w:val="00602600"/>
    <w:rsid w:val="00602901"/>
    <w:rsid w:val="00602CC8"/>
    <w:rsid w:val="00602D24"/>
    <w:rsid w:val="00602F66"/>
    <w:rsid w:val="006039D0"/>
    <w:rsid w:val="00603C84"/>
    <w:rsid w:val="00604D0E"/>
    <w:rsid w:val="00604D31"/>
    <w:rsid w:val="00604F44"/>
    <w:rsid w:val="00606FFF"/>
    <w:rsid w:val="00607EA6"/>
    <w:rsid w:val="00610C0E"/>
    <w:rsid w:val="00611E00"/>
    <w:rsid w:val="006125D8"/>
    <w:rsid w:val="00612C68"/>
    <w:rsid w:val="00612D6E"/>
    <w:rsid w:val="006132B6"/>
    <w:rsid w:val="006132F1"/>
    <w:rsid w:val="00613645"/>
    <w:rsid w:val="0061405E"/>
    <w:rsid w:val="006159F3"/>
    <w:rsid w:val="00615F31"/>
    <w:rsid w:val="00615F67"/>
    <w:rsid w:val="0061648E"/>
    <w:rsid w:val="00616AF0"/>
    <w:rsid w:val="00617CC4"/>
    <w:rsid w:val="00620FC2"/>
    <w:rsid w:val="00621605"/>
    <w:rsid w:val="00621676"/>
    <w:rsid w:val="00621681"/>
    <w:rsid w:val="00621777"/>
    <w:rsid w:val="006220A1"/>
    <w:rsid w:val="00622C2E"/>
    <w:rsid w:val="006230B2"/>
    <w:rsid w:val="0062310F"/>
    <w:rsid w:val="00623DAF"/>
    <w:rsid w:val="006245A5"/>
    <w:rsid w:val="00624C61"/>
    <w:rsid w:val="00624F6F"/>
    <w:rsid w:val="00625765"/>
    <w:rsid w:val="00625A0A"/>
    <w:rsid w:val="00625C69"/>
    <w:rsid w:val="00626249"/>
    <w:rsid w:val="0062679A"/>
    <w:rsid w:val="00627DE0"/>
    <w:rsid w:val="006303D7"/>
    <w:rsid w:val="0063096B"/>
    <w:rsid w:val="00630FDA"/>
    <w:rsid w:val="006336DA"/>
    <w:rsid w:val="00633B70"/>
    <w:rsid w:val="00633E68"/>
    <w:rsid w:val="006354D9"/>
    <w:rsid w:val="00635560"/>
    <w:rsid w:val="0063610F"/>
    <w:rsid w:val="00636371"/>
    <w:rsid w:val="006364E8"/>
    <w:rsid w:val="00636DE4"/>
    <w:rsid w:val="006373DF"/>
    <w:rsid w:val="006378DD"/>
    <w:rsid w:val="00640258"/>
    <w:rsid w:val="006405A4"/>
    <w:rsid w:val="006419AA"/>
    <w:rsid w:val="00643151"/>
    <w:rsid w:val="00643E6C"/>
    <w:rsid w:val="00644579"/>
    <w:rsid w:val="00644AAB"/>
    <w:rsid w:val="00644C87"/>
    <w:rsid w:val="00645FFB"/>
    <w:rsid w:val="00646353"/>
    <w:rsid w:val="00646AA1"/>
    <w:rsid w:val="00646C89"/>
    <w:rsid w:val="00646D71"/>
    <w:rsid w:val="00647BE0"/>
    <w:rsid w:val="00647C17"/>
    <w:rsid w:val="00650911"/>
    <w:rsid w:val="00650D33"/>
    <w:rsid w:val="00651A60"/>
    <w:rsid w:val="00651E2E"/>
    <w:rsid w:val="00652393"/>
    <w:rsid w:val="0065270A"/>
    <w:rsid w:val="00652D69"/>
    <w:rsid w:val="00652FAF"/>
    <w:rsid w:val="00653232"/>
    <w:rsid w:val="00655128"/>
    <w:rsid w:val="00655427"/>
    <w:rsid w:val="00655F39"/>
    <w:rsid w:val="00656E09"/>
    <w:rsid w:val="00660038"/>
    <w:rsid w:val="0066049F"/>
    <w:rsid w:val="006622F5"/>
    <w:rsid w:val="00662525"/>
    <w:rsid w:val="00662C4B"/>
    <w:rsid w:val="00662F66"/>
    <w:rsid w:val="00663B44"/>
    <w:rsid w:val="00663BC8"/>
    <w:rsid w:val="0066418F"/>
    <w:rsid w:val="00664786"/>
    <w:rsid w:val="00664A7A"/>
    <w:rsid w:val="00664E16"/>
    <w:rsid w:val="0066573F"/>
    <w:rsid w:val="00665CE8"/>
    <w:rsid w:val="006665A8"/>
    <w:rsid w:val="00666BEA"/>
    <w:rsid w:val="00666C2C"/>
    <w:rsid w:val="00666CC6"/>
    <w:rsid w:val="00667688"/>
    <w:rsid w:val="00667A34"/>
    <w:rsid w:val="00667FB2"/>
    <w:rsid w:val="00670B7D"/>
    <w:rsid w:val="00670F90"/>
    <w:rsid w:val="006712A3"/>
    <w:rsid w:val="006713F5"/>
    <w:rsid w:val="00671421"/>
    <w:rsid w:val="006714D1"/>
    <w:rsid w:val="00671875"/>
    <w:rsid w:val="006718EB"/>
    <w:rsid w:val="00671E15"/>
    <w:rsid w:val="00672680"/>
    <w:rsid w:val="00672BAF"/>
    <w:rsid w:val="00672C4B"/>
    <w:rsid w:val="00673148"/>
    <w:rsid w:val="00673E82"/>
    <w:rsid w:val="00673EDC"/>
    <w:rsid w:val="006746DF"/>
    <w:rsid w:val="00674A0F"/>
    <w:rsid w:val="00674BA3"/>
    <w:rsid w:val="00674F3C"/>
    <w:rsid w:val="00675557"/>
    <w:rsid w:val="00676D59"/>
    <w:rsid w:val="00676E01"/>
    <w:rsid w:val="006778D2"/>
    <w:rsid w:val="00677D0B"/>
    <w:rsid w:val="0068011A"/>
    <w:rsid w:val="0068043B"/>
    <w:rsid w:val="00680888"/>
    <w:rsid w:val="006814D6"/>
    <w:rsid w:val="00681605"/>
    <w:rsid w:val="00682619"/>
    <w:rsid w:val="006827EA"/>
    <w:rsid w:val="006828A4"/>
    <w:rsid w:val="00682A36"/>
    <w:rsid w:val="00682FD7"/>
    <w:rsid w:val="006838F4"/>
    <w:rsid w:val="00683D68"/>
    <w:rsid w:val="00683DAE"/>
    <w:rsid w:val="00683F09"/>
    <w:rsid w:val="006853B9"/>
    <w:rsid w:val="00685574"/>
    <w:rsid w:val="006857E0"/>
    <w:rsid w:val="006868AE"/>
    <w:rsid w:val="00686A89"/>
    <w:rsid w:val="00686F6B"/>
    <w:rsid w:val="00687D8F"/>
    <w:rsid w:val="00690533"/>
    <w:rsid w:val="00690A76"/>
    <w:rsid w:val="006912F0"/>
    <w:rsid w:val="006915D8"/>
    <w:rsid w:val="00691A0F"/>
    <w:rsid w:val="00691ED3"/>
    <w:rsid w:val="0069246D"/>
    <w:rsid w:val="006924A8"/>
    <w:rsid w:val="006924AB"/>
    <w:rsid w:val="00694759"/>
    <w:rsid w:val="0069507B"/>
    <w:rsid w:val="006954D0"/>
    <w:rsid w:val="0069587E"/>
    <w:rsid w:val="00696DAF"/>
    <w:rsid w:val="0069716A"/>
    <w:rsid w:val="0069734C"/>
    <w:rsid w:val="006979F9"/>
    <w:rsid w:val="006A0180"/>
    <w:rsid w:val="006A03AB"/>
    <w:rsid w:val="006A05A6"/>
    <w:rsid w:val="006A0D46"/>
    <w:rsid w:val="006A10B4"/>
    <w:rsid w:val="006A10DC"/>
    <w:rsid w:val="006A1964"/>
    <w:rsid w:val="006A1F01"/>
    <w:rsid w:val="006A26DB"/>
    <w:rsid w:val="006A2780"/>
    <w:rsid w:val="006A2A47"/>
    <w:rsid w:val="006A2B37"/>
    <w:rsid w:val="006A37FC"/>
    <w:rsid w:val="006A3A3E"/>
    <w:rsid w:val="006A4A7B"/>
    <w:rsid w:val="006A4CF1"/>
    <w:rsid w:val="006A4D64"/>
    <w:rsid w:val="006A5272"/>
    <w:rsid w:val="006A5B89"/>
    <w:rsid w:val="006A63D8"/>
    <w:rsid w:val="006A6D44"/>
    <w:rsid w:val="006A6F12"/>
    <w:rsid w:val="006A6F4A"/>
    <w:rsid w:val="006A7160"/>
    <w:rsid w:val="006A7995"/>
    <w:rsid w:val="006A7BA8"/>
    <w:rsid w:val="006B07E7"/>
    <w:rsid w:val="006B0ED2"/>
    <w:rsid w:val="006B19D2"/>
    <w:rsid w:val="006B1B75"/>
    <w:rsid w:val="006B1FE8"/>
    <w:rsid w:val="006B2599"/>
    <w:rsid w:val="006B2734"/>
    <w:rsid w:val="006B2D5A"/>
    <w:rsid w:val="006B33C3"/>
    <w:rsid w:val="006B367E"/>
    <w:rsid w:val="006B39B5"/>
    <w:rsid w:val="006B3BCC"/>
    <w:rsid w:val="006B3C40"/>
    <w:rsid w:val="006B3F10"/>
    <w:rsid w:val="006B4C5A"/>
    <w:rsid w:val="006B4F6F"/>
    <w:rsid w:val="006B585D"/>
    <w:rsid w:val="006B5EDA"/>
    <w:rsid w:val="006B5FBD"/>
    <w:rsid w:val="006B6164"/>
    <w:rsid w:val="006B619A"/>
    <w:rsid w:val="006B6674"/>
    <w:rsid w:val="006B6C9E"/>
    <w:rsid w:val="006B74A0"/>
    <w:rsid w:val="006B77A8"/>
    <w:rsid w:val="006B7DE1"/>
    <w:rsid w:val="006B7E6F"/>
    <w:rsid w:val="006B7F45"/>
    <w:rsid w:val="006C07A1"/>
    <w:rsid w:val="006C0A61"/>
    <w:rsid w:val="006C0B72"/>
    <w:rsid w:val="006C155D"/>
    <w:rsid w:val="006C1A9E"/>
    <w:rsid w:val="006C1F4F"/>
    <w:rsid w:val="006C221E"/>
    <w:rsid w:val="006C27C8"/>
    <w:rsid w:val="006C2CE4"/>
    <w:rsid w:val="006C32EF"/>
    <w:rsid w:val="006C420C"/>
    <w:rsid w:val="006C45C8"/>
    <w:rsid w:val="006C4815"/>
    <w:rsid w:val="006C51F8"/>
    <w:rsid w:val="006C6125"/>
    <w:rsid w:val="006C6366"/>
    <w:rsid w:val="006C6A9A"/>
    <w:rsid w:val="006C74C0"/>
    <w:rsid w:val="006C79D9"/>
    <w:rsid w:val="006D011F"/>
    <w:rsid w:val="006D03B5"/>
    <w:rsid w:val="006D197B"/>
    <w:rsid w:val="006D2007"/>
    <w:rsid w:val="006D2011"/>
    <w:rsid w:val="006D221D"/>
    <w:rsid w:val="006D245E"/>
    <w:rsid w:val="006D359D"/>
    <w:rsid w:val="006D3683"/>
    <w:rsid w:val="006D405E"/>
    <w:rsid w:val="006D410B"/>
    <w:rsid w:val="006D4268"/>
    <w:rsid w:val="006D4287"/>
    <w:rsid w:val="006D42E0"/>
    <w:rsid w:val="006D4A74"/>
    <w:rsid w:val="006D5124"/>
    <w:rsid w:val="006D56F0"/>
    <w:rsid w:val="006D5821"/>
    <w:rsid w:val="006D5BB3"/>
    <w:rsid w:val="006D5C08"/>
    <w:rsid w:val="006D6242"/>
    <w:rsid w:val="006D64FC"/>
    <w:rsid w:val="006D67F1"/>
    <w:rsid w:val="006D6CBF"/>
    <w:rsid w:val="006D708B"/>
    <w:rsid w:val="006D7C4C"/>
    <w:rsid w:val="006E05D1"/>
    <w:rsid w:val="006E10B2"/>
    <w:rsid w:val="006E15E4"/>
    <w:rsid w:val="006E256C"/>
    <w:rsid w:val="006E25D3"/>
    <w:rsid w:val="006E300B"/>
    <w:rsid w:val="006E31BE"/>
    <w:rsid w:val="006E34E6"/>
    <w:rsid w:val="006E3BC1"/>
    <w:rsid w:val="006E4333"/>
    <w:rsid w:val="006E4514"/>
    <w:rsid w:val="006E4734"/>
    <w:rsid w:val="006E5217"/>
    <w:rsid w:val="006E521D"/>
    <w:rsid w:val="006E6085"/>
    <w:rsid w:val="006E6215"/>
    <w:rsid w:val="006E6411"/>
    <w:rsid w:val="006E7269"/>
    <w:rsid w:val="006E7583"/>
    <w:rsid w:val="006E7799"/>
    <w:rsid w:val="006E7876"/>
    <w:rsid w:val="006E789D"/>
    <w:rsid w:val="006E794C"/>
    <w:rsid w:val="006F0368"/>
    <w:rsid w:val="006F037E"/>
    <w:rsid w:val="006F09C4"/>
    <w:rsid w:val="006F1626"/>
    <w:rsid w:val="006F1D75"/>
    <w:rsid w:val="006F27E7"/>
    <w:rsid w:val="006F301A"/>
    <w:rsid w:val="006F354C"/>
    <w:rsid w:val="006F447A"/>
    <w:rsid w:val="006F48EC"/>
    <w:rsid w:val="006F7759"/>
    <w:rsid w:val="006F7ADF"/>
    <w:rsid w:val="006F7DBD"/>
    <w:rsid w:val="006F7F0E"/>
    <w:rsid w:val="00701F59"/>
    <w:rsid w:val="007021A1"/>
    <w:rsid w:val="007026CD"/>
    <w:rsid w:val="007029F4"/>
    <w:rsid w:val="00703482"/>
    <w:rsid w:val="007037B3"/>
    <w:rsid w:val="00703FA5"/>
    <w:rsid w:val="007041DC"/>
    <w:rsid w:val="00704D32"/>
    <w:rsid w:val="0070597C"/>
    <w:rsid w:val="007059C2"/>
    <w:rsid w:val="00706870"/>
    <w:rsid w:val="00706C20"/>
    <w:rsid w:val="00707259"/>
    <w:rsid w:val="00707622"/>
    <w:rsid w:val="007104C2"/>
    <w:rsid w:val="00710B7C"/>
    <w:rsid w:val="00710E37"/>
    <w:rsid w:val="00711CD7"/>
    <w:rsid w:val="00713558"/>
    <w:rsid w:val="00713874"/>
    <w:rsid w:val="00713C79"/>
    <w:rsid w:val="00713E07"/>
    <w:rsid w:val="00714B6E"/>
    <w:rsid w:val="0071514D"/>
    <w:rsid w:val="00715BD5"/>
    <w:rsid w:val="00715E21"/>
    <w:rsid w:val="007160D0"/>
    <w:rsid w:val="007167DF"/>
    <w:rsid w:val="007174A0"/>
    <w:rsid w:val="007204E5"/>
    <w:rsid w:val="007209EC"/>
    <w:rsid w:val="00720E55"/>
    <w:rsid w:val="00721490"/>
    <w:rsid w:val="007217D6"/>
    <w:rsid w:val="00721A02"/>
    <w:rsid w:val="00721ACF"/>
    <w:rsid w:val="00721DDF"/>
    <w:rsid w:val="0072215D"/>
    <w:rsid w:val="00722200"/>
    <w:rsid w:val="00722326"/>
    <w:rsid w:val="00723189"/>
    <w:rsid w:val="00723856"/>
    <w:rsid w:val="00723BFE"/>
    <w:rsid w:val="0072509D"/>
    <w:rsid w:val="007254A4"/>
    <w:rsid w:val="00725769"/>
    <w:rsid w:val="00725952"/>
    <w:rsid w:val="0072677F"/>
    <w:rsid w:val="00726892"/>
    <w:rsid w:val="00726BD2"/>
    <w:rsid w:val="007307BC"/>
    <w:rsid w:val="00731061"/>
    <w:rsid w:val="007311E0"/>
    <w:rsid w:val="0073161F"/>
    <w:rsid w:val="00732006"/>
    <w:rsid w:val="00732709"/>
    <w:rsid w:val="00733259"/>
    <w:rsid w:val="00733737"/>
    <w:rsid w:val="00733A90"/>
    <w:rsid w:val="00733E05"/>
    <w:rsid w:val="00734177"/>
    <w:rsid w:val="00735086"/>
    <w:rsid w:val="00735763"/>
    <w:rsid w:val="007358C4"/>
    <w:rsid w:val="0073629C"/>
    <w:rsid w:val="0073657D"/>
    <w:rsid w:val="00736AF2"/>
    <w:rsid w:val="0073752D"/>
    <w:rsid w:val="00737BE9"/>
    <w:rsid w:val="00737E92"/>
    <w:rsid w:val="007402E0"/>
    <w:rsid w:val="00740B45"/>
    <w:rsid w:val="007422CC"/>
    <w:rsid w:val="00742DAB"/>
    <w:rsid w:val="00742FBD"/>
    <w:rsid w:val="00743B3F"/>
    <w:rsid w:val="007444CA"/>
    <w:rsid w:val="0074521B"/>
    <w:rsid w:val="00746DB0"/>
    <w:rsid w:val="00746E42"/>
    <w:rsid w:val="0075093E"/>
    <w:rsid w:val="007511FD"/>
    <w:rsid w:val="007512AE"/>
    <w:rsid w:val="00751561"/>
    <w:rsid w:val="00752D7A"/>
    <w:rsid w:val="007531CA"/>
    <w:rsid w:val="00753878"/>
    <w:rsid w:val="007540B4"/>
    <w:rsid w:val="00754268"/>
    <w:rsid w:val="00754A3D"/>
    <w:rsid w:val="007550CF"/>
    <w:rsid w:val="007556E5"/>
    <w:rsid w:val="0075622F"/>
    <w:rsid w:val="007563A2"/>
    <w:rsid w:val="0075645F"/>
    <w:rsid w:val="007573E1"/>
    <w:rsid w:val="007577CE"/>
    <w:rsid w:val="00757876"/>
    <w:rsid w:val="00760528"/>
    <w:rsid w:val="007606C2"/>
    <w:rsid w:val="00760921"/>
    <w:rsid w:val="007617CE"/>
    <w:rsid w:val="00761CAF"/>
    <w:rsid w:val="00762087"/>
    <w:rsid w:val="0076212B"/>
    <w:rsid w:val="00763617"/>
    <w:rsid w:val="00763E35"/>
    <w:rsid w:val="00763FB5"/>
    <w:rsid w:val="00764AA3"/>
    <w:rsid w:val="00764D8D"/>
    <w:rsid w:val="00764E33"/>
    <w:rsid w:val="007653CF"/>
    <w:rsid w:val="00766C26"/>
    <w:rsid w:val="00767514"/>
    <w:rsid w:val="00767E0B"/>
    <w:rsid w:val="00770CB5"/>
    <w:rsid w:val="00771658"/>
    <w:rsid w:val="00771FC3"/>
    <w:rsid w:val="0077253F"/>
    <w:rsid w:val="00772AAF"/>
    <w:rsid w:val="00772C08"/>
    <w:rsid w:val="00772F05"/>
    <w:rsid w:val="00774E0E"/>
    <w:rsid w:val="007752A5"/>
    <w:rsid w:val="00775594"/>
    <w:rsid w:val="00775B5D"/>
    <w:rsid w:val="007761D2"/>
    <w:rsid w:val="0077625E"/>
    <w:rsid w:val="0077714E"/>
    <w:rsid w:val="00777E71"/>
    <w:rsid w:val="00780182"/>
    <w:rsid w:val="007804E6"/>
    <w:rsid w:val="00780A2E"/>
    <w:rsid w:val="007811CF"/>
    <w:rsid w:val="00781A26"/>
    <w:rsid w:val="00781B23"/>
    <w:rsid w:val="00782103"/>
    <w:rsid w:val="0078210F"/>
    <w:rsid w:val="0078237C"/>
    <w:rsid w:val="00782F2B"/>
    <w:rsid w:val="00783324"/>
    <w:rsid w:val="00784394"/>
    <w:rsid w:val="007850E5"/>
    <w:rsid w:val="007859F1"/>
    <w:rsid w:val="00785A38"/>
    <w:rsid w:val="00785C63"/>
    <w:rsid w:val="00785D4E"/>
    <w:rsid w:val="00786D83"/>
    <w:rsid w:val="007875C5"/>
    <w:rsid w:val="00787D7E"/>
    <w:rsid w:val="00790187"/>
    <w:rsid w:val="00790C32"/>
    <w:rsid w:val="00791DCA"/>
    <w:rsid w:val="00792CB5"/>
    <w:rsid w:val="00792D7C"/>
    <w:rsid w:val="007930C4"/>
    <w:rsid w:val="007931BE"/>
    <w:rsid w:val="007931E5"/>
    <w:rsid w:val="0079406A"/>
    <w:rsid w:val="007942BC"/>
    <w:rsid w:val="00794AEE"/>
    <w:rsid w:val="0079552B"/>
    <w:rsid w:val="00795672"/>
    <w:rsid w:val="00796DB9"/>
    <w:rsid w:val="007970D6"/>
    <w:rsid w:val="00797965"/>
    <w:rsid w:val="007A0911"/>
    <w:rsid w:val="007A0DDF"/>
    <w:rsid w:val="007A184D"/>
    <w:rsid w:val="007A18FE"/>
    <w:rsid w:val="007A1DCF"/>
    <w:rsid w:val="007A1E94"/>
    <w:rsid w:val="007A26A9"/>
    <w:rsid w:val="007A2D40"/>
    <w:rsid w:val="007A3377"/>
    <w:rsid w:val="007A4E83"/>
    <w:rsid w:val="007A4F16"/>
    <w:rsid w:val="007A5D9A"/>
    <w:rsid w:val="007A603F"/>
    <w:rsid w:val="007A6111"/>
    <w:rsid w:val="007A618C"/>
    <w:rsid w:val="007A6695"/>
    <w:rsid w:val="007A7368"/>
    <w:rsid w:val="007A78EB"/>
    <w:rsid w:val="007A7D6A"/>
    <w:rsid w:val="007B0F3B"/>
    <w:rsid w:val="007B115F"/>
    <w:rsid w:val="007B2DF2"/>
    <w:rsid w:val="007B3131"/>
    <w:rsid w:val="007B343F"/>
    <w:rsid w:val="007B3A51"/>
    <w:rsid w:val="007B3EEF"/>
    <w:rsid w:val="007B46CF"/>
    <w:rsid w:val="007B5005"/>
    <w:rsid w:val="007B5130"/>
    <w:rsid w:val="007B5AE4"/>
    <w:rsid w:val="007B5F50"/>
    <w:rsid w:val="007B6173"/>
    <w:rsid w:val="007B65F0"/>
    <w:rsid w:val="007B66BF"/>
    <w:rsid w:val="007B6D37"/>
    <w:rsid w:val="007B6DC3"/>
    <w:rsid w:val="007B79B6"/>
    <w:rsid w:val="007B7FF4"/>
    <w:rsid w:val="007C0399"/>
    <w:rsid w:val="007C04C3"/>
    <w:rsid w:val="007C05AA"/>
    <w:rsid w:val="007C0631"/>
    <w:rsid w:val="007C0A83"/>
    <w:rsid w:val="007C0CE9"/>
    <w:rsid w:val="007C1805"/>
    <w:rsid w:val="007C21C9"/>
    <w:rsid w:val="007C21DF"/>
    <w:rsid w:val="007C2407"/>
    <w:rsid w:val="007C39DA"/>
    <w:rsid w:val="007C3D8D"/>
    <w:rsid w:val="007C401A"/>
    <w:rsid w:val="007C4885"/>
    <w:rsid w:val="007C4E81"/>
    <w:rsid w:val="007C514B"/>
    <w:rsid w:val="007C564E"/>
    <w:rsid w:val="007C5832"/>
    <w:rsid w:val="007C65ED"/>
    <w:rsid w:val="007C6952"/>
    <w:rsid w:val="007C69DC"/>
    <w:rsid w:val="007C6AC5"/>
    <w:rsid w:val="007C6E3C"/>
    <w:rsid w:val="007C75A4"/>
    <w:rsid w:val="007C7980"/>
    <w:rsid w:val="007C79F6"/>
    <w:rsid w:val="007C7C65"/>
    <w:rsid w:val="007C7E41"/>
    <w:rsid w:val="007D0A6B"/>
    <w:rsid w:val="007D1196"/>
    <w:rsid w:val="007D1BA6"/>
    <w:rsid w:val="007D1D33"/>
    <w:rsid w:val="007D1EED"/>
    <w:rsid w:val="007D232D"/>
    <w:rsid w:val="007D2EC3"/>
    <w:rsid w:val="007D4196"/>
    <w:rsid w:val="007D448C"/>
    <w:rsid w:val="007D50A2"/>
    <w:rsid w:val="007D539A"/>
    <w:rsid w:val="007D59FF"/>
    <w:rsid w:val="007D5B64"/>
    <w:rsid w:val="007D5BCB"/>
    <w:rsid w:val="007D6F90"/>
    <w:rsid w:val="007D7B01"/>
    <w:rsid w:val="007D7B4D"/>
    <w:rsid w:val="007D7D5F"/>
    <w:rsid w:val="007D7FB6"/>
    <w:rsid w:val="007E0564"/>
    <w:rsid w:val="007E1B73"/>
    <w:rsid w:val="007E23A3"/>
    <w:rsid w:val="007E2490"/>
    <w:rsid w:val="007E3232"/>
    <w:rsid w:val="007E3291"/>
    <w:rsid w:val="007E33BD"/>
    <w:rsid w:val="007E39BA"/>
    <w:rsid w:val="007E474D"/>
    <w:rsid w:val="007E4B2F"/>
    <w:rsid w:val="007E4E95"/>
    <w:rsid w:val="007E4FDF"/>
    <w:rsid w:val="007E5605"/>
    <w:rsid w:val="007E5EE6"/>
    <w:rsid w:val="007E6214"/>
    <w:rsid w:val="007E639C"/>
    <w:rsid w:val="007E64A4"/>
    <w:rsid w:val="007E6E1F"/>
    <w:rsid w:val="007E7127"/>
    <w:rsid w:val="007E766C"/>
    <w:rsid w:val="007E77BD"/>
    <w:rsid w:val="007E7F1D"/>
    <w:rsid w:val="007F07B9"/>
    <w:rsid w:val="007F1BCB"/>
    <w:rsid w:val="007F1DDA"/>
    <w:rsid w:val="007F1FC7"/>
    <w:rsid w:val="007F1FE0"/>
    <w:rsid w:val="007F2E72"/>
    <w:rsid w:val="007F2E74"/>
    <w:rsid w:val="007F3495"/>
    <w:rsid w:val="007F3C76"/>
    <w:rsid w:val="007F3EB1"/>
    <w:rsid w:val="007F406A"/>
    <w:rsid w:val="007F48DE"/>
    <w:rsid w:val="007F5C7D"/>
    <w:rsid w:val="007F67AB"/>
    <w:rsid w:val="007F6E6E"/>
    <w:rsid w:val="007F7BD5"/>
    <w:rsid w:val="00800658"/>
    <w:rsid w:val="00800834"/>
    <w:rsid w:val="00800CE8"/>
    <w:rsid w:val="0080267F"/>
    <w:rsid w:val="00802CC2"/>
    <w:rsid w:val="008039AB"/>
    <w:rsid w:val="00803A9B"/>
    <w:rsid w:val="008042E3"/>
    <w:rsid w:val="008044C3"/>
    <w:rsid w:val="008048A7"/>
    <w:rsid w:val="0080552D"/>
    <w:rsid w:val="00805799"/>
    <w:rsid w:val="00806512"/>
    <w:rsid w:val="00806867"/>
    <w:rsid w:val="00806DF9"/>
    <w:rsid w:val="00807482"/>
    <w:rsid w:val="00807762"/>
    <w:rsid w:val="008078BE"/>
    <w:rsid w:val="00807A9B"/>
    <w:rsid w:val="008108B1"/>
    <w:rsid w:val="008109B4"/>
    <w:rsid w:val="00810CB9"/>
    <w:rsid w:val="00811452"/>
    <w:rsid w:val="00812075"/>
    <w:rsid w:val="008124C2"/>
    <w:rsid w:val="0081254B"/>
    <w:rsid w:val="00812B17"/>
    <w:rsid w:val="00812BA0"/>
    <w:rsid w:val="00812CD0"/>
    <w:rsid w:val="00812CF2"/>
    <w:rsid w:val="00812F85"/>
    <w:rsid w:val="0081314D"/>
    <w:rsid w:val="0081460C"/>
    <w:rsid w:val="00815230"/>
    <w:rsid w:val="0081531A"/>
    <w:rsid w:val="00815BD3"/>
    <w:rsid w:val="00816130"/>
    <w:rsid w:val="008161FD"/>
    <w:rsid w:val="0081629A"/>
    <w:rsid w:val="00816C0E"/>
    <w:rsid w:val="0081720E"/>
    <w:rsid w:val="00821A99"/>
    <w:rsid w:val="00821E81"/>
    <w:rsid w:val="00822BE9"/>
    <w:rsid w:val="00822C7F"/>
    <w:rsid w:val="00823734"/>
    <w:rsid w:val="00823848"/>
    <w:rsid w:val="008241E3"/>
    <w:rsid w:val="0082443E"/>
    <w:rsid w:val="00824857"/>
    <w:rsid w:val="00824C54"/>
    <w:rsid w:val="00824DD8"/>
    <w:rsid w:val="0082526F"/>
    <w:rsid w:val="0082530C"/>
    <w:rsid w:val="00825634"/>
    <w:rsid w:val="00825A4F"/>
    <w:rsid w:val="00825F20"/>
    <w:rsid w:val="008263BE"/>
    <w:rsid w:val="00826B0D"/>
    <w:rsid w:val="00827321"/>
    <w:rsid w:val="00827BC9"/>
    <w:rsid w:val="00827FAB"/>
    <w:rsid w:val="008300D2"/>
    <w:rsid w:val="00830BF5"/>
    <w:rsid w:val="00830EC5"/>
    <w:rsid w:val="00830FA0"/>
    <w:rsid w:val="0083104B"/>
    <w:rsid w:val="00831B0B"/>
    <w:rsid w:val="00831D6A"/>
    <w:rsid w:val="00832889"/>
    <w:rsid w:val="008334C0"/>
    <w:rsid w:val="00833F41"/>
    <w:rsid w:val="0083493D"/>
    <w:rsid w:val="00834FC6"/>
    <w:rsid w:val="008351C0"/>
    <w:rsid w:val="008352FD"/>
    <w:rsid w:val="00835A37"/>
    <w:rsid w:val="00836171"/>
    <w:rsid w:val="0083671B"/>
    <w:rsid w:val="00836CBE"/>
    <w:rsid w:val="00837124"/>
    <w:rsid w:val="0083717F"/>
    <w:rsid w:val="008374B1"/>
    <w:rsid w:val="00837764"/>
    <w:rsid w:val="0083796A"/>
    <w:rsid w:val="00837A5B"/>
    <w:rsid w:val="00837AAB"/>
    <w:rsid w:val="0084034F"/>
    <w:rsid w:val="008404F4"/>
    <w:rsid w:val="00840755"/>
    <w:rsid w:val="00840875"/>
    <w:rsid w:val="00840D1A"/>
    <w:rsid w:val="00841373"/>
    <w:rsid w:val="00841EC1"/>
    <w:rsid w:val="00842B98"/>
    <w:rsid w:val="00843385"/>
    <w:rsid w:val="00843865"/>
    <w:rsid w:val="008443FD"/>
    <w:rsid w:val="00844692"/>
    <w:rsid w:val="00844912"/>
    <w:rsid w:val="00844ADF"/>
    <w:rsid w:val="008450EC"/>
    <w:rsid w:val="008469FE"/>
    <w:rsid w:val="00846E38"/>
    <w:rsid w:val="00847A56"/>
    <w:rsid w:val="00847AEE"/>
    <w:rsid w:val="00847FA0"/>
    <w:rsid w:val="0085004F"/>
    <w:rsid w:val="00850370"/>
    <w:rsid w:val="00850AE8"/>
    <w:rsid w:val="00851AF9"/>
    <w:rsid w:val="00851E0E"/>
    <w:rsid w:val="00852114"/>
    <w:rsid w:val="00853282"/>
    <w:rsid w:val="0085331E"/>
    <w:rsid w:val="00853BFA"/>
    <w:rsid w:val="00854795"/>
    <w:rsid w:val="00855988"/>
    <w:rsid w:val="00855B0F"/>
    <w:rsid w:val="008565FC"/>
    <w:rsid w:val="0085698A"/>
    <w:rsid w:val="00856FED"/>
    <w:rsid w:val="0085710D"/>
    <w:rsid w:val="008577F9"/>
    <w:rsid w:val="00861980"/>
    <w:rsid w:val="008619B6"/>
    <w:rsid w:val="008628A1"/>
    <w:rsid w:val="00863078"/>
    <w:rsid w:val="00863240"/>
    <w:rsid w:val="00863502"/>
    <w:rsid w:val="00863BA0"/>
    <w:rsid w:val="00863E94"/>
    <w:rsid w:val="008644DC"/>
    <w:rsid w:val="008648F4"/>
    <w:rsid w:val="008649F3"/>
    <w:rsid w:val="00864F6A"/>
    <w:rsid w:val="008650BC"/>
    <w:rsid w:val="0086546C"/>
    <w:rsid w:val="00866EBE"/>
    <w:rsid w:val="0086778A"/>
    <w:rsid w:val="00870346"/>
    <w:rsid w:val="00870504"/>
    <w:rsid w:val="008711B0"/>
    <w:rsid w:val="00871D44"/>
    <w:rsid w:val="00871FB3"/>
    <w:rsid w:val="00873466"/>
    <w:rsid w:val="00873717"/>
    <w:rsid w:val="00874096"/>
    <w:rsid w:val="00874BE4"/>
    <w:rsid w:val="00874BF8"/>
    <w:rsid w:val="008759AC"/>
    <w:rsid w:val="00876804"/>
    <w:rsid w:val="00876B0C"/>
    <w:rsid w:val="008771F2"/>
    <w:rsid w:val="00877657"/>
    <w:rsid w:val="00877BE1"/>
    <w:rsid w:val="008804F6"/>
    <w:rsid w:val="00880714"/>
    <w:rsid w:val="00880735"/>
    <w:rsid w:val="00880AD5"/>
    <w:rsid w:val="00880D1E"/>
    <w:rsid w:val="00882281"/>
    <w:rsid w:val="00882786"/>
    <w:rsid w:val="008836AF"/>
    <w:rsid w:val="00883A1D"/>
    <w:rsid w:val="0088407B"/>
    <w:rsid w:val="00884790"/>
    <w:rsid w:val="008848ED"/>
    <w:rsid w:val="00884B89"/>
    <w:rsid w:val="00885209"/>
    <w:rsid w:val="00885680"/>
    <w:rsid w:val="00886582"/>
    <w:rsid w:val="008867CC"/>
    <w:rsid w:val="00886A18"/>
    <w:rsid w:val="00887026"/>
    <w:rsid w:val="00887BFF"/>
    <w:rsid w:val="008910C5"/>
    <w:rsid w:val="00891881"/>
    <w:rsid w:val="00891F1D"/>
    <w:rsid w:val="00892F0C"/>
    <w:rsid w:val="0089354D"/>
    <w:rsid w:val="00893BAE"/>
    <w:rsid w:val="00893EF6"/>
    <w:rsid w:val="008940ED"/>
    <w:rsid w:val="008946A2"/>
    <w:rsid w:val="00894908"/>
    <w:rsid w:val="00894E31"/>
    <w:rsid w:val="00894EB2"/>
    <w:rsid w:val="008951B8"/>
    <w:rsid w:val="00895ED2"/>
    <w:rsid w:val="00896159"/>
    <w:rsid w:val="00896FF8"/>
    <w:rsid w:val="0089713E"/>
    <w:rsid w:val="00897380"/>
    <w:rsid w:val="008A0468"/>
    <w:rsid w:val="008A0765"/>
    <w:rsid w:val="008A1208"/>
    <w:rsid w:val="008A12CE"/>
    <w:rsid w:val="008A1375"/>
    <w:rsid w:val="008A1C4C"/>
    <w:rsid w:val="008A2668"/>
    <w:rsid w:val="008A29FF"/>
    <w:rsid w:val="008A2F24"/>
    <w:rsid w:val="008A3023"/>
    <w:rsid w:val="008A3499"/>
    <w:rsid w:val="008A363D"/>
    <w:rsid w:val="008A39A9"/>
    <w:rsid w:val="008A3AA5"/>
    <w:rsid w:val="008A3B59"/>
    <w:rsid w:val="008A4E1A"/>
    <w:rsid w:val="008A4EF8"/>
    <w:rsid w:val="008A4F6D"/>
    <w:rsid w:val="008A67E4"/>
    <w:rsid w:val="008B091C"/>
    <w:rsid w:val="008B1870"/>
    <w:rsid w:val="008B1F42"/>
    <w:rsid w:val="008B2425"/>
    <w:rsid w:val="008B24DC"/>
    <w:rsid w:val="008B27AB"/>
    <w:rsid w:val="008B30A7"/>
    <w:rsid w:val="008B4457"/>
    <w:rsid w:val="008B44C2"/>
    <w:rsid w:val="008B45A8"/>
    <w:rsid w:val="008B492B"/>
    <w:rsid w:val="008B4C52"/>
    <w:rsid w:val="008B52DC"/>
    <w:rsid w:val="008B582E"/>
    <w:rsid w:val="008B5A21"/>
    <w:rsid w:val="008B5EE2"/>
    <w:rsid w:val="008B6095"/>
    <w:rsid w:val="008B65A2"/>
    <w:rsid w:val="008B779C"/>
    <w:rsid w:val="008C0617"/>
    <w:rsid w:val="008C0BDA"/>
    <w:rsid w:val="008C18AF"/>
    <w:rsid w:val="008C1D0E"/>
    <w:rsid w:val="008C27EB"/>
    <w:rsid w:val="008C2801"/>
    <w:rsid w:val="008C2895"/>
    <w:rsid w:val="008C31C1"/>
    <w:rsid w:val="008C3A7C"/>
    <w:rsid w:val="008C3ACF"/>
    <w:rsid w:val="008C3DF7"/>
    <w:rsid w:val="008C423E"/>
    <w:rsid w:val="008C59DD"/>
    <w:rsid w:val="008C5CBD"/>
    <w:rsid w:val="008C6624"/>
    <w:rsid w:val="008C6BE5"/>
    <w:rsid w:val="008D0893"/>
    <w:rsid w:val="008D1049"/>
    <w:rsid w:val="008D1637"/>
    <w:rsid w:val="008D16B4"/>
    <w:rsid w:val="008D1B1C"/>
    <w:rsid w:val="008D2176"/>
    <w:rsid w:val="008D26A8"/>
    <w:rsid w:val="008D2F13"/>
    <w:rsid w:val="008D57BB"/>
    <w:rsid w:val="008D63C0"/>
    <w:rsid w:val="008D6C03"/>
    <w:rsid w:val="008D746C"/>
    <w:rsid w:val="008D7B61"/>
    <w:rsid w:val="008D7DDD"/>
    <w:rsid w:val="008E026C"/>
    <w:rsid w:val="008E02BF"/>
    <w:rsid w:val="008E1233"/>
    <w:rsid w:val="008E1434"/>
    <w:rsid w:val="008E23D3"/>
    <w:rsid w:val="008E2612"/>
    <w:rsid w:val="008E2B1E"/>
    <w:rsid w:val="008E2E86"/>
    <w:rsid w:val="008E35C9"/>
    <w:rsid w:val="008E3A3E"/>
    <w:rsid w:val="008E3AD7"/>
    <w:rsid w:val="008E3F81"/>
    <w:rsid w:val="008E4245"/>
    <w:rsid w:val="008E456F"/>
    <w:rsid w:val="008E49C8"/>
    <w:rsid w:val="008E57CC"/>
    <w:rsid w:val="008E5D30"/>
    <w:rsid w:val="008E60C9"/>
    <w:rsid w:val="008E6AA0"/>
    <w:rsid w:val="008E6B51"/>
    <w:rsid w:val="008E6D21"/>
    <w:rsid w:val="008F00F4"/>
    <w:rsid w:val="008F013C"/>
    <w:rsid w:val="008F07B2"/>
    <w:rsid w:val="008F0822"/>
    <w:rsid w:val="008F1CFE"/>
    <w:rsid w:val="008F22E1"/>
    <w:rsid w:val="008F24FA"/>
    <w:rsid w:val="008F2F36"/>
    <w:rsid w:val="008F3437"/>
    <w:rsid w:val="008F3869"/>
    <w:rsid w:val="008F3C1A"/>
    <w:rsid w:val="008F3E7D"/>
    <w:rsid w:val="008F4106"/>
    <w:rsid w:val="008F411E"/>
    <w:rsid w:val="008F5195"/>
    <w:rsid w:val="008F5562"/>
    <w:rsid w:val="008F5944"/>
    <w:rsid w:val="008F6002"/>
    <w:rsid w:val="008F67BE"/>
    <w:rsid w:val="008F6C52"/>
    <w:rsid w:val="008F700F"/>
    <w:rsid w:val="008F7316"/>
    <w:rsid w:val="008F7EC2"/>
    <w:rsid w:val="00900605"/>
    <w:rsid w:val="009013F0"/>
    <w:rsid w:val="00903319"/>
    <w:rsid w:val="00903E57"/>
    <w:rsid w:val="00903FA5"/>
    <w:rsid w:val="0090543C"/>
    <w:rsid w:val="00905A1B"/>
    <w:rsid w:val="00905D87"/>
    <w:rsid w:val="00906015"/>
    <w:rsid w:val="00906129"/>
    <w:rsid w:val="0090649F"/>
    <w:rsid w:val="00906D9F"/>
    <w:rsid w:val="00907A0B"/>
    <w:rsid w:val="00907FE8"/>
    <w:rsid w:val="00910E62"/>
    <w:rsid w:val="00910EAA"/>
    <w:rsid w:val="00911C0F"/>
    <w:rsid w:val="009122A7"/>
    <w:rsid w:val="009122CF"/>
    <w:rsid w:val="00912302"/>
    <w:rsid w:val="009127C6"/>
    <w:rsid w:val="00912993"/>
    <w:rsid w:val="00913A7E"/>
    <w:rsid w:val="009147C0"/>
    <w:rsid w:val="00914CB3"/>
    <w:rsid w:val="00914EE4"/>
    <w:rsid w:val="00915358"/>
    <w:rsid w:val="009155FA"/>
    <w:rsid w:val="0091592B"/>
    <w:rsid w:val="00915AB8"/>
    <w:rsid w:val="00916608"/>
    <w:rsid w:val="00916893"/>
    <w:rsid w:val="00916CD7"/>
    <w:rsid w:val="00916D20"/>
    <w:rsid w:val="00917396"/>
    <w:rsid w:val="009176C5"/>
    <w:rsid w:val="00917A0A"/>
    <w:rsid w:val="00917BE4"/>
    <w:rsid w:val="009201A3"/>
    <w:rsid w:val="00920B39"/>
    <w:rsid w:val="00921A98"/>
    <w:rsid w:val="00921B81"/>
    <w:rsid w:val="009223FC"/>
    <w:rsid w:val="00922616"/>
    <w:rsid w:val="00922640"/>
    <w:rsid w:val="00923DA4"/>
    <w:rsid w:val="00923FC1"/>
    <w:rsid w:val="00924CDC"/>
    <w:rsid w:val="0092529D"/>
    <w:rsid w:val="00925E1A"/>
    <w:rsid w:val="00927894"/>
    <w:rsid w:val="00927910"/>
    <w:rsid w:val="00927E5A"/>
    <w:rsid w:val="00931791"/>
    <w:rsid w:val="0093200C"/>
    <w:rsid w:val="009324D2"/>
    <w:rsid w:val="009326E9"/>
    <w:rsid w:val="00932FED"/>
    <w:rsid w:val="009338A1"/>
    <w:rsid w:val="009357DB"/>
    <w:rsid w:val="00935DB4"/>
    <w:rsid w:val="00936AD4"/>
    <w:rsid w:val="00936ED9"/>
    <w:rsid w:val="00937207"/>
    <w:rsid w:val="00937EAE"/>
    <w:rsid w:val="0094027C"/>
    <w:rsid w:val="0094033F"/>
    <w:rsid w:val="00940427"/>
    <w:rsid w:val="00940AB4"/>
    <w:rsid w:val="00940AEF"/>
    <w:rsid w:val="00941742"/>
    <w:rsid w:val="00942599"/>
    <w:rsid w:val="00942878"/>
    <w:rsid w:val="00942DF8"/>
    <w:rsid w:val="009433EE"/>
    <w:rsid w:val="009434CE"/>
    <w:rsid w:val="00943731"/>
    <w:rsid w:val="00944750"/>
    <w:rsid w:val="009448DB"/>
    <w:rsid w:val="00944DF2"/>
    <w:rsid w:val="00946C99"/>
    <w:rsid w:val="0094722F"/>
    <w:rsid w:val="00947A6F"/>
    <w:rsid w:val="0095045E"/>
    <w:rsid w:val="009507D4"/>
    <w:rsid w:val="00950F05"/>
    <w:rsid w:val="0095101F"/>
    <w:rsid w:val="009518FE"/>
    <w:rsid w:val="00951A92"/>
    <w:rsid w:val="00951CF2"/>
    <w:rsid w:val="00951E10"/>
    <w:rsid w:val="00951E8C"/>
    <w:rsid w:val="009520A0"/>
    <w:rsid w:val="00952969"/>
    <w:rsid w:val="0095298A"/>
    <w:rsid w:val="009532EC"/>
    <w:rsid w:val="0095364D"/>
    <w:rsid w:val="0095397D"/>
    <w:rsid w:val="00954D24"/>
    <w:rsid w:val="00954D6A"/>
    <w:rsid w:val="009564A2"/>
    <w:rsid w:val="0095669B"/>
    <w:rsid w:val="00956CBC"/>
    <w:rsid w:val="00956EE6"/>
    <w:rsid w:val="00957A34"/>
    <w:rsid w:val="0096054A"/>
    <w:rsid w:val="00960C5A"/>
    <w:rsid w:val="00960E13"/>
    <w:rsid w:val="009617BE"/>
    <w:rsid w:val="00961B50"/>
    <w:rsid w:val="00961E8A"/>
    <w:rsid w:val="00962417"/>
    <w:rsid w:val="00962456"/>
    <w:rsid w:val="00962D1F"/>
    <w:rsid w:val="00963721"/>
    <w:rsid w:val="00964570"/>
    <w:rsid w:val="00965C54"/>
    <w:rsid w:val="00966F5E"/>
    <w:rsid w:val="00967A17"/>
    <w:rsid w:val="00967BC1"/>
    <w:rsid w:val="00967E50"/>
    <w:rsid w:val="00970803"/>
    <w:rsid w:val="0097127B"/>
    <w:rsid w:val="00971CC0"/>
    <w:rsid w:val="009721F7"/>
    <w:rsid w:val="009734D7"/>
    <w:rsid w:val="009737DC"/>
    <w:rsid w:val="00974469"/>
    <w:rsid w:val="009755AD"/>
    <w:rsid w:val="009761BC"/>
    <w:rsid w:val="009771C0"/>
    <w:rsid w:val="00980D22"/>
    <w:rsid w:val="009815CB"/>
    <w:rsid w:val="00981E0A"/>
    <w:rsid w:val="009821E2"/>
    <w:rsid w:val="0098277A"/>
    <w:rsid w:val="00982F96"/>
    <w:rsid w:val="009830DE"/>
    <w:rsid w:val="009834BB"/>
    <w:rsid w:val="0098363A"/>
    <w:rsid w:val="009839FF"/>
    <w:rsid w:val="00983EA9"/>
    <w:rsid w:val="009840EF"/>
    <w:rsid w:val="009846E2"/>
    <w:rsid w:val="009858AB"/>
    <w:rsid w:val="0098760D"/>
    <w:rsid w:val="00987FA7"/>
    <w:rsid w:val="00990136"/>
    <w:rsid w:val="0099063B"/>
    <w:rsid w:val="0099068E"/>
    <w:rsid w:val="00990906"/>
    <w:rsid w:val="00990A4D"/>
    <w:rsid w:val="00991240"/>
    <w:rsid w:val="00991DFC"/>
    <w:rsid w:val="00991F60"/>
    <w:rsid w:val="0099248F"/>
    <w:rsid w:val="00993663"/>
    <w:rsid w:val="009941D7"/>
    <w:rsid w:val="009942FA"/>
    <w:rsid w:val="00995683"/>
    <w:rsid w:val="009959FA"/>
    <w:rsid w:val="0099602A"/>
    <w:rsid w:val="009968DE"/>
    <w:rsid w:val="009971AB"/>
    <w:rsid w:val="00997470"/>
    <w:rsid w:val="00997C4E"/>
    <w:rsid w:val="00997EF3"/>
    <w:rsid w:val="009A0A79"/>
    <w:rsid w:val="009A0B1A"/>
    <w:rsid w:val="009A157C"/>
    <w:rsid w:val="009A1963"/>
    <w:rsid w:val="009A1AD6"/>
    <w:rsid w:val="009A229A"/>
    <w:rsid w:val="009A266B"/>
    <w:rsid w:val="009A321D"/>
    <w:rsid w:val="009A3C30"/>
    <w:rsid w:val="009A4274"/>
    <w:rsid w:val="009A5A61"/>
    <w:rsid w:val="009A5A8A"/>
    <w:rsid w:val="009A6726"/>
    <w:rsid w:val="009A6B1E"/>
    <w:rsid w:val="009A73FC"/>
    <w:rsid w:val="009B0AEF"/>
    <w:rsid w:val="009B10DB"/>
    <w:rsid w:val="009B10F0"/>
    <w:rsid w:val="009B13B9"/>
    <w:rsid w:val="009B1D5D"/>
    <w:rsid w:val="009B216E"/>
    <w:rsid w:val="009B244C"/>
    <w:rsid w:val="009B25CF"/>
    <w:rsid w:val="009B2A21"/>
    <w:rsid w:val="009B37D0"/>
    <w:rsid w:val="009B3914"/>
    <w:rsid w:val="009B43CC"/>
    <w:rsid w:val="009B4FEA"/>
    <w:rsid w:val="009B5FCF"/>
    <w:rsid w:val="009B6F6C"/>
    <w:rsid w:val="009B71F0"/>
    <w:rsid w:val="009B7CDC"/>
    <w:rsid w:val="009C01A9"/>
    <w:rsid w:val="009C0C0D"/>
    <w:rsid w:val="009C15C5"/>
    <w:rsid w:val="009C1C4B"/>
    <w:rsid w:val="009C22A3"/>
    <w:rsid w:val="009C306F"/>
    <w:rsid w:val="009C31B5"/>
    <w:rsid w:val="009C3DAD"/>
    <w:rsid w:val="009C3F73"/>
    <w:rsid w:val="009C4349"/>
    <w:rsid w:val="009C4495"/>
    <w:rsid w:val="009C47CD"/>
    <w:rsid w:val="009C557A"/>
    <w:rsid w:val="009C61F6"/>
    <w:rsid w:val="009C64EF"/>
    <w:rsid w:val="009C6C57"/>
    <w:rsid w:val="009C7498"/>
    <w:rsid w:val="009C777B"/>
    <w:rsid w:val="009C7AB3"/>
    <w:rsid w:val="009C7EF2"/>
    <w:rsid w:val="009C7F7E"/>
    <w:rsid w:val="009D098F"/>
    <w:rsid w:val="009D15C1"/>
    <w:rsid w:val="009D3B0B"/>
    <w:rsid w:val="009D3D2B"/>
    <w:rsid w:val="009D5780"/>
    <w:rsid w:val="009D5876"/>
    <w:rsid w:val="009D5B86"/>
    <w:rsid w:val="009D61B8"/>
    <w:rsid w:val="009D7A93"/>
    <w:rsid w:val="009D7EC6"/>
    <w:rsid w:val="009E0FD6"/>
    <w:rsid w:val="009E1557"/>
    <w:rsid w:val="009E1F08"/>
    <w:rsid w:val="009E2265"/>
    <w:rsid w:val="009E22F3"/>
    <w:rsid w:val="009E28F8"/>
    <w:rsid w:val="009E2E67"/>
    <w:rsid w:val="009E324E"/>
    <w:rsid w:val="009E3B47"/>
    <w:rsid w:val="009E3F17"/>
    <w:rsid w:val="009E4511"/>
    <w:rsid w:val="009E4FB6"/>
    <w:rsid w:val="009E5828"/>
    <w:rsid w:val="009E5B1A"/>
    <w:rsid w:val="009E6096"/>
    <w:rsid w:val="009E60DA"/>
    <w:rsid w:val="009E6A80"/>
    <w:rsid w:val="009E70B5"/>
    <w:rsid w:val="009E79B9"/>
    <w:rsid w:val="009E7D35"/>
    <w:rsid w:val="009E7EC6"/>
    <w:rsid w:val="009F0831"/>
    <w:rsid w:val="009F1057"/>
    <w:rsid w:val="009F127C"/>
    <w:rsid w:val="009F15EE"/>
    <w:rsid w:val="009F1860"/>
    <w:rsid w:val="009F1A66"/>
    <w:rsid w:val="009F1D7B"/>
    <w:rsid w:val="009F3144"/>
    <w:rsid w:val="009F38AC"/>
    <w:rsid w:val="009F3C18"/>
    <w:rsid w:val="009F40C5"/>
    <w:rsid w:val="009F416C"/>
    <w:rsid w:val="009F4290"/>
    <w:rsid w:val="009F60C0"/>
    <w:rsid w:val="009F6BAE"/>
    <w:rsid w:val="009F7568"/>
    <w:rsid w:val="009F7EF1"/>
    <w:rsid w:val="00A0068C"/>
    <w:rsid w:val="00A00C3B"/>
    <w:rsid w:val="00A011AB"/>
    <w:rsid w:val="00A01762"/>
    <w:rsid w:val="00A01D5A"/>
    <w:rsid w:val="00A029BB"/>
    <w:rsid w:val="00A033B7"/>
    <w:rsid w:val="00A03704"/>
    <w:rsid w:val="00A03D86"/>
    <w:rsid w:val="00A04045"/>
    <w:rsid w:val="00A040F9"/>
    <w:rsid w:val="00A04206"/>
    <w:rsid w:val="00A0522F"/>
    <w:rsid w:val="00A0575E"/>
    <w:rsid w:val="00A057DA"/>
    <w:rsid w:val="00A05D9E"/>
    <w:rsid w:val="00A071D4"/>
    <w:rsid w:val="00A0770F"/>
    <w:rsid w:val="00A0773F"/>
    <w:rsid w:val="00A078A5"/>
    <w:rsid w:val="00A07D42"/>
    <w:rsid w:val="00A10677"/>
    <w:rsid w:val="00A1106D"/>
    <w:rsid w:val="00A12061"/>
    <w:rsid w:val="00A128BA"/>
    <w:rsid w:val="00A13403"/>
    <w:rsid w:val="00A13478"/>
    <w:rsid w:val="00A13D84"/>
    <w:rsid w:val="00A140C2"/>
    <w:rsid w:val="00A148E6"/>
    <w:rsid w:val="00A14F35"/>
    <w:rsid w:val="00A1589F"/>
    <w:rsid w:val="00A15A00"/>
    <w:rsid w:val="00A16F5C"/>
    <w:rsid w:val="00A179E6"/>
    <w:rsid w:val="00A2020A"/>
    <w:rsid w:val="00A2091E"/>
    <w:rsid w:val="00A20CB2"/>
    <w:rsid w:val="00A210AB"/>
    <w:rsid w:val="00A21FC6"/>
    <w:rsid w:val="00A2279C"/>
    <w:rsid w:val="00A23587"/>
    <w:rsid w:val="00A23C5F"/>
    <w:rsid w:val="00A241AB"/>
    <w:rsid w:val="00A247A3"/>
    <w:rsid w:val="00A2637B"/>
    <w:rsid w:val="00A26663"/>
    <w:rsid w:val="00A26CD0"/>
    <w:rsid w:val="00A270CA"/>
    <w:rsid w:val="00A27AB5"/>
    <w:rsid w:val="00A306BD"/>
    <w:rsid w:val="00A3095A"/>
    <w:rsid w:val="00A30EC8"/>
    <w:rsid w:val="00A312F8"/>
    <w:rsid w:val="00A31F61"/>
    <w:rsid w:val="00A325A8"/>
    <w:rsid w:val="00A32EEF"/>
    <w:rsid w:val="00A33F1C"/>
    <w:rsid w:val="00A34477"/>
    <w:rsid w:val="00A34785"/>
    <w:rsid w:val="00A35097"/>
    <w:rsid w:val="00A36505"/>
    <w:rsid w:val="00A36EF9"/>
    <w:rsid w:val="00A40AAD"/>
    <w:rsid w:val="00A411E9"/>
    <w:rsid w:val="00A413AC"/>
    <w:rsid w:val="00A417B9"/>
    <w:rsid w:val="00A4195F"/>
    <w:rsid w:val="00A41FAB"/>
    <w:rsid w:val="00A424A3"/>
    <w:rsid w:val="00A43E13"/>
    <w:rsid w:val="00A43F03"/>
    <w:rsid w:val="00A44DD6"/>
    <w:rsid w:val="00A45356"/>
    <w:rsid w:val="00A45380"/>
    <w:rsid w:val="00A4563B"/>
    <w:rsid w:val="00A45C8A"/>
    <w:rsid w:val="00A45CF0"/>
    <w:rsid w:val="00A45FB1"/>
    <w:rsid w:val="00A47489"/>
    <w:rsid w:val="00A4759E"/>
    <w:rsid w:val="00A47685"/>
    <w:rsid w:val="00A47C40"/>
    <w:rsid w:val="00A47D7E"/>
    <w:rsid w:val="00A47ECF"/>
    <w:rsid w:val="00A50742"/>
    <w:rsid w:val="00A50DAA"/>
    <w:rsid w:val="00A50EB2"/>
    <w:rsid w:val="00A514BD"/>
    <w:rsid w:val="00A51762"/>
    <w:rsid w:val="00A51C19"/>
    <w:rsid w:val="00A51CF6"/>
    <w:rsid w:val="00A5251A"/>
    <w:rsid w:val="00A52B1F"/>
    <w:rsid w:val="00A532C8"/>
    <w:rsid w:val="00A533A8"/>
    <w:rsid w:val="00A54893"/>
    <w:rsid w:val="00A55F84"/>
    <w:rsid w:val="00A55FDB"/>
    <w:rsid w:val="00A5640A"/>
    <w:rsid w:val="00A569E8"/>
    <w:rsid w:val="00A57268"/>
    <w:rsid w:val="00A57277"/>
    <w:rsid w:val="00A57A32"/>
    <w:rsid w:val="00A57BF3"/>
    <w:rsid w:val="00A57E69"/>
    <w:rsid w:val="00A6036F"/>
    <w:rsid w:val="00A606BD"/>
    <w:rsid w:val="00A6117F"/>
    <w:rsid w:val="00A61237"/>
    <w:rsid w:val="00A617C2"/>
    <w:rsid w:val="00A6215C"/>
    <w:rsid w:val="00A6249B"/>
    <w:rsid w:val="00A627FD"/>
    <w:rsid w:val="00A62A3B"/>
    <w:rsid w:val="00A62A53"/>
    <w:rsid w:val="00A63331"/>
    <w:rsid w:val="00A6479C"/>
    <w:rsid w:val="00A647FB"/>
    <w:rsid w:val="00A64A2C"/>
    <w:rsid w:val="00A64B98"/>
    <w:rsid w:val="00A663A3"/>
    <w:rsid w:val="00A664D7"/>
    <w:rsid w:val="00A668E8"/>
    <w:rsid w:val="00A66C63"/>
    <w:rsid w:val="00A67547"/>
    <w:rsid w:val="00A67A04"/>
    <w:rsid w:val="00A700C2"/>
    <w:rsid w:val="00A70FA9"/>
    <w:rsid w:val="00A71262"/>
    <w:rsid w:val="00A71A74"/>
    <w:rsid w:val="00A739BB"/>
    <w:rsid w:val="00A7405A"/>
    <w:rsid w:val="00A741ED"/>
    <w:rsid w:val="00A74800"/>
    <w:rsid w:val="00A75A0F"/>
    <w:rsid w:val="00A763D8"/>
    <w:rsid w:val="00A7675A"/>
    <w:rsid w:val="00A773B0"/>
    <w:rsid w:val="00A77E26"/>
    <w:rsid w:val="00A804AE"/>
    <w:rsid w:val="00A806F1"/>
    <w:rsid w:val="00A82777"/>
    <w:rsid w:val="00A8294A"/>
    <w:rsid w:val="00A8331D"/>
    <w:rsid w:val="00A838FB"/>
    <w:rsid w:val="00A83969"/>
    <w:rsid w:val="00A83ACA"/>
    <w:rsid w:val="00A848A5"/>
    <w:rsid w:val="00A85A11"/>
    <w:rsid w:val="00A865CF"/>
    <w:rsid w:val="00A86C3F"/>
    <w:rsid w:val="00A86E3E"/>
    <w:rsid w:val="00A87479"/>
    <w:rsid w:val="00A90829"/>
    <w:rsid w:val="00A90C75"/>
    <w:rsid w:val="00A913FE"/>
    <w:rsid w:val="00A916CE"/>
    <w:rsid w:val="00A91F9B"/>
    <w:rsid w:val="00A923E1"/>
    <w:rsid w:val="00A92988"/>
    <w:rsid w:val="00A93476"/>
    <w:rsid w:val="00A935C8"/>
    <w:rsid w:val="00A9368A"/>
    <w:rsid w:val="00A939E2"/>
    <w:rsid w:val="00A93AAD"/>
    <w:rsid w:val="00A94CB6"/>
    <w:rsid w:val="00A95C5B"/>
    <w:rsid w:val="00A96B7D"/>
    <w:rsid w:val="00A970C9"/>
    <w:rsid w:val="00A97338"/>
    <w:rsid w:val="00A97898"/>
    <w:rsid w:val="00A97C38"/>
    <w:rsid w:val="00AA00BC"/>
    <w:rsid w:val="00AA0F61"/>
    <w:rsid w:val="00AA16F0"/>
    <w:rsid w:val="00AA1934"/>
    <w:rsid w:val="00AA1EBC"/>
    <w:rsid w:val="00AA2332"/>
    <w:rsid w:val="00AA2821"/>
    <w:rsid w:val="00AA284C"/>
    <w:rsid w:val="00AA316C"/>
    <w:rsid w:val="00AA3D8E"/>
    <w:rsid w:val="00AA3D8F"/>
    <w:rsid w:val="00AA42CA"/>
    <w:rsid w:val="00AA439F"/>
    <w:rsid w:val="00AA480A"/>
    <w:rsid w:val="00AA490C"/>
    <w:rsid w:val="00AA4920"/>
    <w:rsid w:val="00AA50D0"/>
    <w:rsid w:val="00AA5226"/>
    <w:rsid w:val="00AA58F9"/>
    <w:rsid w:val="00AA6387"/>
    <w:rsid w:val="00AA6F64"/>
    <w:rsid w:val="00AA702C"/>
    <w:rsid w:val="00AA790A"/>
    <w:rsid w:val="00AA7A5F"/>
    <w:rsid w:val="00AB0DB8"/>
    <w:rsid w:val="00AB16DF"/>
    <w:rsid w:val="00AB1E08"/>
    <w:rsid w:val="00AB1F7C"/>
    <w:rsid w:val="00AB228D"/>
    <w:rsid w:val="00AB23D3"/>
    <w:rsid w:val="00AB3DD4"/>
    <w:rsid w:val="00AB3ECE"/>
    <w:rsid w:val="00AB3FCE"/>
    <w:rsid w:val="00AB40F6"/>
    <w:rsid w:val="00AB4E4B"/>
    <w:rsid w:val="00AB4F02"/>
    <w:rsid w:val="00AB4FFE"/>
    <w:rsid w:val="00AB53B9"/>
    <w:rsid w:val="00AB5C1D"/>
    <w:rsid w:val="00AB5DB7"/>
    <w:rsid w:val="00AB7879"/>
    <w:rsid w:val="00AB7E3D"/>
    <w:rsid w:val="00AC0033"/>
    <w:rsid w:val="00AC15BD"/>
    <w:rsid w:val="00AC1703"/>
    <w:rsid w:val="00AC1716"/>
    <w:rsid w:val="00AC2173"/>
    <w:rsid w:val="00AC28B8"/>
    <w:rsid w:val="00AC3335"/>
    <w:rsid w:val="00AC33BB"/>
    <w:rsid w:val="00AC47CC"/>
    <w:rsid w:val="00AC4A54"/>
    <w:rsid w:val="00AC4DE6"/>
    <w:rsid w:val="00AC583C"/>
    <w:rsid w:val="00AC5893"/>
    <w:rsid w:val="00AC5C42"/>
    <w:rsid w:val="00AC6662"/>
    <w:rsid w:val="00AC7748"/>
    <w:rsid w:val="00AC7E7F"/>
    <w:rsid w:val="00AD055F"/>
    <w:rsid w:val="00AD0AE8"/>
    <w:rsid w:val="00AD0E20"/>
    <w:rsid w:val="00AD1E8D"/>
    <w:rsid w:val="00AD1FC3"/>
    <w:rsid w:val="00AD239E"/>
    <w:rsid w:val="00AD295E"/>
    <w:rsid w:val="00AD2C19"/>
    <w:rsid w:val="00AD30F6"/>
    <w:rsid w:val="00AD31F1"/>
    <w:rsid w:val="00AD3231"/>
    <w:rsid w:val="00AD550E"/>
    <w:rsid w:val="00AD5D61"/>
    <w:rsid w:val="00AD6AD1"/>
    <w:rsid w:val="00AD7216"/>
    <w:rsid w:val="00AE0094"/>
    <w:rsid w:val="00AE0755"/>
    <w:rsid w:val="00AE0826"/>
    <w:rsid w:val="00AE09CB"/>
    <w:rsid w:val="00AE0C7A"/>
    <w:rsid w:val="00AE1077"/>
    <w:rsid w:val="00AE10D5"/>
    <w:rsid w:val="00AE1150"/>
    <w:rsid w:val="00AE122C"/>
    <w:rsid w:val="00AE151A"/>
    <w:rsid w:val="00AE1761"/>
    <w:rsid w:val="00AE187D"/>
    <w:rsid w:val="00AE1D7D"/>
    <w:rsid w:val="00AE2CC6"/>
    <w:rsid w:val="00AE2E0F"/>
    <w:rsid w:val="00AE4E71"/>
    <w:rsid w:val="00AE53F0"/>
    <w:rsid w:val="00AE570F"/>
    <w:rsid w:val="00AE5741"/>
    <w:rsid w:val="00AE58AA"/>
    <w:rsid w:val="00AE5A78"/>
    <w:rsid w:val="00AE5E47"/>
    <w:rsid w:val="00AE64C3"/>
    <w:rsid w:val="00AE7070"/>
    <w:rsid w:val="00AE7205"/>
    <w:rsid w:val="00AE72F5"/>
    <w:rsid w:val="00AE77C3"/>
    <w:rsid w:val="00AE7D05"/>
    <w:rsid w:val="00AF08FB"/>
    <w:rsid w:val="00AF17F8"/>
    <w:rsid w:val="00AF1AC1"/>
    <w:rsid w:val="00AF1D24"/>
    <w:rsid w:val="00AF1D26"/>
    <w:rsid w:val="00AF1EA6"/>
    <w:rsid w:val="00AF2008"/>
    <w:rsid w:val="00AF2309"/>
    <w:rsid w:val="00AF256D"/>
    <w:rsid w:val="00AF2591"/>
    <w:rsid w:val="00AF3B99"/>
    <w:rsid w:val="00AF3CDD"/>
    <w:rsid w:val="00AF3D33"/>
    <w:rsid w:val="00AF4308"/>
    <w:rsid w:val="00AF4641"/>
    <w:rsid w:val="00AF46E8"/>
    <w:rsid w:val="00AF4EF4"/>
    <w:rsid w:val="00AF5B2C"/>
    <w:rsid w:val="00AF5CC8"/>
    <w:rsid w:val="00AF642A"/>
    <w:rsid w:val="00AF6445"/>
    <w:rsid w:val="00AF70A9"/>
    <w:rsid w:val="00B00014"/>
    <w:rsid w:val="00B003CC"/>
    <w:rsid w:val="00B004BD"/>
    <w:rsid w:val="00B00586"/>
    <w:rsid w:val="00B0089D"/>
    <w:rsid w:val="00B00B43"/>
    <w:rsid w:val="00B01505"/>
    <w:rsid w:val="00B017A6"/>
    <w:rsid w:val="00B0183D"/>
    <w:rsid w:val="00B02223"/>
    <w:rsid w:val="00B02AD8"/>
    <w:rsid w:val="00B02B3A"/>
    <w:rsid w:val="00B02F96"/>
    <w:rsid w:val="00B03363"/>
    <w:rsid w:val="00B04460"/>
    <w:rsid w:val="00B04532"/>
    <w:rsid w:val="00B05311"/>
    <w:rsid w:val="00B07A52"/>
    <w:rsid w:val="00B07DAD"/>
    <w:rsid w:val="00B1047A"/>
    <w:rsid w:val="00B10BE1"/>
    <w:rsid w:val="00B114A7"/>
    <w:rsid w:val="00B12575"/>
    <w:rsid w:val="00B12583"/>
    <w:rsid w:val="00B1399E"/>
    <w:rsid w:val="00B13CA7"/>
    <w:rsid w:val="00B13D1C"/>
    <w:rsid w:val="00B16402"/>
    <w:rsid w:val="00B16630"/>
    <w:rsid w:val="00B173A5"/>
    <w:rsid w:val="00B176CD"/>
    <w:rsid w:val="00B17B23"/>
    <w:rsid w:val="00B20023"/>
    <w:rsid w:val="00B207D6"/>
    <w:rsid w:val="00B20852"/>
    <w:rsid w:val="00B21007"/>
    <w:rsid w:val="00B21247"/>
    <w:rsid w:val="00B2157D"/>
    <w:rsid w:val="00B216A9"/>
    <w:rsid w:val="00B219B6"/>
    <w:rsid w:val="00B21D80"/>
    <w:rsid w:val="00B2254B"/>
    <w:rsid w:val="00B22EC7"/>
    <w:rsid w:val="00B2386F"/>
    <w:rsid w:val="00B24550"/>
    <w:rsid w:val="00B249E6"/>
    <w:rsid w:val="00B2546E"/>
    <w:rsid w:val="00B2581A"/>
    <w:rsid w:val="00B25E1F"/>
    <w:rsid w:val="00B25FBD"/>
    <w:rsid w:val="00B270E0"/>
    <w:rsid w:val="00B27A80"/>
    <w:rsid w:val="00B3018E"/>
    <w:rsid w:val="00B306F2"/>
    <w:rsid w:val="00B30BFC"/>
    <w:rsid w:val="00B30CA7"/>
    <w:rsid w:val="00B31053"/>
    <w:rsid w:val="00B31B39"/>
    <w:rsid w:val="00B31D60"/>
    <w:rsid w:val="00B32254"/>
    <w:rsid w:val="00B32D63"/>
    <w:rsid w:val="00B33399"/>
    <w:rsid w:val="00B33AA4"/>
    <w:rsid w:val="00B33C5A"/>
    <w:rsid w:val="00B34060"/>
    <w:rsid w:val="00B344F8"/>
    <w:rsid w:val="00B34B77"/>
    <w:rsid w:val="00B34B8D"/>
    <w:rsid w:val="00B361FC"/>
    <w:rsid w:val="00B3644B"/>
    <w:rsid w:val="00B36542"/>
    <w:rsid w:val="00B36761"/>
    <w:rsid w:val="00B36BC0"/>
    <w:rsid w:val="00B37355"/>
    <w:rsid w:val="00B4194D"/>
    <w:rsid w:val="00B4199A"/>
    <w:rsid w:val="00B419A1"/>
    <w:rsid w:val="00B41F28"/>
    <w:rsid w:val="00B41FAE"/>
    <w:rsid w:val="00B42333"/>
    <w:rsid w:val="00B42373"/>
    <w:rsid w:val="00B4273F"/>
    <w:rsid w:val="00B431DA"/>
    <w:rsid w:val="00B43A46"/>
    <w:rsid w:val="00B44439"/>
    <w:rsid w:val="00B44DE1"/>
    <w:rsid w:val="00B45093"/>
    <w:rsid w:val="00B46F88"/>
    <w:rsid w:val="00B475C1"/>
    <w:rsid w:val="00B47C59"/>
    <w:rsid w:val="00B507B2"/>
    <w:rsid w:val="00B50F68"/>
    <w:rsid w:val="00B51C5B"/>
    <w:rsid w:val="00B51E03"/>
    <w:rsid w:val="00B51E80"/>
    <w:rsid w:val="00B51FB9"/>
    <w:rsid w:val="00B521BA"/>
    <w:rsid w:val="00B528D1"/>
    <w:rsid w:val="00B52A77"/>
    <w:rsid w:val="00B53E34"/>
    <w:rsid w:val="00B55D00"/>
    <w:rsid w:val="00B56A5C"/>
    <w:rsid w:val="00B56BD5"/>
    <w:rsid w:val="00B56C80"/>
    <w:rsid w:val="00B57C11"/>
    <w:rsid w:val="00B606E0"/>
    <w:rsid w:val="00B60761"/>
    <w:rsid w:val="00B60CF8"/>
    <w:rsid w:val="00B61968"/>
    <w:rsid w:val="00B626C0"/>
    <w:rsid w:val="00B62BE2"/>
    <w:rsid w:val="00B6332E"/>
    <w:rsid w:val="00B63342"/>
    <w:rsid w:val="00B63B63"/>
    <w:rsid w:val="00B63CE3"/>
    <w:rsid w:val="00B6426F"/>
    <w:rsid w:val="00B65708"/>
    <w:rsid w:val="00B66291"/>
    <w:rsid w:val="00B664DB"/>
    <w:rsid w:val="00B66850"/>
    <w:rsid w:val="00B66D75"/>
    <w:rsid w:val="00B671AA"/>
    <w:rsid w:val="00B70084"/>
    <w:rsid w:val="00B71257"/>
    <w:rsid w:val="00B7128E"/>
    <w:rsid w:val="00B712A1"/>
    <w:rsid w:val="00B71BC3"/>
    <w:rsid w:val="00B71C4E"/>
    <w:rsid w:val="00B71D24"/>
    <w:rsid w:val="00B72421"/>
    <w:rsid w:val="00B72A6B"/>
    <w:rsid w:val="00B72F91"/>
    <w:rsid w:val="00B73FA9"/>
    <w:rsid w:val="00B74855"/>
    <w:rsid w:val="00B752BB"/>
    <w:rsid w:val="00B75869"/>
    <w:rsid w:val="00B758AD"/>
    <w:rsid w:val="00B758F7"/>
    <w:rsid w:val="00B75C49"/>
    <w:rsid w:val="00B75FE2"/>
    <w:rsid w:val="00B766BE"/>
    <w:rsid w:val="00B773C4"/>
    <w:rsid w:val="00B7744A"/>
    <w:rsid w:val="00B776FC"/>
    <w:rsid w:val="00B777EF"/>
    <w:rsid w:val="00B777F5"/>
    <w:rsid w:val="00B80201"/>
    <w:rsid w:val="00B80348"/>
    <w:rsid w:val="00B80419"/>
    <w:rsid w:val="00B80535"/>
    <w:rsid w:val="00B80BCE"/>
    <w:rsid w:val="00B80CE8"/>
    <w:rsid w:val="00B8105D"/>
    <w:rsid w:val="00B81067"/>
    <w:rsid w:val="00B828E7"/>
    <w:rsid w:val="00B82A25"/>
    <w:rsid w:val="00B82B81"/>
    <w:rsid w:val="00B82C58"/>
    <w:rsid w:val="00B82FDA"/>
    <w:rsid w:val="00B8353F"/>
    <w:rsid w:val="00B840D6"/>
    <w:rsid w:val="00B843D9"/>
    <w:rsid w:val="00B84667"/>
    <w:rsid w:val="00B84902"/>
    <w:rsid w:val="00B84A70"/>
    <w:rsid w:val="00B85123"/>
    <w:rsid w:val="00B852B4"/>
    <w:rsid w:val="00B8563F"/>
    <w:rsid w:val="00B86113"/>
    <w:rsid w:val="00B8649D"/>
    <w:rsid w:val="00B86CB2"/>
    <w:rsid w:val="00B87DD1"/>
    <w:rsid w:val="00B922B3"/>
    <w:rsid w:val="00B92426"/>
    <w:rsid w:val="00B929D2"/>
    <w:rsid w:val="00B92A25"/>
    <w:rsid w:val="00B93986"/>
    <w:rsid w:val="00B93AE0"/>
    <w:rsid w:val="00B941E6"/>
    <w:rsid w:val="00B942E2"/>
    <w:rsid w:val="00B942ED"/>
    <w:rsid w:val="00B94797"/>
    <w:rsid w:val="00B94FE2"/>
    <w:rsid w:val="00B95475"/>
    <w:rsid w:val="00B95813"/>
    <w:rsid w:val="00B965AB"/>
    <w:rsid w:val="00B96DA1"/>
    <w:rsid w:val="00BA006E"/>
    <w:rsid w:val="00BA0F25"/>
    <w:rsid w:val="00BA148A"/>
    <w:rsid w:val="00BA1700"/>
    <w:rsid w:val="00BA1A29"/>
    <w:rsid w:val="00BA30E2"/>
    <w:rsid w:val="00BA312D"/>
    <w:rsid w:val="00BA31DE"/>
    <w:rsid w:val="00BA3ABF"/>
    <w:rsid w:val="00BA6652"/>
    <w:rsid w:val="00BA6ABE"/>
    <w:rsid w:val="00BA7AA9"/>
    <w:rsid w:val="00BA7EDB"/>
    <w:rsid w:val="00BB027A"/>
    <w:rsid w:val="00BB0BA6"/>
    <w:rsid w:val="00BB11E8"/>
    <w:rsid w:val="00BB1BBD"/>
    <w:rsid w:val="00BB1CF2"/>
    <w:rsid w:val="00BB1F41"/>
    <w:rsid w:val="00BB24CD"/>
    <w:rsid w:val="00BB2795"/>
    <w:rsid w:val="00BB29C5"/>
    <w:rsid w:val="00BB42E6"/>
    <w:rsid w:val="00BB45FB"/>
    <w:rsid w:val="00BB470F"/>
    <w:rsid w:val="00BB4EB4"/>
    <w:rsid w:val="00BB4F2B"/>
    <w:rsid w:val="00BB4F5A"/>
    <w:rsid w:val="00BB5088"/>
    <w:rsid w:val="00BB5A5F"/>
    <w:rsid w:val="00BB6DB0"/>
    <w:rsid w:val="00BB6F5A"/>
    <w:rsid w:val="00BB7071"/>
    <w:rsid w:val="00BB713C"/>
    <w:rsid w:val="00BB72CC"/>
    <w:rsid w:val="00BB735F"/>
    <w:rsid w:val="00BB78AB"/>
    <w:rsid w:val="00BC00A3"/>
    <w:rsid w:val="00BC01FE"/>
    <w:rsid w:val="00BC0ECE"/>
    <w:rsid w:val="00BC0F78"/>
    <w:rsid w:val="00BC1C13"/>
    <w:rsid w:val="00BC1EB1"/>
    <w:rsid w:val="00BC20CA"/>
    <w:rsid w:val="00BC282E"/>
    <w:rsid w:val="00BC2843"/>
    <w:rsid w:val="00BC32DE"/>
    <w:rsid w:val="00BC3DBC"/>
    <w:rsid w:val="00BC478F"/>
    <w:rsid w:val="00BC4886"/>
    <w:rsid w:val="00BC4D57"/>
    <w:rsid w:val="00BC61B6"/>
    <w:rsid w:val="00BC66D8"/>
    <w:rsid w:val="00BC66F8"/>
    <w:rsid w:val="00BC6847"/>
    <w:rsid w:val="00BC7765"/>
    <w:rsid w:val="00BC7F2D"/>
    <w:rsid w:val="00BD01C9"/>
    <w:rsid w:val="00BD0EC2"/>
    <w:rsid w:val="00BD1FBD"/>
    <w:rsid w:val="00BD29B6"/>
    <w:rsid w:val="00BD2A1F"/>
    <w:rsid w:val="00BD4E2D"/>
    <w:rsid w:val="00BD4EE7"/>
    <w:rsid w:val="00BD5304"/>
    <w:rsid w:val="00BD5B64"/>
    <w:rsid w:val="00BD5DCF"/>
    <w:rsid w:val="00BD61F8"/>
    <w:rsid w:val="00BD620A"/>
    <w:rsid w:val="00BD6521"/>
    <w:rsid w:val="00BD6685"/>
    <w:rsid w:val="00BD7A7F"/>
    <w:rsid w:val="00BE0148"/>
    <w:rsid w:val="00BE04F7"/>
    <w:rsid w:val="00BE06A7"/>
    <w:rsid w:val="00BE1501"/>
    <w:rsid w:val="00BE1C11"/>
    <w:rsid w:val="00BE205C"/>
    <w:rsid w:val="00BE20D9"/>
    <w:rsid w:val="00BE3081"/>
    <w:rsid w:val="00BE336C"/>
    <w:rsid w:val="00BE390F"/>
    <w:rsid w:val="00BE474D"/>
    <w:rsid w:val="00BE4AC4"/>
    <w:rsid w:val="00BE4DAC"/>
    <w:rsid w:val="00BE5C8B"/>
    <w:rsid w:val="00BE6002"/>
    <w:rsid w:val="00BE616B"/>
    <w:rsid w:val="00BE68EE"/>
    <w:rsid w:val="00BE6C27"/>
    <w:rsid w:val="00BE6D20"/>
    <w:rsid w:val="00BE71B2"/>
    <w:rsid w:val="00BE7DCE"/>
    <w:rsid w:val="00BE7E7E"/>
    <w:rsid w:val="00BF0351"/>
    <w:rsid w:val="00BF04AC"/>
    <w:rsid w:val="00BF09E9"/>
    <w:rsid w:val="00BF09F4"/>
    <w:rsid w:val="00BF0F9E"/>
    <w:rsid w:val="00BF0FB9"/>
    <w:rsid w:val="00BF135A"/>
    <w:rsid w:val="00BF14B4"/>
    <w:rsid w:val="00BF1777"/>
    <w:rsid w:val="00BF1BA5"/>
    <w:rsid w:val="00BF1D43"/>
    <w:rsid w:val="00BF3813"/>
    <w:rsid w:val="00BF3D5D"/>
    <w:rsid w:val="00BF4B20"/>
    <w:rsid w:val="00BF5145"/>
    <w:rsid w:val="00BF5600"/>
    <w:rsid w:val="00BF6299"/>
    <w:rsid w:val="00BF71D8"/>
    <w:rsid w:val="00BF7218"/>
    <w:rsid w:val="00BF7DBA"/>
    <w:rsid w:val="00C0079A"/>
    <w:rsid w:val="00C01347"/>
    <w:rsid w:val="00C015C4"/>
    <w:rsid w:val="00C01B66"/>
    <w:rsid w:val="00C01BD6"/>
    <w:rsid w:val="00C01F4F"/>
    <w:rsid w:val="00C037EC"/>
    <w:rsid w:val="00C03ADF"/>
    <w:rsid w:val="00C03C29"/>
    <w:rsid w:val="00C03ECF"/>
    <w:rsid w:val="00C04273"/>
    <w:rsid w:val="00C0430C"/>
    <w:rsid w:val="00C044D6"/>
    <w:rsid w:val="00C048CE"/>
    <w:rsid w:val="00C04E78"/>
    <w:rsid w:val="00C05BE5"/>
    <w:rsid w:val="00C05D4B"/>
    <w:rsid w:val="00C060E4"/>
    <w:rsid w:val="00C0652E"/>
    <w:rsid w:val="00C0667E"/>
    <w:rsid w:val="00C06AC5"/>
    <w:rsid w:val="00C076C1"/>
    <w:rsid w:val="00C07778"/>
    <w:rsid w:val="00C10035"/>
    <w:rsid w:val="00C100E1"/>
    <w:rsid w:val="00C10AEE"/>
    <w:rsid w:val="00C121DC"/>
    <w:rsid w:val="00C123BB"/>
    <w:rsid w:val="00C13A2F"/>
    <w:rsid w:val="00C13C61"/>
    <w:rsid w:val="00C141EC"/>
    <w:rsid w:val="00C14571"/>
    <w:rsid w:val="00C14A23"/>
    <w:rsid w:val="00C14C11"/>
    <w:rsid w:val="00C14E14"/>
    <w:rsid w:val="00C159A1"/>
    <w:rsid w:val="00C15A16"/>
    <w:rsid w:val="00C15B30"/>
    <w:rsid w:val="00C15FD9"/>
    <w:rsid w:val="00C1621B"/>
    <w:rsid w:val="00C1640B"/>
    <w:rsid w:val="00C164B0"/>
    <w:rsid w:val="00C17FFE"/>
    <w:rsid w:val="00C2014B"/>
    <w:rsid w:val="00C20345"/>
    <w:rsid w:val="00C20B3D"/>
    <w:rsid w:val="00C20BEE"/>
    <w:rsid w:val="00C2158E"/>
    <w:rsid w:val="00C21F95"/>
    <w:rsid w:val="00C2210C"/>
    <w:rsid w:val="00C22833"/>
    <w:rsid w:val="00C22A3D"/>
    <w:rsid w:val="00C22D07"/>
    <w:rsid w:val="00C231D7"/>
    <w:rsid w:val="00C239FF"/>
    <w:rsid w:val="00C23AE9"/>
    <w:rsid w:val="00C24450"/>
    <w:rsid w:val="00C244EA"/>
    <w:rsid w:val="00C245BC"/>
    <w:rsid w:val="00C249CF"/>
    <w:rsid w:val="00C25164"/>
    <w:rsid w:val="00C256A5"/>
    <w:rsid w:val="00C2591A"/>
    <w:rsid w:val="00C25950"/>
    <w:rsid w:val="00C26837"/>
    <w:rsid w:val="00C27BE6"/>
    <w:rsid w:val="00C27FC0"/>
    <w:rsid w:val="00C30870"/>
    <w:rsid w:val="00C3093D"/>
    <w:rsid w:val="00C30AEC"/>
    <w:rsid w:val="00C30B43"/>
    <w:rsid w:val="00C31C1C"/>
    <w:rsid w:val="00C31DAF"/>
    <w:rsid w:val="00C31F6A"/>
    <w:rsid w:val="00C3216A"/>
    <w:rsid w:val="00C334A7"/>
    <w:rsid w:val="00C33590"/>
    <w:rsid w:val="00C33D1A"/>
    <w:rsid w:val="00C33FBB"/>
    <w:rsid w:val="00C340E2"/>
    <w:rsid w:val="00C34AA2"/>
    <w:rsid w:val="00C34B44"/>
    <w:rsid w:val="00C35127"/>
    <w:rsid w:val="00C35731"/>
    <w:rsid w:val="00C35AD9"/>
    <w:rsid w:val="00C35DB1"/>
    <w:rsid w:val="00C35FA4"/>
    <w:rsid w:val="00C36C2B"/>
    <w:rsid w:val="00C36CF3"/>
    <w:rsid w:val="00C377EA"/>
    <w:rsid w:val="00C4056B"/>
    <w:rsid w:val="00C408B3"/>
    <w:rsid w:val="00C41678"/>
    <w:rsid w:val="00C41A53"/>
    <w:rsid w:val="00C41BA3"/>
    <w:rsid w:val="00C41C91"/>
    <w:rsid w:val="00C423AC"/>
    <w:rsid w:val="00C42DE6"/>
    <w:rsid w:val="00C43154"/>
    <w:rsid w:val="00C435B5"/>
    <w:rsid w:val="00C43B03"/>
    <w:rsid w:val="00C44258"/>
    <w:rsid w:val="00C45242"/>
    <w:rsid w:val="00C46577"/>
    <w:rsid w:val="00C474CC"/>
    <w:rsid w:val="00C47CE1"/>
    <w:rsid w:val="00C50BA3"/>
    <w:rsid w:val="00C50F6C"/>
    <w:rsid w:val="00C51262"/>
    <w:rsid w:val="00C515D2"/>
    <w:rsid w:val="00C51927"/>
    <w:rsid w:val="00C5194C"/>
    <w:rsid w:val="00C528D0"/>
    <w:rsid w:val="00C52ED4"/>
    <w:rsid w:val="00C5344A"/>
    <w:rsid w:val="00C53B56"/>
    <w:rsid w:val="00C53EED"/>
    <w:rsid w:val="00C54103"/>
    <w:rsid w:val="00C54DF2"/>
    <w:rsid w:val="00C5501B"/>
    <w:rsid w:val="00C56855"/>
    <w:rsid w:val="00C56C98"/>
    <w:rsid w:val="00C5734A"/>
    <w:rsid w:val="00C5756F"/>
    <w:rsid w:val="00C579BA"/>
    <w:rsid w:val="00C606B8"/>
    <w:rsid w:val="00C613B5"/>
    <w:rsid w:val="00C61852"/>
    <w:rsid w:val="00C61A3C"/>
    <w:rsid w:val="00C61C28"/>
    <w:rsid w:val="00C61DB6"/>
    <w:rsid w:val="00C62C6A"/>
    <w:rsid w:val="00C63988"/>
    <w:rsid w:val="00C64268"/>
    <w:rsid w:val="00C643A6"/>
    <w:rsid w:val="00C65AA2"/>
    <w:rsid w:val="00C661D1"/>
    <w:rsid w:val="00C663E8"/>
    <w:rsid w:val="00C671A8"/>
    <w:rsid w:val="00C67396"/>
    <w:rsid w:val="00C67FAD"/>
    <w:rsid w:val="00C70258"/>
    <w:rsid w:val="00C71062"/>
    <w:rsid w:val="00C71698"/>
    <w:rsid w:val="00C717F6"/>
    <w:rsid w:val="00C71DEB"/>
    <w:rsid w:val="00C72410"/>
    <w:rsid w:val="00C74287"/>
    <w:rsid w:val="00C74BE9"/>
    <w:rsid w:val="00C76404"/>
    <w:rsid w:val="00C76523"/>
    <w:rsid w:val="00C76839"/>
    <w:rsid w:val="00C768D7"/>
    <w:rsid w:val="00C76A3D"/>
    <w:rsid w:val="00C77193"/>
    <w:rsid w:val="00C802B9"/>
    <w:rsid w:val="00C80D86"/>
    <w:rsid w:val="00C80E5B"/>
    <w:rsid w:val="00C825C5"/>
    <w:rsid w:val="00C82B89"/>
    <w:rsid w:val="00C82EC3"/>
    <w:rsid w:val="00C83865"/>
    <w:rsid w:val="00C83B23"/>
    <w:rsid w:val="00C84193"/>
    <w:rsid w:val="00C84DE7"/>
    <w:rsid w:val="00C85230"/>
    <w:rsid w:val="00C85269"/>
    <w:rsid w:val="00C870F1"/>
    <w:rsid w:val="00C90158"/>
    <w:rsid w:val="00C901CA"/>
    <w:rsid w:val="00C907E8"/>
    <w:rsid w:val="00C907F7"/>
    <w:rsid w:val="00C90BA7"/>
    <w:rsid w:val="00C913FE"/>
    <w:rsid w:val="00C91437"/>
    <w:rsid w:val="00C9144B"/>
    <w:rsid w:val="00C91AE1"/>
    <w:rsid w:val="00C91E8B"/>
    <w:rsid w:val="00C92C64"/>
    <w:rsid w:val="00C92D6B"/>
    <w:rsid w:val="00C93545"/>
    <w:rsid w:val="00C95BE3"/>
    <w:rsid w:val="00C96DB0"/>
    <w:rsid w:val="00C96E3C"/>
    <w:rsid w:val="00C97482"/>
    <w:rsid w:val="00C97519"/>
    <w:rsid w:val="00C97F77"/>
    <w:rsid w:val="00CA0012"/>
    <w:rsid w:val="00CA0B5A"/>
    <w:rsid w:val="00CA0E7F"/>
    <w:rsid w:val="00CA1154"/>
    <w:rsid w:val="00CA1ABC"/>
    <w:rsid w:val="00CA2943"/>
    <w:rsid w:val="00CA3318"/>
    <w:rsid w:val="00CA3917"/>
    <w:rsid w:val="00CA500D"/>
    <w:rsid w:val="00CA5A17"/>
    <w:rsid w:val="00CA5D2E"/>
    <w:rsid w:val="00CA6A55"/>
    <w:rsid w:val="00CA6A8E"/>
    <w:rsid w:val="00CA7548"/>
    <w:rsid w:val="00CA7D67"/>
    <w:rsid w:val="00CB05FB"/>
    <w:rsid w:val="00CB0883"/>
    <w:rsid w:val="00CB1154"/>
    <w:rsid w:val="00CB1559"/>
    <w:rsid w:val="00CB1E7C"/>
    <w:rsid w:val="00CB2B5E"/>
    <w:rsid w:val="00CB2DCF"/>
    <w:rsid w:val="00CB34C5"/>
    <w:rsid w:val="00CB36E3"/>
    <w:rsid w:val="00CB3A56"/>
    <w:rsid w:val="00CB416F"/>
    <w:rsid w:val="00CB47FE"/>
    <w:rsid w:val="00CB4A47"/>
    <w:rsid w:val="00CB4D80"/>
    <w:rsid w:val="00CB57C5"/>
    <w:rsid w:val="00CB620C"/>
    <w:rsid w:val="00CB64DF"/>
    <w:rsid w:val="00CB7B97"/>
    <w:rsid w:val="00CC04A0"/>
    <w:rsid w:val="00CC053D"/>
    <w:rsid w:val="00CC06E6"/>
    <w:rsid w:val="00CC08B3"/>
    <w:rsid w:val="00CC08D5"/>
    <w:rsid w:val="00CC0B15"/>
    <w:rsid w:val="00CC0D51"/>
    <w:rsid w:val="00CC116B"/>
    <w:rsid w:val="00CC12CA"/>
    <w:rsid w:val="00CC13F9"/>
    <w:rsid w:val="00CC1B00"/>
    <w:rsid w:val="00CC2CD8"/>
    <w:rsid w:val="00CC3402"/>
    <w:rsid w:val="00CC38E5"/>
    <w:rsid w:val="00CC3B37"/>
    <w:rsid w:val="00CC3EBC"/>
    <w:rsid w:val="00CC41F8"/>
    <w:rsid w:val="00CC4E00"/>
    <w:rsid w:val="00CC515E"/>
    <w:rsid w:val="00CC51A3"/>
    <w:rsid w:val="00CC5F64"/>
    <w:rsid w:val="00CC62CE"/>
    <w:rsid w:val="00CC7585"/>
    <w:rsid w:val="00CD029D"/>
    <w:rsid w:val="00CD0782"/>
    <w:rsid w:val="00CD1868"/>
    <w:rsid w:val="00CD1DFB"/>
    <w:rsid w:val="00CD1E22"/>
    <w:rsid w:val="00CD23B3"/>
    <w:rsid w:val="00CD29C5"/>
    <w:rsid w:val="00CD2AF8"/>
    <w:rsid w:val="00CD314E"/>
    <w:rsid w:val="00CD362B"/>
    <w:rsid w:val="00CD43D5"/>
    <w:rsid w:val="00CD47AE"/>
    <w:rsid w:val="00CD515D"/>
    <w:rsid w:val="00CD5AD2"/>
    <w:rsid w:val="00CD62B7"/>
    <w:rsid w:val="00CD6A54"/>
    <w:rsid w:val="00CD6F09"/>
    <w:rsid w:val="00CD7467"/>
    <w:rsid w:val="00CE064D"/>
    <w:rsid w:val="00CE08D8"/>
    <w:rsid w:val="00CE1A5F"/>
    <w:rsid w:val="00CE28F6"/>
    <w:rsid w:val="00CE2ED2"/>
    <w:rsid w:val="00CE3788"/>
    <w:rsid w:val="00CE3E25"/>
    <w:rsid w:val="00CE4414"/>
    <w:rsid w:val="00CE46CE"/>
    <w:rsid w:val="00CE470C"/>
    <w:rsid w:val="00CE6898"/>
    <w:rsid w:val="00CE6B25"/>
    <w:rsid w:val="00CE6E9D"/>
    <w:rsid w:val="00CE7D04"/>
    <w:rsid w:val="00CE7F17"/>
    <w:rsid w:val="00CF02A2"/>
    <w:rsid w:val="00CF0D3F"/>
    <w:rsid w:val="00CF20E7"/>
    <w:rsid w:val="00CF2C9F"/>
    <w:rsid w:val="00CF3346"/>
    <w:rsid w:val="00CF3A2B"/>
    <w:rsid w:val="00CF3CD1"/>
    <w:rsid w:val="00CF3EF1"/>
    <w:rsid w:val="00CF430A"/>
    <w:rsid w:val="00CF5331"/>
    <w:rsid w:val="00CF5704"/>
    <w:rsid w:val="00CF5BB6"/>
    <w:rsid w:val="00CF6337"/>
    <w:rsid w:val="00CF63B6"/>
    <w:rsid w:val="00CF6865"/>
    <w:rsid w:val="00CF770D"/>
    <w:rsid w:val="00CF77A9"/>
    <w:rsid w:val="00D0134F"/>
    <w:rsid w:val="00D01673"/>
    <w:rsid w:val="00D016D4"/>
    <w:rsid w:val="00D021B8"/>
    <w:rsid w:val="00D02728"/>
    <w:rsid w:val="00D02A68"/>
    <w:rsid w:val="00D03002"/>
    <w:rsid w:val="00D031DE"/>
    <w:rsid w:val="00D0334A"/>
    <w:rsid w:val="00D0342D"/>
    <w:rsid w:val="00D03457"/>
    <w:rsid w:val="00D03F3D"/>
    <w:rsid w:val="00D041D9"/>
    <w:rsid w:val="00D04405"/>
    <w:rsid w:val="00D0460C"/>
    <w:rsid w:val="00D04907"/>
    <w:rsid w:val="00D04EDB"/>
    <w:rsid w:val="00D05F40"/>
    <w:rsid w:val="00D05FB0"/>
    <w:rsid w:val="00D0608A"/>
    <w:rsid w:val="00D061E4"/>
    <w:rsid w:val="00D070C2"/>
    <w:rsid w:val="00D102E8"/>
    <w:rsid w:val="00D10847"/>
    <w:rsid w:val="00D10E33"/>
    <w:rsid w:val="00D12A31"/>
    <w:rsid w:val="00D138F8"/>
    <w:rsid w:val="00D13FCF"/>
    <w:rsid w:val="00D147E5"/>
    <w:rsid w:val="00D14BF9"/>
    <w:rsid w:val="00D155AC"/>
    <w:rsid w:val="00D15923"/>
    <w:rsid w:val="00D159AE"/>
    <w:rsid w:val="00D15C74"/>
    <w:rsid w:val="00D15FEB"/>
    <w:rsid w:val="00D16029"/>
    <w:rsid w:val="00D16DAD"/>
    <w:rsid w:val="00D1701C"/>
    <w:rsid w:val="00D20243"/>
    <w:rsid w:val="00D20410"/>
    <w:rsid w:val="00D20914"/>
    <w:rsid w:val="00D20E0B"/>
    <w:rsid w:val="00D2100E"/>
    <w:rsid w:val="00D21319"/>
    <w:rsid w:val="00D21950"/>
    <w:rsid w:val="00D21A13"/>
    <w:rsid w:val="00D221E7"/>
    <w:rsid w:val="00D221F7"/>
    <w:rsid w:val="00D22EB8"/>
    <w:rsid w:val="00D239D1"/>
    <w:rsid w:val="00D24C82"/>
    <w:rsid w:val="00D25A64"/>
    <w:rsid w:val="00D26663"/>
    <w:rsid w:val="00D31417"/>
    <w:rsid w:val="00D31855"/>
    <w:rsid w:val="00D320F9"/>
    <w:rsid w:val="00D32AFA"/>
    <w:rsid w:val="00D34D0F"/>
    <w:rsid w:val="00D35148"/>
    <w:rsid w:val="00D35284"/>
    <w:rsid w:val="00D35549"/>
    <w:rsid w:val="00D355E9"/>
    <w:rsid w:val="00D364FE"/>
    <w:rsid w:val="00D40164"/>
    <w:rsid w:val="00D404A1"/>
    <w:rsid w:val="00D409EF"/>
    <w:rsid w:val="00D42AD0"/>
    <w:rsid w:val="00D446A3"/>
    <w:rsid w:val="00D44F03"/>
    <w:rsid w:val="00D45D8F"/>
    <w:rsid w:val="00D464E8"/>
    <w:rsid w:val="00D4660E"/>
    <w:rsid w:val="00D46706"/>
    <w:rsid w:val="00D46F47"/>
    <w:rsid w:val="00D47B18"/>
    <w:rsid w:val="00D50A77"/>
    <w:rsid w:val="00D50DBB"/>
    <w:rsid w:val="00D5129F"/>
    <w:rsid w:val="00D515FB"/>
    <w:rsid w:val="00D52B15"/>
    <w:rsid w:val="00D52CDC"/>
    <w:rsid w:val="00D548CF"/>
    <w:rsid w:val="00D54B22"/>
    <w:rsid w:val="00D55253"/>
    <w:rsid w:val="00D55606"/>
    <w:rsid w:val="00D558CC"/>
    <w:rsid w:val="00D558D9"/>
    <w:rsid w:val="00D55C48"/>
    <w:rsid w:val="00D5726D"/>
    <w:rsid w:val="00D5728A"/>
    <w:rsid w:val="00D5735D"/>
    <w:rsid w:val="00D576F2"/>
    <w:rsid w:val="00D57F86"/>
    <w:rsid w:val="00D57F95"/>
    <w:rsid w:val="00D601EF"/>
    <w:rsid w:val="00D60AE0"/>
    <w:rsid w:val="00D6228E"/>
    <w:rsid w:val="00D62A81"/>
    <w:rsid w:val="00D633C0"/>
    <w:rsid w:val="00D63466"/>
    <w:rsid w:val="00D63A44"/>
    <w:rsid w:val="00D64604"/>
    <w:rsid w:val="00D64D6D"/>
    <w:rsid w:val="00D65BB9"/>
    <w:rsid w:val="00D65BF2"/>
    <w:rsid w:val="00D65D1E"/>
    <w:rsid w:val="00D65E9E"/>
    <w:rsid w:val="00D662F8"/>
    <w:rsid w:val="00D66596"/>
    <w:rsid w:val="00D676E4"/>
    <w:rsid w:val="00D67B6A"/>
    <w:rsid w:val="00D7077E"/>
    <w:rsid w:val="00D707E3"/>
    <w:rsid w:val="00D70884"/>
    <w:rsid w:val="00D71CD3"/>
    <w:rsid w:val="00D71FC6"/>
    <w:rsid w:val="00D721B1"/>
    <w:rsid w:val="00D72261"/>
    <w:rsid w:val="00D72763"/>
    <w:rsid w:val="00D72D02"/>
    <w:rsid w:val="00D7351A"/>
    <w:rsid w:val="00D736B1"/>
    <w:rsid w:val="00D74A9C"/>
    <w:rsid w:val="00D75553"/>
    <w:rsid w:val="00D757C5"/>
    <w:rsid w:val="00D75A35"/>
    <w:rsid w:val="00D75C42"/>
    <w:rsid w:val="00D763A8"/>
    <w:rsid w:val="00D77BFD"/>
    <w:rsid w:val="00D811D2"/>
    <w:rsid w:val="00D8139D"/>
    <w:rsid w:val="00D82E6D"/>
    <w:rsid w:val="00D83B1B"/>
    <w:rsid w:val="00D84189"/>
    <w:rsid w:val="00D84C6E"/>
    <w:rsid w:val="00D8520C"/>
    <w:rsid w:val="00D85363"/>
    <w:rsid w:val="00D85572"/>
    <w:rsid w:val="00D85CC2"/>
    <w:rsid w:val="00D86651"/>
    <w:rsid w:val="00D86809"/>
    <w:rsid w:val="00D86BE8"/>
    <w:rsid w:val="00D86C3D"/>
    <w:rsid w:val="00D86D31"/>
    <w:rsid w:val="00D87033"/>
    <w:rsid w:val="00D901D3"/>
    <w:rsid w:val="00D90669"/>
    <w:rsid w:val="00D910E3"/>
    <w:rsid w:val="00D913A5"/>
    <w:rsid w:val="00D915E7"/>
    <w:rsid w:val="00D91934"/>
    <w:rsid w:val="00D91FE5"/>
    <w:rsid w:val="00D92526"/>
    <w:rsid w:val="00D92888"/>
    <w:rsid w:val="00D92F06"/>
    <w:rsid w:val="00D930DB"/>
    <w:rsid w:val="00D9325A"/>
    <w:rsid w:val="00D93B59"/>
    <w:rsid w:val="00D9448F"/>
    <w:rsid w:val="00D95078"/>
    <w:rsid w:val="00D962EF"/>
    <w:rsid w:val="00D96C33"/>
    <w:rsid w:val="00D971E7"/>
    <w:rsid w:val="00D97CB7"/>
    <w:rsid w:val="00DA024B"/>
    <w:rsid w:val="00DA0492"/>
    <w:rsid w:val="00DA0711"/>
    <w:rsid w:val="00DA0CD2"/>
    <w:rsid w:val="00DA158F"/>
    <w:rsid w:val="00DA197F"/>
    <w:rsid w:val="00DA1FBA"/>
    <w:rsid w:val="00DA20E5"/>
    <w:rsid w:val="00DA297A"/>
    <w:rsid w:val="00DA2B13"/>
    <w:rsid w:val="00DA2B73"/>
    <w:rsid w:val="00DA33AD"/>
    <w:rsid w:val="00DA33C4"/>
    <w:rsid w:val="00DA3D9C"/>
    <w:rsid w:val="00DA450D"/>
    <w:rsid w:val="00DA4913"/>
    <w:rsid w:val="00DA4B6C"/>
    <w:rsid w:val="00DA5181"/>
    <w:rsid w:val="00DA5251"/>
    <w:rsid w:val="00DA5486"/>
    <w:rsid w:val="00DA5A57"/>
    <w:rsid w:val="00DA60B9"/>
    <w:rsid w:val="00DA61BA"/>
    <w:rsid w:val="00DA62DC"/>
    <w:rsid w:val="00DA6A02"/>
    <w:rsid w:val="00DA6C22"/>
    <w:rsid w:val="00DA6C90"/>
    <w:rsid w:val="00DA78DE"/>
    <w:rsid w:val="00DA7EBC"/>
    <w:rsid w:val="00DB1E71"/>
    <w:rsid w:val="00DB22BA"/>
    <w:rsid w:val="00DB2365"/>
    <w:rsid w:val="00DB3303"/>
    <w:rsid w:val="00DB3A73"/>
    <w:rsid w:val="00DB422A"/>
    <w:rsid w:val="00DB4B33"/>
    <w:rsid w:val="00DB55B4"/>
    <w:rsid w:val="00DB5D38"/>
    <w:rsid w:val="00DB7514"/>
    <w:rsid w:val="00DB7A68"/>
    <w:rsid w:val="00DC010B"/>
    <w:rsid w:val="00DC0428"/>
    <w:rsid w:val="00DC05BE"/>
    <w:rsid w:val="00DC064C"/>
    <w:rsid w:val="00DC0827"/>
    <w:rsid w:val="00DC0978"/>
    <w:rsid w:val="00DC09B3"/>
    <w:rsid w:val="00DC1030"/>
    <w:rsid w:val="00DC1A46"/>
    <w:rsid w:val="00DC1C29"/>
    <w:rsid w:val="00DC1F85"/>
    <w:rsid w:val="00DC2567"/>
    <w:rsid w:val="00DC25AD"/>
    <w:rsid w:val="00DC2730"/>
    <w:rsid w:val="00DC28E5"/>
    <w:rsid w:val="00DC392C"/>
    <w:rsid w:val="00DC3962"/>
    <w:rsid w:val="00DC3E9B"/>
    <w:rsid w:val="00DC3F03"/>
    <w:rsid w:val="00DC405D"/>
    <w:rsid w:val="00DC56C8"/>
    <w:rsid w:val="00DC5997"/>
    <w:rsid w:val="00DC5C3D"/>
    <w:rsid w:val="00DC670C"/>
    <w:rsid w:val="00DC6F9C"/>
    <w:rsid w:val="00DC725A"/>
    <w:rsid w:val="00DC729F"/>
    <w:rsid w:val="00DC7AA3"/>
    <w:rsid w:val="00DD00A1"/>
    <w:rsid w:val="00DD09AE"/>
    <w:rsid w:val="00DD0DD5"/>
    <w:rsid w:val="00DD151D"/>
    <w:rsid w:val="00DD20F5"/>
    <w:rsid w:val="00DD2C97"/>
    <w:rsid w:val="00DD30FA"/>
    <w:rsid w:val="00DD31A9"/>
    <w:rsid w:val="00DD3881"/>
    <w:rsid w:val="00DD3F30"/>
    <w:rsid w:val="00DD501D"/>
    <w:rsid w:val="00DD5798"/>
    <w:rsid w:val="00DD5ABD"/>
    <w:rsid w:val="00DD61D6"/>
    <w:rsid w:val="00DD62AD"/>
    <w:rsid w:val="00DD65E6"/>
    <w:rsid w:val="00DE007D"/>
    <w:rsid w:val="00DE00F3"/>
    <w:rsid w:val="00DE0680"/>
    <w:rsid w:val="00DE0FFC"/>
    <w:rsid w:val="00DE12DF"/>
    <w:rsid w:val="00DE1564"/>
    <w:rsid w:val="00DE1837"/>
    <w:rsid w:val="00DE1BF1"/>
    <w:rsid w:val="00DE1CE2"/>
    <w:rsid w:val="00DE1D72"/>
    <w:rsid w:val="00DE1DC5"/>
    <w:rsid w:val="00DE2912"/>
    <w:rsid w:val="00DE2B22"/>
    <w:rsid w:val="00DE2B39"/>
    <w:rsid w:val="00DE2F95"/>
    <w:rsid w:val="00DE3203"/>
    <w:rsid w:val="00DE33E2"/>
    <w:rsid w:val="00DE38A7"/>
    <w:rsid w:val="00DE3E83"/>
    <w:rsid w:val="00DE416C"/>
    <w:rsid w:val="00DE4298"/>
    <w:rsid w:val="00DE4418"/>
    <w:rsid w:val="00DE5463"/>
    <w:rsid w:val="00DE5E50"/>
    <w:rsid w:val="00DE607D"/>
    <w:rsid w:val="00DE6729"/>
    <w:rsid w:val="00DE6BF0"/>
    <w:rsid w:val="00DE7398"/>
    <w:rsid w:val="00DF0068"/>
    <w:rsid w:val="00DF074B"/>
    <w:rsid w:val="00DF27F3"/>
    <w:rsid w:val="00DF3E67"/>
    <w:rsid w:val="00DF4C1F"/>
    <w:rsid w:val="00DF5124"/>
    <w:rsid w:val="00DF5703"/>
    <w:rsid w:val="00DF5715"/>
    <w:rsid w:val="00DF59AB"/>
    <w:rsid w:val="00DF62CE"/>
    <w:rsid w:val="00DF63D2"/>
    <w:rsid w:val="00DF6EA8"/>
    <w:rsid w:val="00DF749E"/>
    <w:rsid w:val="00DF77DD"/>
    <w:rsid w:val="00E00118"/>
    <w:rsid w:val="00E001CF"/>
    <w:rsid w:val="00E00D40"/>
    <w:rsid w:val="00E0164D"/>
    <w:rsid w:val="00E0196B"/>
    <w:rsid w:val="00E01B5A"/>
    <w:rsid w:val="00E01FC0"/>
    <w:rsid w:val="00E0243E"/>
    <w:rsid w:val="00E025DA"/>
    <w:rsid w:val="00E02E0A"/>
    <w:rsid w:val="00E03E84"/>
    <w:rsid w:val="00E0510B"/>
    <w:rsid w:val="00E06232"/>
    <w:rsid w:val="00E0638E"/>
    <w:rsid w:val="00E070E7"/>
    <w:rsid w:val="00E07C6F"/>
    <w:rsid w:val="00E103D6"/>
    <w:rsid w:val="00E10C92"/>
    <w:rsid w:val="00E10F4E"/>
    <w:rsid w:val="00E127B4"/>
    <w:rsid w:val="00E12AD9"/>
    <w:rsid w:val="00E12AE9"/>
    <w:rsid w:val="00E1379D"/>
    <w:rsid w:val="00E13AB4"/>
    <w:rsid w:val="00E14BE9"/>
    <w:rsid w:val="00E14DA6"/>
    <w:rsid w:val="00E14EAC"/>
    <w:rsid w:val="00E150A4"/>
    <w:rsid w:val="00E15663"/>
    <w:rsid w:val="00E156DE"/>
    <w:rsid w:val="00E1607B"/>
    <w:rsid w:val="00E169B9"/>
    <w:rsid w:val="00E16B6E"/>
    <w:rsid w:val="00E16E4D"/>
    <w:rsid w:val="00E179FE"/>
    <w:rsid w:val="00E20147"/>
    <w:rsid w:val="00E207DA"/>
    <w:rsid w:val="00E21D2F"/>
    <w:rsid w:val="00E220B3"/>
    <w:rsid w:val="00E2277C"/>
    <w:rsid w:val="00E22CA9"/>
    <w:rsid w:val="00E22FEE"/>
    <w:rsid w:val="00E23280"/>
    <w:rsid w:val="00E24549"/>
    <w:rsid w:val="00E2507C"/>
    <w:rsid w:val="00E254D1"/>
    <w:rsid w:val="00E25543"/>
    <w:rsid w:val="00E25C97"/>
    <w:rsid w:val="00E261D7"/>
    <w:rsid w:val="00E268DE"/>
    <w:rsid w:val="00E271DD"/>
    <w:rsid w:val="00E27243"/>
    <w:rsid w:val="00E278F0"/>
    <w:rsid w:val="00E27B5B"/>
    <w:rsid w:val="00E27CF5"/>
    <w:rsid w:val="00E27D2B"/>
    <w:rsid w:val="00E302ED"/>
    <w:rsid w:val="00E30720"/>
    <w:rsid w:val="00E307AC"/>
    <w:rsid w:val="00E307F3"/>
    <w:rsid w:val="00E31181"/>
    <w:rsid w:val="00E3121C"/>
    <w:rsid w:val="00E31D99"/>
    <w:rsid w:val="00E3227D"/>
    <w:rsid w:val="00E325E6"/>
    <w:rsid w:val="00E32A0D"/>
    <w:rsid w:val="00E32DB4"/>
    <w:rsid w:val="00E3318A"/>
    <w:rsid w:val="00E340C0"/>
    <w:rsid w:val="00E3448C"/>
    <w:rsid w:val="00E34707"/>
    <w:rsid w:val="00E34927"/>
    <w:rsid w:val="00E35371"/>
    <w:rsid w:val="00E359B6"/>
    <w:rsid w:val="00E35BD9"/>
    <w:rsid w:val="00E35EBE"/>
    <w:rsid w:val="00E35F37"/>
    <w:rsid w:val="00E370B1"/>
    <w:rsid w:val="00E37410"/>
    <w:rsid w:val="00E40EEB"/>
    <w:rsid w:val="00E4129F"/>
    <w:rsid w:val="00E41832"/>
    <w:rsid w:val="00E41E5D"/>
    <w:rsid w:val="00E424D0"/>
    <w:rsid w:val="00E43359"/>
    <w:rsid w:val="00E439C8"/>
    <w:rsid w:val="00E4412F"/>
    <w:rsid w:val="00E444FB"/>
    <w:rsid w:val="00E44510"/>
    <w:rsid w:val="00E44AD0"/>
    <w:rsid w:val="00E44F8C"/>
    <w:rsid w:val="00E45422"/>
    <w:rsid w:val="00E456C3"/>
    <w:rsid w:val="00E45795"/>
    <w:rsid w:val="00E457CD"/>
    <w:rsid w:val="00E45D80"/>
    <w:rsid w:val="00E45FEF"/>
    <w:rsid w:val="00E464FC"/>
    <w:rsid w:val="00E46965"/>
    <w:rsid w:val="00E46B28"/>
    <w:rsid w:val="00E471D8"/>
    <w:rsid w:val="00E4769F"/>
    <w:rsid w:val="00E506BF"/>
    <w:rsid w:val="00E514D8"/>
    <w:rsid w:val="00E51F65"/>
    <w:rsid w:val="00E54966"/>
    <w:rsid w:val="00E54A54"/>
    <w:rsid w:val="00E54D1F"/>
    <w:rsid w:val="00E54F5F"/>
    <w:rsid w:val="00E55AB9"/>
    <w:rsid w:val="00E56075"/>
    <w:rsid w:val="00E560CC"/>
    <w:rsid w:val="00E56CA6"/>
    <w:rsid w:val="00E56ED7"/>
    <w:rsid w:val="00E57B97"/>
    <w:rsid w:val="00E6036E"/>
    <w:rsid w:val="00E604E8"/>
    <w:rsid w:val="00E60AF3"/>
    <w:rsid w:val="00E6123D"/>
    <w:rsid w:val="00E61B2D"/>
    <w:rsid w:val="00E61D28"/>
    <w:rsid w:val="00E6459B"/>
    <w:rsid w:val="00E646D5"/>
    <w:rsid w:val="00E64AEF"/>
    <w:rsid w:val="00E65590"/>
    <w:rsid w:val="00E65775"/>
    <w:rsid w:val="00E6670B"/>
    <w:rsid w:val="00E6683F"/>
    <w:rsid w:val="00E6779E"/>
    <w:rsid w:val="00E678E9"/>
    <w:rsid w:val="00E67929"/>
    <w:rsid w:val="00E67C87"/>
    <w:rsid w:val="00E70B44"/>
    <w:rsid w:val="00E70C22"/>
    <w:rsid w:val="00E71053"/>
    <w:rsid w:val="00E71159"/>
    <w:rsid w:val="00E7132C"/>
    <w:rsid w:val="00E71C19"/>
    <w:rsid w:val="00E734D6"/>
    <w:rsid w:val="00E73DDC"/>
    <w:rsid w:val="00E73FCA"/>
    <w:rsid w:val="00E7472E"/>
    <w:rsid w:val="00E74997"/>
    <w:rsid w:val="00E765FD"/>
    <w:rsid w:val="00E76E96"/>
    <w:rsid w:val="00E7735B"/>
    <w:rsid w:val="00E77B5C"/>
    <w:rsid w:val="00E80126"/>
    <w:rsid w:val="00E801FB"/>
    <w:rsid w:val="00E806AB"/>
    <w:rsid w:val="00E80A4D"/>
    <w:rsid w:val="00E811F1"/>
    <w:rsid w:val="00E81592"/>
    <w:rsid w:val="00E81818"/>
    <w:rsid w:val="00E82581"/>
    <w:rsid w:val="00E828BF"/>
    <w:rsid w:val="00E82B9F"/>
    <w:rsid w:val="00E83D03"/>
    <w:rsid w:val="00E84020"/>
    <w:rsid w:val="00E84BEB"/>
    <w:rsid w:val="00E851FD"/>
    <w:rsid w:val="00E85782"/>
    <w:rsid w:val="00E85C8B"/>
    <w:rsid w:val="00E86556"/>
    <w:rsid w:val="00E86B6F"/>
    <w:rsid w:val="00E913A5"/>
    <w:rsid w:val="00E91C73"/>
    <w:rsid w:val="00E92789"/>
    <w:rsid w:val="00E927F1"/>
    <w:rsid w:val="00E92A22"/>
    <w:rsid w:val="00E936F4"/>
    <w:rsid w:val="00E9392F"/>
    <w:rsid w:val="00E93A04"/>
    <w:rsid w:val="00E93BD0"/>
    <w:rsid w:val="00E93EC3"/>
    <w:rsid w:val="00E93FB6"/>
    <w:rsid w:val="00E9479A"/>
    <w:rsid w:val="00E9501A"/>
    <w:rsid w:val="00E95926"/>
    <w:rsid w:val="00E960EC"/>
    <w:rsid w:val="00E96305"/>
    <w:rsid w:val="00E96E9D"/>
    <w:rsid w:val="00E97007"/>
    <w:rsid w:val="00E97117"/>
    <w:rsid w:val="00E9748D"/>
    <w:rsid w:val="00EA1648"/>
    <w:rsid w:val="00EA19BD"/>
    <w:rsid w:val="00EA1D1E"/>
    <w:rsid w:val="00EA1EC7"/>
    <w:rsid w:val="00EA2A00"/>
    <w:rsid w:val="00EA2BBA"/>
    <w:rsid w:val="00EA32BE"/>
    <w:rsid w:val="00EA3730"/>
    <w:rsid w:val="00EA47E1"/>
    <w:rsid w:val="00EA52FF"/>
    <w:rsid w:val="00EA5CB2"/>
    <w:rsid w:val="00EA5E08"/>
    <w:rsid w:val="00EA63E7"/>
    <w:rsid w:val="00EA6860"/>
    <w:rsid w:val="00EA7723"/>
    <w:rsid w:val="00EB05B3"/>
    <w:rsid w:val="00EB14FA"/>
    <w:rsid w:val="00EB2697"/>
    <w:rsid w:val="00EB3A61"/>
    <w:rsid w:val="00EB3F0A"/>
    <w:rsid w:val="00EB4211"/>
    <w:rsid w:val="00EB49FF"/>
    <w:rsid w:val="00EB4D6F"/>
    <w:rsid w:val="00EB4E56"/>
    <w:rsid w:val="00EB5F20"/>
    <w:rsid w:val="00EB746B"/>
    <w:rsid w:val="00EB7EDD"/>
    <w:rsid w:val="00EC0056"/>
    <w:rsid w:val="00EC0659"/>
    <w:rsid w:val="00EC07CD"/>
    <w:rsid w:val="00EC0E80"/>
    <w:rsid w:val="00EC0F47"/>
    <w:rsid w:val="00EC15AD"/>
    <w:rsid w:val="00EC1CFE"/>
    <w:rsid w:val="00EC227B"/>
    <w:rsid w:val="00EC3FA8"/>
    <w:rsid w:val="00EC4F5C"/>
    <w:rsid w:val="00EC505B"/>
    <w:rsid w:val="00EC5175"/>
    <w:rsid w:val="00EC53E2"/>
    <w:rsid w:val="00EC678C"/>
    <w:rsid w:val="00EC6BAE"/>
    <w:rsid w:val="00ED0339"/>
    <w:rsid w:val="00ED0853"/>
    <w:rsid w:val="00ED0CB3"/>
    <w:rsid w:val="00ED1202"/>
    <w:rsid w:val="00ED16A7"/>
    <w:rsid w:val="00ED17FE"/>
    <w:rsid w:val="00ED2B03"/>
    <w:rsid w:val="00ED2B46"/>
    <w:rsid w:val="00ED3445"/>
    <w:rsid w:val="00ED382C"/>
    <w:rsid w:val="00ED3AB6"/>
    <w:rsid w:val="00ED3ADE"/>
    <w:rsid w:val="00ED3C7A"/>
    <w:rsid w:val="00ED56A1"/>
    <w:rsid w:val="00ED5744"/>
    <w:rsid w:val="00ED5A7B"/>
    <w:rsid w:val="00ED5BFC"/>
    <w:rsid w:val="00ED7BAF"/>
    <w:rsid w:val="00ED7F66"/>
    <w:rsid w:val="00EE028D"/>
    <w:rsid w:val="00EE2A5C"/>
    <w:rsid w:val="00EE2C42"/>
    <w:rsid w:val="00EE3039"/>
    <w:rsid w:val="00EE32FD"/>
    <w:rsid w:val="00EE3660"/>
    <w:rsid w:val="00EE3C52"/>
    <w:rsid w:val="00EE3F80"/>
    <w:rsid w:val="00EE4282"/>
    <w:rsid w:val="00EE4719"/>
    <w:rsid w:val="00EE4758"/>
    <w:rsid w:val="00EE4AE2"/>
    <w:rsid w:val="00EE55A2"/>
    <w:rsid w:val="00EE5BEF"/>
    <w:rsid w:val="00EE5C2A"/>
    <w:rsid w:val="00EE5F40"/>
    <w:rsid w:val="00EE6461"/>
    <w:rsid w:val="00EE65BE"/>
    <w:rsid w:val="00EE6CC0"/>
    <w:rsid w:val="00EE6FEE"/>
    <w:rsid w:val="00EE721C"/>
    <w:rsid w:val="00EE74BE"/>
    <w:rsid w:val="00EE799E"/>
    <w:rsid w:val="00EE7C27"/>
    <w:rsid w:val="00EF0657"/>
    <w:rsid w:val="00EF09CA"/>
    <w:rsid w:val="00EF1898"/>
    <w:rsid w:val="00EF1B8B"/>
    <w:rsid w:val="00EF21EF"/>
    <w:rsid w:val="00EF2E60"/>
    <w:rsid w:val="00EF3256"/>
    <w:rsid w:val="00EF3A4E"/>
    <w:rsid w:val="00EF4041"/>
    <w:rsid w:val="00EF4370"/>
    <w:rsid w:val="00EF4609"/>
    <w:rsid w:val="00EF4A07"/>
    <w:rsid w:val="00EF4D58"/>
    <w:rsid w:val="00EF521F"/>
    <w:rsid w:val="00EF54FD"/>
    <w:rsid w:val="00EF6067"/>
    <w:rsid w:val="00EF60CA"/>
    <w:rsid w:val="00EF642F"/>
    <w:rsid w:val="00EF6C00"/>
    <w:rsid w:val="00EF725E"/>
    <w:rsid w:val="00F00106"/>
    <w:rsid w:val="00F00571"/>
    <w:rsid w:val="00F0118A"/>
    <w:rsid w:val="00F0196B"/>
    <w:rsid w:val="00F01A66"/>
    <w:rsid w:val="00F01D08"/>
    <w:rsid w:val="00F01FC3"/>
    <w:rsid w:val="00F02283"/>
    <w:rsid w:val="00F02690"/>
    <w:rsid w:val="00F029B0"/>
    <w:rsid w:val="00F02A43"/>
    <w:rsid w:val="00F03169"/>
    <w:rsid w:val="00F03FAB"/>
    <w:rsid w:val="00F040A2"/>
    <w:rsid w:val="00F046E1"/>
    <w:rsid w:val="00F04EA2"/>
    <w:rsid w:val="00F053A2"/>
    <w:rsid w:val="00F05692"/>
    <w:rsid w:val="00F06409"/>
    <w:rsid w:val="00F06704"/>
    <w:rsid w:val="00F06865"/>
    <w:rsid w:val="00F06E36"/>
    <w:rsid w:val="00F06E49"/>
    <w:rsid w:val="00F075F7"/>
    <w:rsid w:val="00F0765B"/>
    <w:rsid w:val="00F076D8"/>
    <w:rsid w:val="00F1015B"/>
    <w:rsid w:val="00F105B2"/>
    <w:rsid w:val="00F10CE4"/>
    <w:rsid w:val="00F10D49"/>
    <w:rsid w:val="00F10EE7"/>
    <w:rsid w:val="00F11B68"/>
    <w:rsid w:val="00F13C0E"/>
    <w:rsid w:val="00F13DC6"/>
    <w:rsid w:val="00F13E70"/>
    <w:rsid w:val="00F14171"/>
    <w:rsid w:val="00F146CD"/>
    <w:rsid w:val="00F15181"/>
    <w:rsid w:val="00F15B8A"/>
    <w:rsid w:val="00F16352"/>
    <w:rsid w:val="00F16EEA"/>
    <w:rsid w:val="00F1705D"/>
    <w:rsid w:val="00F1740D"/>
    <w:rsid w:val="00F176CE"/>
    <w:rsid w:val="00F2032D"/>
    <w:rsid w:val="00F20A18"/>
    <w:rsid w:val="00F20C34"/>
    <w:rsid w:val="00F20FA6"/>
    <w:rsid w:val="00F22E37"/>
    <w:rsid w:val="00F24346"/>
    <w:rsid w:val="00F25C81"/>
    <w:rsid w:val="00F26403"/>
    <w:rsid w:val="00F264D0"/>
    <w:rsid w:val="00F26CF6"/>
    <w:rsid w:val="00F2707F"/>
    <w:rsid w:val="00F27602"/>
    <w:rsid w:val="00F30084"/>
    <w:rsid w:val="00F307AA"/>
    <w:rsid w:val="00F30AEC"/>
    <w:rsid w:val="00F32B0C"/>
    <w:rsid w:val="00F32D50"/>
    <w:rsid w:val="00F33197"/>
    <w:rsid w:val="00F33448"/>
    <w:rsid w:val="00F345D9"/>
    <w:rsid w:val="00F34D93"/>
    <w:rsid w:val="00F352B5"/>
    <w:rsid w:val="00F35BE3"/>
    <w:rsid w:val="00F36D03"/>
    <w:rsid w:val="00F36E73"/>
    <w:rsid w:val="00F36FC2"/>
    <w:rsid w:val="00F37A17"/>
    <w:rsid w:val="00F37D7F"/>
    <w:rsid w:val="00F37E87"/>
    <w:rsid w:val="00F37F4D"/>
    <w:rsid w:val="00F40036"/>
    <w:rsid w:val="00F4079E"/>
    <w:rsid w:val="00F40901"/>
    <w:rsid w:val="00F40A69"/>
    <w:rsid w:val="00F40E81"/>
    <w:rsid w:val="00F40FB8"/>
    <w:rsid w:val="00F41222"/>
    <w:rsid w:val="00F413F4"/>
    <w:rsid w:val="00F41726"/>
    <w:rsid w:val="00F417ED"/>
    <w:rsid w:val="00F42145"/>
    <w:rsid w:val="00F42583"/>
    <w:rsid w:val="00F42AA9"/>
    <w:rsid w:val="00F432D3"/>
    <w:rsid w:val="00F4358D"/>
    <w:rsid w:val="00F43956"/>
    <w:rsid w:val="00F43DC2"/>
    <w:rsid w:val="00F43E2B"/>
    <w:rsid w:val="00F44148"/>
    <w:rsid w:val="00F44276"/>
    <w:rsid w:val="00F4483B"/>
    <w:rsid w:val="00F44C14"/>
    <w:rsid w:val="00F44DD1"/>
    <w:rsid w:val="00F4537F"/>
    <w:rsid w:val="00F45A37"/>
    <w:rsid w:val="00F46B10"/>
    <w:rsid w:val="00F46BFF"/>
    <w:rsid w:val="00F47F72"/>
    <w:rsid w:val="00F50C7D"/>
    <w:rsid w:val="00F50CF7"/>
    <w:rsid w:val="00F51213"/>
    <w:rsid w:val="00F5169A"/>
    <w:rsid w:val="00F5224B"/>
    <w:rsid w:val="00F52F78"/>
    <w:rsid w:val="00F53141"/>
    <w:rsid w:val="00F53482"/>
    <w:rsid w:val="00F54106"/>
    <w:rsid w:val="00F5441E"/>
    <w:rsid w:val="00F5554A"/>
    <w:rsid w:val="00F5612F"/>
    <w:rsid w:val="00F564AE"/>
    <w:rsid w:val="00F56AD1"/>
    <w:rsid w:val="00F56C66"/>
    <w:rsid w:val="00F571E3"/>
    <w:rsid w:val="00F57769"/>
    <w:rsid w:val="00F577A1"/>
    <w:rsid w:val="00F57EF2"/>
    <w:rsid w:val="00F60317"/>
    <w:rsid w:val="00F606B4"/>
    <w:rsid w:val="00F618D9"/>
    <w:rsid w:val="00F6220F"/>
    <w:rsid w:val="00F62ED7"/>
    <w:rsid w:val="00F633FF"/>
    <w:rsid w:val="00F634DF"/>
    <w:rsid w:val="00F6448D"/>
    <w:rsid w:val="00F64A05"/>
    <w:rsid w:val="00F6546D"/>
    <w:rsid w:val="00F65E7C"/>
    <w:rsid w:val="00F66C13"/>
    <w:rsid w:val="00F67483"/>
    <w:rsid w:val="00F676D6"/>
    <w:rsid w:val="00F6771E"/>
    <w:rsid w:val="00F70AE1"/>
    <w:rsid w:val="00F70B4C"/>
    <w:rsid w:val="00F7100F"/>
    <w:rsid w:val="00F7148E"/>
    <w:rsid w:val="00F71A05"/>
    <w:rsid w:val="00F71BCF"/>
    <w:rsid w:val="00F7217F"/>
    <w:rsid w:val="00F7221D"/>
    <w:rsid w:val="00F72A14"/>
    <w:rsid w:val="00F72D51"/>
    <w:rsid w:val="00F733A9"/>
    <w:rsid w:val="00F73C81"/>
    <w:rsid w:val="00F74142"/>
    <w:rsid w:val="00F74E0B"/>
    <w:rsid w:val="00F75071"/>
    <w:rsid w:val="00F75333"/>
    <w:rsid w:val="00F7568C"/>
    <w:rsid w:val="00F75FAF"/>
    <w:rsid w:val="00F772D5"/>
    <w:rsid w:val="00F8015E"/>
    <w:rsid w:val="00F80CA4"/>
    <w:rsid w:val="00F8169A"/>
    <w:rsid w:val="00F82321"/>
    <w:rsid w:val="00F8247F"/>
    <w:rsid w:val="00F824EB"/>
    <w:rsid w:val="00F82B46"/>
    <w:rsid w:val="00F82DF6"/>
    <w:rsid w:val="00F83A7E"/>
    <w:rsid w:val="00F83E81"/>
    <w:rsid w:val="00F83F77"/>
    <w:rsid w:val="00F850FA"/>
    <w:rsid w:val="00F85B1F"/>
    <w:rsid w:val="00F85C05"/>
    <w:rsid w:val="00F867F7"/>
    <w:rsid w:val="00F86DC0"/>
    <w:rsid w:val="00F8713D"/>
    <w:rsid w:val="00F8742C"/>
    <w:rsid w:val="00F9031F"/>
    <w:rsid w:val="00F90C46"/>
    <w:rsid w:val="00F9100D"/>
    <w:rsid w:val="00F910D0"/>
    <w:rsid w:val="00F9157A"/>
    <w:rsid w:val="00F9281E"/>
    <w:rsid w:val="00F92FC1"/>
    <w:rsid w:val="00F93414"/>
    <w:rsid w:val="00F939A4"/>
    <w:rsid w:val="00F944B7"/>
    <w:rsid w:val="00F94714"/>
    <w:rsid w:val="00F94AC7"/>
    <w:rsid w:val="00F94F6E"/>
    <w:rsid w:val="00F95AD6"/>
    <w:rsid w:val="00F962BE"/>
    <w:rsid w:val="00FA07E5"/>
    <w:rsid w:val="00FA0B55"/>
    <w:rsid w:val="00FA0DA8"/>
    <w:rsid w:val="00FA1279"/>
    <w:rsid w:val="00FA13D0"/>
    <w:rsid w:val="00FA157B"/>
    <w:rsid w:val="00FA230B"/>
    <w:rsid w:val="00FA2379"/>
    <w:rsid w:val="00FA3E9A"/>
    <w:rsid w:val="00FA48C5"/>
    <w:rsid w:val="00FA5730"/>
    <w:rsid w:val="00FA5B21"/>
    <w:rsid w:val="00FA6CAC"/>
    <w:rsid w:val="00FA7F12"/>
    <w:rsid w:val="00FB077D"/>
    <w:rsid w:val="00FB0E7F"/>
    <w:rsid w:val="00FB18C4"/>
    <w:rsid w:val="00FB2134"/>
    <w:rsid w:val="00FB2624"/>
    <w:rsid w:val="00FB2BAC"/>
    <w:rsid w:val="00FB319E"/>
    <w:rsid w:val="00FB36FE"/>
    <w:rsid w:val="00FB3B82"/>
    <w:rsid w:val="00FB507B"/>
    <w:rsid w:val="00FB52FF"/>
    <w:rsid w:val="00FB54F4"/>
    <w:rsid w:val="00FB5757"/>
    <w:rsid w:val="00FB5D26"/>
    <w:rsid w:val="00FB5E84"/>
    <w:rsid w:val="00FB63B1"/>
    <w:rsid w:val="00FB6A88"/>
    <w:rsid w:val="00FB6BFF"/>
    <w:rsid w:val="00FB6DE7"/>
    <w:rsid w:val="00FB6FC7"/>
    <w:rsid w:val="00FC038C"/>
    <w:rsid w:val="00FC047C"/>
    <w:rsid w:val="00FC05D0"/>
    <w:rsid w:val="00FC0D3A"/>
    <w:rsid w:val="00FC1DBD"/>
    <w:rsid w:val="00FC1E5B"/>
    <w:rsid w:val="00FC22F7"/>
    <w:rsid w:val="00FC2780"/>
    <w:rsid w:val="00FC2B46"/>
    <w:rsid w:val="00FC31FA"/>
    <w:rsid w:val="00FC33BD"/>
    <w:rsid w:val="00FC36D6"/>
    <w:rsid w:val="00FC3A63"/>
    <w:rsid w:val="00FC3F4C"/>
    <w:rsid w:val="00FC4DB9"/>
    <w:rsid w:val="00FC5303"/>
    <w:rsid w:val="00FC5992"/>
    <w:rsid w:val="00FC6E18"/>
    <w:rsid w:val="00FC711A"/>
    <w:rsid w:val="00FD0054"/>
    <w:rsid w:val="00FD098C"/>
    <w:rsid w:val="00FD09AB"/>
    <w:rsid w:val="00FD0D1B"/>
    <w:rsid w:val="00FD1CC7"/>
    <w:rsid w:val="00FD24CD"/>
    <w:rsid w:val="00FD2739"/>
    <w:rsid w:val="00FD2E78"/>
    <w:rsid w:val="00FD326A"/>
    <w:rsid w:val="00FD3DE1"/>
    <w:rsid w:val="00FD4286"/>
    <w:rsid w:val="00FD4623"/>
    <w:rsid w:val="00FD4772"/>
    <w:rsid w:val="00FD4C49"/>
    <w:rsid w:val="00FD5163"/>
    <w:rsid w:val="00FD55F9"/>
    <w:rsid w:val="00FD5623"/>
    <w:rsid w:val="00FD5EA6"/>
    <w:rsid w:val="00FD6722"/>
    <w:rsid w:val="00FD6E17"/>
    <w:rsid w:val="00FD79B0"/>
    <w:rsid w:val="00FE0317"/>
    <w:rsid w:val="00FE0781"/>
    <w:rsid w:val="00FE131C"/>
    <w:rsid w:val="00FE1A06"/>
    <w:rsid w:val="00FE3031"/>
    <w:rsid w:val="00FE3A3D"/>
    <w:rsid w:val="00FE52E4"/>
    <w:rsid w:val="00FE5698"/>
    <w:rsid w:val="00FE5FCF"/>
    <w:rsid w:val="00FE7890"/>
    <w:rsid w:val="00FF0741"/>
    <w:rsid w:val="00FF0C37"/>
    <w:rsid w:val="00FF1A5E"/>
    <w:rsid w:val="00FF1DFC"/>
    <w:rsid w:val="00FF30C8"/>
    <w:rsid w:val="00FF3198"/>
    <w:rsid w:val="00FF3A9A"/>
    <w:rsid w:val="00FF3C46"/>
    <w:rsid w:val="00FF42A1"/>
    <w:rsid w:val="00FF46AA"/>
    <w:rsid w:val="00FF4AA7"/>
    <w:rsid w:val="00FF4D9C"/>
    <w:rsid w:val="00FF5918"/>
    <w:rsid w:val="00FF595A"/>
    <w:rsid w:val="00FF60F6"/>
    <w:rsid w:val="00FF6112"/>
    <w:rsid w:val="00FF63EB"/>
    <w:rsid w:val="00FF64C1"/>
    <w:rsid w:val="00FF6B64"/>
    <w:rsid w:val="00FF6BA1"/>
    <w:rsid w:val="00FF6E8D"/>
    <w:rsid w:val="00FF6EDC"/>
    <w:rsid w:val="00FF73B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F05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BC1"/>
    <w:rPr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3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17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931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3F7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BC1"/>
    <w:rPr>
      <w:color w:val="0000FF"/>
      <w:u w:val="single"/>
    </w:rPr>
  </w:style>
  <w:style w:type="paragraph" w:customStyle="1" w:styleId="msolistparagraph0">
    <w:name w:val="msolistparagraph"/>
    <w:basedOn w:val="Normale"/>
    <w:rsid w:val="00143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3BC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43BC1"/>
  </w:style>
  <w:style w:type="paragraph" w:customStyle="1" w:styleId="text">
    <w:name w:val="text"/>
    <w:basedOn w:val="Normale"/>
    <w:rsid w:val="0034272E"/>
    <w:pPr>
      <w:spacing w:before="100" w:beforeAutospacing="1" w:after="100" w:afterAutospacing="1" w:line="336" w:lineRule="atLeast"/>
    </w:pPr>
    <w:rPr>
      <w:rFonts w:ascii="Arial" w:hAnsi="Arial" w:cs="Arial"/>
      <w:color w:val="555555"/>
      <w:sz w:val="13"/>
      <w:szCs w:val="13"/>
    </w:rPr>
  </w:style>
  <w:style w:type="character" w:styleId="Collegamentovisitato">
    <w:name w:val="FollowedHyperlink"/>
    <w:uiPriority w:val="99"/>
    <w:rsid w:val="000671E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8247F"/>
    <w:rPr>
      <w:sz w:val="20"/>
      <w:szCs w:val="20"/>
    </w:rPr>
  </w:style>
  <w:style w:type="character" w:styleId="Rimandonotaapidipagina">
    <w:name w:val="footnote reference"/>
    <w:uiPriority w:val="99"/>
    <w:rsid w:val="00F8247F"/>
    <w:rPr>
      <w:vertAlign w:val="superscript"/>
    </w:rPr>
  </w:style>
  <w:style w:type="character" w:styleId="Enfasigrassetto">
    <w:name w:val="Strong"/>
    <w:uiPriority w:val="22"/>
    <w:qFormat/>
    <w:rsid w:val="00F8247F"/>
    <w:rPr>
      <w:b/>
      <w:bCs/>
    </w:rPr>
  </w:style>
  <w:style w:type="paragraph" w:customStyle="1" w:styleId="msonormalcxsperster">
    <w:name w:val="msonormalcxsperster"/>
    <w:basedOn w:val="Normale"/>
    <w:rsid w:val="007204E5"/>
    <w:pPr>
      <w:spacing w:before="100" w:beforeAutospacing="1" w:after="100" w:afterAutospacing="1"/>
    </w:pPr>
  </w:style>
  <w:style w:type="paragraph" w:customStyle="1" w:styleId="msonormalcxspmittel">
    <w:name w:val="msonormalcxspmittel"/>
    <w:basedOn w:val="Normale"/>
    <w:rsid w:val="007204E5"/>
    <w:pPr>
      <w:spacing w:before="100" w:beforeAutospacing="1" w:after="100" w:afterAutospacing="1"/>
    </w:pPr>
  </w:style>
  <w:style w:type="paragraph" w:customStyle="1" w:styleId="Default">
    <w:name w:val="Default"/>
    <w:rsid w:val="00B07DA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AA63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A638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A6387"/>
    <w:rPr>
      <w:sz w:val="24"/>
      <w:szCs w:val="24"/>
    </w:rPr>
  </w:style>
  <w:style w:type="paragraph" w:customStyle="1" w:styleId="xl65">
    <w:name w:val="xl65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7">
    <w:name w:val="xl67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8">
    <w:name w:val="xl68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9">
    <w:name w:val="xl69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70">
    <w:name w:val="xl70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character" w:customStyle="1" w:styleId="hps">
    <w:name w:val="hps"/>
    <w:rsid w:val="005F3B16"/>
  </w:style>
  <w:style w:type="paragraph" w:styleId="Titolo">
    <w:name w:val="Title"/>
    <w:basedOn w:val="Normale"/>
    <w:link w:val="TitoloCarattere"/>
    <w:uiPriority w:val="10"/>
    <w:qFormat/>
    <w:rsid w:val="000E44FC"/>
    <w:pPr>
      <w:jc w:val="center"/>
    </w:pPr>
    <w:rPr>
      <w:rFonts w:ascii="Arial" w:hAnsi="Arial"/>
      <w:szCs w:val="20"/>
      <w:lang w:val="es-ES" w:eastAsia="es-ES"/>
    </w:rPr>
  </w:style>
  <w:style w:type="character" w:customStyle="1" w:styleId="TitoloCarattere">
    <w:name w:val="Titolo Carattere"/>
    <w:link w:val="Titolo"/>
    <w:uiPriority w:val="10"/>
    <w:rsid w:val="000E44FC"/>
    <w:rPr>
      <w:rFonts w:ascii="Arial" w:hAnsi="Arial"/>
      <w:sz w:val="24"/>
      <w:lang w:val="es-ES" w:eastAsia="es-ES"/>
    </w:rPr>
  </w:style>
  <w:style w:type="character" w:styleId="CitazioneHTML">
    <w:name w:val="HTML Cite"/>
    <w:uiPriority w:val="99"/>
    <w:unhideWhenUsed/>
    <w:rsid w:val="00D915E7"/>
    <w:rPr>
      <w:i/>
      <w:iCs/>
    </w:rPr>
  </w:style>
  <w:style w:type="character" w:customStyle="1" w:styleId="Titolo3Carattere">
    <w:name w:val="Titolo 3 Carattere"/>
    <w:link w:val="Titolo3"/>
    <w:uiPriority w:val="9"/>
    <w:rsid w:val="007931BE"/>
    <w:rPr>
      <w:rFonts w:ascii="Times" w:hAnsi="Times"/>
      <w:b/>
      <w:bCs/>
      <w:sz w:val="27"/>
      <w:szCs w:val="27"/>
    </w:rPr>
  </w:style>
  <w:style w:type="character" w:customStyle="1" w:styleId="Titolo1Carattere">
    <w:name w:val="Titolo 1 Carattere"/>
    <w:link w:val="Titolo1"/>
    <w:uiPriority w:val="9"/>
    <w:rsid w:val="009C3F73"/>
    <w:rPr>
      <w:rFonts w:ascii="Calibri" w:eastAsia="MS Gothic" w:hAnsi="Calibri" w:cs="Times New Roman"/>
      <w:b/>
      <w:bCs/>
      <w:kern w:val="32"/>
      <w:sz w:val="32"/>
      <w:szCs w:val="32"/>
      <w:lang w:val="de-DE" w:eastAsia="de-DE"/>
    </w:rPr>
  </w:style>
  <w:style w:type="character" w:customStyle="1" w:styleId="Titolo4Carattere">
    <w:name w:val="Titolo 4 Carattere"/>
    <w:link w:val="Titolo4"/>
    <w:uiPriority w:val="9"/>
    <w:rsid w:val="009C3F73"/>
    <w:rPr>
      <w:rFonts w:ascii="Cambria" w:eastAsia="MS Mincho" w:hAnsi="Cambria" w:cs="Times New Roman"/>
      <w:b/>
      <w:bCs/>
      <w:sz w:val="28"/>
      <w:szCs w:val="28"/>
      <w:lang w:val="de-DE" w:eastAsia="de-DE"/>
    </w:rPr>
  </w:style>
  <w:style w:type="character" w:customStyle="1" w:styleId="adjust">
    <w:name w:val="adjust"/>
    <w:rsid w:val="009C3F73"/>
  </w:style>
  <w:style w:type="paragraph" w:customStyle="1" w:styleId="astandard3320titre">
    <w:name w:val="a_standard__33__20_titre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paragraph" w:customStyle="1" w:styleId="astandard3520normal">
    <w:name w:val="a_standard__35__20_normal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t1">
    <w:name w:val="a__t1"/>
    <w:rsid w:val="000B7587"/>
  </w:style>
  <w:style w:type="paragraph" w:styleId="NormaleWeb">
    <w:name w:val="Normal (Web)"/>
    <w:basedOn w:val="Normale"/>
    <w:uiPriority w:val="99"/>
    <w:unhideWhenUsed/>
    <w:rsid w:val="00EE2C4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value">
    <w:name w:val="value"/>
    <w:rsid w:val="00847A56"/>
  </w:style>
  <w:style w:type="character" w:customStyle="1" w:styleId="apple-converted-space">
    <w:name w:val="apple-converted-space"/>
    <w:rsid w:val="00434C13"/>
  </w:style>
  <w:style w:type="character" w:customStyle="1" w:styleId="watch-title">
    <w:name w:val="watch-title"/>
    <w:rsid w:val="00162C1C"/>
  </w:style>
  <w:style w:type="character" w:customStyle="1" w:styleId="apple-style-span">
    <w:name w:val="apple-style-span"/>
    <w:rsid w:val="00F50CF7"/>
  </w:style>
  <w:style w:type="table" w:styleId="Grigliatabella">
    <w:name w:val="Table Grid"/>
    <w:basedOn w:val="Tabellanormale"/>
    <w:uiPriority w:val="59"/>
    <w:rsid w:val="00C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c-tc">
    <w:name w:val="gt-cc-tc"/>
    <w:rsid w:val="00FF73B4"/>
  </w:style>
  <w:style w:type="character" w:customStyle="1" w:styleId="gt-ct-text1">
    <w:name w:val="gt-ct-text1"/>
    <w:rsid w:val="00FF73B4"/>
    <w:rPr>
      <w:color w:val="222222"/>
      <w:sz w:val="24"/>
      <w:szCs w:val="24"/>
    </w:rPr>
  </w:style>
  <w:style w:type="character" w:customStyle="1" w:styleId="ita-kd-menuitem-setting1">
    <w:name w:val="ita-kd-menuitem-setting1"/>
    <w:rsid w:val="00FF73B4"/>
  </w:style>
  <w:style w:type="character" w:customStyle="1" w:styleId="vk-cap1">
    <w:name w:val="vk-cap1"/>
    <w:rsid w:val="00FF73B4"/>
    <w:rPr>
      <w:rFonts w:ascii="Arial" w:hAnsi="Arial" w:cs="Arial" w:hint="default"/>
      <w:b w:val="0"/>
      <w:bCs w:val="0"/>
      <w:sz w:val="21"/>
      <w:szCs w:val="21"/>
    </w:rPr>
  </w:style>
  <w:style w:type="paragraph" w:styleId="Corpotesto">
    <w:name w:val="Body Text"/>
    <w:basedOn w:val="Normale"/>
    <w:link w:val="CorpotestoCarattere"/>
    <w:rsid w:val="00A70FA9"/>
    <w:pPr>
      <w:jc w:val="both"/>
    </w:pPr>
    <w:rPr>
      <w:rFonts w:ascii="Times" w:eastAsia="Times" w:hAnsi="Times"/>
      <w:noProof/>
      <w:sz w:val="32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A70FA9"/>
    <w:rPr>
      <w:rFonts w:ascii="Times" w:eastAsia="Times" w:hAnsi="Times"/>
      <w:noProof/>
      <w:sz w:val="32"/>
    </w:rPr>
  </w:style>
  <w:style w:type="paragraph" w:customStyle="1" w:styleId="alf-apx-apf-ape-a1j-ji">
    <w:name w:val="alf-apx-apf-ape-a1j-ji"/>
    <w:basedOn w:val="Normale"/>
    <w:rsid w:val="00EE6CC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C021B"/>
    <w:rPr>
      <w:lang w:val="de-DE" w:eastAsia="de-DE"/>
    </w:rPr>
  </w:style>
  <w:style w:type="character" w:customStyle="1" w:styleId="st">
    <w:name w:val="st"/>
    <w:rsid w:val="003C021B"/>
  </w:style>
  <w:style w:type="character" w:customStyle="1" w:styleId="Titolo2Carattere">
    <w:name w:val="Titolo 2 Carattere"/>
    <w:link w:val="Titolo2"/>
    <w:uiPriority w:val="9"/>
    <w:rsid w:val="007617CE"/>
    <w:rPr>
      <w:rFonts w:ascii="Calibri" w:eastAsia="MS Gothic" w:hAnsi="Calibri" w:cs="Times New Roman"/>
      <w:b/>
      <w:bCs/>
      <w:i/>
      <w:iCs/>
      <w:sz w:val="28"/>
      <w:szCs w:val="28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761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ho">
    <w:name w:val="ho"/>
    <w:rsid w:val="007617CE"/>
  </w:style>
  <w:style w:type="character" w:customStyle="1" w:styleId="gd">
    <w:name w:val="gd"/>
    <w:rsid w:val="007617CE"/>
  </w:style>
  <w:style w:type="character" w:customStyle="1" w:styleId="go">
    <w:name w:val="go"/>
    <w:rsid w:val="007617CE"/>
  </w:style>
  <w:style w:type="character" w:customStyle="1" w:styleId="g3">
    <w:name w:val="g3"/>
    <w:rsid w:val="007617CE"/>
  </w:style>
  <w:style w:type="character" w:customStyle="1" w:styleId="hb">
    <w:name w:val="hb"/>
    <w:rsid w:val="007617CE"/>
  </w:style>
  <w:style w:type="character" w:customStyle="1" w:styleId="g2">
    <w:name w:val="g2"/>
    <w:rsid w:val="007617CE"/>
  </w:style>
  <w:style w:type="character" w:customStyle="1" w:styleId="ams">
    <w:name w:val="ams"/>
    <w:rsid w:val="007617CE"/>
  </w:style>
  <w:style w:type="character" w:customStyle="1" w:styleId="l8">
    <w:name w:val="l8"/>
    <w:rsid w:val="007617CE"/>
  </w:style>
  <w:style w:type="character" w:customStyle="1" w:styleId="il">
    <w:name w:val="il"/>
    <w:rsid w:val="007617CE"/>
  </w:style>
  <w:style w:type="paragraph" w:styleId="PreformattatoHTML">
    <w:name w:val="HTML Preformatted"/>
    <w:basedOn w:val="Normale"/>
    <w:link w:val="PreformattatoHTMLCarattere"/>
    <w:uiPriority w:val="99"/>
    <w:unhideWhenUsed/>
    <w:rsid w:val="0076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617CE"/>
    <w:rPr>
      <w:rFonts w:ascii="Courier" w:eastAsia="Calibri" w:hAnsi="Courier" w:cs="Courier"/>
    </w:rPr>
  </w:style>
  <w:style w:type="character" w:customStyle="1" w:styleId="numtelefono">
    <w:name w:val="numtelefono"/>
    <w:rsid w:val="007617CE"/>
  </w:style>
  <w:style w:type="character" w:customStyle="1" w:styleId="comunicatoocchiello">
    <w:name w:val="comunicatoocchiello"/>
    <w:rsid w:val="007617CE"/>
  </w:style>
  <w:style w:type="character" w:customStyle="1" w:styleId="titolocomunicato">
    <w:name w:val="titolocomunicato"/>
    <w:rsid w:val="007617CE"/>
  </w:style>
  <w:style w:type="character" w:customStyle="1" w:styleId="xsptextcomputedfield">
    <w:name w:val="xsptextcomputedfield"/>
    <w:rsid w:val="007617CE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617CE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link w:val="Inizio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617CE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link w:val="Fine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character" w:customStyle="1" w:styleId="a8k">
    <w:name w:val="a8k"/>
    <w:rsid w:val="007617CE"/>
  </w:style>
  <w:style w:type="character" w:customStyle="1" w:styleId="ykrj7b">
    <w:name w:val="ykrj7b"/>
    <w:rsid w:val="007617CE"/>
  </w:style>
  <w:style w:type="character" w:customStyle="1" w:styleId="adl">
    <w:name w:val="adl"/>
    <w:rsid w:val="007617CE"/>
  </w:style>
  <w:style w:type="character" w:customStyle="1" w:styleId="d-na-m8-jf">
    <w:name w:val="d-na-m8-jf"/>
    <w:rsid w:val="007617CE"/>
  </w:style>
  <w:style w:type="character" w:customStyle="1" w:styleId="hk">
    <w:name w:val="hk"/>
    <w:rsid w:val="007617CE"/>
  </w:style>
  <w:style w:type="character" w:customStyle="1" w:styleId="j-j5-ji">
    <w:name w:val="j-j5-ji"/>
    <w:rsid w:val="007617CE"/>
  </w:style>
  <w:style w:type="character" w:customStyle="1" w:styleId="t-kt">
    <w:name w:val="t-kt"/>
    <w:rsid w:val="007617CE"/>
  </w:style>
  <w:style w:type="character" w:customStyle="1" w:styleId="azo">
    <w:name w:val="azo"/>
    <w:rsid w:val="007617CE"/>
  </w:style>
  <w:style w:type="character" w:customStyle="1" w:styleId="a3i">
    <w:name w:val="a3i"/>
    <w:rsid w:val="007617CE"/>
  </w:style>
  <w:style w:type="character" w:customStyle="1" w:styleId="alf-apx-apf-ku-dtmeae">
    <w:name w:val="alf-apx-apf-ku-dtmeae"/>
    <w:rsid w:val="007617CE"/>
  </w:style>
  <w:style w:type="character" w:customStyle="1" w:styleId="alf-apx-ld-k0-axm-alz">
    <w:name w:val="alf-apx-ld-k0-axm-alz"/>
    <w:rsid w:val="007617CE"/>
  </w:style>
  <w:style w:type="character" w:customStyle="1" w:styleId="alf-apx-ku-dtmeae">
    <w:name w:val="alf-apx-ku-dtmeae"/>
    <w:rsid w:val="007617CE"/>
  </w:style>
  <w:style w:type="character" w:customStyle="1" w:styleId="atn">
    <w:name w:val="atn"/>
    <w:rsid w:val="007617CE"/>
  </w:style>
  <w:style w:type="character" w:styleId="Enfasicorsivo">
    <w:name w:val="Emphasis"/>
    <w:uiPriority w:val="20"/>
    <w:qFormat/>
    <w:rsid w:val="007617CE"/>
    <w:rPr>
      <w:i/>
      <w:iCs/>
    </w:rPr>
  </w:style>
  <w:style w:type="paragraph" w:styleId="Corpodeltesto2">
    <w:name w:val="Body Text 2"/>
    <w:basedOn w:val="Normale"/>
    <w:link w:val="Corpodeltesto2Carattere"/>
    <w:rsid w:val="005309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309D8"/>
    <w:rPr>
      <w:sz w:val="24"/>
      <w:szCs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rsid w:val="005309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309D8"/>
    <w:rPr>
      <w:sz w:val="24"/>
      <w:szCs w:val="24"/>
      <w:lang w:val="de-DE" w:eastAsia="de-DE"/>
    </w:rPr>
  </w:style>
  <w:style w:type="character" w:styleId="Rimandocommento">
    <w:name w:val="annotation reference"/>
    <w:uiPriority w:val="99"/>
    <w:unhideWhenUsed/>
    <w:rsid w:val="00021DC6"/>
    <w:rPr>
      <w:sz w:val="16"/>
      <w:szCs w:val="16"/>
    </w:rPr>
  </w:style>
  <w:style w:type="character" w:customStyle="1" w:styleId="shorttext">
    <w:name w:val="short_text"/>
    <w:rsid w:val="00021DC6"/>
  </w:style>
  <w:style w:type="paragraph" w:customStyle="1" w:styleId="Grigliachiara-Colore31">
    <w:name w:val="Griglia chiara - Colore 31"/>
    <w:basedOn w:val="Normale"/>
    <w:qFormat/>
    <w:rsid w:val="0002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link w:val="Testofumetto"/>
    <w:uiPriority w:val="99"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GrelhaMdia1-Cor21">
    <w:name w:val="Grelha Média 1 - Cor 21"/>
    <w:basedOn w:val="Normale"/>
    <w:uiPriority w:val="34"/>
    <w:qFormat/>
    <w:rsid w:val="00021DC6"/>
    <w:pPr>
      <w:ind w:left="720"/>
      <w:contextualSpacing/>
    </w:pPr>
    <w:rPr>
      <w:lang w:val="en-GB" w:eastAsia="en-GB"/>
    </w:rPr>
  </w:style>
  <w:style w:type="character" w:customStyle="1" w:styleId="author">
    <w:name w:val="author"/>
    <w:rsid w:val="000022B0"/>
  </w:style>
  <w:style w:type="character" w:customStyle="1" w:styleId="a-color-secondary">
    <w:name w:val="a-color-secondary"/>
    <w:rsid w:val="000022B0"/>
  </w:style>
  <w:style w:type="paragraph" w:styleId="IndirizzoHTML">
    <w:name w:val="HTML Address"/>
    <w:basedOn w:val="Normale"/>
    <w:link w:val="IndirizzoHTMLCarattere"/>
    <w:uiPriority w:val="99"/>
    <w:unhideWhenUsed/>
    <w:rsid w:val="0022477E"/>
    <w:rPr>
      <w:rFonts w:ascii="Times" w:hAnsi="Times"/>
      <w:i/>
      <w:iCs/>
      <w:sz w:val="20"/>
      <w:szCs w:val="20"/>
      <w:lang w:val="it-IT" w:eastAsia="it-IT"/>
    </w:rPr>
  </w:style>
  <w:style w:type="character" w:customStyle="1" w:styleId="IndirizzoHTMLCarattere">
    <w:name w:val="Indirizzo HTML Carattere"/>
    <w:link w:val="IndirizzoHTML"/>
    <w:uiPriority w:val="99"/>
    <w:rsid w:val="0022477E"/>
    <w:rPr>
      <w:rFonts w:ascii="Times" w:hAnsi="Times"/>
      <w:i/>
      <w:iCs/>
    </w:rPr>
  </w:style>
  <w:style w:type="character" w:customStyle="1" w:styleId="nr">
    <w:name w:val="nr"/>
    <w:rsid w:val="0022477E"/>
  </w:style>
  <w:style w:type="character" w:customStyle="1" w:styleId="ff1">
    <w:name w:val="ff1"/>
    <w:rsid w:val="00D601EF"/>
  </w:style>
  <w:style w:type="character" w:customStyle="1" w:styleId="xrtl">
    <w:name w:val="xr_tl"/>
    <w:rsid w:val="005B6E02"/>
  </w:style>
  <w:style w:type="paragraph" w:styleId="Paragrafoelenco">
    <w:name w:val="List Paragraph"/>
    <w:basedOn w:val="Normale"/>
    <w:uiPriority w:val="34"/>
    <w:qFormat/>
    <w:rsid w:val="00C2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BB4F2B"/>
  </w:style>
  <w:style w:type="character" w:customStyle="1" w:styleId="TestonotadichiusuraCarattere">
    <w:name w:val="Testo nota di chiusura Carattere"/>
    <w:basedOn w:val="Carpredefinitoparagrafo"/>
    <w:link w:val="Testonotadichiusura"/>
    <w:rsid w:val="00BB4F2B"/>
    <w:rPr>
      <w:lang w:val="de-DE" w:eastAsia="de-DE"/>
    </w:rPr>
  </w:style>
  <w:style w:type="character" w:styleId="Rimandonotadichiusura">
    <w:name w:val="endnote reference"/>
    <w:basedOn w:val="Carpredefinitoparagrafo"/>
    <w:rsid w:val="00BB4F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BC1"/>
    <w:rPr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3F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17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931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3F7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BC1"/>
    <w:rPr>
      <w:color w:val="0000FF"/>
      <w:u w:val="single"/>
    </w:rPr>
  </w:style>
  <w:style w:type="paragraph" w:customStyle="1" w:styleId="msolistparagraph0">
    <w:name w:val="msolistparagraph"/>
    <w:basedOn w:val="Normale"/>
    <w:rsid w:val="00143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3BC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43BC1"/>
  </w:style>
  <w:style w:type="paragraph" w:customStyle="1" w:styleId="text">
    <w:name w:val="text"/>
    <w:basedOn w:val="Normale"/>
    <w:rsid w:val="0034272E"/>
    <w:pPr>
      <w:spacing w:before="100" w:beforeAutospacing="1" w:after="100" w:afterAutospacing="1" w:line="336" w:lineRule="atLeast"/>
    </w:pPr>
    <w:rPr>
      <w:rFonts w:ascii="Arial" w:hAnsi="Arial" w:cs="Arial"/>
      <w:color w:val="555555"/>
      <w:sz w:val="13"/>
      <w:szCs w:val="13"/>
    </w:rPr>
  </w:style>
  <w:style w:type="character" w:styleId="Collegamentovisitato">
    <w:name w:val="FollowedHyperlink"/>
    <w:uiPriority w:val="99"/>
    <w:rsid w:val="000671E2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8247F"/>
    <w:rPr>
      <w:sz w:val="20"/>
      <w:szCs w:val="20"/>
    </w:rPr>
  </w:style>
  <w:style w:type="character" w:styleId="Rimandonotaapidipagina">
    <w:name w:val="footnote reference"/>
    <w:uiPriority w:val="99"/>
    <w:rsid w:val="00F8247F"/>
    <w:rPr>
      <w:vertAlign w:val="superscript"/>
    </w:rPr>
  </w:style>
  <w:style w:type="character" w:styleId="Enfasigrassetto">
    <w:name w:val="Strong"/>
    <w:uiPriority w:val="22"/>
    <w:qFormat/>
    <w:rsid w:val="00F8247F"/>
    <w:rPr>
      <w:b/>
      <w:bCs/>
    </w:rPr>
  </w:style>
  <w:style w:type="paragraph" w:customStyle="1" w:styleId="msonormalcxsperster">
    <w:name w:val="msonormalcxsperster"/>
    <w:basedOn w:val="Normale"/>
    <w:rsid w:val="007204E5"/>
    <w:pPr>
      <w:spacing w:before="100" w:beforeAutospacing="1" w:after="100" w:afterAutospacing="1"/>
    </w:pPr>
  </w:style>
  <w:style w:type="paragraph" w:customStyle="1" w:styleId="msonormalcxspmittel">
    <w:name w:val="msonormalcxspmittel"/>
    <w:basedOn w:val="Normale"/>
    <w:rsid w:val="007204E5"/>
    <w:pPr>
      <w:spacing w:before="100" w:beforeAutospacing="1" w:after="100" w:afterAutospacing="1"/>
    </w:pPr>
  </w:style>
  <w:style w:type="paragraph" w:customStyle="1" w:styleId="Default">
    <w:name w:val="Default"/>
    <w:rsid w:val="00B07DA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AA63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A638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A6387"/>
    <w:rPr>
      <w:sz w:val="24"/>
      <w:szCs w:val="24"/>
    </w:rPr>
  </w:style>
  <w:style w:type="paragraph" w:customStyle="1" w:styleId="xl65">
    <w:name w:val="xl65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7">
    <w:name w:val="xl67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8">
    <w:name w:val="xl68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69">
    <w:name w:val="xl69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paragraph" w:customStyle="1" w:styleId="xl70">
    <w:name w:val="xl70"/>
    <w:basedOn w:val="Normale"/>
    <w:rsid w:val="003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  <w:lang w:val="it-IT" w:eastAsia="it-IT"/>
    </w:rPr>
  </w:style>
  <w:style w:type="character" w:customStyle="1" w:styleId="hps">
    <w:name w:val="hps"/>
    <w:rsid w:val="005F3B16"/>
  </w:style>
  <w:style w:type="paragraph" w:styleId="Titolo">
    <w:name w:val="Title"/>
    <w:basedOn w:val="Normale"/>
    <w:link w:val="TitoloCarattere"/>
    <w:uiPriority w:val="10"/>
    <w:qFormat/>
    <w:rsid w:val="000E44FC"/>
    <w:pPr>
      <w:jc w:val="center"/>
    </w:pPr>
    <w:rPr>
      <w:rFonts w:ascii="Arial" w:hAnsi="Arial"/>
      <w:szCs w:val="20"/>
      <w:lang w:val="es-ES" w:eastAsia="es-ES"/>
    </w:rPr>
  </w:style>
  <w:style w:type="character" w:customStyle="1" w:styleId="TitoloCarattere">
    <w:name w:val="Titolo Carattere"/>
    <w:link w:val="Titolo"/>
    <w:uiPriority w:val="10"/>
    <w:rsid w:val="000E44FC"/>
    <w:rPr>
      <w:rFonts w:ascii="Arial" w:hAnsi="Arial"/>
      <w:sz w:val="24"/>
      <w:lang w:val="es-ES" w:eastAsia="es-ES"/>
    </w:rPr>
  </w:style>
  <w:style w:type="character" w:styleId="CitazioneHTML">
    <w:name w:val="HTML Cite"/>
    <w:uiPriority w:val="99"/>
    <w:unhideWhenUsed/>
    <w:rsid w:val="00D915E7"/>
    <w:rPr>
      <w:i/>
      <w:iCs/>
    </w:rPr>
  </w:style>
  <w:style w:type="character" w:customStyle="1" w:styleId="Titolo3Carattere">
    <w:name w:val="Titolo 3 Carattere"/>
    <w:link w:val="Titolo3"/>
    <w:uiPriority w:val="9"/>
    <w:rsid w:val="007931BE"/>
    <w:rPr>
      <w:rFonts w:ascii="Times" w:hAnsi="Times"/>
      <w:b/>
      <w:bCs/>
      <w:sz w:val="27"/>
      <w:szCs w:val="27"/>
    </w:rPr>
  </w:style>
  <w:style w:type="character" w:customStyle="1" w:styleId="Titolo1Carattere">
    <w:name w:val="Titolo 1 Carattere"/>
    <w:link w:val="Titolo1"/>
    <w:uiPriority w:val="9"/>
    <w:rsid w:val="009C3F73"/>
    <w:rPr>
      <w:rFonts w:ascii="Calibri" w:eastAsia="MS Gothic" w:hAnsi="Calibri" w:cs="Times New Roman"/>
      <w:b/>
      <w:bCs/>
      <w:kern w:val="32"/>
      <w:sz w:val="32"/>
      <w:szCs w:val="32"/>
      <w:lang w:val="de-DE" w:eastAsia="de-DE"/>
    </w:rPr>
  </w:style>
  <w:style w:type="character" w:customStyle="1" w:styleId="Titolo4Carattere">
    <w:name w:val="Titolo 4 Carattere"/>
    <w:link w:val="Titolo4"/>
    <w:uiPriority w:val="9"/>
    <w:rsid w:val="009C3F73"/>
    <w:rPr>
      <w:rFonts w:ascii="Cambria" w:eastAsia="MS Mincho" w:hAnsi="Cambria" w:cs="Times New Roman"/>
      <w:b/>
      <w:bCs/>
      <w:sz w:val="28"/>
      <w:szCs w:val="28"/>
      <w:lang w:val="de-DE" w:eastAsia="de-DE"/>
    </w:rPr>
  </w:style>
  <w:style w:type="character" w:customStyle="1" w:styleId="adjust">
    <w:name w:val="adjust"/>
    <w:rsid w:val="009C3F73"/>
  </w:style>
  <w:style w:type="paragraph" w:customStyle="1" w:styleId="astandard3320titre">
    <w:name w:val="a_standard__33__20_titre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paragraph" w:customStyle="1" w:styleId="astandard3520normal">
    <w:name w:val="a_standard__35__20_normal"/>
    <w:basedOn w:val="Normale"/>
    <w:rsid w:val="000B7587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t1">
    <w:name w:val="a__t1"/>
    <w:rsid w:val="000B7587"/>
  </w:style>
  <w:style w:type="paragraph" w:styleId="NormaleWeb">
    <w:name w:val="Normal (Web)"/>
    <w:basedOn w:val="Normale"/>
    <w:uiPriority w:val="99"/>
    <w:unhideWhenUsed/>
    <w:rsid w:val="00EE2C4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value">
    <w:name w:val="value"/>
    <w:rsid w:val="00847A56"/>
  </w:style>
  <w:style w:type="character" w:customStyle="1" w:styleId="apple-converted-space">
    <w:name w:val="apple-converted-space"/>
    <w:rsid w:val="00434C13"/>
  </w:style>
  <w:style w:type="character" w:customStyle="1" w:styleId="watch-title">
    <w:name w:val="watch-title"/>
    <w:rsid w:val="00162C1C"/>
  </w:style>
  <w:style w:type="character" w:customStyle="1" w:styleId="apple-style-span">
    <w:name w:val="apple-style-span"/>
    <w:rsid w:val="00F50CF7"/>
  </w:style>
  <w:style w:type="table" w:styleId="Grigliatabella">
    <w:name w:val="Table Grid"/>
    <w:basedOn w:val="Tabellanormale"/>
    <w:uiPriority w:val="59"/>
    <w:rsid w:val="00C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c-tc">
    <w:name w:val="gt-cc-tc"/>
    <w:rsid w:val="00FF73B4"/>
  </w:style>
  <w:style w:type="character" w:customStyle="1" w:styleId="gt-ct-text1">
    <w:name w:val="gt-ct-text1"/>
    <w:rsid w:val="00FF73B4"/>
    <w:rPr>
      <w:color w:val="222222"/>
      <w:sz w:val="24"/>
      <w:szCs w:val="24"/>
    </w:rPr>
  </w:style>
  <w:style w:type="character" w:customStyle="1" w:styleId="ita-kd-menuitem-setting1">
    <w:name w:val="ita-kd-menuitem-setting1"/>
    <w:rsid w:val="00FF73B4"/>
  </w:style>
  <w:style w:type="character" w:customStyle="1" w:styleId="vk-cap1">
    <w:name w:val="vk-cap1"/>
    <w:rsid w:val="00FF73B4"/>
    <w:rPr>
      <w:rFonts w:ascii="Arial" w:hAnsi="Arial" w:cs="Arial" w:hint="default"/>
      <w:b w:val="0"/>
      <w:bCs w:val="0"/>
      <w:sz w:val="21"/>
      <w:szCs w:val="21"/>
    </w:rPr>
  </w:style>
  <w:style w:type="paragraph" w:styleId="Corpotesto">
    <w:name w:val="Body Text"/>
    <w:basedOn w:val="Normale"/>
    <w:link w:val="CorpotestoCarattere"/>
    <w:rsid w:val="00A70FA9"/>
    <w:pPr>
      <w:jc w:val="both"/>
    </w:pPr>
    <w:rPr>
      <w:rFonts w:ascii="Times" w:eastAsia="Times" w:hAnsi="Times"/>
      <w:noProof/>
      <w:sz w:val="32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A70FA9"/>
    <w:rPr>
      <w:rFonts w:ascii="Times" w:eastAsia="Times" w:hAnsi="Times"/>
      <w:noProof/>
      <w:sz w:val="32"/>
    </w:rPr>
  </w:style>
  <w:style w:type="paragraph" w:customStyle="1" w:styleId="alf-apx-apf-ape-a1j-ji">
    <w:name w:val="alf-apx-apf-ape-a1j-ji"/>
    <w:basedOn w:val="Normale"/>
    <w:rsid w:val="00EE6CC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3C021B"/>
    <w:rPr>
      <w:lang w:val="de-DE" w:eastAsia="de-DE"/>
    </w:rPr>
  </w:style>
  <w:style w:type="character" w:customStyle="1" w:styleId="st">
    <w:name w:val="st"/>
    <w:rsid w:val="003C021B"/>
  </w:style>
  <w:style w:type="character" w:customStyle="1" w:styleId="Titolo2Carattere">
    <w:name w:val="Titolo 2 Carattere"/>
    <w:link w:val="Titolo2"/>
    <w:uiPriority w:val="9"/>
    <w:rsid w:val="007617CE"/>
    <w:rPr>
      <w:rFonts w:ascii="Calibri" w:eastAsia="MS Gothic" w:hAnsi="Calibri" w:cs="Times New Roman"/>
      <w:b/>
      <w:bCs/>
      <w:i/>
      <w:iCs/>
      <w:sz w:val="28"/>
      <w:szCs w:val="28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761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ho">
    <w:name w:val="ho"/>
    <w:rsid w:val="007617CE"/>
  </w:style>
  <w:style w:type="character" w:customStyle="1" w:styleId="gd">
    <w:name w:val="gd"/>
    <w:rsid w:val="007617CE"/>
  </w:style>
  <w:style w:type="character" w:customStyle="1" w:styleId="go">
    <w:name w:val="go"/>
    <w:rsid w:val="007617CE"/>
  </w:style>
  <w:style w:type="character" w:customStyle="1" w:styleId="g3">
    <w:name w:val="g3"/>
    <w:rsid w:val="007617CE"/>
  </w:style>
  <w:style w:type="character" w:customStyle="1" w:styleId="hb">
    <w:name w:val="hb"/>
    <w:rsid w:val="007617CE"/>
  </w:style>
  <w:style w:type="character" w:customStyle="1" w:styleId="g2">
    <w:name w:val="g2"/>
    <w:rsid w:val="007617CE"/>
  </w:style>
  <w:style w:type="character" w:customStyle="1" w:styleId="ams">
    <w:name w:val="ams"/>
    <w:rsid w:val="007617CE"/>
  </w:style>
  <w:style w:type="character" w:customStyle="1" w:styleId="l8">
    <w:name w:val="l8"/>
    <w:rsid w:val="007617CE"/>
  </w:style>
  <w:style w:type="character" w:customStyle="1" w:styleId="il">
    <w:name w:val="il"/>
    <w:rsid w:val="007617CE"/>
  </w:style>
  <w:style w:type="paragraph" w:styleId="PreformattatoHTML">
    <w:name w:val="HTML Preformatted"/>
    <w:basedOn w:val="Normale"/>
    <w:link w:val="PreformattatoHTMLCarattere"/>
    <w:uiPriority w:val="99"/>
    <w:unhideWhenUsed/>
    <w:rsid w:val="0076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617CE"/>
    <w:rPr>
      <w:rFonts w:ascii="Courier" w:eastAsia="Calibri" w:hAnsi="Courier" w:cs="Courier"/>
    </w:rPr>
  </w:style>
  <w:style w:type="character" w:customStyle="1" w:styleId="numtelefono">
    <w:name w:val="numtelefono"/>
    <w:rsid w:val="007617CE"/>
  </w:style>
  <w:style w:type="character" w:customStyle="1" w:styleId="comunicatoocchiello">
    <w:name w:val="comunicatoocchiello"/>
    <w:rsid w:val="007617CE"/>
  </w:style>
  <w:style w:type="character" w:customStyle="1" w:styleId="titolocomunicato">
    <w:name w:val="titolocomunicato"/>
    <w:rsid w:val="007617CE"/>
  </w:style>
  <w:style w:type="character" w:customStyle="1" w:styleId="xsptextcomputedfield">
    <w:name w:val="xsptextcomputedfield"/>
    <w:rsid w:val="007617CE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617CE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link w:val="Inizio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617CE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link w:val="Finemodulo-z"/>
    <w:uiPriority w:val="99"/>
    <w:rsid w:val="007617CE"/>
    <w:rPr>
      <w:rFonts w:ascii="Arial" w:eastAsia="Calibri" w:hAnsi="Arial" w:cs="Arial"/>
      <w:vanish/>
      <w:sz w:val="16"/>
      <w:szCs w:val="16"/>
    </w:rPr>
  </w:style>
  <w:style w:type="character" w:customStyle="1" w:styleId="a8k">
    <w:name w:val="a8k"/>
    <w:rsid w:val="007617CE"/>
  </w:style>
  <w:style w:type="character" w:customStyle="1" w:styleId="ykrj7b">
    <w:name w:val="ykrj7b"/>
    <w:rsid w:val="007617CE"/>
  </w:style>
  <w:style w:type="character" w:customStyle="1" w:styleId="adl">
    <w:name w:val="adl"/>
    <w:rsid w:val="007617CE"/>
  </w:style>
  <w:style w:type="character" w:customStyle="1" w:styleId="d-na-m8-jf">
    <w:name w:val="d-na-m8-jf"/>
    <w:rsid w:val="007617CE"/>
  </w:style>
  <w:style w:type="character" w:customStyle="1" w:styleId="hk">
    <w:name w:val="hk"/>
    <w:rsid w:val="007617CE"/>
  </w:style>
  <w:style w:type="character" w:customStyle="1" w:styleId="j-j5-ji">
    <w:name w:val="j-j5-ji"/>
    <w:rsid w:val="007617CE"/>
  </w:style>
  <w:style w:type="character" w:customStyle="1" w:styleId="t-kt">
    <w:name w:val="t-kt"/>
    <w:rsid w:val="007617CE"/>
  </w:style>
  <w:style w:type="character" w:customStyle="1" w:styleId="azo">
    <w:name w:val="azo"/>
    <w:rsid w:val="007617CE"/>
  </w:style>
  <w:style w:type="character" w:customStyle="1" w:styleId="a3i">
    <w:name w:val="a3i"/>
    <w:rsid w:val="007617CE"/>
  </w:style>
  <w:style w:type="character" w:customStyle="1" w:styleId="alf-apx-apf-ku-dtmeae">
    <w:name w:val="alf-apx-apf-ku-dtmeae"/>
    <w:rsid w:val="007617CE"/>
  </w:style>
  <w:style w:type="character" w:customStyle="1" w:styleId="alf-apx-ld-k0-axm-alz">
    <w:name w:val="alf-apx-ld-k0-axm-alz"/>
    <w:rsid w:val="007617CE"/>
  </w:style>
  <w:style w:type="character" w:customStyle="1" w:styleId="alf-apx-ku-dtmeae">
    <w:name w:val="alf-apx-ku-dtmeae"/>
    <w:rsid w:val="007617CE"/>
  </w:style>
  <w:style w:type="character" w:customStyle="1" w:styleId="atn">
    <w:name w:val="atn"/>
    <w:rsid w:val="007617CE"/>
  </w:style>
  <w:style w:type="character" w:styleId="Enfasicorsivo">
    <w:name w:val="Emphasis"/>
    <w:uiPriority w:val="20"/>
    <w:qFormat/>
    <w:rsid w:val="007617CE"/>
    <w:rPr>
      <w:i/>
      <w:iCs/>
    </w:rPr>
  </w:style>
  <w:style w:type="paragraph" w:styleId="Corpodeltesto2">
    <w:name w:val="Body Text 2"/>
    <w:basedOn w:val="Normale"/>
    <w:link w:val="Corpodeltesto2Carattere"/>
    <w:rsid w:val="005309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309D8"/>
    <w:rPr>
      <w:sz w:val="24"/>
      <w:szCs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rsid w:val="005309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309D8"/>
    <w:rPr>
      <w:sz w:val="24"/>
      <w:szCs w:val="24"/>
      <w:lang w:val="de-DE" w:eastAsia="de-DE"/>
    </w:rPr>
  </w:style>
  <w:style w:type="character" w:styleId="Rimandocommento">
    <w:name w:val="annotation reference"/>
    <w:uiPriority w:val="99"/>
    <w:unhideWhenUsed/>
    <w:rsid w:val="00021DC6"/>
    <w:rPr>
      <w:sz w:val="16"/>
      <w:szCs w:val="16"/>
    </w:rPr>
  </w:style>
  <w:style w:type="character" w:customStyle="1" w:styleId="shorttext">
    <w:name w:val="short_text"/>
    <w:rsid w:val="00021DC6"/>
  </w:style>
  <w:style w:type="paragraph" w:customStyle="1" w:styleId="Grigliachiara-Colore31">
    <w:name w:val="Griglia chiara - Colore 31"/>
    <w:basedOn w:val="Normale"/>
    <w:qFormat/>
    <w:rsid w:val="0002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link w:val="Testofumetto"/>
    <w:uiPriority w:val="99"/>
    <w:rsid w:val="00021DC6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GrelhaMdia1-Cor21">
    <w:name w:val="Grelha Média 1 - Cor 21"/>
    <w:basedOn w:val="Normale"/>
    <w:uiPriority w:val="34"/>
    <w:qFormat/>
    <w:rsid w:val="00021DC6"/>
    <w:pPr>
      <w:ind w:left="720"/>
      <w:contextualSpacing/>
    </w:pPr>
    <w:rPr>
      <w:lang w:val="en-GB" w:eastAsia="en-GB"/>
    </w:rPr>
  </w:style>
  <w:style w:type="character" w:customStyle="1" w:styleId="author">
    <w:name w:val="author"/>
    <w:rsid w:val="000022B0"/>
  </w:style>
  <w:style w:type="character" w:customStyle="1" w:styleId="a-color-secondary">
    <w:name w:val="a-color-secondary"/>
    <w:rsid w:val="000022B0"/>
  </w:style>
  <w:style w:type="paragraph" w:styleId="IndirizzoHTML">
    <w:name w:val="HTML Address"/>
    <w:basedOn w:val="Normale"/>
    <w:link w:val="IndirizzoHTMLCarattere"/>
    <w:uiPriority w:val="99"/>
    <w:unhideWhenUsed/>
    <w:rsid w:val="0022477E"/>
    <w:rPr>
      <w:rFonts w:ascii="Times" w:hAnsi="Times"/>
      <w:i/>
      <w:iCs/>
      <w:sz w:val="20"/>
      <w:szCs w:val="20"/>
      <w:lang w:val="it-IT" w:eastAsia="it-IT"/>
    </w:rPr>
  </w:style>
  <w:style w:type="character" w:customStyle="1" w:styleId="IndirizzoHTMLCarattere">
    <w:name w:val="Indirizzo HTML Carattere"/>
    <w:link w:val="IndirizzoHTML"/>
    <w:uiPriority w:val="99"/>
    <w:rsid w:val="0022477E"/>
    <w:rPr>
      <w:rFonts w:ascii="Times" w:hAnsi="Times"/>
      <w:i/>
      <w:iCs/>
    </w:rPr>
  </w:style>
  <w:style w:type="character" w:customStyle="1" w:styleId="nr">
    <w:name w:val="nr"/>
    <w:rsid w:val="0022477E"/>
  </w:style>
  <w:style w:type="character" w:customStyle="1" w:styleId="ff1">
    <w:name w:val="ff1"/>
    <w:rsid w:val="00D601EF"/>
  </w:style>
  <w:style w:type="character" w:customStyle="1" w:styleId="xrtl">
    <w:name w:val="xr_tl"/>
    <w:rsid w:val="005B6E02"/>
  </w:style>
  <w:style w:type="paragraph" w:styleId="Paragrafoelenco">
    <w:name w:val="List Paragraph"/>
    <w:basedOn w:val="Normale"/>
    <w:uiPriority w:val="34"/>
    <w:qFormat/>
    <w:rsid w:val="00C2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BB4F2B"/>
  </w:style>
  <w:style w:type="character" w:customStyle="1" w:styleId="TestonotadichiusuraCarattere">
    <w:name w:val="Testo nota di chiusura Carattere"/>
    <w:basedOn w:val="Carpredefinitoparagrafo"/>
    <w:link w:val="Testonotadichiusura"/>
    <w:rsid w:val="00BB4F2B"/>
    <w:rPr>
      <w:lang w:val="de-DE" w:eastAsia="de-DE"/>
    </w:rPr>
  </w:style>
  <w:style w:type="character" w:styleId="Rimandonotadichiusura">
    <w:name w:val="endnote reference"/>
    <w:basedOn w:val="Carpredefinitoparagrafo"/>
    <w:rsid w:val="00BB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13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131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147">
              <w:marLeft w:val="0"/>
              <w:marRight w:val="0"/>
              <w:marTop w:val="0"/>
              <w:marBottom w:val="0"/>
              <w:divBdr>
                <w:top w:val="single" w:sz="12" w:space="6" w:color="00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008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3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495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1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E55E48F8.dotm</Template>
  <TotalTime>0</TotalTime>
  <Pages>1</Pages>
  <Words>211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Bombardelli, Olga/Grammes, Tilman</vt:lpstr>
    </vt:vector>
  </TitlesOfParts>
  <Company/>
  <LinksUpToDate>false</LinksUpToDate>
  <CharactersWithSpaces>1402</CharactersWithSpaces>
  <SharedDoc>false</SharedDoc>
  <HLinks>
    <vt:vector size="102" baseType="variant">
      <vt:variant>
        <vt:i4>655393</vt:i4>
      </vt:variant>
      <vt:variant>
        <vt:i4>39</vt:i4>
      </vt:variant>
      <vt:variant>
        <vt:i4>0</vt:i4>
      </vt:variant>
      <vt:variant>
        <vt:i4>5</vt:i4>
      </vt:variant>
      <vt:variant>
        <vt:lpwstr>http://www.wwwords.co.uk/CSEE</vt:lpwstr>
      </vt:variant>
      <vt:variant>
        <vt:lpwstr/>
      </vt:variant>
      <vt:variant>
        <vt:i4>1114183</vt:i4>
      </vt:variant>
      <vt:variant>
        <vt:i4>36</vt:i4>
      </vt:variant>
      <vt:variant>
        <vt:i4>0</vt:i4>
      </vt:variant>
      <vt:variant>
        <vt:i4>5</vt:i4>
      </vt:variant>
      <vt:variant>
        <vt:lpwstr>http://www.fachportalpaedagogik.de/fis_bildung/suche/fis_set.html?FId=514230&amp;mstn=114&amp;ckd=yes&amp;mtz=1000&amp;facets=y&amp;maxg=7&amp;ohneSynonyme=y&amp;sort=jahrAb&amp;feldname1=Schlagw%F6rter&amp;feldinhalt1=EUROPAEISCHE_DIMENSION&amp;bool1=or&amp;feldname2=Schlagw%F6rterFac&amp;feldinhalt2=LEHRERBILDUNG&amp;BoolSelect_2=AND&amp;bool2=and&amp;next=471381,472579,472708,474115,477801&amp;prev=880715,542386,542425,514142,514145&amp;nHits=242&amp;marker=1</vt:lpwstr>
      </vt:variant>
      <vt:variant>
        <vt:lpwstr/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https://www.google.it/</vt:lpwstr>
      </vt:variant>
      <vt:variant>
        <vt:lpwstr>q=drum+christmas+son</vt:lpwstr>
      </vt:variant>
      <vt:variant>
        <vt:i4>3670031</vt:i4>
      </vt:variant>
      <vt:variant>
        <vt:i4>30</vt:i4>
      </vt:variant>
      <vt:variant>
        <vt:i4>0</vt:i4>
      </vt:variant>
      <vt:variant>
        <vt:i4>5</vt:i4>
      </vt:variant>
      <vt:variant>
        <vt:lpwstr>http://www.demokratie-goettingen.de/unterrichtsmaterial</vt:lpwstr>
      </vt:variant>
      <vt:variant>
        <vt:lpwstr/>
      </vt:variant>
      <vt:variant>
        <vt:i4>2883625</vt:i4>
      </vt:variant>
      <vt:variant>
        <vt:i4>27</vt:i4>
      </vt:variant>
      <vt:variant>
        <vt:i4>0</vt:i4>
      </vt:variant>
      <vt:variant>
        <vt:i4>5</vt:i4>
      </vt:variant>
      <vt:variant>
        <vt:lpwstr>http://www.welt.de/politik/deutschland/article130792878/Grundschueler-gegen-Politikverdrossenheit-wappnen.html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http://www.hna.de/lokales/goettingen/wenn-kinder-mitreden-2787503.html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http://www.hna.de/nachrichten/landkreis-goettingen/goettingen/viertklaessler-machen-politik-2616304.html</vt:lpwstr>
      </vt:variant>
      <vt:variant>
        <vt:lpwstr/>
      </vt:variant>
      <vt:variant>
        <vt:i4>2359306</vt:i4>
      </vt:variant>
      <vt:variant>
        <vt:i4>18</vt:i4>
      </vt:variant>
      <vt:variant>
        <vt:i4>0</vt:i4>
      </vt:variant>
      <vt:variant>
        <vt:i4>5</vt:i4>
      </vt:variant>
      <vt:variant>
        <vt:lpwstr>http://www.regjo.de/nds/es-ist-noch-kein-demokrat-vom-himmel-gefallen-projekt-goettinger-kinderdemokratie-1778/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http://www.demokratie-goettingen.de/institut/kinder-demokratie/planspiel</vt:lpwstr>
      </vt:variant>
      <vt:variant>
        <vt:lpwstr/>
      </vt:variant>
      <vt:variant>
        <vt:i4>393332</vt:i4>
      </vt:variant>
      <vt:variant>
        <vt:i4>12</vt:i4>
      </vt:variant>
      <vt:variant>
        <vt:i4>0</vt:i4>
      </vt:variant>
      <vt:variant>
        <vt:i4>5</vt:i4>
      </vt:variant>
      <vt:variant>
        <vt:lpwstr>http://www.demokratie-goettingen.de/content/uploads/2015/02/Partizipation.pdf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http://www.demokratie-goettingen.de/content/uploads/2014/01/KS-Wahl.pdf</vt:lpwstr>
      </vt:variant>
      <vt:variant>
        <vt:lpwstr/>
      </vt:variant>
      <vt:variant>
        <vt:i4>7208983</vt:i4>
      </vt:variant>
      <vt:variant>
        <vt:i4>6</vt:i4>
      </vt:variant>
      <vt:variant>
        <vt:i4>0</vt:i4>
      </vt:variant>
      <vt:variant>
        <vt:i4>5</vt:i4>
      </vt:variant>
      <vt:variant>
        <vt:lpwstr>http://www.demokratie-goettingen.de/institut/kinder-demokratie/hannover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http://www.lpb-bw.de/beutelsbacher-konsens.html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http://ec.europa.eu/programmes/erasmus-plus/projects/eplus-project-</vt:lpwstr>
      </vt:variant>
      <vt:variant>
        <vt:lpwstr/>
      </vt:variant>
      <vt:variant>
        <vt:i4>589936</vt:i4>
      </vt:variant>
      <vt:variant>
        <vt:i4>6</vt:i4>
      </vt:variant>
      <vt:variant>
        <vt:i4>0</vt:i4>
      </vt:variant>
      <vt:variant>
        <vt:i4>5</vt:i4>
      </vt:variant>
      <vt:variant>
        <vt:lpwstr>http://www.alecreedacademy.co.uk/52/latest-news/article/124/year-7-pupils-embark-on-s-p-a-c-e-project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http://www.cornishguardian.co.uk/Callington-Community-College-awarded-EU-funding/story-28307687-detail/story.html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http://events.unitn.it/space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Bombardelli, Olga/Grammes, Tilman</dc:title>
  <dc:creator>Windows7</dc:creator>
  <cp:lastModifiedBy>Administrator</cp:lastModifiedBy>
  <cp:revision>2</cp:revision>
  <dcterms:created xsi:type="dcterms:W3CDTF">2017-04-28T09:53:00Z</dcterms:created>
  <dcterms:modified xsi:type="dcterms:W3CDTF">2017-04-28T09:53:00Z</dcterms:modified>
</cp:coreProperties>
</file>